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7B" w:rsidRPr="00347A46" w:rsidRDefault="00F0317B" w:rsidP="00F0317B">
      <w:pPr>
        <w:ind w:left="227" w:hanging="227"/>
      </w:pPr>
      <w:r w:rsidRPr="00347A46">
        <w:t>様式第</w:t>
      </w:r>
      <w:r w:rsidR="004B15E1" w:rsidRPr="00347A46">
        <w:rPr>
          <w:rFonts w:hint="eastAsia"/>
        </w:rPr>
        <w:t>1</w:t>
      </w:r>
      <w:r w:rsidRPr="00347A46">
        <w:t>号（第</w:t>
      </w:r>
      <w:r w:rsidRPr="00347A46">
        <w:rPr>
          <w:rFonts w:hint="eastAsia"/>
        </w:rPr>
        <w:t>４</w:t>
      </w:r>
      <w:r w:rsidRPr="00347A46">
        <w:t>条）</w:t>
      </w:r>
    </w:p>
    <w:p w:rsidR="00F0317B" w:rsidRPr="00347A46" w:rsidRDefault="00F0317B" w:rsidP="00F0317B"/>
    <w:p w:rsidR="00F0317B" w:rsidRPr="00347A46" w:rsidRDefault="00F0317B" w:rsidP="00F0317B">
      <w:pPr>
        <w:ind w:left="227" w:hanging="227"/>
        <w:jc w:val="right"/>
      </w:pPr>
      <w:bookmarkStart w:id="0" w:name="_GoBack"/>
      <w:bookmarkEnd w:id="0"/>
      <w:r w:rsidRPr="00347A46">
        <w:t xml:space="preserve">年　　</w:t>
      </w:r>
      <w:r w:rsidRPr="00347A46">
        <w:t xml:space="preserve"> </w:t>
      </w:r>
      <w:r w:rsidRPr="00347A46">
        <w:t xml:space="preserve">月　　</w:t>
      </w:r>
      <w:r w:rsidRPr="00347A46">
        <w:t xml:space="preserve"> </w:t>
      </w:r>
      <w:r w:rsidRPr="00347A46">
        <w:t>日</w:t>
      </w:r>
    </w:p>
    <w:p w:rsidR="00F0317B" w:rsidRPr="00347A46" w:rsidRDefault="00F0317B" w:rsidP="00F0317B">
      <w:pPr>
        <w:ind w:left="227" w:hanging="227"/>
      </w:pPr>
      <w:r w:rsidRPr="00347A46">
        <w:t>四街道市長　　　様</w:t>
      </w:r>
    </w:p>
    <w:p w:rsidR="00DB124B" w:rsidRPr="00347A46" w:rsidRDefault="00DB124B" w:rsidP="00F0317B">
      <w:pPr>
        <w:ind w:firstLineChars="2300" w:firstLine="4830"/>
        <w:jc w:val="left"/>
      </w:pPr>
    </w:p>
    <w:p w:rsidR="00F0317B" w:rsidRPr="00347A46" w:rsidRDefault="00F0317B" w:rsidP="00F0317B">
      <w:pPr>
        <w:ind w:firstLineChars="2300" w:firstLine="4830"/>
        <w:jc w:val="left"/>
      </w:pPr>
      <w:r w:rsidRPr="00347A46">
        <w:t>住　　所</w:t>
      </w:r>
    </w:p>
    <w:p w:rsidR="00A1727C" w:rsidRPr="00347A46" w:rsidRDefault="00DB124B" w:rsidP="00A1727C">
      <w:pPr>
        <w:spacing w:line="0" w:lineRule="atLeast"/>
        <w:jc w:val="left"/>
      </w:pPr>
      <w:r w:rsidRPr="00347A46">
        <w:tab/>
      </w:r>
      <w:r w:rsidRPr="00347A46">
        <w:tab/>
      </w:r>
      <w:r w:rsidRPr="00347A46">
        <w:tab/>
      </w:r>
      <w:r w:rsidRPr="00347A46">
        <w:tab/>
      </w:r>
      <w:r w:rsidRPr="00347A46">
        <w:rPr>
          <w:rFonts w:hint="eastAsia"/>
        </w:rPr>
        <w:t xml:space="preserve">　</w:t>
      </w:r>
      <w:r w:rsidR="00F0317B" w:rsidRPr="00347A46">
        <w:t>申請者</w:t>
      </w:r>
      <w:r w:rsidRPr="00347A46">
        <w:rPr>
          <w:rFonts w:hint="eastAsia"/>
        </w:rPr>
        <w:t xml:space="preserve">　</w:t>
      </w:r>
      <w:r w:rsidR="0076532F" w:rsidRPr="00347A46">
        <w:rPr>
          <w:rFonts w:hint="eastAsia"/>
        </w:rPr>
        <w:t xml:space="preserve">　　</w:t>
      </w:r>
      <w:r w:rsidR="00A1727C" w:rsidRPr="00347A46">
        <w:rPr>
          <w:rFonts w:hint="eastAsia"/>
        </w:rPr>
        <w:t>医療機関・</w:t>
      </w:r>
    </w:p>
    <w:p w:rsidR="00F0317B" w:rsidRPr="00347A46" w:rsidRDefault="00A1727C" w:rsidP="00A1727C">
      <w:pPr>
        <w:spacing w:line="0" w:lineRule="atLeast"/>
        <w:jc w:val="left"/>
      </w:pPr>
      <w:r w:rsidRPr="00347A46">
        <w:rPr>
          <w:rFonts w:hint="eastAsia"/>
        </w:rPr>
        <w:t xml:space="preserve">　　　　　　　　　　　　　　　　　　　　　　　薬局等名称</w:t>
      </w:r>
      <w:r w:rsidR="00F0317B" w:rsidRPr="00347A46">
        <w:tab/>
      </w:r>
      <w:r w:rsidR="00F0317B" w:rsidRPr="00347A46">
        <w:rPr>
          <w:rFonts w:hint="eastAsia"/>
        </w:rPr>
        <w:t xml:space="preserve">　</w:t>
      </w:r>
    </w:p>
    <w:p w:rsidR="00F0317B" w:rsidRPr="00347A46" w:rsidRDefault="00F0317B" w:rsidP="00F0317B">
      <w:pPr>
        <w:jc w:val="left"/>
      </w:pPr>
      <w:r w:rsidRPr="00347A46">
        <w:tab/>
      </w:r>
      <w:r w:rsidRPr="00347A46">
        <w:tab/>
      </w:r>
      <w:r w:rsidRPr="00347A46">
        <w:tab/>
      </w:r>
      <w:r w:rsidRPr="00347A46">
        <w:tab/>
      </w:r>
      <w:r w:rsidRPr="00347A46">
        <w:tab/>
      </w:r>
      <w:r w:rsidRPr="00347A46">
        <w:rPr>
          <w:rFonts w:hint="eastAsia"/>
        </w:rPr>
        <w:t xml:space="preserve">　　　</w:t>
      </w:r>
      <w:r w:rsidR="0076532F" w:rsidRPr="00347A46">
        <w:rPr>
          <w:rFonts w:hint="eastAsia"/>
        </w:rPr>
        <w:t>代</w:t>
      </w:r>
      <w:r w:rsidR="0076532F" w:rsidRPr="00347A46">
        <w:rPr>
          <w:rFonts w:hint="eastAsia"/>
        </w:rPr>
        <w:t xml:space="preserve"> </w:t>
      </w:r>
      <w:r w:rsidR="0076532F" w:rsidRPr="00347A46">
        <w:rPr>
          <w:rFonts w:hint="eastAsia"/>
        </w:rPr>
        <w:t>表</w:t>
      </w:r>
      <w:r w:rsidR="00DB124B" w:rsidRPr="00347A46">
        <w:rPr>
          <w:rFonts w:hint="eastAsia"/>
        </w:rPr>
        <w:t xml:space="preserve"> </w:t>
      </w:r>
      <w:r w:rsidR="00DB124B" w:rsidRPr="00347A46">
        <w:rPr>
          <w:rFonts w:hint="eastAsia"/>
        </w:rPr>
        <w:t>者</w:t>
      </w:r>
      <w:r w:rsidRPr="00347A46">
        <w:tab/>
      </w:r>
      <w:r w:rsidRPr="00347A46">
        <w:rPr>
          <w:rFonts w:hint="eastAsia"/>
        </w:rPr>
        <w:t xml:space="preserve">　　　　　　　　　　　</w:t>
      </w:r>
      <w:r w:rsidRPr="00347A46">
        <w:rPr>
          <w:bdr w:val="single" w:sz="2" w:space="1" w:color="000000"/>
        </w:rPr>
        <w:t>印</w:t>
      </w:r>
      <w:r w:rsidRPr="00347A46">
        <w:rPr>
          <w:rFonts w:hint="eastAsia"/>
        </w:rPr>
        <w:t xml:space="preserve">　　　</w:t>
      </w:r>
    </w:p>
    <w:p w:rsidR="00F0317B" w:rsidRPr="00347A46" w:rsidRDefault="00F0317B" w:rsidP="00F0317B"/>
    <w:p w:rsidR="00F0317B" w:rsidRPr="00347A46" w:rsidRDefault="00F0317B" w:rsidP="00F0317B"/>
    <w:p w:rsidR="00F0317B" w:rsidRPr="00347A46" w:rsidRDefault="00F0317B" w:rsidP="00F0317B">
      <w:pPr>
        <w:jc w:val="center"/>
      </w:pPr>
      <w:r w:rsidRPr="00347A46">
        <w:rPr>
          <w:rFonts w:hint="eastAsia"/>
        </w:rPr>
        <w:t>四街道市</w:t>
      </w:r>
      <w:r w:rsidR="0076532F" w:rsidRPr="00347A46">
        <w:rPr>
          <w:rFonts w:hint="eastAsia"/>
        </w:rPr>
        <w:t>新型コロナウイルス対策</w:t>
      </w:r>
      <w:r w:rsidR="00A1727C" w:rsidRPr="00347A46">
        <w:rPr>
          <w:rFonts w:hint="eastAsia"/>
        </w:rPr>
        <w:t>オンライン診療等奨励金</w:t>
      </w:r>
      <w:r w:rsidR="0076532F" w:rsidRPr="00347A46">
        <w:rPr>
          <w:rFonts w:hint="eastAsia"/>
        </w:rPr>
        <w:t>支給</w:t>
      </w:r>
      <w:r w:rsidRPr="00347A46">
        <w:rPr>
          <w:rFonts w:hint="eastAsia"/>
        </w:rPr>
        <w:t>申請書</w:t>
      </w:r>
    </w:p>
    <w:p w:rsidR="00F0317B" w:rsidRPr="00347A46" w:rsidRDefault="00F0317B" w:rsidP="00F0317B">
      <w:pPr>
        <w:jc w:val="center"/>
      </w:pPr>
    </w:p>
    <w:p w:rsidR="00F0317B" w:rsidRPr="00347A46" w:rsidRDefault="00F0317B" w:rsidP="00F0317B">
      <w:pPr>
        <w:jc w:val="center"/>
      </w:pPr>
    </w:p>
    <w:p w:rsidR="00F0317B" w:rsidRPr="00347A46" w:rsidRDefault="00F0317B" w:rsidP="00F0317B">
      <w:r w:rsidRPr="00347A46">
        <w:t xml:space="preserve">　</w:t>
      </w:r>
      <w:r w:rsidRPr="00347A46">
        <w:rPr>
          <w:rFonts w:hint="eastAsia"/>
        </w:rPr>
        <w:t>四街道市</w:t>
      </w:r>
      <w:r w:rsidR="0076532F" w:rsidRPr="00347A46">
        <w:rPr>
          <w:rFonts w:hint="eastAsia"/>
        </w:rPr>
        <w:t>新型コロナウイルス対策</w:t>
      </w:r>
      <w:r w:rsidR="00A1727C" w:rsidRPr="00347A46">
        <w:rPr>
          <w:rFonts w:hint="eastAsia"/>
        </w:rPr>
        <w:t>オンライン診療等奨励金</w:t>
      </w:r>
      <w:r w:rsidRPr="00347A46">
        <w:t>の</w:t>
      </w:r>
      <w:r w:rsidR="0076532F" w:rsidRPr="00347A46">
        <w:t>支給</w:t>
      </w:r>
      <w:r w:rsidRPr="00347A46">
        <w:t>を受けたいので、</w:t>
      </w:r>
      <w:r w:rsidRPr="00347A46">
        <w:rPr>
          <w:rFonts w:hint="eastAsia"/>
        </w:rPr>
        <w:t>四街道市</w:t>
      </w:r>
      <w:r w:rsidR="0076532F" w:rsidRPr="00347A46">
        <w:rPr>
          <w:rFonts w:hint="eastAsia"/>
        </w:rPr>
        <w:t>新型コロナウイルス対策</w:t>
      </w:r>
      <w:r w:rsidR="00A1727C" w:rsidRPr="00347A46">
        <w:rPr>
          <w:rFonts w:hint="eastAsia"/>
        </w:rPr>
        <w:t>オンライン診療等奨励金</w:t>
      </w:r>
      <w:r w:rsidR="0076532F" w:rsidRPr="00347A46">
        <w:rPr>
          <w:rFonts w:hint="eastAsia"/>
        </w:rPr>
        <w:t>支給</w:t>
      </w:r>
      <w:r w:rsidRPr="00347A46">
        <w:rPr>
          <w:rFonts w:hint="eastAsia"/>
        </w:rPr>
        <w:t>要綱</w:t>
      </w:r>
      <w:r w:rsidRPr="00347A46">
        <w:t>の規定により、次のとおり申請します。</w:t>
      </w:r>
    </w:p>
    <w:p w:rsidR="00F0317B" w:rsidRPr="00347A46" w:rsidRDefault="00F0317B" w:rsidP="00F0317B">
      <w:pPr>
        <w:ind w:left="227" w:hanging="227"/>
      </w:pPr>
    </w:p>
    <w:tbl>
      <w:tblPr>
        <w:tblW w:w="86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4"/>
        <w:gridCol w:w="5340"/>
      </w:tblGrid>
      <w:tr w:rsidR="00347A46" w:rsidRPr="00347A46" w:rsidTr="00F0317B">
        <w:trPr>
          <w:trHeight w:val="855"/>
        </w:trPr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0317B" w:rsidRPr="00347A46" w:rsidRDefault="0076532F" w:rsidP="00471C5F">
            <w:pPr>
              <w:jc w:val="center"/>
            </w:pPr>
            <w:r w:rsidRPr="00347A46">
              <w:t>支給</w:t>
            </w:r>
            <w:r w:rsidR="00F0317B" w:rsidRPr="00347A46">
              <w:t>申請額</w:t>
            </w:r>
          </w:p>
        </w:tc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317B" w:rsidRPr="00347A46" w:rsidRDefault="00F0317B" w:rsidP="00471C5F">
            <w:pPr>
              <w:pStyle w:val="a8"/>
              <w:ind w:leftChars="0" w:left="360"/>
            </w:pPr>
            <w:r w:rsidRPr="00347A46">
              <w:rPr>
                <w:rFonts w:hint="eastAsia"/>
              </w:rPr>
              <w:t xml:space="preserve">　　　　　　　　　　</w:t>
            </w:r>
            <w:r w:rsidRPr="00347A46">
              <w:t>円</w:t>
            </w:r>
          </w:p>
        </w:tc>
      </w:tr>
    </w:tbl>
    <w:tbl>
      <w:tblPr>
        <w:tblpPr w:leftFromText="142" w:rightFromText="142" w:vertAnchor="text" w:horzAnchor="margin" w:tblpY="267"/>
        <w:tblW w:w="86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1410"/>
        <w:gridCol w:w="1416"/>
        <w:gridCol w:w="1134"/>
        <w:gridCol w:w="506"/>
        <w:gridCol w:w="506"/>
        <w:gridCol w:w="506"/>
        <w:gridCol w:w="507"/>
        <w:gridCol w:w="506"/>
        <w:gridCol w:w="506"/>
        <w:gridCol w:w="507"/>
      </w:tblGrid>
      <w:tr w:rsidR="00347A46" w:rsidRPr="00347A46" w:rsidTr="00F0317B">
        <w:trPr>
          <w:trHeight w:val="1140"/>
        </w:trPr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0317B" w:rsidRPr="00347A46" w:rsidRDefault="00F0317B" w:rsidP="00F0317B">
            <w:pPr>
              <w:jc w:val="center"/>
            </w:pPr>
            <w:r w:rsidRPr="00347A46">
              <w:t>振込先</w:t>
            </w:r>
          </w:p>
        </w:tc>
        <w:tc>
          <w:tcPr>
            <w:tcW w:w="2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317B" w:rsidRPr="00347A46" w:rsidRDefault="00F0317B" w:rsidP="00F0317B">
            <w:pPr>
              <w:jc w:val="right"/>
            </w:pPr>
            <w:r w:rsidRPr="00347A46">
              <w:t>銀行</w:t>
            </w:r>
            <w:r w:rsidRPr="00347A46">
              <w:t xml:space="preserve"> </w:t>
            </w:r>
            <w:r w:rsidRPr="00347A46">
              <w:t>信用組合</w:t>
            </w:r>
          </w:p>
          <w:p w:rsidR="00F0317B" w:rsidRPr="00347A46" w:rsidRDefault="00F0317B" w:rsidP="00F0317B">
            <w:pPr>
              <w:jc w:val="right"/>
            </w:pPr>
            <w:r w:rsidRPr="00347A46">
              <w:t>信用金庫</w:t>
            </w:r>
            <w:r w:rsidRPr="00347A46">
              <w:t xml:space="preserve"> </w:t>
            </w:r>
            <w:r w:rsidRPr="00347A46">
              <w:t>農協</w:t>
            </w:r>
          </w:p>
          <w:p w:rsidR="00F0317B" w:rsidRPr="00347A46" w:rsidRDefault="00F0317B" w:rsidP="00F0317B"/>
        </w:tc>
        <w:tc>
          <w:tcPr>
            <w:tcW w:w="46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17B" w:rsidRPr="00347A46" w:rsidRDefault="00F0317B" w:rsidP="00F0317B">
            <w:pPr>
              <w:jc w:val="right"/>
            </w:pPr>
            <w:r w:rsidRPr="00347A46">
              <w:t>支　店</w:t>
            </w:r>
          </w:p>
          <w:p w:rsidR="00F0317B" w:rsidRPr="00347A46" w:rsidRDefault="00F0317B" w:rsidP="00F0317B">
            <w:pPr>
              <w:jc w:val="right"/>
            </w:pPr>
            <w:r w:rsidRPr="00347A46">
              <w:t>出張所</w:t>
            </w:r>
          </w:p>
          <w:p w:rsidR="00F0317B" w:rsidRPr="00347A46" w:rsidRDefault="00815A41" w:rsidP="00815A41">
            <w:pPr>
              <w:jc w:val="right"/>
            </w:pPr>
            <w:r w:rsidRPr="00347A46">
              <w:rPr>
                <w:rFonts w:hint="eastAsia"/>
              </w:rPr>
              <w:t>支　所</w:t>
            </w:r>
          </w:p>
        </w:tc>
      </w:tr>
      <w:tr w:rsidR="00347A46" w:rsidRPr="00347A46" w:rsidTr="00F0317B">
        <w:trPr>
          <w:trHeight w:val="840"/>
        </w:trPr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0317B" w:rsidRPr="00347A46" w:rsidRDefault="00F0317B" w:rsidP="00F0317B"/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0317B" w:rsidRPr="00347A46" w:rsidRDefault="00F0317B" w:rsidP="00F0317B">
            <w:pPr>
              <w:pStyle w:val="a7"/>
              <w:jc w:val="center"/>
            </w:pPr>
            <w:r w:rsidRPr="00347A46">
              <w:t>口座種別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0317B" w:rsidRPr="00347A46" w:rsidRDefault="00F0317B" w:rsidP="00F0317B">
            <w:pPr>
              <w:jc w:val="center"/>
            </w:pPr>
            <w:r w:rsidRPr="00347A46">
              <w:t>普通</w:t>
            </w:r>
            <w:r w:rsidRPr="00347A46">
              <w:t xml:space="preserve"> </w:t>
            </w:r>
            <w:r w:rsidRPr="00347A46">
              <w:t>・</w:t>
            </w:r>
            <w:r w:rsidRPr="00347A46">
              <w:t xml:space="preserve"> </w:t>
            </w:r>
            <w:r w:rsidRPr="00347A46">
              <w:t>当座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0317B" w:rsidRPr="00347A46" w:rsidRDefault="00F0317B" w:rsidP="00F0317B">
            <w:pPr>
              <w:jc w:val="center"/>
            </w:pPr>
            <w:r w:rsidRPr="00347A46">
              <w:t>口座番号</w:t>
            </w: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0317B" w:rsidRPr="00347A46" w:rsidRDefault="00F0317B" w:rsidP="00F0317B">
            <w:pPr>
              <w:pStyle w:val="a7"/>
              <w:jc w:val="center"/>
            </w:pP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0317B" w:rsidRPr="00347A46" w:rsidRDefault="00F0317B" w:rsidP="00F0317B">
            <w:pPr>
              <w:pStyle w:val="a7"/>
              <w:jc w:val="center"/>
            </w:pP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0317B" w:rsidRPr="00347A46" w:rsidRDefault="00F0317B" w:rsidP="00F0317B">
            <w:pPr>
              <w:pStyle w:val="a7"/>
              <w:jc w:val="center"/>
            </w:pP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0317B" w:rsidRPr="00347A46" w:rsidRDefault="00F0317B" w:rsidP="00F0317B">
            <w:pPr>
              <w:pStyle w:val="a7"/>
              <w:jc w:val="center"/>
            </w:pP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0317B" w:rsidRPr="00347A46" w:rsidRDefault="00F0317B" w:rsidP="00F0317B">
            <w:pPr>
              <w:pStyle w:val="a7"/>
              <w:jc w:val="center"/>
            </w:pP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0317B" w:rsidRPr="00347A46" w:rsidRDefault="00F0317B" w:rsidP="00F0317B">
            <w:pPr>
              <w:pStyle w:val="a7"/>
              <w:jc w:val="center"/>
            </w:pP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317B" w:rsidRPr="00347A46" w:rsidRDefault="00F0317B" w:rsidP="00F0317B">
            <w:pPr>
              <w:pStyle w:val="a7"/>
              <w:jc w:val="center"/>
            </w:pPr>
          </w:p>
        </w:tc>
      </w:tr>
      <w:tr w:rsidR="00347A46" w:rsidRPr="00347A46" w:rsidTr="00F0317B">
        <w:trPr>
          <w:trHeight w:val="570"/>
        </w:trPr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0317B" w:rsidRPr="00347A46" w:rsidRDefault="00F0317B" w:rsidP="00F0317B"/>
        </w:tc>
        <w:tc>
          <w:tcPr>
            <w:tcW w:w="14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0317B" w:rsidRPr="00347A46" w:rsidRDefault="00F0317B" w:rsidP="00F0317B">
            <w:pPr>
              <w:pStyle w:val="a7"/>
              <w:jc w:val="center"/>
            </w:pPr>
            <w:r w:rsidRPr="00347A46">
              <w:t>口座名義人</w:t>
            </w:r>
          </w:p>
        </w:tc>
        <w:tc>
          <w:tcPr>
            <w:tcW w:w="6094" w:type="dxa"/>
            <w:gridSpan w:val="9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317B" w:rsidRPr="00347A46" w:rsidRDefault="00F0317B" w:rsidP="00F0317B">
            <w:pPr>
              <w:pStyle w:val="a7"/>
            </w:pPr>
            <w:r w:rsidRPr="00347A46">
              <w:t>フリガナ</w:t>
            </w:r>
          </w:p>
        </w:tc>
      </w:tr>
      <w:tr w:rsidR="00347A46" w:rsidRPr="00347A46" w:rsidTr="00F0317B">
        <w:trPr>
          <w:trHeight w:val="855"/>
        </w:trPr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0317B" w:rsidRPr="00347A46" w:rsidRDefault="00F0317B" w:rsidP="00F0317B"/>
        </w:tc>
        <w:tc>
          <w:tcPr>
            <w:tcW w:w="14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0317B" w:rsidRPr="00347A46" w:rsidRDefault="00F0317B" w:rsidP="00F0317B"/>
        </w:tc>
        <w:tc>
          <w:tcPr>
            <w:tcW w:w="609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317B" w:rsidRPr="00347A46" w:rsidRDefault="00F0317B" w:rsidP="00F0317B">
            <w:pPr>
              <w:pStyle w:val="a7"/>
            </w:pPr>
          </w:p>
        </w:tc>
      </w:tr>
    </w:tbl>
    <w:p w:rsidR="00F0317B" w:rsidRPr="00347A46" w:rsidRDefault="00F0317B" w:rsidP="00F0317B"/>
    <w:sectPr w:rsidR="00F0317B" w:rsidRPr="00347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E1" w:rsidRDefault="004B15E1" w:rsidP="001C6647">
      <w:r>
        <w:separator/>
      </w:r>
    </w:p>
  </w:endnote>
  <w:endnote w:type="continuationSeparator" w:id="0">
    <w:p w:rsidR="004B15E1" w:rsidRDefault="004B15E1" w:rsidP="001C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36" w:rsidRDefault="001402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36" w:rsidRDefault="001402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36" w:rsidRDefault="001402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E1" w:rsidRDefault="004B15E1" w:rsidP="001C6647">
      <w:r>
        <w:separator/>
      </w:r>
    </w:p>
  </w:footnote>
  <w:footnote w:type="continuationSeparator" w:id="0">
    <w:p w:rsidR="004B15E1" w:rsidRDefault="004B15E1" w:rsidP="001C6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36" w:rsidRDefault="001402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36" w:rsidRDefault="001402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36" w:rsidRDefault="001402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E"/>
    <w:rsid w:val="00140236"/>
    <w:rsid w:val="001C6647"/>
    <w:rsid w:val="00216015"/>
    <w:rsid w:val="0022307C"/>
    <w:rsid w:val="00250E3E"/>
    <w:rsid w:val="002A02B1"/>
    <w:rsid w:val="002E40F5"/>
    <w:rsid w:val="002F2F7F"/>
    <w:rsid w:val="00333DFB"/>
    <w:rsid w:val="00347A46"/>
    <w:rsid w:val="003636B0"/>
    <w:rsid w:val="003720BE"/>
    <w:rsid w:val="003E6F14"/>
    <w:rsid w:val="004049AE"/>
    <w:rsid w:val="00425E04"/>
    <w:rsid w:val="00471C5F"/>
    <w:rsid w:val="004B15E1"/>
    <w:rsid w:val="00564EB0"/>
    <w:rsid w:val="005F54E5"/>
    <w:rsid w:val="00653903"/>
    <w:rsid w:val="00666CBC"/>
    <w:rsid w:val="00715AFC"/>
    <w:rsid w:val="0076532F"/>
    <w:rsid w:val="00775263"/>
    <w:rsid w:val="00777199"/>
    <w:rsid w:val="007939E2"/>
    <w:rsid w:val="007D4309"/>
    <w:rsid w:val="00815A41"/>
    <w:rsid w:val="00854D79"/>
    <w:rsid w:val="008B28E3"/>
    <w:rsid w:val="009B60E4"/>
    <w:rsid w:val="009F5ACD"/>
    <w:rsid w:val="00A1727C"/>
    <w:rsid w:val="00A32F8E"/>
    <w:rsid w:val="00B41948"/>
    <w:rsid w:val="00B51387"/>
    <w:rsid w:val="00B559C4"/>
    <w:rsid w:val="00B836FE"/>
    <w:rsid w:val="00BB6CCD"/>
    <w:rsid w:val="00D72903"/>
    <w:rsid w:val="00DB124B"/>
    <w:rsid w:val="00DE6B25"/>
    <w:rsid w:val="00E46680"/>
    <w:rsid w:val="00E75E13"/>
    <w:rsid w:val="00E86FA4"/>
    <w:rsid w:val="00EA2E6B"/>
    <w:rsid w:val="00F0317B"/>
    <w:rsid w:val="00F8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720B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647"/>
  </w:style>
  <w:style w:type="paragraph" w:styleId="a5">
    <w:name w:val="footer"/>
    <w:basedOn w:val="a"/>
    <w:link w:val="a6"/>
    <w:uiPriority w:val="99"/>
    <w:unhideWhenUsed/>
    <w:rsid w:val="001C6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647"/>
  </w:style>
  <w:style w:type="paragraph" w:customStyle="1" w:styleId="a7">
    <w:name w:val="表の内容"/>
    <w:basedOn w:val="a"/>
    <w:qFormat/>
    <w:rsid w:val="00F0317B"/>
    <w:pPr>
      <w:widowControl/>
      <w:suppressLineNumbers/>
      <w:jc w:val="left"/>
    </w:pPr>
    <w:rPr>
      <w:rFonts w:ascii="DotumChe" w:eastAsia="ＭＳ 明朝" w:hAnsi="DotumChe" w:cs="Mangal"/>
      <w:szCs w:val="24"/>
      <w:lang w:bidi="hi-IN"/>
    </w:rPr>
  </w:style>
  <w:style w:type="paragraph" w:styleId="a8">
    <w:name w:val="List Paragraph"/>
    <w:basedOn w:val="a"/>
    <w:uiPriority w:val="34"/>
    <w:qFormat/>
    <w:rsid w:val="00F0317B"/>
    <w:pPr>
      <w:widowControl/>
      <w:ind w:leftChars="400" w:left="840"/>
      <w:jc w:val="left"/>
    </w:pPr>
    <w:rPr>
      <w:rFonts w:ascii="DotumChe" w:eastAsia="ＭＳ 明朝" w:hAnsi="DotumChe" w:cs="Mangal"/>
      <w:szCs w:val="24"/>
      <w:lang w:bidi="hi-IN"/>
    </w:rPr>
  </w:style>
  <w:style w:type="paragraph" w:styleId="a9">
    <w:name w:val="Balloon Text"/>
    <w:basedOn w:val="a"/>
    <w:link w:val="aa"/>
    <w:uiPriority w:val="99"/>
    <w:semiHidden/>
    <w:unhideWhenUsed/>
    <w:rsid w:val="00765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532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E40F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720BE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720B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647"/>
  </w:style>
  <w:style w:type="paragraph" w:styleId="a5">
    <w:name w:val="footer"/>
    <w:basedOn w:val="a"/>
    <w:link w:val="a6"/>
    <w:uiPriority w:val="99"/>
    <w:unhideWhenUsed/>
    <w:rsid w:val="001C6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647"/>
  </w:style>
  <w:style w:type="paragraph" w:customStyle="1" w:styleId="a7">
    <w:name w:val="表の内容"/>
    <w:basedOn w:val="a"/>
    <w:qFormat/>
    <w:rsid w:val="00F0317B"/>
    <w:pPr>
      <w:widowControl/>
      <w:suppressLineNumbers/>
      <w:jc w:val="left"/>
    </w:pPr>
    <w:rPr>
      <w:rFonts w:ascii="DotumChe" w:eastAsia="ＭＳ 明朝" w:hAnsi="DotumChe" w:cs="Mangal"/>
      <w:szCs w:val="24"/>
      <w:lang w:bidi="hi-IN"/>
    </w:rPr>
  </w:style>
  <w:style w:type="paragraph" w:styleId="a8">
    <w:name w:val="List Paragraph"/>
    <w:basedOn w:val="a"/>
    <w:uiPriority w:val="34"/>
    <w:qFormat/>
    <w:rsid w:val="00F0317B"/>
    <w:pPr>
      <w:widowControl/>
      <w:ind w:leftChars="400" w:left="840"/>
      <w:jc w:val="left"/>
    </w:pPr>
    <w:rPr>
      <w:rFonts w:ascii="DotumChe" w:eastAsia="ＭＳ 明朝" w:hAnsi="DotumChe" w:cs="Mangal"/>
      <w:szCs w:val="24"/>
      <w:lang w:bidi="hi-IN"/>
    </w:rPr>
  </w:style>
  <w:style w:type="paragraph" w:styleId="a9">
    <w:name w:val="Balloon Text"/>
    <w:basedOn w:val="a"/>
    <w:link w:val="aa"/>
    <w:uiPriority w:val="99"/>
    <w:semiHidden/>
    <w:unhideWhenUsed/>
    <w:rsid w:val="00765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532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E40F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720B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5E3E1F8F.dotm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2020-06-02T05:26:00Z</dcterms:created>
  <dcterms:modified xsi:type="dcterms:W3CDTF">2020-06-02T05:26:00Z</dcterms:modified>
  <cp:revision>1</cp:revision>
</cp:coreProperties>
</file>