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EA" w:rsidRDefault="008637EA" w:rsidP="007C2615">
      <w:pPr>
        <w:spacing w:line="440" w:lineRule="atLeast"/>
        <w:ind w:left="220" w:hanging="220"/>
      </w:pPr>
      <w:r w:rsidRPr="002439B8">
        <w:rPr>
          <w:rFonts w:hint="eastAsia"/>
        </w:rPr>
        <w:t>様式第</w:t>
      </w:r>
      <w:r w:rsidR="005A4471">
        <w:rPr>
          <w:rFonts w:hint="eastAsia"/>
        </w:rPr>
        <w:t>１</w:t>
      </w:r>
      <w:r w:rsidRPr="002439B8">
        <w:rPr>
          <w:rFonts w:hint="eastAsia"/>
        </w:rPr>
        <w:t>号</w:t>
      </w:r>
      <w:r w:rsidR="005A4471">
        <w:rPr>
          <w:rFonts w:hint="eastAsia"/>
        </w:rPr>
        <w:t>（</w:t>
      </w:r>
      <w:r w:rsidRPr="002439B8">
        <w:rPr>
          <w:rFonts w:hint="eastAsia"/>
        </w:rPr>
        <w:t>第</w:t>
      </w:r>
      <w:r w:rsidR="005A4471">
        <w:rPr>
          <w:rFonts w:hint="eastAsia"/>
        </w:rPr>
        <w:t>５</w:t>
      </w:r>
      <w:r w:rsidRPr="002439B8">
        <w:rPr>
          <w:rFonts w:hint="eastAsia"/>
        </w:rPr>
        <w:t>条</w:t>
      </w:r>
      <w:r w:rsidR="005A4471">
        <w:rPr>
          <w:rFonts w:hint="eastAsia"/>
        </w:rPr>
        <w:t>）</w:t>
      </w:r>
    </w:p>
    <w:p w:rsidR="008815AB" w:rsidRPr="00661180" w:rsidRDefault="008815AB" w:rsidP="008815AB">
      <w:pPr>
        <w:spacing w:line="440" w:lineRule="atLeast"/>
        <w:ind w:left="220" w:hanging="220"/>
        <w:jc w:val="center"/>
      </w:pPr>
    </w:p>
    <w:p w:rsidR="008637EA" w:rsidRPr="002439B8" w:rsidRDefault="007C2615" w:rsidP="007C2615">
      <w:pPr>
        <w:wordWrap w:val="0"/>
        <w:ind w:rightChars="296" w:right="683"/>
        <w:jc w:val="right"/>
      </w:pPr>
      <w:r>
        <w:rPr>
          <w:rFonts w:hint="eastAsia"/>
        </w:rPr>
        <w:t xml:space="preserve">年　　月　　日　</w:t>
      </w:r>
    </w:p>
    <w:p w:rsidR="008637EA" w:rsidRPr="002439B8" w:rsidRDefault="008637EA" w:rsidP="008637EA">
      <w:pPr>
        <w:ind w:rightChars="196" w:right="452"/>
      </w:pPr>
    </w:p>
    <w:p w:rsidR="008637EA" w:rsidRPr="002439B8" w:rsidRDefault="008637EA" w:rsidP="008637EA">
      <w:pPr>
        <w:ind w:leftChars="200" w:left="462" w:rightChars="196" w:right="452"/>
      </w:pPr>
      <w:r w:rsidRPr="002439B8">
        <w:rPr>
          <w:rFonts w:hint="eastAsia"/>
        </w:rPr>
        <w:t>四街道市長　　　　　　様</w:t>
      </w:r>
    </w:p>
    <w:p w:rsidR="008637EA" w:rsidRPr="002439B8" w:rsidRDefault="008637EA" w:rsidP="008637EA">
      <w:pPr>
        <w:ind w:leftChars="2500" w:left="5770" w:rightChars="196" w:right="452"/>
      </w:pPr>
      <w:r w:rsidRPr="002439B8">
        <w:rPr>
          <w:rFonts w:hint="eastAsia"/>
        </w:rPr>
        <w:t>住　　所</w:t>
      </w:r>
    </w:p>
    <w:p w:rsidR="008637EA" w:rsidRPr="002439B8" w:rsidRDefault="008637EA" w:rsidP="008637EA">
      <w:pPr>
        <w:ind w:leftChars="2100" w:left="4847" w:rightChars="196" w:right="452"/>
      </w:pPr>
      <w:r w:rsidRPr="002439B8">
        <w:rPr>
          <w:rFonts w:hint="eastAsia"/>
        </w:rPr>
        <w:t>申請者　氏　　名</w:t>
      </w:r>
    </w:p>
    <w:p w:rsidR="008637EA" w:rsidRPr="002439B8" w:rsidRDefault="008637EA" w:rsidP="008637EA">
      <w:pPr>
        <w:ind w:leftChars="2500" w:left="5770" w:rightChars="196" w:right="452"/>
      </w:pPr>
      <w:r w:rsidRPr="002439B8">
        <w:rPr>
          <w:rFonts w:hint="eastAsia"/>
        </w:rPr>
        <w:t>電話番号</w:t>
      </w:r>
    </w:p>
    <w:p w:rsidR="008637EA" w:rsidRPr="002439B8" w:rsidRDefault="008637EA" w:rsidP="008637EA">
      <w:pPr>
        <w:ind w:rightChars="196" w:right="452"/>
      </w:pPr>
    </w:p>
    <w:p w:rsidR="008637EA" w:rsidRDefault="008637EA" w:rsidP="007C2615">
      <w:pPr>
        <w:ind w:leftChars="100" w:left="231" w:rightChars="296" w:right="683"/>
        <w:jc w:val="center"/>
        <w:rPr>
          <w:lang w:val="es-ES"/>
        </w:rPr>
      </w:pPr>
      <w:r w:rsidRPr="002439B8">
        <w:rPr>
          <w:rFonts w:hint="eastAsia"/>
        </w:rPr>
        <w:t>四街道市</w:t>
      </w:r>
      <w:r w:rsidR="00B25E5F">
        <w:rPr>
          <w:rFonts w:hint="eastAsia"/>
        </w:rPr>
        <w:t>省エネ家電製品等</w:t>
      </w:r>
      <w:r w:rsidRPr="002439B8">
        <w:rPr>
          <w:rFonts w:hint="eastAsia"/>
        </w:rPr>
        <w:t>購入事業補助金交付申請書</w:t>
      </w:r>
    </w:p>
    <w:p w:rsidR="007C2615" w:rsidRPr="007C2615" w:rsidRDefault="007C2615" w:rsidP="007C2615">
      <w:pPr>
        <w:ind w:rightChars="296" w:right="683"/>
        <w:rPr>
          <w:lang w:val="es-ES"/>
        </w:rPr>
      </w:pPr>
    </w:p>
    <w:p w:rsidR="008637EA" w:rsidRPr="002439B8" w:rsidRDefault="008637EA" w:rsidP="008637EA">
      <w:pPr>
        <w:ind w:leftChars="100" w:left="231" w:rightChars="296" w:right="683" w:firstLineChars="100" w:firstLine="231"/>
      </w:pPr>
      <w:r w:rsidRPr="002439B8">
        <w:rPr>
          <w:rFonts w:hint="eastAsia"/>
        </w:rPr>
        <w:t>下記のとおり、四街道市</w:t>
      </w:r>
      <w:r w:rsidR="00B25E5F">
        <w:rPr>
          <w:rFonts w:hint="eastAsia"/>
        </w:rPr>
        <w:t>省エネ家電製品等購入</w:t>
      </w:r>
      <w:r w:rsidRPr="002439B8">
        <w:rPr>
          <w:rFonts w:hint="eastAsia"/>
        </w:rPr>
        <w:t>事業補助金の交付を受けたいので、</w:t>
      </w:r>
      <w:r w:rsidR="00B25E5F" w:rsidRPr="002439B8">
        <w:rPr>
          <w:rFonts w:hint="eastAsia"/>
        </w:rPr>
        <w:t>四街道市</w:t>
      </w:r>
      <w:r w:rsidR="00B25E5F">
        <w:rPr>
          <w:rFonts w:hint="eastAsia"/>
        </w:rPr>
        <w:t>省エネ家電製品等購入</w:t>
      </w:r>
      <w:r w:rsidR="00B25E5F" w:rsidRPr="002439B8">
        <w:rPr>
          <w:rFonts w:hint="eastAsia"/>
        </w:rPr>
        <w:t>事業補</w:t>
      </w:r>
      <w:r w:rsidR="00B25E5F" w:rsidRPr="004155DA">
        <w:rPr>
          <w:rFonts w:hint="eastAsia"/>
        </w:rPr>
        <w:t>助金</w:t>
      </w:r>
      <w:r w:rsidRPr="004155DA">
        <w:rPr>
          <w:rFonts w:hint="eastAsia"/>
        </w:rPr>
        <w:t>第</w:t>
      </w:r>
      <w:r w:rsidR="005A4471" w:rsidRPr="004155DA">
        <w:rPr>
          <w:rFonts w:hint="eastAsia"/>
        </w:rPr>
        <w:t>５</w:t>
      </w:r>
      <w:r w:rsidRPr="004155DA">
        <w:rPr>
          <w:rFonts w:hint="eastAsia"/>
        </w:rPr>
        <w:t>条</w:t>
      </w:r>
      <w:r w:rsidRPr="002439B8">
        <w:rPr>
          <w:rFonts w:hint="eastAsia"/>
        </w:rPr>
        <w:t>の規定により、関係書類を添えて申請します。</w:t>
      </w:r>
    </w:p>
    <w:p w:rsidR="008637EA" w:rsidRPr="002439B8" w:rsidRDefault="008637EA" w:rsidP="008637EA">
      <w:pPr>
        <w:pStyle w:val="a8"/>
        <w:ind w:rightChars="196" w:right="452"/>
      </w:pPr>
      <w:r w:rsidRPr="002439B8">
        <w:rPr>
          <w:rFonts w:hint="eastAsia"/>
        </w:rPr>
        <w:t>記</w:t>
      </w:r>
    </w:p>
    <w:p w:rsidR="008637EA" w:rsidRPr="002439B8" w:rsidRDefault="005A4471" w:rsidP="008637EA">
      <w:pPr>
        <w:ind w:leftChars="100" w:left="231" w:rightChars="196" w:right="452"/>
      </w:pPr>
      <w:r>
        <w:rPr>
          <w:rFonts w:hint="eastAsia"/>
        </w:rPr>
        <w:t>１</w:t>
      </w:r>
      <w:r w:rsidR="008637EA" w:rsidRPr="002439B8">
        <w:rPr>
          <w:rFonts w:hint="eastAsia"/>
        </w:rPr>
        <w:t xml:space="preserve">　交付申請額等</w:t>
      </w:r>
    </w:p>
    <w:tbl>
      <w:tblPr>
        <w:tblW w:w="878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540"/>
        <w:gridCol w:w="1172"/>
        <w:gridCol w:w="2751"/>
      </w:tblGrid>
      <w:tr w:rsidR="008637EA" w:rsidRPr="002439B8" w:rsidTr="002004C6">
        <w:trPr>
          <w:trHeight w:val="917"/>
        </w:trPr>
        <w:tc>
          <w:tcPr>
            <w:tcW w:w="2320" w:type="dxa"/>
            <w:shd w:val="clear" w:color="auto" w:fill="auto"/>
            <w:vAlign w:val="center"/>
          </w:tcPr>
          <w:p w:rsidR="008637EA" w:rsidRPr="002439B8" w:rsidRDefault="008637EA" w:rsidP="008637EA">
            <w:pPr>
              <w:spacing w:line="260" w:lineRule="exact"/>
              <w:jc w:val="center"/>
            </w:pPr>
            <w:r w:rsidRPr="002439B8">
              <w:rPr>
                <w:rFonts w:hint="eastAsia"/>
              </w:rPr>
              <w:t>交付申請金額</w:t>
            </w:r>
          </w:p>
          <w:p w:rsidR="008637EA" w:rsidRPr="002439B8" w:rsidRDefault="005A4471" w:rsidP="008637EA">
            <w:pPr>
              <w:spacing w:line="260" w:lineRule="exact"/>
              <w:jc w:val="center"/>
            </w:pPr>
            <w:r>
              <w:rPr>
                <w:rFonts w:hint="eastAsia"/>
              </w:rPr>
              <w:t>（</w:t>
            </w:r>
            <w:r w:rsidR="008637EA" w:rsidRPr="002439B8">
              <w:rPr>
                <w:rFonts w:hint="eastAsia"/>
              </w:rPr>
              <w:t>交付請求額</w:t>
            </w:r>
            <w:r>
              <w:rPr>
                <w:rFonts w:hint="eastAsia"/>
              </w:rPr>
              <w:t>）</w:t>
            </w:r>
          </w:p>
        </w:tc>
        <w:tc>
          <w:tcPr>
            <w:tcW w:w="2540" w:type="dxa"/>
            <w:tcBorders>
              <w:right w:val="dotted" w:sz="4" w:space="0" w:color="auto"/>
            </w:tcBorders>
            <w:shd w:val="clear" w:color="auto" w:fill="auto"/>
            <w:vAlign w:val="center"/>
          </w:tcPr>
          <w:p w:rsidR="008637EA" w:rsidRPr="002439B8" w:rsidRDefault="008637EA" w:rsidP="00BB686D">
            <w:pPr>
              <w:spacing w:line="260" w:lineRule="exact"/>
              <w:jc w:val="left"/>
            </w:pPr>
            <w:r w:rsidRPr="002439B8">
              <w:rPr>
                <w:rFonts w:hint="eastAsia"/>
              </w:rPr>
              <w:t>金</w:t>
            </w:r>
            <w:r w:rsidR="00BB686D">
              <w:rPr>
                <w:rFonts w:hint="eastAsia"/>
              </w:rPr>
              <w:t xml:space="preserve">　　　　，</w:t>
            </w:r>
            <w:r w:rsidR="005A4471">
              <w:rPr>
                <w:rFonts w:hint="eastAsia"/>
              </w:rPr>
              <w:t>０００</w:t>
            </w:r>
            <w:r w:rsidRPr="002439B8">
              <w:rPr>
                <w:rFonts w:hint="eastAsia"/>
              </w:rPr>
              <w:t>円</w:t>
            </w:r>
          </w:p>
        </w:tc>
        <w:tc>
          <w:tcPr>
            <w:tcW w:w="3923" w:type="dxa"/>
            <w:gridSpan w:val="2"/>
            <w:tcBorders>
              <w:left w:val="dotted" w:sz="4" w:space="0" w:color="auto"/>
            </w:tcBorders>
            <w:shd w:val="clear" w:color="auto" w:fill="auto"/>
            <w:vAlign w:val="center"/>
          </w:tcPr>
          <w:p w:rsidR="00B25E5F" w:rsidRDefault="008637EA" w:rsidP="00B25E5F">
            <w:pPr>
              <w:spacing w:line="260" w:lineRule="exact"/>
              <w:jc w:val="left"/>
            </w:pPr>
            <w:r w:rsidRPr="002439B8">
              <w:rPr>
                <w:rFonts w:hint="eastAsia"/>
              </w:rPr>
              <w:t>※</w:t>
            </w:r>
            <w:r w:rsidR="005A4471">
              <w:rPr>
                <w:rFonts w:hint="eastAsia"/>
              </w:rPr>
              <w:t>１</w:t>
            </w:r>
            <w:r w:rsidRPr="002439B8">
              <w:rPr>
                <w:rFonts w:hint="eastAsia"/>
              </w:rPr>
              <w:t xml:space="preserve">　補助対象経費</w:t>
            </w:r>
            <w:r w:rsidR="005A4471">
              <w:rPr>
                <w:rFonts w:hint="eastAsia"/>
              </w:rPr>
              <w:t>（</w:t>
            </w:r>
            <w:r w:rsidRPr="002439B8">
              <w:rPr>
                <w:rFonts w:hint="eastAsia"/>
              </w:rPr>
              <w:t>税抜</w:t>
            </w:r>
            <w:r w:rsidR="005A4471">
              <w:rPr>
                <w:rFonts w:hint="eastAsia"/>
              </w:rPr>
              <w:t>）</w:t>
            </w:r>
            <w:r w:rsidRPr="002439B8">
              <w:rPr>
                <w:rFonts w:hint="eastAsia"/>
              </w:rPr>
              <w:t>の</w:t>
            </w:r>
            <w:r w:rsidR="00B25E5F">
              <w:rPr>
                <w:rFonts w:hint="eastAsia"/>
              </w:rPr>
              <w:t>合計</w:t>
            </w:r>
          </w:p>
          <w:p w:rsidR="008637EA" w:rsidRPr="002439B8" w:rsidRDefault="00B25E5F" w:rsidP="00B25E5F">
            <w:pPr>
              <w:spacing w:line="260" w:lineRule="exact"/>
              <w:ind w:firstLineChars="100" w:firstLine="231"/>
              <w:jc w:val="left"/>
            </w:pPr>
            <w:r>
              <w:rPr>
                <w:rFonts w:hint="eastAsia"/>
              </w:rPr>
              <w:t>額の</w:t>
            </w:r>
            <w:r w:rsidR="005A4471">
              <w:rPr>
                <w:rFonts w:hint="eastAsia"/>
              </w:rPr>
              <w:t>５</w:t>
            </w:r>
            <w:r w:rsidR="008637EA" w:rsidRPr="002439B8">
              <w:rPr>
                <w:rFonts w:hint="eastAsia"/>
              </w:rPr>
              <w:t>分の</w:t>
            </w:r>
            <w:r w:rsidR="005A4471">
              <w:rPr>
                <w:rFonts w:hint="eastAsia"/>
              </w:rPr>
              <w:t>１（</w:t>
            </w:r>
            <w:r w:rsidR="008637EA" w:rsidRPr="002439B8">
              <w:rPr>
                <w:rFonts w:hint="eastAsia"/>
              </w:rPr>
              <w:t>千円未満切捨て</w:t>
            </w:r>
            <w:r w:rsidR="005A4471">
              <w:rPr>
                <w:rFonts w:hint="eastAsia"/>
              </w:rPr>
              <w:t>）</w:t>
            </w:r>
          </w:p>
          <w:p w:rsidR="008637EA" w:rsidRPr="002439B8" w:rsidRDefault="008637EA" w:rsidP="008637EA">
            <w:pPr>
              <w:spacing w:line="260" w:lineRule="exact"/>
              <w:jc w:val="left"/>
            </w:pPr>
            <w:r w:rsidRPr="002439B8">
              <w:rPr>
                <w:rFonts w:hint="eastAsia"/>
              </w:rPr>
              <w:t>※</w:t>
            </w:r>
            <w:r w:rsidR="005A4471">
              <w:rPr>
                <w:rFonts w:hint="eastAsia"/>
              </w:rPr>
              <w:t>２</w:t>
            </w:r>
            <w:r w:rsidRPr="002439B8">
              <w:rPr>
                <w:rFonts w:hint="eastAsia"/>
              </w:rPr>
              <w:t xml:space="preserve">　上限額</w:t>
            </w:r>
            <w:r w:rsidR="005A4471">
              <w:rPr>
                <w:rFonts w:hint="eastAsia"/>
              </w:rPr>
              <w:t>４０</w:t>
            </w:r>
            <w:r w:rsidRPr="002439B8">
              <w:rPr>
                <w:rFonts w:hint="eastAsia"/>
              </w:rPr>
              <w:t>，</w:t>
            </w:r>
            <w:r w:rsidR="005A4471">
              <w:rPr>
                <w:rFonts w:hint="eastAsia"/>
              </w:rPr>
              <w:t>０００</w:t>
            </w:r>
            <w:r w:rsidRPr="002439B8">
              <w:rPr>
                <w:rFonts w:hint="eastAsia"/>
              </w:rPr>
              <w:t>円</w:t>
            </w:r>
          </w:p>
        </w:tc>
      </w:tr>
      <w:tr w:rsidR="008637EA" w:rsidRPr="002439B8" w:rsidTr="000F70A0">
        <w:trPr>
          <w:trHeight w:val="744"/>
        </w:trPr>
        <w:tc>
          <w:tcPr>
            <w:tcW w:w="2320" w:type="dxa"/>
            <w:shd w:val="clear" w:color="auto" w:fill="auto"/>
            <w:vAlign w:val="center"/>
          </w:tcPr>
          <w:p w:rsidR="008637EA" w:rsidRPr="002439B8" w:rsidRDefault="008637EA" w:rsidP="008637EA">
            <w:pPr>
              <w:spacing w:line="260" w:lineRule="exact"/>
              <w:jc w:val="center"/>
            </w:pPr>
            <w:r w:rsidRPr="002439B8">
              <w:rPr>
                <w:rFonts w:hint="eastAsia"/>
              </w:rPr>
              <w:t>設置場所</w:t>
            </w:r>
          </w:p>
        </w:tc>
        <w:tc>
          <w:tcPr>
            <w:tcW w:w="6463" w:type="dxa"/>
            <w:gridSpan w:val="3"/>
            <w:shd w:val="clear" w:color="auto" w:fill="auto"/>
            <w:vAlign w:val="center"/>
          </w:tcPr>
          <w:p w:rsidR="008637EA" w:rsidRPr="005819D9" w:rsidRDefault="00FB7EF8" w:rsidP="008637EA">
            <w:pPr>
              <w:spacing w:line="260" w:lineRule="exact"/>
              <w:ind w:rightChars="196" w:right="452"/>
              <w:jc w:val="left"/>
            </w:pPr>
            <w:r>
              <w:rPr>
                <w:rFonts w:hint="eastAsia"/>
              </w:rPr>
              <w:t>申請者住所に同じ</w:t>
            </w:r>
            <w:bookmarkStart w:id="0" w:name="_GoBack"/>
            <w:bookmarkEnd w:id="0"/>
          </w:p>
        </w:tc>
      </w:tr>
      <w:tr w:rsidR="008637EA" w:rsidRPr="002439B8" w:rsidTr="000F70A0">
        <w:trPr>
          <w:trHeight w:val="1410"/>
        </w:trPr>
        <w:tc>
          <w:tcPr>
            <w:tcW w:w="2320" w:type="dxa"/>
            <w:tcBorders>
              <w:bottom w:val="single" w:sz="4" w:space="0" w:color="auto"/>
            </w:tcBorders>
            <w:shd w:val="clear" w:color="auto" w:fill="auto"/>
            <w:vAlign w:val="center"/>
          </w:tcPr>
          <w:p w:rsidR="008637EA" w:rsidRPr="00B33E83" w:rsidRDefault="004155DA" w:rsidP="008637EA">
            <w:pPr>
              <w:spacing w:line="260" w:lineRule="exact"/>
              <w:jc w:val="left"/>
            </w:pPr>
            <w:r w:rsidRPr="00B33E83">
              <w:rPr>
                <w:rFonts w:hint="eastAsia"/>
              </w:rPr>
              <w:t>補助対象製品</w:t>
            </w:r>
            <w:r w:rsidR="008637EA" w:rsidRPr="00B33E83">
              <w:rPr>
                <w:rFonts w:hint="eastAsia"/>
              </w:rPr>
              <w:t>を設置した住宅の所有者及び所有関係</w:t>
            </w:r>
          </w:p>
          <w:p w:rsidR="008637EA" w:rsidRPr="00B33E83" w:rsidRDefault="005A4471" w:rsidP="008637EA">
            <w:pPr>
              <w:spacing w:line="260" w:lineRule="exact"/>
              <w:jc w:val="left"/>
            </w:pPr>
            <w:r w:rsidRPr="00B33E83">
              <w:rPr>
                <w:rFonts w:hint="eastAsia"/>
                <w:spacing w:val="-20"/>
              </w:rPr>
              <w:t>（</w:t>
            </w:r>
            <w:r w:rsidR="008637EA" w:rsidRPr="00B33E83">
              <w:rPr>
                <w:rFonts w:hint="eastAsia"/>
                <w:spacing w:val="-20"/>
              </w:rPr>
              <w:t>該当するものに</w:t>
            </w:r>
            <w:r w:rsidR="008637EA" w:rsidRPr="00B33E83">
              <w:rPr>
                <w:rFonts w:hAnsi="ＭＳ 明朝"/>
                <w:spacing w:val="-20"/>
              </w:rPr>
              <w:t>☑</w:t>
            </w:r>
            <w:r w:rsidRPr="00B33E83">
              <w:rPr>
                <w:rFonts w:hint="eastAsia"/>
                <w:spacing w:val="-20"/>
              </w:rPr>
              <w:t>）</w:t>
            </w:r>
          </w:p>
        </w:tc>
        <w:tc>
          <w:tcPr>
            <w:tcW w:w="6463" w:type="dxa"/>
            <w:gridSpan w:val="3"/>
            <w:tcBorders>
              <w:bottom w:val="single" w:sz="4" w:space="0" w:color="auto"/>
            </w:tcBorders>
            <w:shd w:val="clear" w:color="auto" w:fill="auto"/>
            <w:vAlign w:val="center"/>
          </w:tcPr>
          <w:p w:rsidR="008637EA" w:rsidRPr="002439B8" w:rsidRDefault="008637EA" w:rsidP="008637EA">
            <w:pPr>
              <w:spacing w:line="260" w:lineRule="exact"/>
              <w:jc w:val="left"/>
            </w:pPr>
            <w:r w:rsidRPr="002439B8">
              <w:rPr>
                <w:rFonts w:hint="eastAsia"/>
              </w:rPr>
              <w:t>□　申請者が所有している</w:t>
            </w:r>
          </w:p>
          <w:p w:rsidR="008637EA" w:rsidRPr="002439B8" w:rsidRDefault="008637EA" w:rsidP="008637EA">
            <w:pPr>
              <w:spacing w:line="260" w:lineRule="exact"/>
              <w:jc w:val="left"/>
            </w:pPr>
            <w:r w:rsidRPr="002439B8">
              <w:rPr>
                <w:rFonts w:hint="eastAsia"/>
              </w:rPr>
              <w:t>□　申請者以外に所有者又は共有者がいる</w:t>
            </w:r>
          </w:p>
          <w:p w:rsidR="008637EA" w:rsidRPr="002439B8" w:rsidRDefault="005A4471" w:rsidP="008637EA">
            <w:pPr>
              <w:spacing w:line="260" w:lineRule="exact"/>
              <w:jc w:val="left"/>
            </w:pPr>
            <w:r>
              <w:rPr>
                <w:rFonts w:hint="eastAsia"/>
              </w:rPr>
              <w:t>（</w:t>
            </w:r>
            <w:r w:rsidR="008637EA" w:rsidRPr="002439B8">
              <w:rPr>
                <w:rFonts w:hint="eastAsia"/>
              </w:rPr>
              <w:t xml:space="preserve">氏名：　　　　　　</w:t>
            </w:r>
            <w:r>
              <w:rPr>
                <w:rFonts w:hint="eastAsia"/>
              </w:rPr>
              <w:t>）</w:t>
            </w:r>
          </w:p>
          <w:p w:rsidR="008637EA" w:rsidRPr="002439B8" w:rsidRDefault="008637EA" w:rsidP="008637EA">
            <w:pPr>
              <w:spacing w:line="260" w:lineRule="exact"/>
              <w:ind w:leftChars="100" w:left="231"/>
              <w:jc w:val="left"/>
            </w:pPr>
            <w:r w:rsidRPr="002439B8">
              <w:rPr>
                <w:rFonts w:hint="eastAsia"/>
              </w:rPr>
              <w:t>なお、上記の者からは、設置の同意を受けています。</w:t>
            </w:r>
          </w:p>
        </w:tc>
      </w:tr>
      <w:tr w:rsidR="002004C6" w:rsidRPr="002439B8" w:rsidTr="002004C6">
        <w:trPr>
          <w:trHeight w:val="680"/>
        </w:trPr>
        <w:tc>
          <w:tcPr>
            <w:tcW w:w="2320" w:type="dxa"/>
            <w:shd w:val="clear" w:color="auto" w:fill="auto"/>
            <w:vAlign w:val="center"/>
          </w:tcPr>
          <w:p w:rsidR="002004C6" w:rsidRDefault="00F26F40" w:rsidP="00BB686D">
            <w:pPr>
              <w:spacing w:line="260" w:lineRule="exact"/>
              <w:jc w:val="center"/>
            </w:pPr>
            <w:r>
              <w:rPr>
                <w:rFonts w:hint="eastAsia"/>
              </w:rPr>
              <w:t>補助対象製品</w:t>
            </w:r>
            <w:r w:rsidR="002004C6">
              <w:rPr>
                <w:rFonts w:hint="eastAsia"/>
              </w:rPr>
              <w:t>の</w:t>
            </w:r>
          </w:p>
          <w:p w:rsidR="002004C6" w:rsidRPr="002439B8" w:rsidRDefault="002004C6" w:rsidP="00BB686D">
            <w:pPr>
              <w:spacing w:line="260" w:lineRule="exact"/>
              <w:jc w:val="center"/>
            </w:pPr>
            <w:r>
              <w:rPr>
                <w:rFonts w:hint="eastAsia"/>
              </w:rPr>
              <w:t>購入点数</w:t>
            </w:r>
          </w:p>
        </w:tc>
        <w:tc>
          <w:tcPr>
            <w:tcW w:w="3712" w:type="dxa"/>
            <w:gridSpan w:val="2"/>
            <w:tcBorders>
              <w:bottom w:val="nil"/>
            </w:tcBorders>
            <w:shd w:val="clear" w:color="auto" w:fill="auto"/>
            <w:vAlign w:val="center"/>
          </w:tcPr>
          <w:p w:rsidR="002004C6" w:rsidRDefault="002004C6" w:rsidP="00BB686D">
            <w:pPr>
              <w:spacing w:line="260" w:lineRule="exact"/>
              <w:jc w:val="left"/>
            </w:pPr>
            <w:r>
              <w:rPr>
                <w:rFonts w:hint="eastAsia"/>
              </w:rPr>
              <w:t xml:space="preserve">　　合計　　　　点</w:t>
            </w:r>
          </w:p>
        </w:tc>
        <w:tc>
          <w:tcPr>
            <w:tcW w:w="2751" w:type="dxa"/>
            <w:vMerge w:val="restart"/>
            <w:shd w:val="clear" w:color="auto" w:fill="auto"/>
            <w:vAlign w:val="center"/>
          </w:tcPr>
          <w:p w:rsidR="002004C6" w:rsidRDefault="002004C6" w:rsidP="002004C6">
            <w:pPr>
              <w:spacing w:line="260" w:lineRule="exact"/>
              <w:jc w:val="left"/>
            </w:pPr>
            <w:r>
              <w:rPr>
                <w:rFonts w:hint="eastAsia"/>
              </w:rPr>
              <w:t>※詳細は、別紙のとおり</w:t>
            </w:r>
          </w:p>
        </w:tc>
      </w:tr>
      <w:tr w:rsidR="002004C6" w:rsidRPr="002439B8" w:rsidTr="002004C6">
        <w:trPr>
          <w:trHeight w:val="680"/>
        </w:trPr>
        <w:tc>
          <w:tcPr>
            <w:tcW w:w="2320" w:type="dxa"/>
            <w:shd w:val="clear" w:color="auto" w:fill="auto"/>
            <w:vAlign w:val="center"/>
          </w:tcPr>
          <w:p w:rsidR="002004C6" w:rsidRDefault="002004C6" w:rsidP="002004C6">
            <w:pPr>
              <w:spacing w:line="260" w:lineRule="exact"/>
              <w:jc w:val="center"/>
            </w:pPr>
            <w:r>
              <w:rPr>
                <w:rFonts w:hint="eastAsia"/>
              </w:rPr>
              <w:t>補助対象経費の</w:t>
            </w:r>
          </w:p>
          <w:p w:rsidR="002004C6" w:rsidRPr="002439B8" w:rsidRDefault="002004C6" w:rsidP="002004C6">
            <w:pPr>
              <w:spacing w:line="260" w:lineRule="exact"/>
              <w:jc w:val="center"/>
            </w:pPr>
            <w:r>
              <w:rPr>
                <w:rFonts w:hint="eastAsia"/>
              </w:rPr>
              <w:t>合計額</w:t>
            </w:r>
          </w:p>
        </w:tc>
        <w:tc>
          <w:tcPr>
            <w:tcW w:w="3712" w:type="dxa"/>
            <w:gridSpan w:val="2"/>
            <w:tcBorders>
              <w:bottom w:val="nil"/>
            </w:tcBorders>
            <w:shd w:val="clear" w:color="auto" w:fill="auto"/>
            <w:vAlign w:val="center"/>
          </w:tcPr>
          <w:p w:rsidR="002004C6" w:rsidRPr="002439B8" w:rsidRDefault="002004C6" w:rsidP="002004C6">
            <w:pPr>
              <w:spacing w:line="260" w:lineRule="exact"/>
              <w:jc w:val="left"/>
            </w:pPr>
            <w:r>
              <w:rPr>
                <w:rFonts w:hint="eastAsia"/>
              </w:rPr>
              <w:t xml:space="preserve">①　合計　　　　　　　</w:t>
            </w:r>
            <w:r w:rsidRPr="002439B8">
              <w:rPr>
                <w:rFonts w:hint="eastAsia"/>
              </w:rPr>
              <w:t>円</w:t>
            </w:r>
            <w:r w:rsidR="005A4471">
              <w:rPr>
                <w:rFonts w:hint="eastAsia"/>
              </w:rPr>
              <w:t>（</w:t>
            </w:r>
            <w:r w:rsidRPr="002439B8">
              <w:rPr>
                <w:rFonts w:hint="eastAsia"/>
              </w:rPr>
              <w:t>税抜</w:t>
            </w:r>
            <w:r w:rsidR="005A4471">
              <w:rPr>
                <w:rFonts w:hint="eastAsia"/>
              </w:rPr>
              <w:t>）</w:t>
            </w:r>
          </w:p>
        </w:tc>
        <w:tc>
          <w:tcPr>
            <w:tcW w:w="2751" w:type="dxa"/>
            <w:vMerge/>
            <w:tcBorders>
              <w:bottom w:val="nil"/>
            </w:tcBorders>
            <w:shd w:val="clear" w:color="auto" w:fill="auto"/>
            <w:vAlign w:val="center"/>
          </w:tcPr>
          <w:p w:rsidR="002004C6" w:rsidRPr="002439B8" w:rsidRDefault="002004C6" w:rsidP="002004C6">
            <w:pPr>
              <w:spacing w:line="260" w:lineRule="exact"/>
              <w:jc w:val="left"/>
            </w:pPr>
          </w:p>
        </w:tc>
      </w:tr>
      <w:tr w:rsidR="00EA6E93" w:rsidRPr="002439B8" w:rsidTr="002004C6">
        <w:trPr>
          <w:trHeight w:val="680"/>
        </w:trPr>
        <w:tc>
          <w:tcPr>
            <w:tcW w:w="2320" w:type="dxa"/>
            <w:shd w:val="clear" w:color="auto" w:fill="auto"/>
            <w:vAlign w:val="center"/>
          </w:tcPr>
          <w:p w:rsidR="000F70A0" w:rsidRDefault="00EA6E93" w:rsidP="00EA6E93">
            <w:pPr>
              <w:spacing w:line="260" w:lineRule="exact"/>
              <w:jc w:val="center"/>
            </w:pPr>
            <w:r>
              <w:rPr>
                <w:rFonts w:hint="eastAsia"/>
              </w:rPr>
              <w:t>補助対象経費の</w:t>
            </w:r>
          </w:p>
          <w:p w:rsidR="00EA6E93" w:rsidRDefault="00EA6E93" w:rsidP="00EA6E93">
            <w:pPr>
              <w:spacing w:line="260" w:lineRule="exact"/>
              <w:jc w:val="center"/>
            </w:pPr>
            <w:r>
              <w:rPr>
                <w:rFonts w:hint="eastAsia"/>
              </w:rPr>
              <w:t>合計額の</w:t>
            </w:r>
            <w:r w:rsidR="005A4471">
              <w:rPr>
                <w:rFonts w:hint="eastAsia"/>
              </w:rPr>
              <w:t>５</w:t>
            </w:r>
            <w:r>
              <w:rPr>
                <w:rFonts w:hint="eastAsia"/>
              </w:rPr>
              <w:t>分の</w:t>
            </w:r>
            <w:r w:rsidR="005A4471">
              <w:rPr>
                <w:rFonts w:hint="eastAsia"/>
              </w:rPr>
              <w:t>１</w:t>
            </w:r>
          </w:p>
        </w:tc>
        <w:tc>
          <w:tcPr>
            <w:tcW w:w="3712" w:type="dxa"/>
            <w:gridSpan w:val="2"/>
            <w:tcBorders>
              <w:bottom w:val="nil"/>
            </w:tcBorders>
            <w:shd w:val="clear" w:color="auto" w:fill="auto"/>
            <w:vAlign w:val="center"/>
          </w:tcPr>
          <w:p w:rsidR="00EA6E93" w:rsidRPr="002439B8" w:rsidRDefault="00EA6E93" w:rsidP="00BB686D">
            <w:pPr>
              <w:spacing w:line="260" w:lineRule="exact"/>
              <w:jc w:val="left"/>
            </w:pPr>
            <w:r>
              <w:rPr>
                <w:rFonts w:hint="eastAsia"/>
              </w:rPr>
              <w:t>②</w:t>
            </w:r>
            <w:r w:rsidR="00BB686D">
              <w:rPr>
                <w:rFonts w:hint="eastAsia"/>
              </w:rPr>
              <w:t xml:space="preserve">　　　　　　　　　　</w:t>
            </w:r>
            <w:r w:rsidR="00BB686D" w:rsidRPr="002439B8">
              <w:rPr>
                <w:rFonts w:hint="eastAsia"/>
              </w:rPr>
              <w:t>円</w:t>
            </w:r>
          </w:p>
        </w:tc>
        <w:tc>
          <w:tcPr>
            <w:tcW w:w="2751" w:type="dxa"/>
            <w:tcBorders>
              <w:bottom w:val="nil"/>
            </w:tcBorders>
            <w:shd w:val="clear" w:color="auto" w:fill="auto"/>
            <w:vAlign w:val="center"/>
          </w:tcPr>
          <w:p w:rsidR="00EA6E93" w:rsidRPr="002439B8" w:rsidRDefault="00EA6E93" w:rsidP="00BB686D">
            <w:pPr>
              <w:spacing w:line="260" w:lineRule="exact"/>
              <w:jc w:val="left"/>
            </w:pPr>
            <w:r>
              <w:rPr>
                <w:rFonts w:hint="eastAsia"/>
              </w:rPr>
              <w:t>①÷</w:t>
            </w:r>
            <w:r w:rsidR="005A4471">
              <w:rPr>
                <w:rFonts w:hint="eastAsia"/>
              </w:rPr>
              <w:t>５</w:t>
            </w:r>
            <w:r>
              <w:rPr>
                <w:rFonts w:hint="eastAsia"/>
              </w:rPr>
              <w:t>＝②</w:t>
            </w:r>
          </w:p>
        </w:tc>
      </w:tr>
      <w:tr w:rsidR="008637EA" w:rsidRPr="002439B8" w:rsidTr="002004C6">
        <w:trPr>
          <w:trHeight w:val="1710"/>
        </w:trPr>
        <w:tc>
          <w:tcPr>
            <w:tcW w:w="8783" w:type="dxa"/>
            <w:gridSpan w:val="4"/>
            <w:shd w:val="clear" w:color="auto" w:fill="auto"/>
          </w:tcPr>
          <w:p w:rsidR="008637EA" w:rsidRPr="002439B8" w:rsidRDefault="008637EA" w:rsidP="000F70A0">
            <w:pPr>
              <w:spacing w:line="260" w:lineRule="exact"/>
            </w:pPr>
            <w:r w:rsidRPr="002439B8">
              <w:rPr>
                <w:rFonts w:hint="eastAsia"/>
              </w:rPr>
              <w:t>添付書類</w:t>
            </w:r>
          </w:p>
          <w:p w:rsidR="002004C6" w:rsidRPr="00B33E83" w:rsidRDefault="005A4471" w:rsidP="000F70A0">
            <w:pPr>
              <w:spacing w:line="260" w:lineRule="exact"/>
              <w:ind w:leftChars="100" w:left="923" w:hangingChars="300" w:hanging="692"/>
            </w:pPr>
            <w:r w:rsidRPr="00B33E83">
              <w:rPr>
                <w:rFonts w:hint="eastAsia"/>
              </w:rPr>
              <w:t>（１）</w:t>
            </w:r>
            <w:r w:rsidR="00A04EB1" w:rsidRPr="00B33E83">
              <w:rPr>
                <w:rFonts w:hint="eastAsia"/>
              </w:rPr>
              <w:t>補助対象経費に係る領収書の写し</w:t>
            </w:r>
          </w:p>
          <w:p w:rsidR="008637EA" w:rsidRPr="00B33E83" w:rsidRDefault="005A4471" w:rsidP="00A04EB1">
            <w:pPr>
              <w:spacing w:line="260" w:lineRule="exact"/>
              <w:ind w:leftChars="300" w:left="923" w:hangingChars="100" w:hanging="231"/>
              <w:rPr>
                <w:lang w:val="es-ES"/>
              </w:rPr>
            </w:pPr>
            <w:r w:rsidRPr="00B33E83">
              <w:rPr>
                <w:rFonts w:hint="eastAsia"/>
              </w:rPr>
              <w:t>（</w:t>
            </w:r>
            <w:r w:rsidR="008637EA" w:rsidRPr="00B33E83">
              <w:rPr>
                <w:rFonts w:hint="eastAsia"/>
              </w:rPr>
              <w:t>購入者名、購入店、購入日、購入金額</w:t>
            </w:r>
            <w:r w:rsidR="00337A6C" w:rsidRPr="00B33E83">
              <w:rPr>
                <w:rFonts w:hint="eastAsia"/>
              </w:rPr>
              <w:t>、製品</w:t>
            </w:r>
            <w:r w:rsidR="008637EA" w:rsidRPr="00B33E83">
              <w:rPr>
                <w:rFonts w:hint="eastAsia"/>
              </w:rPr>
              <w:t>名</w:t>
            </w:r>
            <w:r w:rsidR="00337A6C" w:rsidRPr="00B33E83">
              <w:rPr>
                <w:rFonts w:hint="eastAsia"/>
              </w:rPr>
              <w:t>及び製品型番</w:t>
            </w:r>
            <w:r w:rsidR="008637EA" w:rsidRPr="00B33E83">
              <w:rPr>
                <w:rFonts w:hint="eastAsia"/>
              </w:rPr>
              <w:t>が確認できるもの</w:t>
            </w:r>
            <w:r w:rsidRPr="00B33E83">
              <w:rPr>
                <w:rFonts w:hint="eastAsia"/>
              </w:rPr>
              <w:t>）</w:t>
            </w:r>
          </w:p>
          <w:p w:rsidR="008637EA" w:rsidRPr="00B33E83" w:rsidRDefault="005A4471" w:rsidP="002004C6">
            <w:pPr>
              <w:spacing w:line="260" w:lineRule="exact"/>
              <w:ind w:leftChars="100" w:left="231"/>
            </w:pPr>
            <w:r w:rsidRPr="00B33E83">
              <w:rPr>
                <w:rFonts w:hint="eastAsia"/>
              </w:rPr>
              <w:t>（２）</w:t>
            </w:r>
            <w:r w:rsidR="008815AB" w:rsidRPr="00B33E83">
              <w:rPr>
                <w:rFonts w:hint="eastAsia"/>
              </w:rPr>
              <w:t>補助対象製品の</w:t>
            </w:r>
            <w:r w:rsidR="002004C6" w:rsidRPr="00B33E83">
              <w:rPr>
                <w:rFonts w:hint="eastAsia"/>
              </w:rPr>
              <w:t>製造事業者が発行する保証書の写し</w:t>
            </w:r>
          </w:p>
          <w:p w:rsidR="008637EA" w:rsidRPr="00B33E83" w:rsidRDefault="005A4471" w:rsidP="002004C6">
            <w:pPr>
              <w:spacing w:line="260" w:lineRule="exact"/>
              <w:ind w:leftChars="100" w:left="231"/>
            </w:pPr>
            <w:r w:rsidRPr="00B33E83">
              <w:rPr>
                <w:rFonts w:hint="eastAsia"/>
              </w:rPr>
              <w:t>（３）</w:t>
            </w:r>
            <w:r w:rsidR="00F26F40" w:rsidRPr="00B33E83">
              <w:rPr>
                <w:rFonts w:hint="eastAsia"/>
              </w:rPr>
              <w:t>補助対象製品</w:t>
            </w:r>
            <w:r w:rsidR="002004C6" w:rsidRPr="00B33E83">
              <w:rPr>
                <w:rFonts w:hint="eastAsia"/>
              </w:rPr>
              <w:t>の設置後の状況が確認できる</w:t>
            </w:r>
            <w:r w:rsidR="00661180" w:rsidRPr="00B33E83">
              <w:rPr>
                <w:rFonts w:hint="eastAsia"/>
              </w:rPr>
              <w:t>書類</w:t>
            </w:r>
          </w:p>
          <w:p w:rsidR="002004C6" w:rsidRPr="002439B8" w:rsidRDefault="005A4471" w:rsidP="000F70A0">
            <w:pPr>
              <w:spacing w:line="260" w:lineRule="exact"/>
              <w:ind w:leftChars="100" w:left="231"/>
            </w:pPr>
            <w:r w:rsidRPr="00B33E83">
              <w:rPr>
                <w:rFonts w:hint="eastAsia"/>
              </w:rPr>
              <w:t>（４）</w:t>
            </w:r>
            <w:r w:rsidR="002004C6" w:rsidRPr="00B33E83">
              <w:rPr>
                <w:rFonts w:hint="eastAsia"/>
              </w:rPr>
              <w:t>その他市長が必要と認める書類</w:t>
            </w:r>
          </w:p>
        </w:tc>
      </w:tr>
    </w:tbl>
    <w:p w:rsidR="008815AB" w:rsidRPr="00661180" w:rsidRDefault="00BB686D" w:rsidP="008815AB">
      <w:pPr>
        <w:ind w:leftChars="100" w:left="231" w:rightChars="196" w:right="452"/>
        <w:jc w:val="center"/>
      </w:pPr>
      <w:r>
        <w:rPr>
          <w:color w:val="000000"/>
        </w:rPr>
        <w:br w:type="page"/>
      </w:r>
    </w:p>
    <w:p w:rsidR="008637EA" w:rsidRPr="002439B8" w:rsidRDefault="005A4471" w:rsidP="00BB686D">
      <w:pPr>
        <w:ind w:leftChars="100" w:left="231" w:rightChars="196" w:right="452"/>
        <w:rPr>
          <w:rFonts w:ascii="Century" w:hAnsi="ＭＳ 明朝" w:cs="ＭＳ 明朝"/>
        </w:rPr>
      </w:pPr>
      <w:r>
        <w:rPr>
          <w:rFonts w:hint="eastAsia"/>
        </w:rPr>
        <w:t>２</w:t>
      </w:r>
      <w:r w:rsidR="008637EA" w:rsidRPr="002439B8">
        <w:rPr>
          <w:rFonts w:hint="eastAsia"/>
        </w:rPr>
        <w:t xml:space="preserve">　申請者及び同一世帯</w:t>
      </w:r>
      <w:r w:rsidR="008637EA" w:rsidRPr="002439B8">
        <w:rPr>
          <w:rFonts w:ascii="Century" w:hAnsi="ＭＳ 明朝" w:cs="ＭＳ 明朝" w:hint="eastAsia"/>
        </w:rPr>
        <w:t>者の氏名等</w:t>
      </w:r>
    </w:p>
    <w:tbl>
      <w:tblPr>
        <w:tblW w:w="878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090"/>
        <w:gridCol w:w="2200"/>
        <w:gridCol w:w="2860"/>
      </w:tblGrid>
      <w:tr w:rsidR="008637EA" w:rsidRPr="002439B8" w:rsidTr="008637EA">
        <w:trPr>
          <w:trHeight w:val="408"/>
          <w:tblHeader/>
        </w:trPr>
        <w:tc>
          <w:tcPr>
            <w:tcW w:w="1638" w:type="dxa"/>
            <w:tcBorders>
              <w:tl2br w:val="single" w:sz="4" w:space="0" w:color="auto"/>
            </w:tcBorders>
            <w:shd w:val="clear" w:color="auto" w:fill="auto"/>
            <w:vAlign w:val="center"/>
          </w:tcPr>
          <w:p w:rsidR="008637EA" w:rsidRPr="002439B8" w:rsidRDefault="008637EA" w:rsidP="008637EA"/>
        </w:tc>
        <w:tc>
          <w:tcPr>
            <w:tcW w:w="2090" w:type="dxa"/>
            <w:shd w:val="clear" w:color="auto" w:fill="auto"/>
            <w:vAlign w:val="center"/>
          </w:tcPr>
          <w:p w:rsidR="008637EA" w:rsidRPr="002439B8" w:rsidRDefault="008637EA" w:rsidP="008637EA">
            <w:pPr>
              <w:jc w:val="center"/>
            </w:pPr>
            <w:r w:rsidRPr="002439B8">
              <w:rPr>
                <w:rFonts w:hint="eastAsia"/>
              </w:rPr>
              <w:t>氏　名</w:t>
            </w:r>
          </w:p>
        </w:tc>
        <w:tc>
          <w:tcPr>
            <w:tcW w:w="2200" w:type="dxa"/>
            <w:shd w:val="clear" w:color="auto" w:fill="auto"/>
            <w:vAlign w:val="center"/>
          </w:tcPr>
          <w:p w:rsidR="008637EA" w:rsidRPr="002439B8" w:rsidRDefault="008637EA" w:rsidP="008637EA">
            <w:pPr>
              <w:jc w:val="center"/>
            </w:pPr>
            <w:r w:rsidRPr="002439B8">
              <w:rPr>
                <w:rFonts w:hint="eastAsia"/>
              </w:rPr>
              <w:t>フリガナ</w:t>
            </w:r>
          </w:p>
        </w:tc>
        <w:tc>
          <w:tcPr>
            <w:tcW w:w="2860" w:type="dxa"/>
            <w:vAlign w:val="center"/>
          </w:tcPr>
          <w:p w:rsidR="008637EA" w:rsidRPr="002439B8" w:rsidRDefault="008637EA" w:rsidP="008637EA">
            <w:pPr>
              <w:jc w:val="center"/>
            </w:pPr>
            <w:r w:rsidRPr="002439B8">
              <w:rPr>
                <w:rFonts w:hint="eastAsia"/>
              </w:rPr>
              <w:t>生年月日</w:t>
            </w:r>
          </w:p>
        </w:tc>
      </w:tr>
      <w:tr w:rsidR="008637EA" w:rsidRPr="002439B8" w:rsidTr="008637EA">
        <w:trPr>
          <w:trHeight w:val="406"/>
          <w:tblHeader/>
        </w:trPr>
        <w:tc>
          <w:tcPr>
            <w:tcW w:w="1638" w:type="dxa"/>
            <w:shd w:val="clear" w:color="auto" w:fill="auto"/>
            <w:vAlign w:val="center"/>
          </w:tcPr>
          <w:p w:rsidR="008637EA" w:rsidRPr="002439B8" w:rsidRDefault="008637EA" w:rsidP="008637EA">
            <w:pPr>
              <w:jc w:val="center"/>
            </w:pPr>
            <w:r w:rsidRPr="002439B8">
              <w:rPr>
                <w:rFonts w:hint="eastAsia"/>
              </w:rPr>
              <w:t>申請者</w:t>
            </w:r>
          </w:p>
        </w:tc>
        <w:tc>
          <w:tcPr>
            <w:tcW w:w="2090" w:type="dxa"/>
            <w:shd w:val="clear" w:color="auto" w:fill="auto"/>
            <w:vAlign w:val="center"/>
          </w:tcPr>
          <w:p w:rsidR="008637EA" w:rsidRPr="002439B8" w:rsidRDefault="008637EA" w:rsidP="008637EA"/>
        </w:tc>
        <w:tc>
          <w:tcPr>
            <w:tcW w:w="2200" w:type="dxa"/>
            <w:shd w:val="clear" w:color="auto" w:fill="auto"/>
            <w:vAlign w:val="center"/>
          </w:tcPr>
          <w:p w:rsidR="008637EA" w:rsidRPr="002439B8" w:rsidRDefault="008637EA" w:rsidP="008637EA"/>
        </w:tc>
        <w:tc>
          <w:tcPr>
            <w:tcW w:w="2860" w:type="dxa"/>
            <w:tcBorders>
              <w:bottom w:val="single" w:sz="4" w:space="0" w:color="auto"/>
            </w:tcBorders>
            <w:vAlign w:val="center"/>
          </w:tcPr>
          <w:p w:rsidR="008637EA" w:rsidRPr="002439B8" w:rsidRDefault="008637EA" w:rsidP="008637EA">
            <w:r w:rsidRPr="002439B8">
              <w:rPr>
                <w:rFonts w:hint="eastAsia"/>
              </w:rPr>
              <w:t xml:space="preserve">　　　　年　　月　　日</w:t>
            </w:r>
          </w:p>
        </w:tc>
      </w:tr>
      <w:tr w:rsidR="008637EA" w:rsidRPr="002439B8" w:rsidTr="008637EA">
        <w:trPr>
          <w:trHeight w:val="406"/>
          <w:tblHeader/>
        </w:trPr>
        <w:tc>
          <w:tcPr>
            <w:tcW w:w="1638" w:type="dxa"/>
            <w:vMerge w:val="restart"/>
            <w:shd w:val="clear" w:color="auto" w:fill="auto"/>
            <w:vAlign w:val="center"/>
          </w:tcPr>
          <w:p w:rsidR="008637EA" w:rsidRPr="002439B8" w:rsidRDefault="008637EA" w:rsidP="008637EA">
            <w:pPr>
              <w:jc w:val="center"/>
            </w:pPr>
            <w:r w:rsidRPr="002439B8">
              <w:rPr>
                <w:rFonts w:hint="eastAsia"/>
              </w:rPr>
              <w:t>同一世帯者</w:t>
            </w:r>
          </w:p>
        </w:tc>
        <w:tc>
          <w:tcPr>
            <w:tcW w:w="2090" w:type="dxa"/>
            <w:shd w:val="clear" w:color="auto" w:fill="auto"/>
            <w:vAlign w:val="center"/>
          </w:tcPr>
          <w:p w:rsidR="008637EA" w:rsidRPr="002439B8" w:rsidRDefault="008637EA" w:rsidP="008637EA"/>
        </w:tc>
        <w:tc>
          <w:tcPr>
            <w:tcW w:w="2200" w:type="dxa"/>
            <w:shd w:val="clear" w:color="auto" w:fill="auto"/>
            <w:vAlign w:val="center"/>
          </w:tcPr>
          <w:p w:rsidR="008637EA" w:rsidRPr="002439B8" w:rsidRDefault="008637EA" w:rsidP="008637EA"/>
        </w:tc>
        <w:tc>
          <w:tcPr>
            <w:tcW w:w="2860" w:type="dxa"/>
            <w:tcBorders>
              <w:tl2br w:val="single" w:sz="4" w:space="0" w:color="auto"/>
            </w:tcBorders>
            <w:vAlign w:val="center"/>
          </w:tcPr>
          <w:p w:rsidR="008637EA" w:rsidRPr="002439B8" w:rsidRDefault="008637EA" w:rsidP="008637EA"/>
        </w:tc>
      </w:tr>
      <w:tr w:rsidR="008637EA" w:rsidRPr="002439B8" w:rsidTr="008637EA">
        <w:trPr>
          <w:trHeight w:val="406"/>
          <w:tblHeader/>
        </w:trPr>
        <w:tc>
          <w:tcPr>
            <w:tcW w:w="1638" w:type="dxa"/>
            <w:vMerge/>
            <w:shd w:val="clear" w:color="auto" w:fill="auto"/>
          </w:tcPr>
          <w:p w:rsidR="008637EA" w:rsidRPr="002439B8" w:rsidRDefault="008637EA" w:rsidP="008637EA"/>
        </w:tc>
        <w:tc>
          <w:tcPr>
            <w:tcW w:w="2090" w:type="dxa"/>
            <w:shd w:val="clear" w:color="auto" w:fill="auto"/>
            <w:vAlign w:val="center"/>
          </w:tcPr>
          <w:p w:rsidR="008637EA" w:rsidRPr="002439B8" w:rsidRDefault="008637EA" w:rsidP="008637EA"/>
        </w:tc>
        <w:tc>
          <w:tcPr>
            <w:tcW w:w="2200" w:type="dxa"/>
            <w:shd w:val="clear" w:color="auto" w:fill="auto"/>
            <w:vAlign w:val="center"/>
          </w:tcPr>
          <w:p w:rsidR="008637EA" w:rsidRPr="002439B8" w:rsidRDefault="008637EA" w:rsidP="008637EA"/>
        </w:tc>
        <w:tc>
          <w:tcPr>
            <w:tcW w:w="2860" w:type="dxa"/>
            <w:tcBorders>
              <w:tl2br w:val="single" w:sz="4" w:space="0" w:color="auto"/>
            </w:tcBorders>
            <w:vAlign w:val="center"/>
          </w:tcPr>
          <w:p w:rsidR="008637EA" w:rsidRPr="002439B8" w:rsidRDefault="008637EA" w:rsidP="008637EA"/>
        </w:tc>
      </w:tr>
      <w:tr w:rsidR="008637EA" w:rsidRPr="002439B8" w:rsidTr="008637EA">
        <w:trPr>
          <w:trHeight w:val="406"/>
          <w:tblHeader/>
        </w:trPr>
        <w:tc>
          <w:tcPr>
            <w:tcW w:w="1638" w:type="dxa"/>
            <w:vMerge/>
            <w:shd w:val="clear" w:color="auto" w:fill="auto"/>
          </w:tcPr>
          <w:p w:rsidR="008637EA" w:rsidRPr="002439B8" w:rsidRDefault="008637EA" w:rsidP="008637EA"/>
        </w:tc>
        <w:tc>
          <w:tcPr>
            <w:tcW w:w="2090" w:type="dxa"/>
            <w:shd w:val="clear" w:color="auto" w:fill="auto"/>
            <w:vAlign w:val="center"/>
          </w:tcPr>
          <w:p w:rsidR="008637EA" w:rsidRPr="002439B8" w:rsidRDefault="008637EA" w:rsidP="008637EA"/>
        </w:tc>
        <w:tc>
          <w:tcPr>
            <w:tcW w:w="2200" w:type="dxa"/>
            <w:shd w:val="clear" w:color="auto" w:fill="auto"/>
            <w:vAlign w:val="center"/>
          </w:tcPr>
          <w:p w:rsidR="008637EA" w:rsidRPr="002439B8" w:rsidRDefault="008637EA" w:rsidP="008637EA"/>
        </w:tc>
        <w:tc>
          <w:tcPr>
            <w:tcW w:w="2860" w:type="dxa"/>
            <w:tcBorders>
              <w:tl2br w:val="single" w:sz="4" w:space="0" w:color="auto"/>
            </w:tcBorders>
            <w:vAlign w:val="center"/>
          </w:tcPr>
          <w:p w:rsidR="008637EA" w:rsidRPr="002439B8" w:rsidRDefault="008637EA" w:rsidP="008637EA"/>
        </w:tc>
      </w:tr>
      <w:tr w:rsidR="008637EA" w:rsidRPr="002439B8" w:rsidTr="008637EA">
        <w:trPr>
          <w:trHeight w:val="406"/>
          <w:tblHeader/>
        </w:trPr>
        <w:tc>
          <w:tcPr>
            <w:tcW w:w="1638" w:type="dxa"/>
            <w:vMerge/>
            <w:shd w:val="clear" w:color="auto" w:fill="auto"/>
          </w:tcPr>
          <w:p w:rsidR="008637EA" w:rsidRPr="002439B8" w:rsidRDefault="008637EA" w:rsidP="008637EA"/>
        </w:tc>
        <w:tc>
          <w:tcPr>
            <w:tcW w:w="2090" w:type="dxa"/>
            <w:shd w:val="clear" w:color="auto" w:fill="auto"/>
            <w:vAlign w:val="center"/>
          </w:tcPr>
          <w:p w:rsidR="008637EA" w:rsidRPr="002439B8" w:rsidRDefault="008637EA" w:rsidP="008637EA"/>
        </w:tc>
        <w:tc>
          <w:tcPr>
            <w:tcW w:w="2200" w:type="dxa"/>
            <w:shd w:val="clear" w:color="auto" w:fill="auto"/>
            <w:vAlign w:val="center"/>
          </w:tcPr>
          <w:p w:rsidR="008637EA" w:rsidRPr="002439B8" w:rsidRDefault="008637EA" w:rsidP="008637EA"/>
        </w:tc>
        <w:tc>
          <w:tcPr>
            <w:tcW w:w="2860" w:type="dxa"/>
            <w:tcBorders>
              <w:tl2br w:val="single" w:sz="4" w:space="0" w:color="auto"/>
            </w:tcBorders>
            <w:vAlign w:val="center"/>
          </w:tcPr>
          <w:p w:rsidR="008637EA" w:rsidRPr="002439B8" w:rsidRDefault="008637EA" w:rsidP="008637EA"/>
        </w:tc>
      </w:tr>
      <w:tr w:rsidR="008637EA" w:rsidRPr="002439B8" w:rsidTr="008637EA">
        <w:trPr>
          <w:trHeight w:val="406"/>
          <w:tblHeader/>
        </w:trPr>
        <w:tc>
          <w:tcPr>
            <w:tcW w:w="1638" w:type="dxa"/>
            <w:vMerge/>
            <w:tcBorders>
              <w:bottom w:val="single" w:sz="4" w:space="0" w:color="auto"/>
            </w:tcBorders>
            <w:shd w:val="clear" w:color="auto" w:fill="auto"/>
          </w:tcPr>
          <w:p w:rsidR="008637EA" w:rsidRPr="002439B8" w:rsidRDefault="008637EA" w:rsidP="008637EA"/>
        </w:tc>
        <w:tc>
          <w:tcPr>
            <w:tcW w:w="2090" w:type="dxa"/>
            <w:tcBorders>
              <w:bottom w:val="single" w:sz="4" w:space="0" w:color="auto"/>
            </w:tcBorders>
            <w:shd w:val="clear" w:color="auto" w:fill="auto"/>
            <w:vAlign w:val="center"/>
          </w:tcPr>
          <w:p w:rsidR="008637EA" w:rsidRPr="002439B8" w:rsidRDefault="008637EA" w:rsidP="008637EA"/>
        </w:tc>
        <w:tc>
          <w:tcPr>
            <w:tcW w:w="2200" w:type="dxa"/>
            <w:tcBorders>
              <w:bottom w:val="single" w:sz="4" w:space="0" w:color="auto"/>
            </w:tcBorders>
            <w:shd w:val="clear" w:color="auto" w:fill="auto"/>
            <w:vAlign w:val="center"/>
          </w:tcPr>
          <w:p w:rsidR="008637EA" w:rsidRPr="002439B8" w:rsidRDefault="008637EA" w:rsidP="008637EA"/>
        </w:tc>
        <w:tc>
          <w:tcPr>
            <w:tcW w:w="2860" w:type="dxa"/>
            <w:tcBorders>
              <w:bottom w:val="single" w:sz="4" w:space="0" w:color="auto"/>
              <w:tl2br w:val="single" w:sz="4" w:space="0" w:color="auto"/>
            </w:tcBorders>
            <w:vAlign w:val="center"/>
          </w:tcPr>
          <w:p w:rsidR="008637EA" w:rsidRPr="002439B8" w:rsidRDefault="008637EA" w:rsidP="008637EA"/>
        </w:tc>
      </w:tr>
      <w:tr w:rsidR="008637EA" w:rsidRPr="002439B8" w:rsidTr="008637EA">
        <w:trPr>
          <w:trHeight w:val="1064"/>
        </w:trPr>
        <w:tc>
          <w:tcPr>
            <w:tcW w:w="8788" w:type="dxa"/>
            <w:gridSpan w:val="4"/>
            <w:tcBorders>
              <w:bottom w:val="single" w:sz="4" w:space="0" w:color="auto"/>
            </w:tcBorders>
            <w:shd w:val="clear" w:color="auto" w:fill="auto"/>
          </w:tcPr>
          <w:p w:rsidR="008637EA" w:rsidRPr="002439B8" w:rsidRDefault="005A4471" w:rsidP="008637EA">
            <w:r>
              <w:rPr>
                <w:rFonts w:hint="eastAsia"/>
              </w:rPr>
              <w:t>（</w:t>
            </w:r>
            <w:r w:rsidR="008637EA" w:rsidRPr="002439B8">
              <w:rPr>
                <w:rFonts w:hint="eastAsia"/>
              </w:rPr>
              <w:t>※次の事項について確認の上、</w:t>
            </w:r>
            <w:r w:rsidR="008637EA" w:rsidRPr="002439B8">
              <w:rPr>
                <w:rFonts w:hAnsi="ＭＳ 明朝"/>
              </w:rPr>
              <w:t>☑してください。</w:t>
            </w:r>
            <w:r>
              <w:rPr>
                <w:rFonts w:hint="eastAsia"/>
              </w:rPr>
              <w:t>）</w:t>
            </w:r>
          </w:p>
          <w:p w:rsidR="008637EA" w:rsidRPr="002439B8" w:rsidRDefault="008637EA" w:rsidP="008637EA">
            <w:pPr>
              <w:spacing w:line="300" w:lineRule="exact"/>
              <w:ind w:left="231" w:hangingChars="100" w:hanging="231"/>
            </w:pPr>
            <w:r w:rsidRPr="002439B8">
              <w:rPr>
                <w:rFonts w:hint="eastAsia"/>
              </w:rPr>
              <w:t>□　上記の者は、本申請の内容審査のため、家族構成及び市税の納税状況について、市の保有する公簿等により確認することについて同意します。</w:t>
            </w:r>
          </w:p>
        </w:tc>
      </w:tr>
    </w:tbl>
    <w:p w:rsidR="008637EA" w:rsidRPr="002439B8" w:rsidRDefault="008637EA" w:rsidP="008637EA">
      <w:pPr>
        <w:ind w:rightChars="196" w:right="452"/>
      </w:pPr>
    </w:p>
    <w:p w:rsidR="008637EA" w:rsidRPr="002439B8" w:rsidRDefault="005A4471" w:rsidP="008637EA">
      <w:pPr>
        <w:ind w:leftChars="100" w:left="231" w:rightChars="196" w:right="452"/>
      </w:pPr>
      <w:r>
        <w:rPr>
          <w:rFonts w:hint="eastAsia"/>
        </w:rPr>
        <w:t>３</w:t>
      </w:r>
      <w:r w:rsidR="008637EA" w:rsidRPr="002439B8">
        <w:rPr>
          <w:rFonts w:hint="eastAsia"/>
        </w:rPr>
        <w:t xml:space="preserve">　補助金の振込先</w:t>
      </w:r>
    </w:p>
    <w:tbl>
      <w:tblPr>
        <w:tblW w:w="881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650"/>
        <w:gridCol w:w="770"/>
        <w:gridCol w:w="1760"/>
        <w:gridCol w:w="412"/>
        <w:gridCol w:w="412"/>
        <w:gridCol w:w="413"/>
        <w:gridCol w:w="412"/>
        <w:gridCol w:w="221"/>
        <w:gridCol w:w="192"/>
        <w:gridCol w:w="412"/>
        <w:gridCol w:w="413"/>
      </w:tblGrid>
      <w:tr w:rsidR="008637EA" w:rsidRPr="002439B8" w:rsidTr="008637EA">
        <w:trPr>
          <w:trHeight w:val="408"/>
        </w:trPr>
        <w:tc>
          <w:tcPr>
            <w:tcW w:w="1748" w:type="dxa"/>
            <w:vMerge w:val="restart"/>
            <w:shd w:val="clear" w:color="auto" w:fill="auto"/>
            <w:vAlign w:val="center"/>
          </w:tcPr>
          <w:p w:rsidR="008637EA" w:rsidRPr="002439B8" w:rsidRDefault="008637EA" w:rsidP="008637EA">
            <w:pPr>
              <w:jc w:val="center"/>
            </w:pPr>
            <w:r w:rsidRPr="002439B8">
              <w:rPr>
                <w:rFonts w:hint="eastAsia"/>
              </w:rPr>
              <w:t>金融機関</w:t>
            </w:r>
          </w:p>
        </w:tc>
        <w:tc>
          <w:tcPr>
            <w:tcW w:w="1650" w:type="dxa"/>
            <w:tcBorders>
              <w:bottom w:val="nil"/>
              <w:right w:val="nil"/>
            </w:tcBorders>
            <w:shd w:val="clear" w:color="auto" w:fill="auto"/>
            <w:vAlign w:val="center"/>
          </w:tcPr>
          <w:p w:rsidR="008637EA" w:rsidRPr="002439B8" w:rsidRDefault="008637EA" w:rsidP="008637EA"/>
        </w:tc>
        <w:tc>
          <w:tcPr>
            <w:tcW w:w="770" w:type="dxa"/>
            <w:tcBorders>
              <w:left w:val="nil"/>
              <w:bottom w:val="nil"/>
            </w:tcBorders>
            <w:shd w:val="clear" w:color="auto" w:fill="auto"/>
            <w:vAlign w:val="center"/>
          </w:tcPr>
          <w:p w:rsidR="008637EA" w:rsidRPr="002439B8" w:rsidRDefault="008637EA" w:rsidP="008637EA">
            <w:r w:rsidRPr="002439B8">
              <w:rPr>
                <w:rFonts w:hint="eastAsia"/>
              </w:rPr>
              <w:t>銀行</w:t>
            </w:r>
          </w:p>
        </w:tc>
        <w:tc>
          <w:tcPr>
            <w:tcW w:w="1760" w:type="dxa"/>
            <w:vMerge w:val="restart"/>
            <w:shd w:val="clear" w:color="auto" w:fill="auto"/>
            <w:vAlign w:val="center"/>
          </w:tcPr>
          <w:p w:rsidR="008637EA" w:rsidRPr="002439B8" w:rsidRDefault="008637EA" w:rsidP="008637EA">
            <w:pPr>
              <w:jc w:val="center"/>
            </w:pPr>
            <w:r w:rsidRPr="002439B8">
              <w:rPr>
                <w:rFonts w:hint="eastAsia"/>
              </w:rPr>
              <w:t>本・支店</w:t>
            </w:r>
            <w:r w:rsidR="005A4471">
              <w:rPr>
                <w:rFonts w:hint="eastAsia"/>
              </w:rPr>
              <w:t>（</w:t>
            </w:r>
            <w:r w:rsidRPr="002439B8">
              <w:rPr>
                <w:rFonts w:hint="eastAsia"/>
              </w:rPr>
              <w:t>所</w:t>
            </w:r>
            <w:r w:rsidR="005A4471">
              <w:rPr>
                <w:rFonts w:hint="eastAsia"/>
              </w:rPr>
              <w:t>）</w:t>
            </w:r>
          </w:p>
        </w:tc>
        <w:tc>
          <w:tcPr>
            <w:tcW w:w="1870" w:type="dxa"/>
            <w:gridSpan w:val="5"/>
            <w:tcBorders>
              <w:bottom w:val="nil"/>
              <w:right w:val="nil"/>
            </w:tcBorders>
            <w:shd w:val="clear" w:color="auto" w:fill="auto"/>
            <w:vAlign w:val="center"/>
          </w:tcPr>
          <w:p w:rsidR="008637EA" w:rsidRPr="002439B8" w:rsidRDefault="008637EA" w:rsidP="008637EA"/>
        </w:tc>
        <w:tc>
          <w:tcPr>
            <w:tcW w:w="1017" w:type="dxa"/>
            <w:gridSpan w:val="3"/>
            <w:tcBorders>
              <w:left w:val="nil"/>
              <w:bottom w:val="nil"/>
            </w:tcBorders>
            <w:shd w:val="clear" w:color="auto" w:fill="auto"/>
            <w:vAlign w:val="center"/>
          </w:tcPr>
          <w:p w:rsidR="008637EA" w:rsidRPr="002439B8" w:rsidRDefault="008637EA" w:rsidP="008637EA">
            <w:r w:rsidRPr="002439B8">
              <w:rPr>
                <w:rFonts w:hint="eastAsia"/>
              </w:rPr>
              <w:t>本店</w:t>
            </w:r>
          </w:p>
        </w:tc>
      </w:tr>
      <w:tr w:rsidR="008637EA" w:rsidRPr="002439B8" w:rsidTr="008637EA">
        <w:trPr>
          <w:trHeight w:val="408"/>
        </w:trPr>
        <w:tc>
          <w:tcPr>
            <w:tcW w:w="1748" w:type="dxa"/>
            <w:vMerge/>
            <w:shd w:val="clear" w:color="auto" w:fill="auto"/>
            <w:vAlign w:val="center"/>
          </w:tcPr>
          <w:p w:rsidR="008637EA" w:rsidRPr="002439B8" w:rsidRDefault="008637EA" w:rsidP="008637EA"/>
        </w:tc>
        <w:tc>
          <w:tcPr>
            <w:tcW w:w="1650" w:type="dxa"/>
            <w:tcBorders>
              <w:top w:val="nil"/>
              <w:bottom w:val="nil"/>
              <w:right w:val="nil"/>
            </w:tcBorders>
            <w:shd w:val="clear" w:color="auto" w:fill="auto"/>
            <w:vAlign w:val="center"/>
          </w:tcPr>
          <w:p w:rsidR="008637EA" w:rsidRPr="002439B8" w:rsidRDefault="008637EA" w:rsidP="008637EA"/>
        </w:tc>
        <w:tc>
          <w:tcPr>
            <w:tcW w:w="770" w:type="dxa"/>
            <w:tcBorders>
              <w:top w:val="nil"/>
              <w:left w:val="nil"/>
              <w:bottom w:val="nil"/>
            </w:tcBorders>
            <w:shd w:val="clear" w:color="auto" w:fill="auto"/>
            <w:vAlign w:val="center"/>
          </w:tcPr>
          <w:p w:rsidR="008637EA" w:rsidRPr="002439B8" w:rsidRDefault="008637EA" w:rsidP="008637EA">
            <w:r w:rsidRPr="002439B8">
              <w:rPr>
                <w:rFonts w:hint="eastAsia"/>
              </w:rPr>
              <w:t>金庫</w:t>
            </w:r>
          </w:p>
        </w:tc>
        <w:tc>
          <w:tcPr>
            <w:tcW w:w="1760" w:type="dxa"/>
            <w:vMerge/>
            <w:shd w:val="clear" w:color="auto" w:fill="auto"/>
            <w:vAlign w:val="center"/>
          </w:tcPr>
          <w:p w:rsidR="008637EA" w:rsidRPr="002439B8" w:rsidRDefault="008637EA" w:rsidP="008637EA"/>
        </w:tc>
        <w:tc>
          <w:tcPr>
            <w:tcW w:w="1870" w:type="dxa"/>
            <w:gridSpan w:val="5"/>
            <w:tcBorders>
              <w:top w:val="nil"/>
              <w:bottom w:val="nil"/>
              <w:right w:val="nil"/>
            </w:tcBorders>
            <w:shd w:val="clear" w:color="auto" w:fill="auto"/>
            <w:vAlign w:val="center"/>
          </w:tcPr>
          <w:p w:rsidR="008637EA" w:rsidRPr="002439B8" w:rsidRDefault="008637EA" w:rsidP="008637EA"/>
        </w:tc>
        <w:tc>
          <w:tcPr>
            <w:tcW w:w="1017" w:type="dxa"/>
            <w:gridSpan w:val="3"/>
            <w:tcBorders>
              <w:top w:val="nil"/>
              <w:left w:val="nil"/>
              <w:bottom w:val="nil"/>
            </w:tcBorders>
            <w:shd w:val="clear" w:color="auto" w:fill="auto"/>
            <w:vAlign w:val="center"/>
          </w:tcPr>
          <w:p w:rsidR="008637EA" w:rsidRPr="002439B8" w:rsidRDefault="008637EA" w:rsidP="008637EA">
            <w:r w:rsidRPr="002439B8">
              <w:rPr>
                <w:rFonts w:hint="eastAsia"/>
              </w:rPr>
              <w:t>支店</w:t>
            </w:r>
          </w:p>
        </w:tc>
      </w:tr>
      <w:tr w:rsidR="008637EA" w:rsidRPr="002439B8" w:rsidTr="008637EA">
        <w:trPr>
          <w:trHeight w:val="408"/>
        </w:trPr>
        <w:tc>
          <w:tcPr>
            <w:tcW w:w="1748" w:type="dxa"/>
            <w:vMerge/>
            <w:shd w:val="clear" w:color="auto" w:fill="auto"/>
            <w:vAlign w:val="center"/>
          </w:tcPr>
          <w:p w:rsidR="008637EA" w:rsidRPr="002439B8" w:rsidRDefault="008637EA" w:rsidP="008637EA"/>
        </w:tc>
        <w:tc>
          <w:tcPr>
            <w:tcW w:w="1650" w:type="dxa"/>
            <w:tcBorders>
              <w:top w:val="nil"/>
              <w:right w:val="nil"/>
            </w:tcBorders>
            <w:shd w:val="clear" w:color="auto" w:fill="auto"/>
            <w:vAlign w:val="center"/>
          </w:tcPr>
          <w:p w:rsidR="008637EA" w:rsidRPr="002439B8" w:rsidRDefault="008637EA" w:rsidP="008637EA"/>
        </w:tc>
        <w:tc>
          <w:tcPr>
            <w:tcW w:w="770" w:type="dxa"/>
            <w:tcBorders>
              <w:top w:val="nil"/>
              <w:left w:val="nil"/>
            </w:tcBorders>
            <w:shd w:val="clear" w:color="auto" w:fill="auto"/>
            <w:vAlign w:val="center"/>
          </w:tcPr>
          <w:p w:rsidR="008637EA" w:rsidRPr="002439B8" w:rsidRDefault="008637EA" w:rsidP="008637EA">
            <w:r w:rsidRPr="002439B8">
              <w:rPr>
                <w:rFonts w:hint="eastAsia"/>
              </w:rPr>
              <w:t>組合</w:t>
            </w:r>
          </w:p>
        </w:tc>
        <w:tc>
          <w:tcPr>
            <w:tcW w:w="1760" w:type="dxa"/>
            <w:vMerge/>
            <w:shd w:val="clear" w:color="auto" w:fill="auto"/>
            <w:vAlign w:val="center"/>
          </w:tcPr>
          <w:p w:rsidR="008637EA" w:rsidRPr="002439B8" w:rsidRDefault="008637EA" w:rsidP="008637EA"/>
        </w:tc>
        <w:tc>
          <w:tcPr>
            <w:tcW w:w="1870" w:type="dxa"/>
            <w:gridSpan w:val="5"/>
            <w:tcBorders>
              <w:top w:val="nil"/>
              <w:bottom w:val="single" w:sz="4" w:space="0" w:color="auto"/>
              <w:right w:val="nil"/>
            </w:tcBorders>
            <w:shd w:val="clear" w:color="auto" w:fill="auto"/>
            <w:vAlign w:val="center"/>
          </w:tcPr>
          <w:p w:rsidR="008637EA" w:rsidRPr="002439B8" w:rsidRDefault="008637EA" w:rsidP="008637EA"/>
        </w:tc>
        <w:tc>
          <w:tcPr>
            <w:tcW w:w="1017" w:type="dxa"/>
            <w:gridSpan w:val="3"/>
            <w:tcBorders>
              <w:top w:val="nil"/>
              <w:left w:val="nil"/>
              <w:bottom w:val="single" w:sz="4" w:space="0" w:color="auto"/>
            </w:tcBorders>
            <w:shd w:val="clear" w:color="auto" w:fill="auto"/>
            <w:vAlign w:val="center"/>
          </w:tcPr>
          <w:p w:rsidR="008637EA" w:rsidRPr="002439B8" w:rsidRDefault="008637EA" w:rsidP="008637EA">
            <w:r w:rsidRPr="002439B8">
              <w:rPr>
                <w:rFonts w:hint="eastAsia"/>
              </w:rPr>
              <w:t>出張所</w:t>
            </w:r>
          </w:p>
        </w:tc>
      </w:tr>
      <w:tr w:rsidR="008637EA" w:rsidRPr="002439B8" w:rsidTr="008637EA">
        <w:trPr>
          <w:trHeight w:val="653"/>
        </w:trPr>
        <w:tc>
          <w:tcPr>
            <w:tcW w:w="1748" w:type="dxa"/>
            <w:tcBorders>
              <w:bottom w:val="single" w:sz="4" w:space="0" w:color="auto"/>
            </w:tcBorders>
            <w:shd w:val="clear" w:color="auto" w:fill="auto"/>
            <w:vAlign w:val="center"/>
          </w:tcPr>
          <w:p w:rsidR="008637EA" w:rsidRPr="002439B8" w:rsidRDefault="008637EA" w:rsidP="008637EA">
            <w:pPr>
              <w:jc w:val="center"/>
            </w:pPr>
            <w:r w:rsidRPr="002439B8">
              <w:rPr>
                <w:rFonts w:hint="eastAsia"/>
              </w:rPr>
              <w:t>預金の種類</w:t>
            </w:r>
          </w:p>
        </w:tc>
        <w:tc>
          <w:tcPr>
            <w:tcW w:w="2420" w:type="dxa"/>
            <w:gridSpan w:val="2"/>
            <w:tcBorders>
              <w:bottom w:val="single" w:sz="4" w:space="0" w:color="auto"/>
            </w:tcBorders>
            <w:shd w:val="clear" w:color="auto" w:fill="auto"/>
            <w:vAlign w:val="center"/>
          </w:tcPr>
          <w:p w:rsidR="008637EA" w:rsidRPr="002439B8" w:rsidRDefault="005A4471" w:rsidP="008637EA">
            <w:r>
              <w:rPr>
                <w:rFonts w:hint="eastAsia"/>
              </w:rPr>
              <w:t>１</w:t>
            </w:r>
            <w:r w:rsidR="008637EA" w:rsidRPr="002439B8">
              <w:rPr>
                <w:rFonts w:hint="eastAsia"/>
              </w:rPr>
              <w:t xml:space="preserve">　普通</w:t>
            </w:r>
          </w:p>
          <w:p w:rsidR="008637EA" w:rsidRPr="002439B8" w:rsidRDefault="005A4471" w:rsidP="008637EA">
            <w:r>
              <w:rPr>
                <w:rFonts w:hint="eastAsia"/>
              </w:rPr>
              <w:t>２</w:t>
            </w:r>
            <w:r w:rsidR="008637EA" w:rsidRPr="002439B8">
              <w:rPr>
                <w:rFonts w:hint="eastAsia"/>
              </w:rPr>
              <w:t xml:space="preserve">　当座</w:t>
            </w:r>
          </w:p>
        </w:tc>
        <w:tc>
          <w:tcPr>
            <w:tcW w:w="1760" w:type="dxa"/>
            <w:tcBorders>
              <w:bottom w:val="single" w:sz="4" w:space="0" w:color="auto"/>
            </w:tcBorders>
            <w:shd w:val="clear" w:color="auto" w:fill="auto"/>
            <w:vAlign w:val="center"/>
          </w:tcPr>
          <w:p w:rsidR="008637EA" w:rsidRPr="002439B8" w:rsidRDefault="008637EA" w:rsidP="008637EA">
            <w:pPr>
              <w:jc w:val="center"/>
            </w:pPr>
            <w:r w:rsidRPr="002439B8">
              <w:rPr>
                <w:rFonts w:hint="eastAsia"/>
              </w:rPr>
              <w:t>口座番号</w:t>
            </w:r>
          </w:p>
        </w:tc>
        <w:tc>
          <w:tcPr>
            <w:tcW w:w="412" w:type="dxa"/>
            <w:tcBorders>
              <w:bottom w:val="single" w:sz="4" w:space="0" w:color="auto"/>
              <w:right w:val="dashed" w:sz="4" w:space="0" w:color="auto"/>
            </w:tcBorders>
            <w:shd w:val="clear" w:color="auto" w:fill="auto"/>
            <w:vAlign w:val="center"/>
          </w:tcPr>
          <w:p w:rsidR="008637EA" w:rsidRPr="002439B8" w:rsidRDefault="008637EA" w:rsidP="008637EA"/>
        </w:tc>
        <w:tc>
          <w:tcPr>
            <w:tcW w:w="412" w:type="dxa"/>
            <w:tcBorders>
              <w:left w:val="dashed" w:sz="4" w:space="0" w:color="auto"/>
              <w:bottom w:val="single" w:sz="4" w:space="0" w:color="auto"/>
              <w:right w:val="dashed" w:sz="4" w:space="0" w:color="auto"/>
            </w:tcBorders>
            <w:shd w:val="clear" w:color="auto" w:fill="auto"/>
            <w:vAlign w:val="center"/>
          </w:tcPr>
          <w:p w:rsidR="008637EA" w:rsidRPr="002439B8" w:rsidRDefault="008637EA" w:rsidP="008637EA"/>
        </w:tc>
        <w:tc>
          <w:tcPr>
            <w:tcW w:w="413" w:type="dxa"/>
            <w:tcBorders>
              <w:left w:val="dashed" w:sz="4" w:space="0" w:color="auto"/>
              <w:bottom w:val="single" w:sz="4" w:space="0" w:color="auto"/>
              <w:right w:val="dashed" w:sz="4" w:space="0" w:color="auto"/>
            </w:tcBorders>
            <w:shd w:val="clear" w:color="auto" w:fill="auto"/>
            <w:vAlign w:val="center"/>
          </w:tcPr>
          <w:p w:rsidR="008637EA" w:rsidRPr="002439B8" w:rsidRDefault="008637EA" w:rsidP="008637EA"/>
        </w:tc>
        <w:tc>
          <w:tcPr>
            <w:tcW w:w="412" w:type="dxa"/>
            <w:tcBorders>
              <w:left w:val="dashed" w:sz="4" w:space="0" w:color="auto"/>
              <w:bottom w:val="single" w:sz="4" w:space="0" w:color="auto"/>
              <w:right w:val="dashed" w:sz="4" w:space="0" w:color="auto"/>
            </w:tcBorders>
            <w:shd w:val="clear" w:color="auto" w:fill="auto"/>
            <w:vAlign w:val="center"/>
          </w:tcPr>
          <w:p w:rsidR="008637EA" w:rsidRPr="002439B8" w:rsidRDefault="008637EA" w:rsidP="008637EA"/>
        </w:tc>
        <w:tc>
          <w:tcPr>
            <w:tcW w:w="413" w:type="dxa"/>
            <w:gridSpan w:val="2"/>
            <w:tcBorders>
              <w:left w:val="dashed" w:sz="4" w:space="0" w:color="auto"/>
              <w:bottom w:val="single" w:sz="4" w:space="0" w:color="auto"/>
              <w:right w:val="dashed" w:sz="4" w:space="0" w:color="auto"/>
            </w:tcBorders>
            <w:shd w:val="clear" w:color="auto" w:fill="auto"/>
            <w:vAlign w:val="center"/>
          </w:tcPr>
          <w:p w:rsidR="008637EA" w:rsidRPr="002439B8" w:rsidRDefault="008637EA" w:rsidP="008637EA"/>
        </w:tc>
        <w:tc>
          <w:tcPr>
            <w:tcW w:w="412" w:type="dxa"/>
            <w:tcBorders>
              <w:left w:val="dashed" w:sz="4" w:space="0" w:color="auto"/>
              <w:bottom w:val="single" w:sz="4" w:space="0" w:color="auto"/>
              <w:right w:val="dashed" w:sz="4" w:space="0" w:color="auto"/>
            </w:tcBorders>
            <w:shd w:val="clear" w:color="auto" w:fill="auto"/>
            <w:vAlign w:val="center"/>
          </w:tcPr>
          <w:p w:rsidR="008637EA" w:rsidRPr="002439B8" w:rsidRDefault="008637EA" w:rsidP="008637EA"/>
        </w:tc>
        <w:tc>
          <w:tcPr>
            <w:tcW w:w="413" w:type="dxa"/>
            <w:tcBorders>
              <w:left w:val="dashed" w:sz="4" w:space="0" w:color="auto"/>
              <w:bottom w:val="single" w:sz="4" w:space="0" w:color="auto"/>
            </w:tcBorders>
            <w:shd w:val="clear" w:color="auto" w:fill="auto"/>
            <w:vAlign w:val="center"/>
          </w:tcPr>
          <w:p w:rsidR="008637EA" w:rsidRPr="002439B8" w:rsidRDefault="008637EA" w:rsidP="008637EA"/>
        </w:tc>
      </w:tr>
      <w:tr w:rsidR="008637EA" w:rsidRPr="002439B8" w:rsidTr="008637EA">
        <w:trPr>
          <w:trHeight w:val="323"/>
        </w:trPr>
        <w:tc>
          <w:tcPr>
            <w:tcW w:w="1748" w:type="dxa"/>
            <w:tcBorders>
              <w:bottom w:val="dashed" w:sz="4" w:space="0" w:color="auto"/>
            </w:tcBorders>
            <w:shd w:val="clear" w:color="auto" w:fill="auto"/>
            <w:vAlign w:val="center"/>
          </w:tcPr>
          <w:p w:rsidR="008637EA" w:rsidRPr="002439B8" w:rsidRDefault="005A4471" w:rsidP="008637EA">
            <w:pPr>
              <w:jc w:val="center"/>
            </w:pPr>
            <w:r>
              <w:rPr>
                <w:rFonts w:hint="eastAsia"/>
              </w:rPr>
              <w:t>（</w:t>
            </w:r>
            <w:r w:rsidR="008637EA" w:rsidRPr="002439B8">
              <w:rPr>
                <w:rFonts w:hint="eastAsia"/>
              </w:rPr>
              <w:t>フリガナ</w:t>
            </w:r>
            <w:r>
              <w:rPr>
                <w:rFonts w:hint="eastAsia"/>
              </w:rPr>
              <w:t>）</w:t>
            </w:r>
          </w:p>
        </w:tc>
        <w:tc>
          <w:tcPr>
            <w:tcW w:w="7067" w:type="dxa"/>
            <w:gridSpan w:val="11"/>
            <w:tcBorders>
              <w:bottom w:val="dashed" w:sz="4" w:space="0" w:color="auto"/>
            </w:tcBorders>
            <w:shd w:val="clear" w:color="auto" w:fill="auto"/>
            <w:vAlign w:val="center"/>
          </w:tcPr>
          <w:p w:rsidR="008637EA" w:rsidRPr="002439B8" w:rsidRDefault="008637EA" w:rsidP="008637EA"/>
        </w:tc>
      </w:tr>
      <w:tr w:rsidR="008637EA" w:rsidRPr="002439B8" w:rsidTr="008637EA">
        <w:trPr>
          <w:trHeight w:val="703"/>
        </w:trPr>
        <w:tc>
          <w:tcPr>
            <w:tcW w:w="1748" w:type="dxa"/>
            <w:tcBorders>
              <w:top w:val="dashed" w:sz="4" w:space="0" w:color="auto"/>
            </w:tcBorders>
            <w:shd w:val="clear" w:color="auto" w:fill="auto"/>
            <w:vAlign w:val="center"/>
          </w:tcPr>
          <w:p w:rsidR="008637EA" w:rsidRPr="002439B8" w:rsidRDefault="008637EA" w:rsidP="008637EA">
            <w:pPr>
              <w:jc w:val="center"/>
            </w:pPr>
            <w:r w:rsidRPr="002439B8">
              <w:rPr>
                <w:rFonts w:hint="eastAsia"/>
              </w:rPr>
              <w:t>口座名義人</w:t>
            </w:r>
          </w:p>
        </w:tc>
        <w:tc>
          <w:tcPr>
            <w:tcW w:w="7067" w:type="dxa"/>
            <w:gridSpan w:val="11"/>
            <w:tcBorders>
              <w:top w:val="dashed" w:sz="4" w:space="0" w:color="auto"/>
            </w:tcBorders>
            <w:shd w:val="clear" w:color="auto" w:fill="auto"/>
            <w:vAlign w:val="center"/>
          </w:tcPr>
          <w:p w:rsidR="008637EA" w:rsidRPr="002439B8" w:rsidRDefault="008637EA" w:rsidP="008637EA"/>
        </w:tc>
      </w:tr>
    </w:tbl>
    <w:p w:rsidR="008637EA" w:rsidRPr="002439B8" w:rsidRDefault="008637EA" w:rsidP="008637EA">
      <w:pPr>
        <w:ind w:rightChars="196" w:right="452"/>
      </w:pPr>
    </w:p>
    <w:p w:rsidR="008637EA" w:rsidRPr="002439B8" w:rsidRDefault="005A4471" w:rsidP="008637EA">
      <w:pPr>
        <w:ind w:leftChars="100" w:left="231" w:rightChars="196" w:right="452"/>
      </w:pPr>
      <w:r>
        <w:rPr>
          <w:rFonts w:hint="eastAsia"/>
        </w:rPr>
        <w:t>４</w:t>
      </w:r>
      <w:r w:rsidR="008637EA" w:rsidRPr="002439B8">
        <w:rPr>
          <w:rFonts w:hint="eastAsia"/>
        </w:rPr>
        <w:t xml:space="preserve">　誓約事項</w:t>
      </w:r>
    </w:p>
    <w:tbl>
      <w:tblPr>
        <w:tblW w:w="878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8637EA" w:rsidTr="0056573D">
        <w:trPr>
          <w:trHeight w:val="4380"/>
        </w:trPr>
        <w:tc>
          <w:tcPr>
            <w:tcW w:w="8788" w:type="dxa"/>
            <w:shd w:val="clear" w:color="auto" w:fill="auto"/>
          </w:tcPr>
          <w:p w:rsidR="008637EA" w:rsidRPr="0056573D" w:rsidRDefault="008637EA" w:rsidP="0056573D">
            <w:pPr>
              <w:spacing w:line="280" w:lineRule="exact"/>
              <w:ind w:firstLine="231"/>
              <w:rPr>
                <w:color w:val="FF0000"/>
              </w:rPr>
            </w:pPr>
            <w:r w:rsidRPr="002439B8">
              <w:rPr>
                <w:rFonts w:hint="eastAsia"/>
              </w:rPr>
              <w:t>私は、四街道市</w:t>
            </w:r>
            <w:r w:rsidR="000F70A0">
              <w:rPr>
                <w:rFonts w:hint="eastAsia"/>
              </w:rPr>
              <w:t>省エネ家電製品等購入</w:t>
            </w:r>
            <w:r w:rsidRPr="002439B8">
              <w:rPr>
                <w:rFonts w:hint="eastAsia"/>
              </w:rPr>
              <w:t>事業補助金の交付申請に当たり、下記の内容について誓約します。</w:t>
            </w:r>
          </w:p>
          <w:p w:rsidR="008637EA" w:rsidRPr="002439B8" w:rsidRDefault="008637EA" w:rsidP="0056573D">
            <w:pPr>
              <w:spacing w:line="280" w:lineRule="exact"/>
              <w:ind w:firstLine="231"/>
            </w:pPr>
            <w:r w:rsidRPr="002439B8">
              <w:rPr>
                <w:rFonts w:hint="eastAsia"/>
              </w:rPr>
              <w:t>誓約内容と事実に相違が判明した場合、この補助金の交付が受けられなくなっても異議はありません。</w:t>
            </w:r>
          </w:p>
          <w:p w:rsidR="008637EA" w:rsidRPr="002439B8" w:rsidRDefault="008637EA" w:rsidP="0056573D">
            <w:pPr>
              <w:spacing w:line="280" w:lineRule="exact"/>
              <w:jc w:val="center"/>
            </w:pPr>
            <w:r w:rsidRPr="002439B8">
              <w:rPr>
                <w:rFonts w:hint="eastAsia"/>
              </w:rPr>
              <w:t>記</w:t>
            </w:r>
          </w:p>
          <w:p w:rsidR="008637EA" w:rsidRPr="002439B8" w:rsidRDefault="008637EA" w:rsidP="0056573D">
            <w:pPr>
              <w:spacing w:line="280" w:lineRule="exact"/>
            </w:pPr>
            <w:r w:rsidRPr="002439B8">
              <w:rPr>
                <w:rFonts w:hint="eastAsia"/>
              </w:rPr>
              <w:t>・申請内容に虚偽はありません。</w:t>
            </w:r>
          </w:p>
          <w:p w:rsidR="008637EA" w:rsidRPr="002439B8" w:rsidRDefault="008637EA" w:rsidP="0056573D">
            <w:pPr>
              <w:kinsoku w:val="0"/>
              <w:overflowPunct w:val="0"/>
              <w:spacing w:line="280" w:lineRule="exact"/>
              <w:ind w:left="233" w:hanging="233"/>
            </w:pPr>
            <w:r w:rsidRPr="002439B8">
              <w:rPr>
                <w:rFonts w:hint="eastAsia"/>
              </w:rPr>
              <w:t>・四街道市暴力団排除条例第</w:t>
            </w:r>
            <w:r w:rsidR="005A4471">
              <w:rPr>
                <w:rFonts w:hint="eastAsia"/>
              </w:rPr>
              <w:t>２</w:t>
            </w:r>
            <w:r w:rsidRPr="002439B8">
              <w:rPr>
                <w:rFonts w:hint="eastAsia"/>
              </w:rPr>
              <w:t>条第</w:t>
            </w:r>
            <w:r w:rsidR="005A4471">
              <w:rPr>
                <w:rFonts w:hint="eastAsia"/>
              </w:rPr>
              <w:t>３</w:t>
            </w:r>
            <w:r w:rsidRPr="002439B8">
              <w:rPr>
                <w:rFonts w:hint="eastAsia"/>
              </w:rPr>
              <w:t>号に規定する暴力団員等に該当しません。</w:t>
            </w:r>
          </w:p>
          <w:p w:rsidR="008637EA" w:rsidRPr="002439B8" w:rsidRDefault="008637EA" w:rsidP="0056573D">
            <w:pPr>
              <w:kinsoku w:val="0"/>
              <w:overflowPunct w:val="0"/>
              <w:spacing w:line="280" w:lineRule="exact"/>
              <w:ind w:leftChars="100" w:left="231"/>
            </w:pPr>
            <w:r w:rsidRPr="002439B8">
              <w:rPr>
                <w:rFonts w:hint="eastAsia"/>
              </w:rPr>
              <w:t>また、これらに該当しないことを確認するため、必要に応じて市が千葉県警察所轄警察署に照会することを承諾します。</w:t>
            </w:r>
          </w:p>
          <w:p w:rsidR="008637EA" w:rsidRPr="002439B8" w:rsidRDefault="008637EA" w:rsidP="0056573D">
            <w:pPr>
              <w:spacing w:line="280" w:lineRule="exact"/>
              <w:ind w:left="231" w:hanging="231"/>
            </w:pPr>
            <w:r w:rsidRPr="002439B8">
              <w:rPr>
                <w:rFonts w:hint="eastAsia"/>
              </w:rPr>
              <w:t>・補助金の交付後に、交付要件に該当しない事実や不正等が発覚したときは、補助金を返還します。</w:t>
            </w:r>
          </w:p>
          <w:p w:rsidR="008637EA" w:rsidRPr="002439B8" w:rsidRDefault="008637EA" w:rsidP="0056573D">
            <w:pPr>
              <w:spacing w:line="280" w:lineRule="exact"/>
              <w:jc w:val="right"/>
            </w:pPr>
            <w:r w:rsidRPr="002439B8">
              <w:rPr>
                <w:rFonts w:hint="eastAsia"/>
              </w:rPr>
              <w:t xml:space="preserve">　　　　年　　　月　　　日</w:t>
            </w:r>
          </w:p>
          <w:p w:rsidR="008637EA" w:rsidRPr="002439B8" w:rsidRDefault="008637EA" w:rsidP="0056573D">
            <w:pPr>
              <w:spacing w:beforeLines="25" w:before="101" w:afterLines="25" w:after="101" w:line="280" w:lineRule="exact"/>
            </w:pPr>
            <w:r w:rsidRPr="002439B8">
              <w:rPr>
                <w:rFonts w:hint="eastAsia"/>
              </w:rPr>
              <w:t xml:space="preserve">　四街道市長　　　　　　様</w:t>
            </w:r>
          </w:p>
          <w:p w:rsidR="008637EA" w:rsidRPr="005E14C5" w:rsidRDefault="008637EA" w:rsidP="0056573D">
            <w:pPr>
              <w:spacing w:line="280" w:lineRule="exact"/>
              <w:ind w:leftChars="1850" w:left="4270" w:rightChars="196" w:right="452"/>
              <w:jc w:val="left"/>
            </w:pPr>
            <w:r w:rsidRPr="002439B8">
              <w:rPr>
                <w:rFonts w:hint="eastAsia"/>
              </w:rPr>
              <w:t>申請者　　氏　名</w:t>
            </w:r>
          </w:p>
        </w:tc>
      </w:tr>
    </w:tbl>
    <w:p w:rsidR="00C87417" w:rsidRDefault="008637EA" w:rsidP="00ED234B">
      <w:pPr>
        <w:spacing w:line="260" w:lineRule="exact"/>
        <w:ind w:rightChars="196" w:right="452"/>
      </w:pPr>
      <w:r>
        <w:br w:type="page"/>
      </w:r>
      <w:r w:rsidR="00C87417">
        <w:rPr>
          <w:rFonts w:hint="eastAsia"/>
        </w:rPr>
        <w:lastRenderedPageBreak/>
        <w:t>別紙</w:t>
      </w:r>
    </w:p>
    <w:p w:rsidR="00C87417" w:rsidRPr="00B33E83" w:rsidRDefault="00F26F40" w:rsidP="00ED234B">
      <w:pPr>
        <w:spacing w:afterLines="20" w:after="81" w:line="300" w:lineRule="exact"/>
        <w:ind w:rightChars="196" w:right="452"/>
        <w:jc w:val="center"/>
      </w:pPr>
      <w:r w:rsidRPr="00B33E83">
        <w:rPr>
          <w:rFonts w:hint="eastAsia"/>
        </w:rPr>
        <w:t>補助対象製品</w:t>
      </w:r>
      <w:r w:rsidR="00C87417" w:rsidRPr="00B33E83">
        <w:rPr>
          <w:rFonts w:hint="eastAsia"/>
        </w:rPr>
        <w:t>及び</w:t>
      </w:r>
      <w:r w:rsidR="0084245C" w:rsidRPr="00B33E83">
        <w:rPr>
          <w:rFonts w:hint="eastAsia"/>
        </w:rPr>
        <w:t>購入</w:t>
      </w:r>
      <w:r w:rsidR="00C87417" w:rsidRPr="00B33E83">
        <w:rPr>
          <w:rFonts w:hint="eastAsia"/>
        </w:rPr>
        <w:t>に係る概要書</w:t>
      </w:r>
    </w:p>
    <w:p w:rsidR="00DA3A0E" w:rsidRPr="00B33E83" w:rsidRDefault="005A4471" w:rsidP="00ED234B">
      <w:pPr>
        <w:spacing w:line="300" w:lineRule="exact"/>
        <w:ind w:rightChars="196" w:right="452"/>
      </w:pPr>
      <w:r w:rsidRPr="00B33E83">
        <w:rPr>
          <w:rFonts w:hint="eastAsia"/>
        </w:rPr>
        <w:t>（</w:t>
      </w:r>
      <w:r w:rsidR="00C87417" w:rsidRPr="00B33E83">
        <w:rPr>
          <w:rFonts w:hint="eastAsia"/>
        </w:rPr>
        <w:t>申請者氏名</w:t>
      </w:r>
      <w:r w:rsidRPr="00B33E83">
        <w:rPr>
          <w:rFonts w:hint="eastAsia"/>
        </w:rPr>
        <w:t>）</w:t>
      </w:r>
      <w:r w:rsidR="00C87417" w:rsidRPr="00B33E83">
        <w:rPr>
          <w:rFonts w:hint="eastAsia"/>
        </w:rPr>
        <w:t xml:space="preserve">　　　　　　　　　の当該補助金交付申請に係る補助対象</w:t>
      </w:r>
      <w:r w:rsidR="00F26F40" w:rsidRPr="00B33E83">
        <w:rPr>
          <w:rFonts w:hint="eastAsia"/>
        </w:rPr>
        <w:t>製品</w:t>
      </w:r>
      <w:r w:rsidR="00C87417" w:rsidRPr="00B33E83">
        <w:rPr>
          <w:rFonts w:hint="eastAsia"/>
        </w:rPr>
        <w:t>及</w:t>
      </w:r>
      <w:r w:rsidR="00C00601" w:rsidRPr="00B33E83">
        <w:rPr>
          <w:rFonts w:hint="eastAsia"/>
        </w:rPr>
        <w:t>び購入に係る概要は</w:t>
      </w:r>
      <w:r w:rsidR="00E23546" w:rsidRPr="00B33E83">
        <w:rPr>
          <w:rFonts w:hint="eastAsia"/>
        </w:rPr>
        <w:t>、次のとおりです。なお、購入した製品</w:t>
      </w:r>
      <w:r w:rsidR="00EB5175" w:rsidRPr="00B33E83">
        <w:rPr>
          <w:rFonts w:hint="eastAsia"/>
        </w:rPr>
        <w:t>は、四街道市省エネ家電製品等購入事業補助金交付要綱第２条各号</w:t>
      </w:r>
      <w:r w:rsidR="00C87417" w:rsidRPr="00B33E83">
        <w:rPr>
          <w:rFonts w:hint="eastAsia"/>
        </w:rPr>
        <w:t>に定める要件を満たしており、全て未使用品であることを申し添えます。</w:t>
      </w:r>
    </w:p>
    <w:p w:rsidR="00DA3A0E" w:rsidRPr="00B33E83" w:rsidRDefault="00DA3A0E" w:rsidP="00E5241D">
      <w:pPr>
        <w:spacing w:line="300" w:lineRule="exact"/>
        <w:ind w:rightChars="196" w:right="452"/>
      </w:pPr>
      <w:r w:rsidRPr="00B33E83">
        <w:rPr>
          <w:rFonts w:hint="eastAsia"/>
        </w:rPr>
        <w:t>[</w:t>
      </w:r>
      <w:r w:rsidR="005A4471" w:rsidRPr="00B33E83">
        <w:rPr>
          <w:rFonts w:hint="eastAsia"/>
        </w:rPr>
        <w:t>０１</w:t>
      </w:r>
      <w:r w:rsidRPr="00B33E83">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856"/>
        <w:gridCol w:w="2088"/>
        <w:gridCol w:w="2088"/>
        <w:gridCol w:w="1508"/>
      </w:tblGrid>
      <w:tr w:rsidR="00DA3A0E" w:rsidRPr="00B33E83" w:rsidTr="000B6BC1">
        <w:tc>
          <w:tcPr>
            <w:tcW w:w="1856" w:type="dxa"/>
            <w:tcBorders>
              <w:bottom w:val="single" w:sz="4" w:space="0" w:color="auto"/>
            </w:tcBorders>
            <w:shd w:val="clear" w:color="auto" w:fill="auto"/>
            <w:vAlign w:val="center"/>
          </w:tcPr>
          <w:p w:rsidR="00DA3A0E" w:rsidRPr="00B33E83" w:rsidRDefault="00EC1239" w:rsidP="00E5241D">
            <w:pPr>
              <w:spacing w:line="360" w:lineRule="exact"/>
              <w:jc w:val="center"/>
            </w:pPr>
            <w:r w:rsidRPr="00B33E83">
              <w:rPr>
                <w:rFonts w:hint="eastAsia"/>
              </w:rPr>
              <w:t>製品の</w:t>
            </w:r>
            <w:r w:rsidR="00DA3A0E" w:rsidRPr="00B33E83">
              <w:rPr>
                <w:rFonts w:hint="eastAsia"/>
              </w:rPr>
              <w:t>種類</w:t>
            </w:r>
          </w:p>
          <w:p w:rsidR="00DA3A0E" w:rsidRPr="00B33E83" w:rsidRDefault="00DA3A0E" w:rsidP="00E5241D">
            <w:pPr>
              <w:spacing w:line="360" w:lineRule="exact"/>
              <w:jc w:val="center"/>
            </w:pPr>
            <w:r w:rsidRPr="00B33E83">
              <w:rPr>
                <w:rFonts w:hint="eastAsia"/>
                <w:sz w:val="16"/>
              </w:rPr>
              <w:t>※該当する項目に</w:t>
            </w:r>
            <w:r w:rsidRPr="00B33E83">
              <w:rPr>
                <w:rFonts w:ascii="ＭＳ Ｐゴシック" w:eastAsia="ＭＳ Ｐゴシック" w:hAnsi="ＭＳ Ｐゴシック" w:hint="eastAsia"/>
                <w:sz w:val="16"/>
              </w:rPr>
              <w:t>☑</w:t>
            </w:r>
          </w:p>
        </w:tc>
        <w:tc>
          <w:tcPr>
            <w:tcW w:w="7540" w:type="dxa"/>
            <w:gridSpan w:val="4"/>
            <w:shd w:val="clear" w:color="auto" w:fill="auto"/>
            <w:vAlign w:val="center"/>
          </w:tcPr>
          <w:p w:rsidR="00DA3A0E" w:rsidRPr="00B33E83" w:rsidRDefault="00DA3A0E" w:rsidP="00E5241D">
            <w:pPr>
              <w:spacing w:line="360" w:lineRule="exact"/>
            </w:pPr>
            <w:r w:rsidRPr="00B33E83">
              <w:rPr>
                <w:rFonts w:hint="eastAsia"/>
              </w:rPr>
              <w:t>□エアコン</w:t>
            </w:r>
            <w:r w:rsidR="00EB5175" w:rsidRPr="00B33E83">
              <w:rPr>
                <w:rFonts w:hint="eastAsia"/>
              </w:rPr>
              <w:t>2027</w:t>
            </w:r>
            <w:r w:rsidRPr="00B33E83">
              <w:rPr>
                <w:rFonts w:hint="eastAsia"/>
              </w:rPr>
              <w:t xml:space="preserve">　□エアコン</w:t>
            </w:r>
            <w:r w:rsidR="00EB5175" w:rsidRPr="00B33E83">
              <w:rPr>
                <w:rFonts w:hint="eastAsia"/>
              </w:rPr>
              <w:t>2010</w:t>
            </w:r>
            <w:r w:rsidRPr="00B33E83">
              <w:rPr>
                <w:rFonts w:hint="eastAsia"/>
              </w:rPr>
              <w:t xml:space="preserve">　□冷蔵庫　□冷凍庫　□テレビ</w:t>
            </w:r>
          </w:p>
          <w:p w:rsidR="00DA3A0E" w:rsidRPr="00B33E83" w:rsidRDefault="00DA3A0E" w:rsidP="00E5241D">
            <w:pPr>
              <w:spacing w:line="360" w:lineRule="exact"/>
            </w:pPr>
            <w:r w:rsidRPr="00B33E83">
              <w:rPr>
                <w:rFonts w:hint="eastAsia"/>
              </w:rPr>
              <w:t>□エコキュート　□</w:t>
            </w:r>
            <w:r w:rsidR="004A6577">
              <w:rPr>
                <w:rFonts w:hint="eastAsia"/>
              </w:rPr>
              <w:t>エコジョーズ</w:t>
            </w:r>
            <w:r w:rsidRPr="00B33E83">
              <w:rPr>
                <w:rFonts w:hint="eastAsia"/>
              </w:rPr>
              <w:t xml:space="preserve">　□</w:t>
            </w:r>
            <w:r w:rsidR="004A6577">
              <w:rPr>
                <w:rFonts w:hint="eastAsia"/>
              </w:rPr>
              <w:t>エコフィール</w:t>
            </w:r>
            <w:r w:rsidRPr="00B33E83">
              <w:rPr>
                <w:rFonts w:hint="eastAsia"/>
              </w:rPr>
              <w:t xml:space="preserve">　□</w:t>
            </w:r>
            <w:r w:rsidR="004A6577" w:rsidRPr="004A6577">
              <w:rPr>
                <w:rFonts w:hint="eastAsia"/>
                <w:spacing w:val="-20"/>
              </w:rPr>
              <w:t>ＬＥＤ</w:t>
            </w:r>
            <w:r w:rsidR="004A6577" w:rsidRPr="00B33E83">
              <w:rPr>
                <w:rFonts w:hint="eastAsia"/>
              </w:rPr>
              <w:t>照明</w:t>
            </w:r>
            <w:r w:rsidR="004A6577">
              <w:rPr>
                <w:rFonts w:hint="eastAsia"/>
              </w:rPr>
              <w:t>器具</w:t>
            </w:r>
          </w:p>
        </w:tc>
      </w:tr>
      <w:tr w:rsidR="00DA3A0E" w:rsidTr="00ED234B">
        <w:tc>
          <w:tcPr>
            <w:tcW w:w="1856" w:type="dxa"/>
            <w:vMerge w:val="restart"/>
            <w:shd w:val="clear" w:color="auto" w:fill="auto"/>
            <w:vAlign w:val="center"/>
          </w:tcPr>
          <w:p w:rsidR="00DA3A0E" w:rsidRPr="00B33E83" w:rsidRDefault="00DA3A0E" w:rsidP="00EC1239">
            <w:pPr>
              <w:spacing w:line="300" w:lineRule="exact"/>
              <w:jc w:val="center"/>
            </w:pPr>
            <w:r w:rsidRPr="00B33E83">
              <w:rPr>
                <w:rFonts w:hint="eastAsia"/>
              </w:rPr>
              <w:t>機種名</w:t>
            </w:r>
            <w:r w:rsidR="005A4471" w:rsidRPr="00B33E83">
              <w:rPr>
                <w:rFonts w:hint="eastAsia"/>
              </w:rPr>
              <w:t>（</w:t>
            </w:r>
            <w:r w:rsidRPr="00B33E83">
              <w:rPr>
                <w:rFonts w:hint="eastAsia"/>
              </w:rPr>
              <w:t>型番</w:t>
            </w:r>
            <w:r w:rsidR="005A4471" w:rsidRPr="00B33E83">
              <w:rPr>
                <w:rFonts w:hint="eastAsia"/>
              </w:rPr>
              <w:t>）</w:t>
            </w:r>
          </w:p>
          <w:p w:rsidR="00DA3A0E" w:rsidRPr="00B33E83" w:rsidRDefault="00DA3A0E" w:rsidP="00EC1239">
            <w:pPr>
              <w:spacing w:line="300" w:lineRule="exact"/>
              <w:jc w:val="center"/>
            </w:pPr>
            <w:r w:rsidRPr="00B33E83">
              <w:rPr>
                <w:rFonts w:hint="eastAsia"/>
              </w:rPr>
              <w:t>・星の数等</w:t>
            </w:r>
          </w:p>
          <w:p w:rsidR="00DA3A0E" w:rsidRPr="00B33E83" w:rsidRDefault="005A4471" w:rsidP="00EC1239">
            <w:pPr>
              <w:spacing w:line="300" w:lineRule="exact"/>
              <w:jc w:val="center"/>
            </w:pPr>
            <w:r w:rsidRPr="00B33E83">
              <w:rPr>
                <w:rFonts w:hint="eastAsia"/>
              </w:rPr>
              <w:t>（</w:t>
            </w:r>
            <w:r w:rsidR="00DA3A0E" w:rsidRPr="00B33E83">
              <w:rPr>
                <w:rFonts w:hint="eastAsia"/>
              </w:rPr>
              <w:t>省ｴﾈ情報ｻｲﾄ</w:t>
            </w:r>
            <w:r w:rsidRPr="00B33E83">
              <w:rPr>
                <w:rFonts w:hint="eastAsia"/>
              </w:rPr>
              <w:t>）</w:t>
            </w:r>
          </w:p>
        </w:tc>
        <w:tc>
          <w:tcPr>
            <w:tcW w:w="1856" w:type="dxa"/>
            <w:shd w:val="clear" w:color="auto" w:fill="auto"/>
            <w:vAlign w:val="center"/>
          </w:tcPr>
          <w:p w:rsidR="00DA3A0E" w:rsidRPr="00B33E83" w:rsidRDefault="00EA6E93" w:rsidP="00EC1239">
            <w:pPr>
              <w:jc w:val="center"/>
            </w:pPr>
            <w:r w:rsidRPr="00B33E83">
              <w:rPr>
                <w:rFonts w:hint="eastAsia"/>
              </w:rPr>
              <w:t>メーカー</w:t>
            </w:r>
          </w:p>
        </w:tc>
        <w:tc>
          <w:tcPr>
            <w:tcW w:w="2088" w:type="dxa"/>
            <w:shd w:val="clear" w:color="auto" w:fill="auto"/>
            <w:vAlign w:val="center"/>
          </w:tcPr>
          <w:p w:rsidR="00DA3A0E" w:rsidRPr="00B33E83" w:rsidRDefault="00DA3A0E" w:rsidP="00EC1239">
            <w:pPr>
              <w:jc w:val="center"/>
            </w:pPr>
            <w:r w:rsidRPr="00B33E83">
              <w:rPr>
                <w:rFonts w:hint="eastAsia"/>
              </w:rPr>
              <w:t>製品</w:t>
            </w:r>
            <w:r w:rsidR="00337A6C" w:rsidRPr="00B33E83">
              <w:rPr>
                <w:rFonts w:hint="eastAsia"/>
              </w:rPr>
              <w:t>名</w:t>
            </w:r>
          </w:p>
        </w:tc>
        <w:tc>
          <w:tcPr>
            <w:tcW w:w="2088" w:type="dxa"/>
            <w:shd w:val="clear" w:color="auto" w:fill="auto"/>
            <w:vAlign w:val="center"/>
          </w:tcPr>
          <w:p w:rsidR="00DA3A0E" w:rsidRPr="00B33E83" w:rsidRDefault="00DA3A0E" w:rsidP="00EC1239">
            <w:pPr>
              <w:jc w:val="center"/>
            </w:pPr>
            <w:r w:rsidRPr="00B33E83">
              <w:rPr>
                <w:rFonts w:hint="eastAsia"/>
              </w:rPr>
              <w:t>機種名</w:t>
            </w:r>
            <w:r w:rsidR="005A4471" w:rsidRPr="00B33E83">
              <w:rPr>
                <w:rFonts w:hint="eastAsia"/>
              </w:rPr>
              <w:t>（</w:t>
            </w:r>
            <w:r w:rsidRPr="00B33E83">
              <w:rPr>
                <w:rFonts w:hint="eastAsia"/>
              </w:rPr>
              <w:t>型番</w:t>
            </w:r>
            <w:r w:rsidR="005A4471" w:rsidRPr="00B33E83">
              <w:rPr>
                <w:rFonts w:hint="eastAsia"/>
              </w:rPr>
              <w:t>）</w:t>
            </w:r>
          </w:p>
        </w:tc>
        <w:tc>
          <w:tcPr>
            <w:tcW w:w="1508" w:type="dxa"/>
            <w:shd w:val="clear" w:color="auto" w:fill="auto"/>
            <w:vAlign w:val="center"/>
          </w:tcPr>
          <w:p w:rsidR="00DA3A0E" w:rsidRDefault="00ED234B" w:rsidP="000F763B">
            <w:pPr>
              <w:spacing w:line="240" w:lineRule="exact"/>
              <w:jc w:val="center"/>
            </w:pPr>
            <w:r w:rsidRPr="00B33E83">
              <w:rPr>
                <w:rFonts w:hint="eastAsia"/>
              </w:rPr>
              <w:t>星の数等</w:t>
            </w:r>
          </w:p>
        </w:tc>
      </w:tr>
      <w:tr w:rsidR="00ED234B" w:rsidTr="00F84957">
        <w:trPr>
          <w:trHeight w:val="556"/>
        </w:trPr>
        <w:tc>
          <w:tcPr>
            <w:tcW w:w="1856" w:type="dxa"/>
            <w:vMerge/>
            <w:shd w:val="clear" w:color="auto" w:fill="auto"/>
            <w:vAlign w:val="center"/>
          </w:tcPr>
          <w:p w:rsidR="00ED234B" w:rsidRDefault="00ED234B" w:rsidP="00EC1239">
            <w:pPr>
              <w:jc w:val="center"/>
            </w:pPr>
          </w:p>
        </w:tc>
        <w:tc>
          <w:tcPr>
            <w:tcW w:w="1856" w:type="dxa"/>
            <w:shd w:val="clear" w:color="auto" w:fill="auto"/>
            <w:vAlign w:val="center"/>
          </w:tcPr>
          <w:p w:rsidR="00ED234B" w:rsidRPr="000F763B" w:rsidRDefault="00ED234B" w:rsidP="00ED234B">
            <w:pPr>
              <w:rPr>
                <w:rFonts w:hAnsi="ＭＳ 明朝"/>
              </w:rPr>
            </w:pPr>
          </w:p>
        </w:tc>
        <w:tc>
          <w:tcPr>
            <w:tcW w:w="2088" w:type="dxa"/>
            <w:shd w:val="clear" w:color="auto" w:fill="auto"/>
            <w:vAlign w:val="center"/>
          </w:tcPr>
          <w:p w:rsidR="00ED234B" w:rsidRPr="000F763B" w:rsidRDefault="00ED234B" w:rsidP="00ED234B">
            <w:pPr>
              <w:rPr>
                <w:rFonts w:hAnsi="ＭＳ 明朝"/>
              </w:rPr>
            </w:pPr>
          </w:p>
        </w:tc>
        <w:tc>
          <w:tcPr>
            <w:tcW w:w="2088" w:type="dxa"/>
            <w:shd w:val="clear" w:color="auto" w:fill="auto"/>
            <w:vAlign w:val="center"/>
          </w:tcPr>
          <w:p w:rsidR="00ED234B" w:rsidRPr="000F763B" w:rsidRDefault="00ED234B" w:rsidP="00ED234B">
            <w:pPr>
              <w:rPr>
                <w:rFonts w:hAnsi="ＭＳ 明朝"/>
              </w:rPr>
            </w:pPr>
          </w:p>
        </w:tc>
        <w:tc>
          <w:tcPr>
            <w:tcW w:w="1508" w:type="dxa"/>
            <w:shd w:val="clear" w:color="auto" w:fill="auto"/>
            <w:vAlign w:val="center"/>
          </w:tcPr>
          <w:p w:rsidR="00ED234B" w:rsidRPr="000F763B" w:rsidRDefault="00ED234B" w:rsidP="00F84957">
            <w:pPr>
              <w:spacing w:line="300" w:lineRule="exact"/>
              <w:jc w:val="center"/>
              <w:rPr>
                <w:rFonts w:hAnsi="ＭＳ 明朝"/>
              </w:rPr>
            </w:pPr>
          </w:p>
        </w:tc>
      </w:tr>
      <w:tr w:rsidR="00DA3A0E" w:rsidTr="00F84957">
        <w:trPr>
          <w:trHeight w:val="606"/>
        </w:trPr>
        <w:tc>
          <w:tcPr>
            <w:tcW w:w="1856" w:type="dxa"/>
            <w:shd w:val="clear" w:color="auto" w:fill="auto"/>
            <w:vAlign w:val="center"/>
          </w:tcPr>
          <w:p w:rsidR="00DA3A0E" w:rsidRDefault="00DA3A0E" w:rsidP="00EC1239">
            <w:pPr>
              <w:jc w:val="center"/>
            </w:pPr>
            <w:r>
              <w:rPr>
                <w:rFonts w:hint="eastAsia"/>
              </w:rPr>
              <w:t>補助対象経費</w:t>
            </w:r>
          </w:p>
        </w:tc>
        <w:tc>
          <w:tcPr>
            <w:tcW w:w="7540" w:type="dxa"/>
            <w:gridSpan w:val="4"/>
            <w:shd w:val="clear" w:color="auto" w:fill="auto"/>
            <w:vAlign w:val="center"/>
          </w:tcPr>
          <w:p w:rsidR="00DA3A0E" w:rsidRDefault="00DA3A0E" w:rsidP="00ED234B">
            <w:r>
              <w:rPr>
                <w:rFonts w:hint="eastAsia"/>
              </w:rPr>
              <w:t xml:space="preserve">　　　　　　　　　円</w:t>
            </w:r>
            <w:r w:rsidR="00ED234B">
              <w:rPr>
                <w:rFonts w:hint="eastAsia"/>
              </w:rPr>
              <w:t>(税抜)：</w:t>
            </w:r>
            <w:r w:rsidR="005A4471">
              <w:rPr>
                <w:rFonts w:hint="eastAsia"/>
              </w:rPr>
              <w:t>（</w:t>
            </w:r>
            <w:r>
              <w:rPr>
                <w:rFonts w:hint="eastAsia"/>
              </w:rPr>
              <w:t>購入日：　　　　年　　　月　　　日</w:t>
            </w:r>
            <w:r w:rsidR="005A4471">
              <w:rPr>
                <w:rFonts w:hint="eastAsia"/>
              </w:rPr>
              <w:t>）</w:t>
            </w:r>
          </w:p>
        </w:tc>
      </w:tr>
      <w:tr w:rsidR="00DA3A0E" w:rsidTr="00F84957">
        <w:trPr>
          <w:trHeight w:val="586"/>
        </w:trPr>
        <w:tc>
          <w:tcPr>
            <w:tcW w:w="1856" w:type="dxa"/>
            <w:shd w:val="clear" w:color="auto" w:fill="auto"/>
            <w:vAlign w:val="center"/>
          </w:tcPr>
          <w:p w:rsidR="00DA3A0E" w:rsidRDefault="00DA3A0E" w:rsidP="00EC1239">
            <w:pPr>
              <w:jc w:val="center"/>
            </w:pPr>
            <w:r w:rsidRPr="009B2FB3">
              <w:rPr>
                <w:rFonts w:hint="eastAsia"/>
                <w:spacing w:val="-20"/>
              </w:rPr>
              <w:t>購入店舗</w:t>
            </w:r>
            <w:r w:rsidR="005A4471">
              <w:rPr>
                <w:rFonts w:hint="eastAsia"/>
                <w:spacing w:val="-20"/>
              </w:rPr>
              <w:t>（</w:t>
            </w:r>
            <w:r w:rsidRPr="009B2FB3">
              <w:rPr>
                <w:rFonts w:hint="eastAsia"/>
                <w:spacing w:val="-20"/>
              </w:rPr>
              <w:t>事業者</w:t>
            </w:r>
            <w:r w:rsidR="005A4471">
              <w:rPr>
                <w:rFonts w:hint="eastAsia"/>
                <w:spacing w:val="-20"/>
              </w:rPr>
              <w:t>）</w:t>
            </w:r>
            <w:r w:rsidR="00EA6E93">
              <w:rPr>
                <w:rFonts w:hint="eastAsia"/>
              </w:rPr>
              <w:t>名称</w:t>
            </w:r>
            <w:r>
              <w:rPr>
                <w:rFonts w:hint="eastAsia"/>
              </w:rPr>
              <w:t>・住所</w:t>
            </w:r>
          </w:p>
        </w:tc>
        <w:tc>
          <w:tcPr>
            <w:tcW w:w="7540" w:type="dxa"/>
            <w:gridSpan w:val="4"/>
            <w:shd w:val="clear" w:color="auto" w:fill="auto"/>
            <w:vAlign w:val="center"/>
          </w:tcPr>
          <w:p w:rsidR="00DA3A0E" w:rsidRDefault="005A4471" w:rsidP="00DA3A0E">
            <w:r>
              <w:rPr>
                <w:rFonts w:hint="eastAsia"/>
              </w:rPr>
              <w:t>（</w:t>
            </w:r>
            <w:r w:rsidR="00DA3A0E">
              <w:rPr>
                <w:rFonts w:hint="eastAsia"/>
              </w:rPr>
              <w:t>名称</w:t>
            </w:r>
            <w:r>
              <w:rPr>
                <w:rFonts w:hint="eastAsia"/>
              </w:rPr>
              <w:t>）</w:t>
            </w:r>
          </w:p>
          <w:p w:rsidR="00DA3A0E" w:rsidRDefault="005A4471" w:rsidP="00DA3A0E">
            <w:r>
              <w:rPr>
                <w:rFonts w:hint="eastAsia"/>
              </w:rPr>
              <w:t>（</w:t>
            </w:r>
            <w:r w:rsidR="00DA3A0E">
              <w:rPr>
                <w:rFonts w:hint="eastAsia"/>
              </w:rPr>
              <w:t>住所</w:t>
            </w:r>
            <w:r>
              <w:rPr>
                <w:rFonts w:hint="eastAsia"/>
              </w:rPr>
              <w:t>）</w:t>
            </w:r>
          </w:p>
        </w:tc>
      </w:tr>
    </w:tbl>
    <w:p w:rsidR="000B6BC1" w:rsidRDefault="000B6BC1" w:rsidP="00E5241D">
      <w:pPr>
        <w:spacing w:line="300" w:lineRule="exact"/>
        <w:ind w:rightChars="196" w:right="452"/>
      </w:pPr>
      <w:r w:rsidRPr="00B33E83">
        <w:rPr>
          <w:rFonts w:hint="eastAsia"/>
        </w:rPr>
        <w:t>[０</w:t>
      </w:r>
      <w:r>
        <w:rPr>
          <w:rFonts w:hint="eastAsia"/>
        </w:rPr>
        <w:t>２</w:t>
      </w:r>
      <w:r w:rsidRPr="00B33E83">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856"/>
        <w:gridCol w:w="2088"/>
        <w:gridCol w:w="2088"/>
        <w:gridCol w:w="1508"/>
      </w:tblGrid>
      <w:tr w:rsidR="00F84957" w:rsidRPr="00B33E83" w:rsidTr="007E21F0">
        <w:tc>
          <w:tcPr>
            <w:tcW w:w="1856" w:type="dxa"/>
            <w:tcBorders>
              <w:bottom w:val="single" w:sz="4" w:space="0" w:color="auto"/>
            </w:tcBorders>
            <w:shd w:val="clear" w:color="auto" w:fill="auto"/>
            <w:vAlign w:val="center"/>
          </w:tcPr>
          <w:p w:rsidR="00F84957" w:rsidRPr="00B33E83" w:rsidRDefault="00F84957" w:rsidP="007E21F0">
            <w:pPr>
              <w:spacing w:line="360" w:lineRule="exact"/>
              <w:jc w:val="center"/>
            </w:pPr>
            <w:r w:rsidRPr="00B33E83">
              <w:rPr>
                <w:rFonts w:hint="eastAsia"/>
              </w:rPr>
              <w:t>製品の種類</w:t>
            </w:r>
          </w:p>
          <w:p w:rsidR="00F84957" w:rsidRPr="00B33E83" w:rsidRDefault="00F84957" w:rsidP="007E21F0">
            <w:pPr>
              <w:spacing w:line="360" w:lineRule="exact"/>
              <w:jc w:val="center"/>
            </w:pPr>
            <w:r w:rsidRPr="00B33E83">
              <w:rPr>
                <w:rFonts w:hint="eastAsia"/>
                <w:sz w:val="16"/>
              </w:rPr>
              <w:t>※該当する項目に</w:t>
            </w:r>
            <w:r w:rsidRPr="00B33E83">
              <w:rPr>
                <w:rFonts w:ascii="ＭＳ Ｐゴシック" w:eastAsia="ＭＳ Ｐゴシック" w:hAnsi="ＭＳ Ｐゴシック" w:hint="eastAsia"/>
                <w:sz w:val="16"/>
              </w:rPr>
              <w:t>☑</w:t>
            </w:r>
          </w:p>
        </w:tc>
        <w:tc>
          <w:tcPr>
            <w:tcW w:w="7540" w:type="dxa"/>
            <w:gridSpan w:val="4"/>
            <w:shd w:val="clear" w:color="auto" w:fill="auto"/>
            <w:vAlign w:val="center"/>
          </w:tcPr>
          <w:p w:rsidR="00F84957" w:rsidRPr="00B33E83" w:rsidRDefault="00F84957" w:rsidP="007E21F0">
            <w:pPr>
              <w:spacing w:line="360" w:lineRule="exact"/>
            </w:pPr>
            <w:r w:rsidRPr="00B33E83">
              <w:rPr>
                <w:rFonts w:hint="eastAsia"/>
              </w:rPr>
              <w:t>□エアコン2027　□エアコン2010　□冷蔵庫　□冷凍庫　□テレビ</w:t>
            </w:r>
          </w:p>
          <w:p w:rsidR="00F84957" w:rsidRPr="00B33E83" w:rsidRDefault="00F84957" w:rsidP="007E21F0">
            <w:pPr>
              <w:spacing w:line="360" w:lineRule="exact"/>
            </w:pPr>
            <w:r w:rsidRPr="00B33E83">
              <w:rPr>
                <w:rFonts w:hint="eastAsia"/>
              </w:rPr>
              <w:t>□エコキュート　□</w:t>
            </w:r>
            <w:r>
              <w:rPr>
                <w:rFonts w:hint="eastAsia"/>
              </w:rPr>
              <w:t>エコジョーズ</w:t>
            </w:r>
            <w:r w:rsidRPr="00B33E83">
              <w:rPr>
                <w:rFonts w:hint="eastAsia"/>
              </w:rPr>
              <w:t xml:space="preserve">　□</w:t>
            </w:r>
            <w:r>
              <w:rPr>
                <w:rFonts w:hint="eastAsia"/>
              </w:rPr>
              <w:t>エコフィール</w:t>
            </w:r>
            <w:r w:rsidRPr="00B33E83">
              <w:rPr>
                <w:rFonts w:hint="eastAsia"/>
              </w:rPr>
              <w:t xml:space="preserve">　□</w:t>
            </w:r>
            <w:r w:rsidRPr="004A6577">
              <w:rPr>
                <w:rFonts w:hint="eastAsia"/>
                <w:spacing w:val="-20"/>
              </w:rPr>
              <w:t>ＬＥＤ</w:t>
            </w:r>
            <w:r w:rsidRPr="00B33E83">
              <w:rPr>
                <w:rFonts w:hint="eastAsia"/>
              </w:rPr>
              <w:t>照明</w:t>
            </w:r>
            <w:r>
              <w:rPr>
                <w:rFonts w:hint="eastAsia"/>
              </w:rPr>
              <w:t>器具</w:t>
            </w:r>
          </w:p>
        </w:tc>
      </w:tr>
      <w:tr w:rsidR="00F84957" w:rsidTr="007E21F0">
        <w:tc>
          <w:tcPr>
            <w:tcW w:w="1856" w:type="dxa"/>
            <w:vMerge w:val="restart"/>
            <w:shd w:val="clear" w:color="auto" w:fill="auto"/>
            <w:vAlign w:val="center"/>
          </w:tcPr>
          <w:p w:rsidR="00F84957" w:rsidRPr="00B33E83" w:rsidRDefault="00F84957" w:rsidP="007E21F0">
            <w:pPr>
              <w:spacing w:line="300" w:lineRule="exact"/>
              <w:jc w:val="center"/>
            </w:pPr>
            <w:r w:rsidRPr="00B33E83">
              <w:rPr>
                <w:rFonts w:hint="eastAsia"/>
              </w:rPr>
              <w:t>機種名（型番）</w:t>
            </w:r>
          </w:p>
          <w:p w:rsidR="00F84957" w:rsidRPr="00B33E83" w:rsidRDefault="00F84957" w:rsidP="007E21F0">
            <w:pPr>
              <w:spacing w:line="300" w:lineRule="exact"/>
              <w:jc w:val="center"/>
            </w:pPr>
            <w:r w:rsidRPr="00B33E83">
              <w:rPr>
                <w:rFonts w:hint="eastAsia"/>
              </w:rPr>
              <w:t>・星の数等</w:t>
            </w:r>
          </w:p>
          <w:p w:rsidR="00F84957" w:rsidRPr="00B33E83" w:rsidRDefault="00F84957" w:rsidP="007E21F0">
            <w:pPr>
              <w:spacing w:line="300" w:lineRule="exact"/>
              <w:jc w:val="center"/>
            </w:pPr>
            <w:r w:rsidRPr="00B33E83">
              <w:rPr>
                <w:rFonts w:hint="eastAsia"/>
              </w:rPr>
              <w:t>（省ｴﾈ情報ｻｲﾄ）</w:t>
            </w:r>
          </w:p>
        </w:tc>
        <w:tc>
          <w:tcPr>
            <w:tcW w:w="1856" w:type="dxa"/>
            <w:shd w:val="clear" w:color="auto" w:fill="auto"/>
            <w:vAlign w:val="center"/>
          </w:tcPr>
          <w:p w:rsidR="00F84957" w:rsidRPr="00B33E83" w:rsidRDefault="00F84957" w:rsidP="007E21F0">
            <w:pPr>
              <w:jc w:val="center"/>
            </w:pPr>
            <w:r w:rsidRPr="00B33E83">
              <w:rPr>
                <w:rFonts w:hint="eastAsia"/>
              </w:rPr>
              <w:t>メーカー</w:t>
            </w:r>
          </w:p>
        </w:tc>
        <w:tc>
          <w:tcPr>
            <w:tcW w:w="2088" w:type="dxa"/>
            <w:shd w:val="clear" w:color="auto" w:fill="auto"/>
            <w:vAlign w:val="center"/>
          </w:tcPr>
          <w:p w:rsidR="00F84957" w:rsidRPr="00B33E83" w:rsidRDefault="00F84957" w:rsidP="007E21F0">
            <w:pPr>
              <w:jc w:val="center"/>
            </w:pPr>
            <w:r w:rsidRPr="00B33E83">
              <w:rPr>
                <w:rFonts w:hint="eastAsia"/>
              </w:rPr>
              <w:t>製品名</w:t>
            </w:r>
          </w:p>
        </w:tc>
        <w:tc>
          <w:tcPr>
            <w:tcW w:w="2088" w:type="dxa"/>
            <w:shd w:val="clear" w:color="auto" w:fill="auto"/>
            <w:vAlign w:val="center"/>
          </w:tcPr>
          <w:p w:rsidR="00F84957" w:rsidRPr="00B33E83" w:rsidRDefault="00F84957" w:rsidP="007E21F0">
            <w:pPr>
              <w:jc w:val="center"/>
            </w:pPr>
            <w:r w:rsidRPr="00B33E83">
              <w:rPr>
                <w:rFonts w:hint="eastAsia"/>
              </w:rPr>
              <w:t>機種名（型番）</w:t>
            </w:r>
          </w:p>
        </w:tc>
        <w:tc>
          <w:tcPr>
            <w:tcW w:w="1508" w:type="dxa"/>
            <w:shd w:val="clear" w:color="auto" w:fill="auto"/>
            <w:vAlign w:val="center"/>
          </w:tcPr>
          <w:p w:rsidR="00F84957" w:rsidRDefault="00F84957" w:rsidP="007E21F0">
            <w:pPr>
              <w:spacing w:line="240" w:lineRule="exact"/>
              <w:jc w:val="center"/>
            </w:pPr>
            <w:r w:rsidRPr="00B33E83">
              <w:rPr>
                <w:rFonts w:hint="eastAsia"/>
              </w:rPr>
              <w:t>星の数等</w:t>
            </w:r>
          </w:p>
        </w:tc>
      </w:tr>
      <w:tr w:rsidR="00F84957" w:rsidTr="007E21F0">
        <w:trPr>
          <w:trHeight w:val="556"/>
        </w:trPr>
        <w:tc>
          <w:tcPr>
            <w:tcW w:w="1856" w:type="dxa"/>
            <w:vMerge/>
            <w:shd w:val="clear" w:color="auto" w:fill="auto"/>
            <w:vAlign w:val="center"/>
          </w:tcPr>
          <w:p w:rsidR="00F84957" w:rsidRDefault="00F84957" w:rsidP="007E21F0">
            <w:pPr>
              <w:jc w:val="center"/>
            </w:pPr>
          </w:p>
        </w:tc>
        <w:tc>
          <w:tcPr>
            <w:tcW w:w="1856" w:type="dxa"/>
            <w:shd w:val="clear" w:color="auto" w:fill="auto"/>
            <w:vAlign w:val="center"/>
          </w:tcPr>
          <w:p w:rsidR="00F84957" w:rsidRPr="000F763B" w:rsidRDefault="00F84957" w:rsidP="007E21F0">
            <w:pPr>
              <w:rPr>
                <w:rFonts w:hAnsi="ＭＳ 明朝"/>
              </w:rPr>
            </w:pPr>
          </w:p>
        </w:tc>
        <w:tc>
          <w:tcPr>
            <w:tcW w:w="2088" w:type="dxa"/>
            <w:shd w:val="clear" w:color="auto" w:fill="auto"/>
            <w:vAlign w:val="center"/>
          </w:tcPr>
          <w:p w:rsidR="00F84957" w:rsidRPr="000F763B" w:rsidRDefault="00F84957" w:rsidP="007E21F0">
            <w:pPr>
              <w:rPr>
                <w:rFonts w:hAnsi="ＭＳ 明朝"/>
              </w:rPr>
            </w:pPr>
          </w:p>
        </w:tc>
        <w:tc>
          <w:tcPr>
            <w:tcW w:w="2088" w:type="dxa"/>
            <w:shd w:val="clear" w:color="auto" w:fill="auto"/>
            <w:vAlign w:val="center"/>
          </w:tcPr>
          <w:p w:rsidR="00F84957" w:rsidRPr="000F763B" w:rsidRDefault="00F84957" w:rsidP="007E21F0">
            <w:pPr>
              <w:rPr>
                <w:rFonts w:hAnsi="ＭＳ 明朝"/>
              </w:rPr>
            </w:pPr>
          </w:p>
        </w:tc>
        <w:tc>
          <w:tcPr>
            <w:tcW w:w="1508" w:type="dxa"/>
            <w:shd w:val="clear" w:color="auto" w:fill="auto"/>
            <w:vAlign w:val="center"/>
          </w:tcPr>
          <w:p w:rsidR="00F84957" w:rsidRPr="000F763B" w:rsidRDefault="00F84957" w:rsidP="007E21F0">
            <w:pPr>
              <w:spacing w:line="300" w:lineRule="exact"/>
              <w:jc w:val="center"/>
              <w:rPr>
                <w:rFonts w:hAnsi="ＭＳ 明朝"/>
              </w:rPr>
            </w:pPr>
          </w:p>
        </w:tc>
      </w:tr>
      <w:tr w:rsidR="00F84957" w:rsidTr="007E21F0">
        <w:trPr>
          <w:trHeight w:val="606"/>
        </w:trPr>
        <w:tc>
          <w:tcPr>
            <w:tcW w:w="1856" w:type="dxa"/>
            <w:shd w:val="clear" w:color="auto" w:fill="auto"/>
            <w:vAlign w:val="center"/>
          </w:tcPr>
          <w:p w:rsidR="00F84957" w:rsidRDefault="00F84957" w:rsidP="007E21F0">
            <w:pPr>
              <w:jc w:val="center"/>
            </w:pPr>
            <w:r>
              <w:rPr>
                <w:rFonts w:hint="eastAsia"/>
              </w:rPr>
              <w:t>補助対象経費</w:t>
            </w:r>
          </w:p>
        </w:tc>
        <w:tc>
          <w:tcPr>
            <w:tcW w:w="7540" w:type="dxa"/>
            <w:gridSpan w:val="4"/>
            <w:shd w:val="clear" w:color="auto" w:fill="auto"/>
            <w:vAlign w:val="center"/>
          </w:tcPr>
          <w:p w:rsidR="00F84957" w:rsidRDefault="00F84957" w:rsidP="007E21F0">
            <w:r>
              <w:rPr>
                <w:rFonts w:hint="eastAsia"/>
              </w:rPr>
              <w:t xml:space="preserve">　　　　　　　　　円(税抜)：（購入日：　　　　年　　　月　　　日）</w:t>
            </w:r>
          </w:p>
        </w:tc>
      </w:tr>
      <w:tr w:rsidR="00F84957" w:rsidTr="007E21F0">
        <w:trPr>
          <w:trHeight w:val="586"/>
        </w:trPr>
        <w:tc>
          <w:tcPr>
            <w:tcW w:w="1856" w:type="dxa"/>
            <w:shd w:val="clear" w:color="auto" w:fill="auto"/>
            <w:vAlign w:val="center"/>
          </w:tcPr>
          <w:p w:rsidR="00F84957" w:rsidRDefault="00F84957" w:rsidP="007E21F0">
            <w:pPr>
              <w:jc w:val="center"/>
            </w:pPr>
            <w:r w:rsidRPr="009B2FB3">
              <w:rPr>
                <w:rFonts w:hint="eastAsia"/>
                <w:spacing w:val="-20"/>
              </w:rPr>
              <w:t>購入店舗</w:t>
            </w:r>
            <w:r>
              <w:rPr>
                <w:rFonts w:hint="eastAsia"/>
                <w:spacing w:val="-20"/>
              </w:rPr>
              <w:t>（</w:t>
            </w:r>
            <w:r w:rsidRPr="009B2FB3">
              <w:rPr>
                <w:rFonts w:hint="eastAsia"/>
                <w:spacing w:val="-20"/>
              </w:rPr>
              <w:t>事業者</w:t>
            </w:r>
            <w:r>
              <w:rPr>
                <w:rFonts w:hint="eastAsia"/>
                <w:spacing w:val="-20"/>
              </w:rPr>
              <w:t>）</w:t>
            </w:r>
            <w:r>
              <w:rPr>
                <w:rFonts w:hint="eastAsia"/>
              </w:rPr>
              <w:t>名称・住所</w:t>
            </w:r>
          </w:p>
        </w:tc>
        <w:tc>
          <w:tcPr>
            <w:tcW w:w="7540" w:type="dxa"/>
            <w:gridSpan w:val="4"/>
            <w:shd w:val="clear" w:color="auto" w:fill="auto"/>
            <w:vAlign w:val="center"/>
          </w:tcPr>
          <w:p w:rsidR="00F84957" w:rsidRDefault="00F84957" w:rsidP="007E21F0">
            <w:r>
              <w:rPr>
                <w:rFonts w:hint="eastAsia"/>
              </w:rPr>
              <w:t>（名称）</w:t>
            </w:r>
          </w:p>
          <w:p w:rsidR="00F84957" w:rsidRDefault="00F84957" w:rsidP="007E21F0">
            <w:r>
              <w:rPr>
                <w:rFonts w:hint="eastAsia"/>
              </w:rPr>
              <w:t>（住所）</w:t>
            </w:r>
          </w:p>
        </w:tc>
      </w:tr>
    </w:tbl>
    <w:p w:rsidR="000B6BC1" w:rsidRDefault="000B6BC1" w:rsidP="00E5241D">
      <w:pPr>
        <w:spacing w:line="300" w:lineRule="exact"/>
        <w:ind w:rightChars="196" w:right="452"/>
      </w:pPr>
      <w:r w:rsidRPr="00B33E83">
        <w:rPr>
          <w:rFonts w:hint="eastAsia"/>
        </w:rPr>
        <w:t>[０</w:t>
      </w:r>
      <w:r>
        <w:rPr>
          <w:rFonts w:hint="eastAsia"/>
        </w:rPr>
        <w:t>３</w:t>
      </w:r>
      <w:r w:rsidRPr="00B33E83">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856"/>
        <w:gridCol w:w="2088"/>
        <w:gridCol w:w="2088"/>
        <w:gridCol w:w="1508"/>
      </w:tblGrid>
      <w:tr w:rsidR="00F84957" w:rsidRPr="00B33E83" w:rsidTr="007E21F0">
        <w:tc>
          <w:tcPr>
            <w:tcW w:w="1856" w:type="dxa"/>
            <w:tcBorders>
              <w:bottom w:val="single" w:sz="4" w:space="0" w:color="auto"/>
            </w:tcBorders>
            <w:shd w:val="clear" w:color="auto" w:fill="auto"/>
            <w:vAlign w:val="center"/>
          </w:tcPr>
          <w:p w:rsidR="00F84957" w:rsidRPr="00B33E83" w:rsidRDefault="00F84957" w:rsidP="007E21F0">
            <w:pPr>
              <w:spacing w:line="360" w:lineRule="exact"/>
              <w:jc w:val="center"/>
            </w:pPr>
            <w:r w:rsidRPr="00B33E83">
              <w:rPr>
                <w:rFonts w:hint="eastAsia"/>
              </w:rPr>
              <w:t>製品の種類</w:t>
            </w:r>
          </w:p>
          <w:p w:rsidR="00F84957" w:rsidRPr="00B33E83" w:rsidRDefault="00F84957" w:rsidP="007E21F0">
            <w:pPr>
              <w:spacing w:line="360" w:lineRule="exact"/>
              <w:jc w:val="center"/>
            </w:pPr>
            <w:r w:rsidRPr="00B33E83">
              <w:rPr>
                <w:rFonts w:hint="eastAsia"/>
                <w:sz w:val="16"/>
              </w:rPr>
              <w:t>※該当する項目に</w:t>
            </w:r>
            <w:r w:rsidRPr="00B33E83">
              <w:rPr>
                <w:rFonts w:ascii="ＭＳ Ｐゴシック" w:eastAsia="ＭＳ Ｐゴシック" w:hAnsi="ＭＳ Ｐゴシック" w:hint="eastAsia"/>
                <w:sz w:val="16"/>
              </w:rPr>
              <w:t>☑</w:t>
            </w:r>
          </w:p>
        </w:tc>
        <w:tc>
          <w:tcPr>
            <w:tcW w:w="7540" w:type="dxa"/>
            <w:gridSpan w:val="4"/>
            <w:shd w:val="clear" w:color="auto" w:fill="auto"/>
            <w:vAlign w:val="center"/>
          </w:tcPr>
          <w:p w:rsidR="00F84957" w:rsidRPr="00B33E83" w:rsidRDefault="00F84957" w:rsidP="007E21F0">
            <w:pPr>
              <w:spacing w:line="360" w:lineRule="exact"/>
            </w:pPr>
            <w:r w:rsidRPr="00B33E83">
              <w:rPr>
                <w:rFonts w:hint="eastAsia"/>
              </w:rPr>
              <w:t>□エアコン2027　□エアコン2010　□冷蔵庫　□冷凍庫　□テレビ</w:t>
            </w:r>
          </w:p>
          <w:p w:rsidR="00F84957" w:rsidRPr="00B33E83" w:rsidRDefault="00F84957" w:rsidP="007E21F0">
            <w:pPr>
              <w:spacing w:line="360" w:lineRule="exact"/>
            </w:pPr>
            <w:r w:rsidRPr="00B33E83">
              <w:rPr>
                <w:rFonts w:hint="eastAsia"/>
              </w:rPr>
              <w:t>□エコキュート　□</w:t>
            </w:r>
            <w:r>
              <w:rPr>
                <w:rFonts w:hint="eastAsia"/>
              </w:rPr>
              <w:t>エコジョーズ</w:t>
            </w:r>
            <w:r w:rsidRPr="00B33E83">
              <w:rPr>
                <w:rFonts w:hint="eastAsia"/>
              </w:rPr>
              <w:t xml:space="preserve">　□</w:t>
            </w:r>
            <w:r>
              <w:rPr>
                <w:rFonts w:hint="eastAsia"/>
              </w:rPr>
              <w:t>エコフィール</w:t>
            </w:r>
            <w:r w:rsidRPr="00B33E83">
              <w:rPr>
                <w:rFonts w:hint="eastAsia"/>
              </w:rPr>
              <w:t xml:space="preserve">　□</w:t>
            </w:r>
            <w:r w:rsidRPr="004A6577">
              <w:rPr>
                <w:rFonts w:hint="eastAsia"/>
                <w:spacing w:val="-20"/>
              </w:rPr>
              <w:t>ＬＥＤ</w:t>
            </w:r>
            <w:r w:rsidRPr="00B33E83">
              <w:rPr>
                <w:rFonts w:hint="eastAsia"/>
              </w:rPr>
              <w:t>照明</w:t>
            </w:r>
            <w:r>
              <w:rPr>
                <w:rFonts w:hint="eastAsia"/>
              </w:rPr>
              <w:t>器具</w:t>
            </w:r>
          </w:p>
        </w:tc>
      </w:tr>
      <w:tr w:rsidR="00F84957" w:rsidTr="007E21F0">
        <w:tc>
          <w:tcPr>
            <w:tcW w:w="1856" w:type="dxa"/>
            <w:vMerge w:val="restart"/>
            <w:shd w:val="clear" w:color="auto" w:fill="auto"/>
            <w:vAlign w:val="center"/>
          </w:tcPr>
          <w:p w:rsidR="00F84957" w:rsidRPr="00B33E83" w:rsidRDefault="00F84957" w:rsidP="007E21F0">
            <w:pPr>
              <w:spacing w:line="300" w:lineRule="exact"/>
              <w:jc w:val="center"/>
            </w:pPr>
            <w:r w:rsidRPr="00B33E83">
              <w:rPr>
                <w:rFonts w:hint="eastAsia"/>
              </w:rPr>
              <w:t>機種名（型番）</w:t>
            </w:r>
          </w:p>
          <w:p w:rsidR="00F84957" w:rsidRPr="00B33E83" w:rsidRDefault="00F84957" w:rsidP="007E21F0">
            <w:pPr>
              <w:spacing w:line="300" w:lineRule="exact"/>
              <w:jc w:val="center"/>
            </w:pPr>
            <w:r w:rsidRPr="00B33E83">
              <w:rPr>
                <w:rFonts w:hint="eastAsia"/>
              </w:rPr>
              <w:t>・星の数等</w:t>
            </w:r>
          </w:p>
          <w:p w:rsidR="00F84957" w:rsidRPr="00B33E83" w:rsidRDefault="00F84957" w:rsidP="007E21F0">
            <w:pPr>
              <w:spacing w:line="300" w:lineRule="exact"/>
              <w:jc w:val="center"/>
            </w:pPr>
            <w:r w:rsidRPr="00B33E83">
              <w:rPr>
                <w:rFonts w:hint="eastAsia"/>
              </w:rPr>
              <w:t>（省ｴﾈ情報ｻｲﾄ）</w:t>
            </w:r>
          </w:p>
        </w:tc>
        <w:tc>
          <w:tcPr>
            <w:tcW w:w="1856" w:type="dxa"/>
            <w:shd w:val="clear" w:color="auto" w:fill="auto"/>
            <w:vAlign w:val="center"/>
          </w:tcPr>
          <w:p w:rsidR="00F84957" w:rsidRPr="00B33E83" w:rsidRDefault="00F84957" w:rsidP="007E21F0">
            <w:pPr>
              <w:jc w:val="center"/>
            </w:pPr>
            <w:r w:rsidRPr="00B33E83">
              <w:rPr>
                <w:rFonts w:hint="eastAsia"/>
              </w:rPr>
              <w:t>メーカー</w:t>
            </w:r>
          </w:p>
        </w:tc>
        <w:tc>
          <w:tcPr>
            <w:tcW w:w="2088" w:type="dxa"/>
            <w:shd w:val="clear" w:color="auto" w:fill="auto"/>
            <w:vAlign w:val="center"/>
          </w:tcPr>
          <w:p w:rsidR="00F84957" w:rsidRPr="00B33E83" w:rsidRDefault="00F84957" w:rsidP="007E21F0">
            <w:pPr>
              <w:jc w:val="center"/>
            </w:pPr>
            <w:r w:rsidRPr="00B33E83">
              <w:rPr>
                <w:rFonts w:hint="eastAsia"/>
              </w:rPr>
              <w:t>製品名</w:t>
            </w:r>
          </w:p>
        </w:tc>
        <w:tc>
          <w:tcPr>
            <w:tcW w:w="2088" w:type="dxa"/>
            <w:shd w:val="clear" w:color="auto" w:fill="auto"/>
            <w:vAlign w:val="center"/>
          </w:tcPr>
          <w:p w:rsidR="00F84957" w:rsidRPr="00B33E83" w:rsidRDefault="00F84957" w:rsidP="007E21F0">
            <w:pPr>
              <w:jc w:val="center"/>
            </w:pPr>
            <w:r w:rsidRPr="00B33E83">
              <w:rPr>
                <w:rFonts w:hint="eastAsia"/>
              </w:rPr>
              <w:t>機種名（型番）</w:t>
            </w:r>
          </w:p>
        </w:tc>
        <w:tc>
          <w:tcPr>
            <w:tcW w:w="1508" w:type="dxa"/>
            <w:shd w:val="clear" w:color="auto" w:fill="auto"/>
            <w:vAlign w:val="center"/>
          </w:tcPr>
          <w:p w:rsidR="00F84957" w:rsidRDefault="00F84957" w:rsidP="007E21F0">
            <w:pPr>
              <w:spacing w:line="240" w:lineRule="exact"/>
              <w:jc w:val="center"/>
            </w:pPr>
            <w:r w:rsidRPr="00B33E83">
              <w:rPr>
                <w:rFonts w:hint="eastAsia"/>
              </w:rPr>
              <w:t>星の数等</w:t>
            </w:r>
          </w:p>
        </w:tc>
      </w:tr>
      <w:tr w:rsidR="00F84957" w:rsidTr="007E21F0">
        <w:trPr>
          <w:trHeight w:val="556"/>
        </w:trPr>
        <w:tc>
          <w:tcPr>
            <w:tcW w:w="1856" w:type="dxa"/>
            <w:vMerge/>
            <w:shd w:val="clear" w:color="auto" w:fill="auto"/>
            <w:vAlign w:val="center"/>
          </w:tcPr>
          <w:p w:rsidR="00F84957" w:rsidRDefault="00F84957" w:rsidP="007E21F0">
            <w:pPr>
              <w:jc w:val="center"/>
            </w:pPr>
          </w:p>
        </w:tc>
        <w:tc>
          <w:tcPr>
            <w:tcW w:w="1856" w:type="dxa"/>
            <w:shd w:val="clear" w:color="auto" w:fill="auto"/>
            <w:vAlign w:val="center"/>
          </w:tcPr>
          <w:p w:rsidR="00F84957" w:rsidRPr="000F763B" w:rsidRDefault="00F84957" w:rsidP="007E21F0">
            <w:pPr>
              <w:rPr>
                <w:rFonts w:hAnsi="ＭＳ 明朝"/>
              </w:rPr>
            </w:pPr>
          </w:p>
        </w:tc>
        <w:tc>
          <w:tcPr>
            <w:tcW w:w="2088" w:type="dxa"/>
            <w:shd w:val="clear" w:color="auto" w:fill="auto"/>
            <w:vAlign w:val="center"/>
          </w:tcPr>
          <w:p w:rsidR="00F84957" w:rsidRPr="000F763B" w:rsidRDefault="00F84957" w:rsidP="007E21F0">
            <w:pPr>
              <w:rPr>
                <w:rFonts w:hAnsi="ＭＳ 明朝"/>
              </w:rPr>
            </w:pPr>
          </w:p>
        </w:tc>
        <w:tc>
          <w:tcPr>
            <w:tcW w:w="2088" w:type="dxa"/>
            <w:shd w:val="clear" w:color="auto" w:fill="auto"/>
            <w:vAlign w:val="center"/>
          </w:tcPr>
          <w:p w:rsidR="00F84957" w:rsidRPr="000F763B" w:rsidRDefault="00F84957" w:rsidP="007E21F0">
            <w:pPr>
              <w:rPr>
                <w:rFonts w:hAnsi="ＭＳ 明朝"/>
              </w:rPr>
            </w:pPr>
          </w:p>
        </w:tc>
        <w:tc>
          <w:tcPr>
            <w:tcW w:w="1508" w:type="dxa"/>
            <w:shd w:val="clear" w:color="auto" w:fill="auto"/>
            <w:vAlign w:val="center"/>
          </w:tcPr>
          <w:p w:rsidR="00F84957" w:rsidRPr="000F763B" w:rsidRDefault="00F84957" w:rsidP="007E21F0">
            <w:pPr>
              <w:spacing w:line="300" w:lineRule="exact"/>
              <w:jc w:val="center"/>
              <w:rPr>
                <w:rFonts w:hAnsi="ＭＳ 明朝"/>
              </w:rPr>
            </w:pPr>
          </w:p>
        </w:tc>
      </w:tr>
      <w:tr w:rsidR="00F84957" w:rsidTr="007E21F0">
        <w:trPr>
          <w:trHeight w:val="606"/>
        </w:trPr>
        <w:tc>
          <w:tcPr>
            <w:tcW w:w="1856" w:type="dxa"/>
            <w:shd w:val="clear" w:color="auto" w:fill="auto"/>
            <w:vAlign w:val="center"/>
          </w:tcPr>
          <w:p w:rsidR="00F84957" w:rsidRDefault="00F84957" w:rsidP="007E21F0">
            <w:pPr>
              <w:jc w:val="center"/>
            </w:pPr>
            <w:r>
              <w:rPr>
                <w:rFonts w:hint="eastAsia"/>
              </w:rPr>
              <w:t>補助対象経費</w:t>
            </w:r>
          </w:p>
        </w:tc>
        <w:tc>
          <w:tcPr>
            <w:tcW w:w="7540" w:type="dxa"/>
            <w:gridSpan w:val="4"/>
            <w:shd w:val="clear" w:color="auto" w:fill="auto"/>
            <w:vAlign w:val="center"/>
          </w:tcPr>
          <w:p w:rsidR="00F84957" w:rsidRDefault="00F84957" w:rsidP="007E21F0">
            <w:r>
              <w:rPr>
                <w:rFonts w:hint="eastAsia"/>
              </w:rPr>
              <w:t xml:space="preserve">　　　　　　　　　円(税抜)：（購入日：　　　　年　　　月　　　日）</w:t>
            </w:r>
          </w:p>
        </w:tc>
      </w:tr>
      <w:tr w:rsidR="00F84957" w:rsidTr="007E21F0">
        <w:trPr>
          <w:trHeight w:val="586"/>
        </w:trPr>
        <w:tc>
          <w:tcPr>
            <w:tcW w:w="1856" w:type="dxa"/>
            <w:shd w:val="clear" w:color="auto" w:fill="auto"/>
            <w:vAlign w:val="center"/>
          </w:tcPr>
          <w:p w:rsidR="00F84957" w:rsidRDefault="00F84957" w:rsidP="007E21F0">
            <w:pPr>
              <w:jc w:val="center"/>
            </w:pPr>
            <w:r w:rsidRPr="009B2FB3">
              <w:rPr>
                <w:rFonts w:hint="eastAsia"/>
                <w:spacing w:val="-20"/>
              </w:rPr>
              <w:t>購入店舗</w:t>
            </w:r>
            <w:r>
              <w:rPr>
                <w:rFonts w:hint="eastAsia"/>
                <w:spacing w:val="-20"/>
              </w:rPr>
              <w:t>（</w:t>
            </w:r>
            <w:r w:rsidRPr="009B2FB3">
              <w:rPr>
                <w:rFonts w:hint="eastAsia"/>
                <w:spacing w:val="-20"/>
              </w:rPr>
              <w:t>事業者</w:t>
            </w:r>
            <w:r>
              <w:rPr>
                <w:rFonts w:hint="eastAsia"/>
                <w:spacing w:val="-20"/>
              </w:rPr>
              <w:t>）</w:t>
            </w:r>
            <w:r>
              <w:rPr>
                <w:rFonts w:hint="eastAsia"/>
              </w:rPr>
              <w:t>名称・住所</w:t>
            </w:r>
          </w:p>
        </w:tc>
        <w:tc>
          <w:tcPr>
            <w:tcW w:w="7540" w:type="dxa"/>
            <w:gridSpan w:val="4"/>
            <w:shd w:val="clear" w:color="auto" w:fill="auto"/>
            <w:vAlign w:val="center"/>
          </w:tcPr>
          <w:p w:rsidR="00F84957" w:rsidRDefault="00F84957" w:rsidP="007E21F0">
            <w:r>
              <w:rPr>
                <w:rFonts w:hint="eastAsia"/>
              </w:rPr>
              <w:t>（名称）</w:t>
            </w:r>
          </w:p>
          <w:p w:rsidR="00F84957" w:rsidRDefault="00F84957" w:rsidP="007E21F0">
            <w:r>
              <w:rPr>
                <w:rFonts w:hint="eastAsia"/>
              </w:rPr>
              <w:t>（住所）</w:t>
            </w:r>
          </w:p>
        </w:tc>
      </w:tr>
    </w:tbl>
    <w:p w:rsidR="000B6BC1" w:rsidRDefault="00FB7EF8" w:rsidP="000B6BC1">
      <w:pPr>
        <w:spacing w:line="300" w:lineRule="exact"/>
        <w:ind w:rightChars="196" w:right="452"/>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1.6pt;margin-top:11.4pt;width:498.8pt;height:.05pt;z-index:251658240;mso-position-horizontal-relative:text;mso-position-vertical-relative:text" o:connectortype="straight">
            <v:stroke dashstyle="dash"/>
          </v:shape>
        </w:pict>
      </w:r>
    </w:p>
    <w:p w:rsidR="000B6BC1" w:rsidRPr="000B6BC1" w:rsidRDefault="000B6BC1" w:rsidP="00F84957">
      <w:pPr>
        <w:spacing w:line="300" w:lineRule="exact"/>
        <w:ind w:rightChars="196" w:right="452"/>
        <w:rPr>
          <w:rFonts w:ascii="HG丸ｺﾞｼｯｸM-PRO" w:eastAsia="HG丸ｺﾞｼｯｸM-PRO" w:hAnsi="HG丸ｺﾞｼｯｸM-PRO"/>
        </w:rPr>
      </w:pPr>
      <w:r w:rsidRPr="000B6BC1">
        <w:rPr>
          <w:rFonts w:ascii="HG丸ｺﾞｼｯｸM-PRO" w:eastAsia="HG丸ｺﾞｼｯｸM-PRO" w:hAnsi="HG丸ｺﾞｼｯｸM-PRO" w:hint="eastAsia"/>
        </w:rPr>
        <w:t>（アンケートにご協力ください。）</w:t>
      </w:r>
      <w:r w:rsidR="00E5241D">
        <w:rPr>
          <w:rFonts w:ascii="HG丸ｺﾞｼｯｸM-PRO" w:eastAsia="HG丸ｺﾞｼｯｸM-PRO" w:hAnsi="HG丸ｺﾞｼｯｸM-PRO" w:hint="eastAsia"/>
        </w:rPr>
        <w:t>買替前の製品</w:t>
      </w:r>
      <w:r w:rsidR="008F3F2C">
        <w:rPr>
          <w:rFonts w:ascii="HG丸ｺﾞｼｯｸM-PRO" w:eastAsia="HG丸ｺﾞｼｯｸM-PRO" w:hAnsi="HG丸ｺﾞｼｯｸM-PRO" w:hint="eastAsia"/>
        </w:rPr>
        <w:t>(購入時に廃棄した製品)</w:t>
      </w:r>
      <w:r w:rsidR="006C1B50">
        <w:rPr>
          <w:rFonts w:ascii="HG丸ｺﾞｼｯｸM-PRO" w:eastAsia="HG丸ｺﾞｼｯｸM-PRO" w:hAnsi="HG丸ｺﾞｼｯｸM-PRO" w:hint="eastAsia"/>
        </w:rPr>
        <w:t>の情報について</w:t>
      </w:r>
    </w:p>
    <w:tbl>
      <w:tblPr>
        <w:tblStyle w:val="a3"/>
        <w:tblW w:w="0" w:type="auto"/>
        <w:tblInd w:w="340" w:type="dxa"/>
        <w:tblLook w:val="04A0" w:firstRow="1" w:lastRow="0" w:firstColumn="1" w:lastColumn="0" w:noHBand="0" w:noVBand="1"/>
      </w:tblPr>
      <w:tblGrid>
        <w:gridCol w:w="1624"/>
        <w:gridCol w:w="1856"/>
        <w:gridCol w:w="2320"/>
        <w:gridCol w:w="1624"/>
        <w:gridCol w:w="1740"/>
      </w:tblGrid>
      <w:tr w:rsidR="008F3F2C" w:rsidRPr="000B6BC1" w:rsidTr="008F3F2C">
        <w:trPr>
          <w:trHeight w:val="340"/>
        </w:trPr>
        <w:tc>
          <w:tcPr>
            <w:tcW w:w="1624" w:type="dxa"/>
            <w:vAlign w:val="center"/>
          </w:tcPr>
          <w:p w:rsidR="008F3F2C" w:rsidRPr="000B6BC1" w:rsidRDefault="008F3F2C" w:rsidP="008F3F2C">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製品の種類</w:t>
            </w:r>
          </w:p>
        </w:tc>
        <w:tc>
          <w:tcPr>
            <w:tcW w:w="1856" w:type="dxa"/>
            <w:vAlign w:val="center"/>
          </w:tcPr>
          <w:p w:rsidR="008F3F2C" w:rsidRPr="000B6BC1" w:rsidRDefault="008F3F2C" w:rsidP="008F3F2C">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メーカー</w:t>
            </w:r>
          </w:p>
        </w:tc>
        <w:tc>
          <w:tcPr>
            <w:tcW w:w="2320" w:type="dxa"/>
            <w:vAlign w:val="center"/>
          </w:tcPr>
          <w:p w:rsidR="008F3F2C" w:rsidRPr="000B6BC1" w:rsidRDefault="008F3F2C" w:rsidP="008F3F2C">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機種名（型番）</w:t>
            </w:r>
          </w:p>
        </w:tc>
        <w:tc>
          <w:tcPr>
            <w:tcW w:w="1624" w:type="dxa"/>
            <w:tcBorders>
              <w:right w:val="dashSmallGap" w:sz="4" w:space="0" w:color="auto"/>
            </w:tcBorders>
            <w:vAlign w:val="center"/>
          </w:tcPr>
          <w:p w:rsidR="008F3F2C" w:rsidRPr="000B6BC1" w:rsidRDefault="008F3F2C" w:rsidP="008F3F2C">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製造年(西暦)</w:t>
            </w:r>
          </w:p>
        </w:tc>
        <w:tc>
          <w:tcPr>
            <w:tcW w:w="1740" w:type="dxa"/>
            <w:tcBorders>
              <w:left w:val="dashSmallGap" w:sz="4" w:space="0" w:color="auto"/>
            </w:tcBorders>
            <w:vAlign w:val="center"/>
          </w:tcPr>
          <w:p w:rsidR="008F3F2C" w:rsidRPr="000B6BC1" w:rsidRDefault="008F3F2C" w:rsidP="008F3F2C">
            <w:pPr>
              <w:spacing w:line="300" w:lineRule="exact"/>
              <w:ind w:leftChars="-20" w:left="-46" w:rightChars="-20" w:right="-46"/>
              <w:jc w:val="center"/>
              <w:rPr>
                <w:rFonts w:ascii="HG丸ｺﾞｼｯｸM-PRO" w:eastAsia="HG丸ｺﾞｼｯｸM-PRO" w:hAnsi="HG丸ｺﾞｼｯｸM-PRO"/>
              </w:rPr>
            </w:pPr>
            <w:r>
              <w:rPr>
                <w:rFonts w:ascii="HG丸ｺﾞｼｯｸM-PRO" w:eastAsia="HG丸ｺﾞｼｯｸM-PRO" w:hAnsi="HG丸ｺﾞｼｯｸM-PRO" w:hint="eastAsia"/>
              </w:rPr>
              <w:t>使用年数</w:t>
            </w:r>
          </w:p>
        </w:tc>
      </w:tr>
      <w:tr w:rsidR="008F3F2C" w:rsidRPr="000B6BC1" w:rsidTr="008F3F2C">
        <w:trPr>
          <w:trHeight w:val="397"/>
        </w:trPr>
        <w:tc>
          <w:tcPr>
            <w:tcW w:w="1624" w:type="dxa"/>
            <w:vAlign w:val="center"/>
          </w:tcPr>
          <w:p w:rsidR="008F3F2C" w:rsidRPr="00B07A77" w:rsidRDefault="008F3F2C" w:rsidP="008F3F2C">
            <w:pPr>
              <w:spacing w:line="300" w:lineRule="exact"/>
              <w:ind w:leftChars="-20" w:left="-46" w:rightChars="-20" w:right="-46"/>
              <w:rPr>
                <w:rFonts w:ascii="ＭＳ ゴシック" w:eastAsia="ＭＳ ゴシック" w:hAnsi="ＭＳ ゴシック"/>
              </w:rPr>
            </w:pPr>
          </w:p>
        </w:tc>
        <w:tc>
          <w:tcPr>
            <w:tcW w:w="1856" w:type="dxa"/>
            <w:vAlign w:val="center"/>
          </w:tcPr>
          <w:p w:rsidR="008F3F2C" w:rsidRPr="00B07A77" w:rsidRDefault="008F3F2C" w:rsidP="008F3F2C">
            <w:pPr>
              <w:spacing w:line="300" w:lineRule="exact"/>
              <w:ind w:leftChars="-20" w:left="-46" w:rightChars="-20" w:right="-46"/>
              <w:rPr>
                <w:rFonts w:ascii="ＭＳ ゴシック" w:eastAsia="ＭＳ ゴシック" w:hAnsi="ＭＳ ゴシック"/>
              </w:rPr>
            </w:pPr>
          </w:p>
        </w:tc>
        <w:tc>
          <w:tcPr>
            <w:tcW w:w="2320" w:type="dxa"/>
            <w:vAlign w:val="center"/>
          </w:tcPr>
          <w:p w:rsidR="008F3F2C" w:rsidRPr="00B07A77" w:rsidRDefault="008F3F2C" w:rsidP="008F3F2C">
            <w:pPr>
              <w:spacing w:line="300" w:lineRule="exact"/>
              <w:ind w:leftChars="-20" w:left="-46" w:rightChars="-20" w:right="-46"/>
              <w:rPr>
                <w:rFonts w:ascii="ＭＳ ゴシック" w:eastAsia="ＭＳ ゴシック" w:hAnsi="ＭＳ ゴシック"/>
              </w:rPr>
            </w:pPr>
          </w:p>
        </w:tc>
        <w:tc>
          <w:tcPr>
            <w:tcW w:w="1624" w:type="dxa"/>
            <w:tcBorders>
              <w:right w:val="dashSmallGap" w:sz="4" w:space="0" w:color="auto"/>
            </w:tcBorders>
            <w:vAlign w:val="center"/>
          </w:tcPr>
          <w:p w:rsidR="008F3F2C" w:rsidRPr="00B07A77" w:rsidRDefault="008F3F2C" w:rsidP="008F3F2C">
            <w:pPr>
              <w:spacing w:line="300" w:lineRule="exact"/>
              <w:ind w:leftChars="-20" w:left="-46" w:rightChars="-20" w:right="-46"/>
              <w:jc w:val="left"/>
              <w:rPr>
                <w:rFonts w:ascii="ＭＳ ゴシック" w:eastAsia="ＭＳ ゴシック" w:hAnsi="ＭＳ ゴシック"/>
              </w:rPr>
            </w:pPr>
            <w:r w:rsidRPr="00B07A77">
              <w:rPr>
                <w:rFonts w:ascii="ＭＳ ゴシック" w:eastAsia="ＭＳ ゴシック" w:hAnsi="ＭＳ ゴシック" w:hint="eastAsia"/>
              </w:rPr>
              <w:t xml:space="preserve">　　　　　年</w:t>
            </w:r>
          </w:p>
        </w:tc>
        <w:tc>
          <w:tcPr>
            <w:tcW w:w="1740" w:type="dxa"/>
            <w:tcBorders>
              <w:left w:val="dashSmallGap" w:sz="4" w:space="0" w:color="auto"/>
            </w:tcBorders>
            <w:vAlign w:val="center"/>
          </w:tcPr>
          <w:p w:rsidR="008F3F2C" w:rsidRPr="00B07A77" w:rsidRDefault="008F3F2C" w:rsidP="008F3F2C">
            <w:pPr>
              <w:spacing w:line="300" w:lineRule="exact"/>
              <w:ind w:leftChars="-20" w:left="-46" w:rightChars="-20" w:right="-46"/>
              <w:rPr>
                <w:rFonts w:ascii="ＭＳ ゴシック" w:eastAsia="ＭＳ ゴシック" w:hAnsi="ＭＳ ゴシック"/>
              </w:rPr>
            </w:pPr>
            <w:r w:rsidRPr="00B07A77">
              <w:rPr>
                <w:rFonts w:ascii="ＭＳ ゴシック" w:eastAsia="ＭＳ ゴシック" w:hAnsi="ＭＳ ゴシック" w:hint="eastAsia"/>
              </w:rPr>
              <w:t>（約　　　年）</w:t>
            </w:r>
          </w:p>
        </w:tc>
      </w:tr>
      <w:tr w:rsidR="00610057" w:rsidRPr="000B6BC1" w:rsidTr="008F3F2C">
        <w:trPr>
          <w:trHeight w:val="397"/>
        </w:trPr>
        <w:tc>
          <w:tcPr>
            <w:tcW w:w="1624" w:type="dxa"/>
            <w:vAlign w:val="center"/>
          </w:tcPr>
          <w:p w:rsidR="00610057" w:rsidRPr="00B07A77" w:rsidRDefault="00610057" w:rsidP="008F3F2C">
            <w:pPr>
              <w:spacing w:line="300" w:lineRule="exact"/>
              <w:ind w:leftChars="-20" w:left="-46" w:rightChars="-20" w:right="-46"/>
              <w:rPr>
                <w:rFonts w:ascii="ＭＳ ゴシック" w:eastAsia="ＭＳ ゴシック" w:hAnsi="ＭＳ ゴシック"/>
              </w:rPr>
            </w:pPr>
          </w:p>
        </w:tc>
        <w:tc>
          <w:tcPr>
            <w:tcW w:w="1856" w:type="dxa"/>
            <w:vAlign w:val="center"/>
          </w:tcPr>
          <w:p w:rsidR="00610057" w:rsidRPr="00B07A77" w:rsidRDefault="00610057" w:rsidP="008F3F2C">
            <w:pPr>
              <w:spacing w:line="300" w:lineRule="exact"/>
              <w:ind w:leftChars="-20" w:left="-46" w:rightChars="-20" w:right="-46"/>
              <w:rPr>
                <w:rFonts w:ascii="ＭＳ ゴシック" w:eastAsia="ＭＳ ゴシック" w:hAnsi="ＭＳ ゴシック"/>
              </w:rPr>
            </w:pPr>
          </w:p>
        </w:tc>
        <w:tc>
          <w:tcPr>
            <w:tcW w:w="2320" w:type="dxa"/>
            <w:vAlign w:val="center"/>
          </w:tcPr>
          <w:p w:rsidR="00610057" w:rsidRPr="00B07A77" w:rsidRDefault="00610057" w:rsidP="008F3F2C">
            <w:pPr>
              <w:spacing w:line="300" w:lineRule="exact"/>
              <w:ind w:leftChars="-20" w:left="-46" w:rightChars="-20" w:right="-46"/>
              <w:rPr>
                <w:rFonts w:ascii="ＭＳ ゴシック" w:eastAsia="ＭＳ ゴシック" w:hAnsi="ＭＳ ゴシック"/>
              </w:rPr>
            </w:pPr>
          </w:p>
        </w:tc>
        <w:tc>
          <w:tcPr>
            <w:tcW w:w="1624" w:type="dxa"/>
            <w:tcBorders>
              <w:right w:val="dashSmallGap" w:sz="4" w:space="0" w:color="auto"/>
            </w:tcBorders>
            <w:vAlign w:val="center"/>
          </w:tcPr>
          <w:p w:rsidR="00610057" w:rsidRPr="00B07A77" w:rsidRDefault="00610057" w:rsidP="00610057">
            <w:pPr>
              <w:spacing w:line="300" w:lineRule="exact"/>
              <w:ind w:leftChars="-20" w:left="-46" w:rightChars="-20" w:right="-46"/>
              <w:jc w:val="left"/>
              <w:rPr>
                <w:rFonts w:ascii="ＭＳ ゴシック" w:eastAsia="ＭＳ ゴシック" w:hAnsi="ＭＳ ゴシック"/>
              </w:rPr>
            </w:pPr>
            <w:r w:rsidRPr="00B07A77">
              <w:rPr>
                <w:rFonts w:ascii="ＭＳ ゴシック" w:eastAsia="ＭＳ ゴシック" w:hAnsi="ＭＳ ゴシック" w:hint="eastAsia"/>
              </w:rPr>
              <w:t xml:space="preserve">　　　　　年</w:t>
            </w:r>
          </w:p>
        </w:tc>
        <w:tc>
          <w:tcPr>
            <w:tcW w:w="1740" w:type="dxa"/>
            <w:tcBorders>
              <w:left w:val="dashSmallGap" w:sz="4" w:space="0" w:color="auto"/>
            </w:tcBorders>
            <w:vAlign w:val="center"/>
          </w:tcPr>
          <w:p w:rsidR="00610057" w:rsidRPr="00B07A77" w:rsidRDefault="00610057" w:rsidP="00ED234B">
            <w:pPr>
              <w:spacing w:line="300" w:lineRule="exact"/>
              <w:ind w:leftChars="-20" w:left="-46" w:rightChars="-20" w:right="-46"/>
              <w:rPr>
                <w:rFonts w:ascii="ＭＳ ゴシック" w:eastAsia="ＭＳ ゴシック" w:hAnsi="ＭＳ ゴシック"/>
              </w:rPr>
            </w:pPr>
            <w:r w:rsidRPr="00B07A77">
              <w:rPr>
                <w:rFonts w:ascii="ＭＳ ゴシック" w:eastAsia="ＭＳ ゴシック" w:hAnsi="ＭＳ ゴシック" w:hint="eastAsia"/>
              </w:rPr>
              <w:t>（約　　　年）</w:t>
            </w:r>
          </w:p>
        </w:tc>
      </w:tr>
      <w:tr w:rsidR="00610057" w:rsidRPr="000B6BC1" w:rsidTr="008F3F2C">
        <w:trPr>
          <w:trHeight w:val="397"/>
        </w:trPr>
        <w:tc>
          <w:tcPr>
            <w:tcW w:w="1624" w:type="dxa"/>
            <w:vAlign w:val="center"/>
          </w:tcPr>
          <w:p w:rsidR="00610057" w:rsidRPr="00B07A77" w:rsidRDefault="00610057" w:rsidP="008F3F2C">
            <w:pPr>
              <w:spacing w:line="300" w:lineRule="exact"/>
              <w:ind w:leftChars="-20" w:left="-46" w:rightChars="-20" w:right="-46"/>
              <w:rPr>
                <w:rFonts w:ascii="ＭＳ ゴシック" w:eastAsia="ＭＳ ゴシック" w:hAnsi="ＭＳ ゴシック"/>
              </w:rPr>
            </w:pPr>
          </w:p>
        </w:tc>
        <w:tc>
          <w:tcPr>
            <w:tcW w:w="1856" w:type="dxa"/>
            <w:vAlign w:val="center"/>
          </w:tcPr>
          <w:p w:rsidR="00610057" w:rsidRPr="00B07A77" w:rsidRDefault="00610057" w:rsidP="008F3F2C">
            <w:pPr>
              <w:spacing w:line="300" w:lineRule="exact"/>
              <w:ind w:leftChars="-20" w:left="-46" w:rightChars="-20" w:right="-46"/>
              <w:rPr>
                <w:rFonts w:ascii="ＭＳ ゴシック" w:eastAsia="ＭＳ ゴシック" w:hAnsi="ＭＳ ゴシック"/>
              </w:rPr>
            </w:pPr>
          </w:p>
        </w:tc>
        <w:tc>
          <w:tcPr>
            <w:tcW w:w="2320" w:type="dxa"/>
            <w:vAlign w:val="center"/>
          </w:tcPr>
          <w:p w:rsidR="00610057" w:rsidRPr="00B07A77" w:rsidRDefault="00610057" w:rsidP="008F3F2C">
            <w:pPr>
              <w:spacing w:line="300" w:lineRule="exact"/>
              <w:ind w:leftChars="-20" w:left="-46" w:rightChars="-20" w:right="-46"/>
              <w:rPr>
                <w:rFonts w:ascii="ＭＳ ゴシック" w:eastAsia="ＭＳ ゴシック" w:hAnsi="ＭＳ ゴシック"/>
              </w:rPr>
            </w:pPr>
          </w:p>
        </w:tc>
        <w:tc>
          <w:tcPr>
            <w:tcW w:w="1624" w:type="dxa"/>
            <w:tcBorders>
              <w:right w:val="dashSmallGap" w:sz="4" w:space="0" w:color="auto"/>
            </w:tcBorders>
            <w:vAlign w:val="center"/>
          </w:tcPr>
          <w:p w:rsidR="00610057" w:rsidRPr="00B07A77" w:rsidRDefault="00610057" w:rsidP="00610057">
            <w:pPr>
              <w:spacing w:line="300" w:lineRule="exact"/>
              <w:ind w:leftChars="-20" w:left="-46" w:rightChars="-20" w:right="-46"/>
              <w:jc w:val="left"/>
              <w:rPr>
                <w:rFonts w:ascii="ＭＳ ゴシック" w:eastAsia="ＭＳ ゴシック" w:hAnsi="ＭＳ ゴシック"/>
              </w:rPr>
            </w:pPr>
            <w:r w:rsidRPr="00B07A77">
              <w:rPr>
                <w:rFonts w:ascii="ＭＳ ゴシック" w:eastAsia="ＭＳ ゴシック" w:hAnsi="ＭＳ ゴシック" w:hint="eastAsia"/>
              </w:rPr>
              <w:t xml:space="preserve">　　　　　年</w:t>
            </w:r>
          </w:p>
        </w:tc>
        <w:tc>
          <w:tcPr>
            <w:tcW w:w="1740" w:type="dxa"/>
            <w:tcBorders>
              <w:left w:val="dashSmallGap" w:sz="4" w:space="0" w:color="auto"/>
            </w:tcBorders>
            <w:vAlign w:val="center"/>
          </w:tcPr>
          <w:p w:rsidR="00610057" w:rsidRPr="00B07A77" w:rsidRDefault="00610057" w:rsidP="00ED234B">
            <w:pPr>
              <w:spacing w:line="300" w:lineRule="exact"/>
              <w:ind w:leftChars="-20" w:left="-46" w:rightChars="-20" w:right="-46"/>
              <w:rPr>
                <w:rFonts w:ascii="ＭＳ ゴシック" w:eastAsia="ＭＳ ゴシック" w:hAnsi="ＭＳ ゴシック"/>
              </w:rPr>
            </w:pPr>
            <w:r w:rsidRPr="00B07A77">
              <w:rPr>
                <w:rFonts w:ascii="ＭＳ ゴシック" w:eastAsia="ＭＳ ゴシック" w:hAnsi="ＭＳ ゴシック" w:hint="eastAsia"/>
              </w:rPr>
              <w:t>（約　　　年）</w:t>
            </w:r>
          </w:p>
        </w:tc>
      </w:tr>
    </w:tbl>
    <w:p w:rsidR="008F3F2C" w:rsidRDefault="008F3F2C" w:rsidP="008F3F2C">
      <w:pPr>
        <w:spacing w:line="240" w:lineRule="exact"/>
      </w:pPr>
    </w:p>
    <w:sectPr w:rsidR="008F3F2C" w:rsidSect="002004C6">
      <w:headerReference w:type="default" r:id="rId8"/>
      <w:pgSz w:w="11906" w:h="16838" w:code="9"/>
      <w:pgMar w:top="1418" w:right="794" w:bottom="737" w:left="1418" w:header="737" w:footer="737" w:gutter="0"/>
      <w:cols w:space="425"/>
      <w:docGrid w:type="linesAndChars" w:linePitch="407"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5F" w:rsidRDefault="00FF455F" w:rsidP="004A56ED">
      <w:r>
        <w:separator/>
      </w:r>
    </w:p>
  </w:endnote>
  <w:endnote w:type="continuationSeparator" w:id="0">
    <w:p w:rsidR="00FF455F" w:rsidRDefault="00FF455F" w:rsidP="004A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5F" w:rsidRDefault="00FF455F" w:rsidP="004A56ED">
      <w:r>
        <w:separator/>
      </w:r>
    </w:p>
  </w:footnote>
  <w:footnote w:type="continuationSeparator" w:id="0">
    <w:p w:rsidR="00FF455F" w:rsidRDefault="00FF455F" w:rsidP="004A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5F" w:rsidRDefault="00FB7EF8" w:rsidP="00DC7039">
    <w:pPr>
      <w:pStyle w:val="a4"/>
      <w:jc w:val="center"/>
    </w:pPr>
    <w:r>
      <w:rPr>
        <w:noProof/>
      </w:rPr>
      <w:pict>
        <v:shapetype id="_x0000_t202" coordsize="21600,21600" o:spt="202" path="m,l,21600r21600,l21600,xe">
          <v:stroke joinstyle="miter"/>
          <v:path gradientshapeok="t" o:connecttype="rect"/>
        </v:shapetype>
        <v:shape id="テキスト ボックス 3" o:spid="_x0000_s13313" type="#_x0000_t202" style="position:absolute;left:0;text-align:left;margin-left:400.2pt;margin-top:-6.75pt;width:81.8pt;height:28.8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" stroked="f">
          <v:textbox inset="5.85pt,.7pt,5.85pt,.7pt">
            <w:txbxContent>
              <w:p w:rsidR="00FF455F" w:rsidRPr="002F5F24" w:rsidRDefault="00FF455F" w:rsidP="00ED234B">
                <w:pPr>
                  <w:rPr>
                    <w:u w:val="single"/>
                  </w:rPr>
                </w:pPr>
                <w:r w:rsidRPr="002F5F24">
                  <w:rPr>
                    <w:rFonts w:hint="eastAsia"/>
                    <w:u w:val="single"/>
                  </w:rPr>
                  <w:t>No</w:t>
                </w:r>
                <w:r>
                  <w:rPr>
                    <w:rFonts w:hint="eastAsia"/>
                    <w:u w:val="single"/>
                  </w:rPr>
                  <w:t xml:space="preserve">.　　　　　</w:t>
                </w:r>
              </w:p>
              <w:p w:rsidR="00FF455F" w:rsidRPr="002F5F24" w:rsidRDefault="00FF455F" w:rsidP="00ED234B">
                <w:pPr>
                  <w:jc w:val="center"/>
                  <w:rPr>
                    <w:sz w:val="32"/>
                  </w:rPr>
                </w:pPr>
                <w:r w:rsidRPr="002F5F24">
                  <w:rPr>
                    <w:rFonts w:hint="eastAsia"/>
                    <w:sz w:val="24"/>
                  </w:rPr>
                  <w:t>／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1"/>
  <w:drawingGridHorizontalSpacing w:val="116"/>
  <w:drawingGridVerticalSpacing w:val="204"/>
  <w:displayHorizontalDrawingGridEvery w:val="2"/>
  <w:displayVerticalDrawingGridEvery w:val="2"/>
  <w:characterSpacingControl w:val="compressPunctuation"/>
  <w:hdrShapeDefaults>
    <o:shapedefaults v:ext="edit" spidmax="13315">
      <v:textbox inset="5.85pt,.7pt,5.85pt,.7pt"/>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9DC"/>
    <w:rsid w:val="000008CF"/>
    <w:rsid w:val="000145D5"/>
    <w:rsid w:val="00015A8E"/>
    <w:rsid w:val="00016985"/>
    <w:rsid w:val="000172ED"/>
    <w:rsid w:val="0001736D"/>
    <w:rsid w:val="000235F3"/>
    <w:rsid w:val="000263A0"/>
    <w:rsid w:val="00030D50"/>
    <w:rsid w:val="00032B26"/>
    <w:rsid w:val="00037450"/>
    <w:rsid w:val="000450BF"/>
    <w:rsid w:val="00045DAA"/>
    <w:rsid w:val="00052F57"/>
    <w:rsid w:val="000676A4"/>
    <w:rsid w:val="0007082D"/>
    <w:rsid w:val="00093BD5"/>
    <w:rsid w:val="00093D9F"/>
    <w:rsid w:val="000973B1"/>
    <w:rsid w:val="000A1772"/>
    <w:rsid w:val="000A2BE5"/>
    <w:rsid w:val="000A3C25"/>
    <w:rsid w:val="000A6802"/>
    <w:rsid w:val="000A698C"/>
    <w:rsid w:val="000B6BC1"/>
    <w:rsid w:val="000C2B34"/>
    <w:rsid w:val="000C62C9"/>
    <w:rsid w:val="000D256B"/>
    <w:rsid w:val="000D4596"/>
    <w:rsid w:val="000E2937"/>
    <w:rsid w:val="000E2F94"/>
    <w:rsid w:val="000E32EC"/>
    <w:rsid w:val="000E7473"/>
    <w:rsid w:val="000E7E30"/>
    <w:rsid w:val="000F44B2"/>
    <w:rsid w:val="000F70A0"/>
    <w:rsid w:val="000F763B"/>
    <w:rsid w:val="00102B91"/>
    <w:rsid w:val="001054FE"/>
    <w:rsid w:val="00105728"/>
    <w:rsid w:val="00105AD0"/>
    <w:rsid w:val="00113A7A"/>
    <w:rsid w:val="001202C2"/>
    <w:rsid w:val="001225F3"/>
    <w:rsid w:val="00124288"/>
    <w:rsid w:val="00133EAC"/>
    <w:rsid w:val="00133FF7"/>
    <w:rsid w:val="001435C2"/>
    <w:rsid w:val="00144AAF"/>
    <w:rsid w:val="00150292"/>
    <w:rsid w:val="00152C4F"/>
    <w:rsid w:val="001530DE"/>
    <w:rsid w:val="00156BA1"/>
    <w:rsid w:val="00162BD0"/>
    <w:rsid w:val="00174682"/>
    <w:rsid w:val="001A0B5B"/>
    <w:rsid w:val="001A1A46"/>
    <w:rsid w:val="001A7EF3"/>
    <w:rsid w:val="001B0822"/>
    <w:rsid w:val="001B0C64"/>
    <w:rsid w:val="001B69DC"/>
    <w:rsid w:val="001B7E81"/>
    <w:rsid w:val="001C46E6"/>
    <w:rsid w:val="001C5C71"/>
    <w:rsid w:val="001D6953"/>
    <w:rsid w:val="001D6EAE"/>
    <w:rsid w:val="001E2EDA"/>
    <w:rsid w:val="001F31F0"/>
    <w:rsid w:val="001F3289"/>
    <w:rsid w:val="002004C6"/>
    <w:rsid w:val="00201874"/>
    <w:rsid w:val="00204194"/>
    <w:rsid w:val="00206091"/>
    <w:rsid w:val="0022536B"/>
    <w:rsid w:val="0022766A"/>
    <w:rsid w:val="00230D2F"/>
    <w:rsid w:val="00250739"/>
    <w:rsid w:val="00254A53"/>
    <w:rsid w:val="00264606"/>
    <w:rsid w:val="00265B13"/>
    <w:rsid w:val="00272A9A"/>
    <w:rsid w:val="00273D72"/>
    <w:rsid w:val="00276A39"/>
    <w:rsid w:val="00283270"/>
    <w:rsid w:val="00294857"/>
    <w:rsid w:val="002A598D"/>
    <w:rsid w:val="002A68B7"/>
    <w:rsid w:val="002C0AD7"/>
    <w:rsid w:val="002C101C"/>
    <w:rsid w:val="002C29B2"/>
    <w:rsid w:val="002D2332"/>
    <w:rsid w:val="002D3FAE"/>
    <w:rsid w:val="002E1C77"/>
    <w:rsid w:val="002E2001"/>
    <w:rsid w:val="002F07F4"/>
    <w:rsid w:val="002F0969"/>
    <w:rsid w:val="002F57FF"/>
    <w:rsid w:val="00303300"/>
    <w:rsid w:val="003116E9"/>
    <w:rsid w:val="00311BC1"/>
    <w:rsid w:val="00315680"/>
    <w:rsid w:val="00324479"/>
    <w:rsid w:val="00334704"/>
    <w:rsid w:val="00337A6C"/>
    <w:rsid w:val="003400F6"/>
    <w:rsid w:val="003418B2"/>
    <w:rsid w:val="00341D08"/>
    <w:rsid w:val="003444A5"/>
    <w:rsid w:val="00345F4C"/>
    <w:rsid w:val="00351028"/>
    <w:rsid w:val="003521F0"/>
    <w:rsid w:val="003562D4"/>
    <w:rsid w:val="003615F9"/>
    <w:rsid w:val="00364E13"/>
    <w:rsid w:val="00365593"/>
    <w:rsid w:val="00370B7C"/>
    <w:rsid w:val="00370D5B"/>
    <w:rsid w:val="003714A2"/>
    <w:rsid w:val="003757CF"/>
    <w:rsid w:val="00375B84"/>
    <w:rsid w:val="00382DBF"/>
    <w:rsid w:val="00384119"/>
    <w:rsid w:val="003A08A5"/>
    <w:rsid w:val="003A251D"/>
    <w:rsid w:val="003A2F8B"/>
    <w:rsid w:val="003A476A"/>
    <w:rsid w:val="003B0CF3"/>
    <w:rsid w:val="003C7D6D"/>
    <w:rsid w:val="003D2718"/>
    <w:rsid w:val="003E5A96"/>
    <w:rsid w:val="003F60EE"/>
    <w:rsid w:val="003F684D"/>
    <w:rsid w:val="00401057"/>
    <w:rsid w:val="00401362"/>
    <w:rsid w:val="00407EE5"/>
    <w:rsid w:val="004103BF"/>
    <w:rsid w:val="00411CA7"/>
    <w:rsid w:val="004155DA"/>
    <w:rsid w:val="004248BA"/>
    <w:rsid w:val="00435138"/>
    <w:rsid w:val="004510E3"/>
    <w:rsid w:val="0046258D"/>
    <w:rsid w:val="00463D20"/>
    <w:rsid w:val="00464C00"/>
    <w:rsid w:val="00480261"/>
    <w:rsid w:val="00481ECA"/>
    <w:rsid w:val="004850AF"/>
    <w:rsid w:val="004917A4"/>
    <w:rsid w:val="00495958"/>
    <w:rsid w:val="004A10B0"/>
    <w:rsid w:val="004A56ED"/>
    <w:rsid w:val="004A6577"/>
    <w:rsid w:val="004A7CD6"/>
    <w:rsid w:val="004B0037"/>
    <w:rsid w:val="004C3A58"/>
    <w:rsid w:val="004F4C86"/>
    <w:rsid w:val="004F6B27"/>
    <w:rsid w:val="0050045B"/>
    <w:rsid w:val="00516BDE"/>
    <w:rsid w:val="0051729A"/>
    <w:rsid w:val="00521177"/>
    <w:rsid w:val="005255B7"/>
    <w:rsid w:val="00526720"/>
    <w:rsid w:val="005323DE"/>
    <w:rsid w:val="005407C8"/>
    <w:rsid w:val="005460BB"/>
    <w:rsid w:val="00546564"/>
    <w:rsid w:val="00562A99"/>
    <w:rsid w:val="0056573D"/>
    <w:rsid w:val="0056728E"/>
    <w:rsid w:val="00567B37"/>
    <w:rsid w:val="005819D9"/>
    <w:rsid w:val="005822DB"/>
    <w:rsid w:val="00583342"/>
    <w:rsid w:val="00595935"/>
    <w:rsid w:val="005A084B"/>
    <w:rsid w:val="005A1CD9"/>
    <w:rsid w:val="005A4471"/>
    <w:rsid w:val="005B3619"/>
    <w:rsid w:val="005B3F70"/>
    <w:rsid w:val="005C0F63"/>
    <w:rsid w:val="005C2CD2"/>
    <w:rsid w:val="005C4985"/>
    <w:rsid w:val="005D4586"/>
    <w:rsid w:val="005D5A9A"/>
    <w:rsid w:val="005D7692"/>
    <w:rsid w:val="005E534B"/>
    <w:rsid w:val="005F3B39"/>
    <w:rsid w:val="005F70C7"/>
    <w:rsid w:val="00607C95"/>
    <w:rsid w:val="00610057"/>
    <w:rsid w:val="00617827"/>
    <w:rsid w:val="00623BAA"/>
    <w:rsid w:val="00627001"/>
    <w:rsid w:val="0064091F"/>
    <w:rsid w:val="00644C4C"/>
    <w:rsid w:val="006562A0"/>
    <w:rsid w:val="00661180"/>
    <w:rsid w:val="00661BBD"/>
    <w:rsid w:val="00661DD1"/>
    <w:rsid w:val="00676860"/>
    <w:rsid w:val="00676A53"/>
    <w:rsid w:val="00681B73"/>
    <w:rsid w:val="006856E5"/>
    <w:rsid w:val="00690C28"/>
    <w:rsid w:val="0069452C"/>
    <w:rsid w:val="006A44A1"/>
    <w:rsid w:val="006B15EF"/>
    <w:rsid w:val="006B33FF"/>
    <w:rsid w:val="006C1B50"/>
    <w:rsid w:val="006D1DC4"/>
    <w:rsid w:val="006E44DF"/>
    <w:rsid w:val="006F0FA8"/>
    <w:rsid w:val="006F622E"/>
    <w:rsid w:val="00701827"/>
    <w:rsid w:val="00704ECD"/>
    <w:rsid w:val="00707A1B"/>
    <w:rsid w:val="00710927"/>
    <w:rsid w:val="00717C8B"/>
    <w:rsid w:val="00723007"/>
    <w:rsid w:val="007242B7"/>
    <w:rsid w:val="00724FFF"/>
    <w:rsid w:val="00726499"/>
    <w:rsid w:val="007346FA"/>
    <w:rsid w:val="00737857"/>
    <w:rsid w:val="00737F7C"/>
    <w:rsid w:val="00747593"/>
    <w:rsid w:val="0075600C"/>
    <w:rsid w:val="007621B2"/>
    <w:rsid w:val="00771A6D"/>
    <w:rsid w:val="00771E8A"/>
    <w:rsid w:val="0077661C"/>
    <w:rsid w:val="00796A7A"/>
    <w:rsid w:val="007A23E9"/>
    <w:rsid w:val="007A3AF8"/>
    <w:rsid w:val="007B70CA"/>
    <w:rsid w:val="007C18E3"/>
    <w:rsid w:val="007C2615"/>
    <w:rsid w:val="007E01A4"/>
    <w:rsid w:val="007E04A1"/>
    <w:rsid w:val="007E4355"/>
    <w:rsid w:val="007E73EB"/>
    <w:rsid w:val="007E7D8C"/>
    <w:rsid w:val="007F45B2"/>
    <w:rsid w:val="00823178"/>
    <w:rsid w:val="008334D0"/>
    <w:rsid w:val="0083777A"/>
    <w:rsid w:val="0084245C"/>
    <w:rsid w:val="0085661C"/>
    <w:rsid w:val="008568F8"/>
    <w:rsid w:val="00857FD5"/>
    <w:rsid w:val="008637EA"/>
    <w:rsid w:val="00863833"/>
    <w:rsid w:val="00864452"/>
    <w:rsid w:val="00865BAE"/>
    <w:rsid w:val="00875A89"/>
    <w:rsid w:val="00876EA8"/>
    <w:rsid w:val="00881389"/>
    <w:rsid w:val="008815AB"/>
    <w:rsid w:val="00882206"/>
    <w:rsid w:val="008827D3"/>
    <w:rsid w:val="00887838"/>
    <w:rsid w:val="008910A5"/>
    <w:rsid w:val="0089763C"/>
    <w:rsid w:val="008A030D"/>
    <w:rsid w:val="008B3260"/>
    <w:rsid w:val="008B7ABD"/>
    <w:rsid w:val="008C65AA"/>
    <w:rsid w:val="008D059A"/>
    <w:rsid w:val="008D2101"/>
    <w:rsid w:val="008D4122"/>
    <w:rsid w:val="008E3900"/>
    <w:rsid w:val="008F3F2C"/>
    <w:rsid w:val="008F4451"/>
    <w:rsid w:val="00901D17"/>
    <w:rsid w:val="009101B0"/>
    <w:rsid w:val="00914AC1"/>
    <w:rsid w:val="00915CE1"/>
    <w:rsid w:val="00917965"/>
    <w:rsid w:val="00924ACA"/>
    <w:rsid w:val="0092613E"/>
    <w:rsid w:val="0093133E"/>
    <w:rsid w:val="00933B64"/>
    <w:rsid w:val="00937031"/>
    <w:rsid w:val="0094104B"/>
    <w:rsid w:val="00953599"/>
    <w:rsid w:val="00966265"/>
    <w:rsid w:val="00966B64"/>
    <w:rsid w:val="009675F8"/>
    <w:rsid w:val="009679B2"/>
    <w:rsid w:val="00967D13"/>
    <w:rsid w:val="00977D95"/>
    <w:rsid w:val="009844A0"/>
    <w:rsid w:val="009860D3"/>
    <w:rsid w:val="00986107"/>
    <w:rsid w:val="009A20B5"/>
    <w:rsid w:val="009A2861"/>
    <w:rsid w:val="009A4E3D"/>
    <w:rsid w:val="009B1C27"/>
    <w:rsid w:val="009B2FB3"/>
    <w:rsid w:val="009B3827"/>
    <w:rsid w:val="009B65AF"/>
    <w:rsid w:val="009B7D81"/>
    <w:rsid w:val="009C615C"/>
    <w:rsid w:val="009D04CD"/>
    <w:rsid w:val="009D53F2"/>
    <w:rsid w:val="009D7FA7"/>
    <w:rsid w:val="009E3915"/>
    <w:rsid w:val="009E6E24"/>
    <w:rsid w:val="009F1A10"/>
    <w:rsid w:val="009F42AC"/>
    <w:rsid w:val="009F4E43"/>
    <w:rsid w:val="009F69A5"/>
    <w:rsid w:val="00A04EB1"/>
    <w:rsid w:val="00A05E22"/>
    <w:rsid w:val="00A16B2B"/>
    <w:rsid w:val="00A335E4"/>
    <w:rsid w:val="00A42698"/>
    <w:rsid w:val="00A47B94"/>
    <w:rsid w:val="00A71335"/>
    <w:rsid w:val="00A76B6E"/>
    <w:rsid w:val="00A77F5C"/>
    <w:rsid w:val="00A81365"/>
    <w:rsid w:val="00A86764"/>
    <w:rsid w:val="00A86D50"/>
    <w:rsid w:val="00AA0619"/>
    <w:rsid w:val="00AA3799"/>
    <w:rsid w:val="00AA536B"/>
    <w:rsid w:val="00AB17A8"/>
    <w:rsid w:val="00AC69EB"/>
    <w:rsid w:val="00AC7C56"/>
    <w:rsid w:val="00AE0AD0"/>
    <w:rsid w:val="00AE5A5A"/>
    <w:rsid w:val="00AF05AF"/>
    <w:rsid w:val="00AF444C"/>
    <w:rsid w:val="00B01BFF"/>
    <w:rsid w:val="00B026E4"/>
    <w:rsid w:val="00B05666"/>
    <w:rsid w:val="00B07A77"/>
    <w:rsid w:val="00B15214"/>
    <w:rsid w:val="00B15AC0"/>
    <w:rsid w:val="00B25380"/>
    <w:rsid w:val="00B25E5F"/>
    <w:rsid w:val="00B30ECD"/>
    <w:rsid w:val="00B33E83"/>
    <w:rsid w:val="00B4565B"/>
    <w:rsid w:val="00B47B36"/>
    <w:rsid w:val="00B54063"/>
    <w:rsid w:val="00B60C02"/>
    <w:rsid w:val="00B67219"/>
    <w:rsid w:val="00B6741E"/>
    <w:rsid w:val="00B70CB9"/>
    <w:rsid w:val="00B719A4"/>
    <w:rsid w:val="00B71ACF"/>
    <w:rsid w:val="00BB1513"/>
    <w:rsid w:val="00BB1E14"/>
    <w:rsid w:val="00BB2408"/>
    <w:rsid w:val="00BB414E"/>
    <w:rsid w:val="00BB686D"/>
    <w:rsid w:val="00BC3D36"/>
    <w:rsid w:val="00BC4623"/>
    <w:rsid w:val="00BC7A68"/>
    <w:rsid w:val="00BD15D6"/>
    <w:rsid w:val="00BE5EFE"/>
    <w:rsid w:val="00BF0060"/>
    <w:rsid w:val="00BF4304"/>
    <w:rsid w:val="00BF7E3A"/>
    <w:rsid w:val="00C00601"/>
    <w:rsid w:val="00C03455"/>
    <w:rsid w:val="00C12291"/>
    <w:rsid w:val="00C129A6"/>
    <w:rsid w:val="00C21060"/>
    <w:rsid w:val="00C21092"/>
    <w:rsid w:val="00C26CB7"/>
    <w:rsid w:val="00C36B47"/>
    <w:rsid w:val="00C43D67"/>
    <w:rsid w:val="00C549E0"/>
    <w:rsid w:val="00C5647E"/>
    <w:rsid w:val="00C65BB4"/>
    <w:rsid w:val="00C76AB2"/>
    <w:rsid w:val="00C846FA"/>
    <w:rsid w:val="00C87417"/>
    <w:rsid w:val="00C92E26"/>
    <w:rsid w:val="00C93C2B"/>
    <w:rsid w:val="00C94B54"/>
    <w:rsid w:val="00C956BA"/>
    <w:rsid w:val="00CA02CC"/>
    <w:rsid w:val="00CA4805"/>
    <w:rsid w:val="00CC2E30"/>
    <w:rsid w:val="00CC38ED"/>
    <w:rsid w:val="00CD48FC"/>
    <w:rsid w:val="00CE1B44"/>
    <w:rsid w:val="00CE55CC"/>
    <w:rsid w:val="00CE7FFC"/>
    <w:rsid w:val="00D05435"/>
    <w:rsid w:val="00D11E84"/>
    <w:rsid w:val="00D14BFC"/>
    <w:rsid w:val="00D15609"/>
    <w:rsid w:val="00D20C0C"/>
    <w:rsid w:val="00D244B6"/>
    <w:rsid w:val="00D31359"/>
    <w:rsid w:val="00D353B6"/>
    <w:rsid w:val="00D4261A"/>
    <w:rsid w:val="00D52556"/>
    <w:rsid w:val="00D52EFB"/>
    <w:rsid w:val="00D57557"/>
    <w:rsid w:val="00D66062"/>
    <w:rsid w:val="00D70905"/>
    <w:rsid w:val="00D70C1B"/>
    <w:rsid w:val="00D7124A"/>
    <w:rsid w:val="00D85518"/>
    <w:rsid w:val="00DA0299"/>
    <w:rsid w:val="00DA1D99"/>
    <w:rsid w:val="00DA3A0E"/>
    <w:rsid w:val="00DA59F8"/>
    <w:rsid w:val="00DB0C95"/>
    <w:rsid w:val="00DB15C8"/>
    <w:rsid w:val="00DB66C6"/>
    <w:rsid w:val="00DC64BD"/>
    <w:rsid w:val="00DC7039"/>
    <w:rsid w:val="00DC793E"/>
    <w:rsid w:val="00DD0B77"/>
    <w:rsid w:val="00DF62FC"/>
    <w:rsid w:val="00E0640C"/>
    <w:rsid w:val="00E0786D"/>
    <w:rsid w:val="00E12311"/>
    <w:rsid w:val="00E23546"/>
    <w:rsid w:val="00E36910"/>
    <w:rsid w:val="00E44FE4"/>
    <w:rsid w:val="00E519D6"/>
    <w:rsid w:val="00E5231A"/>
    <w:rsid w:val="00E5241D"/>
    <w:rsid w:val="00E61931"/>
    <w:rsid w:val="00E62155"/>
    <w:rsid w:val="00E71C25"/>
    <w:rsid w:val="00E74206"/>
    <w:rsid w:val="00E84859"/>
    <w:rsid w:val="00E86CBB"/>
    <w:rsid w:val="00E965A6"/>
    <w:rsid w:val="00EA6E93"/>
    <w:rsid w:val="00EB5175"/>
    <w:rsid w:val="00EB5295"/>
    <w:rsid w:val="00EC1239"/>
    <w:rsid w:val="00EC393D"/>
    <w:rsid w:val="00EC3D4D"/>
    <w:rsid w:val="00ED234B"/>
    <w:rsid w:val="00EE481C"/>
    <w:rsid w:val="00EE5E56"/>
    <w:rsid w:val="00EF14D3"/>
    <w:rsid w:val="00EF1508"/>
    <w:rsid w:val="00EF2410"/>
    <w:rsid w:val="00F0290B"/>
    <w:rsid w:val="00F11313"/>
    <w:rsid w:val="00F11FF5"/>
    <w:rsid w:val="00F12EC8"/>
    <w:rsid w:val="00F204E2"/>
    <w:rsid w:val="00F208D3"/>
    <w:rsid w:val="00F23EEF"/>
    <w:rsid w:val="00F26F40"/>
    <w:rsid w:val="00F362C9"/>
    <w:rsid w:val="00F36459"/>
    <w:rsid w:val="00F42402"/>
    <w:rsid w:val="00F464DD"/>
    <w:rsid w:val="00F51239"/>
    <w:rsid w:val="00F559C9"/>
    <w:rsid w:val="00F57092"/>
    <w:rsid w:val="00F65B41"/>
    <w:rsid w:val="00F70BD8"/>
    <w:rsid w:val="00F741B0"/>
    <w:rsid w:val="00F82B57"/>
    <w:rsid w:val="00F84957"/>
    <w:rsid w:val="00F911E5"/>
    <w:rsid w:val="00F925A5"/>
    <w:rsid w:val="00F9554E"/>
    <w:rsid w:val="00F9572D"/>
    <w:rsid w:val="00F959CE"/>
    <w:rsid w:val="00F96667"/>
    <w:rsid w:val="00F97F50"/>
    <w:rsid w:val="00FA1F2C"/>
    <w:rsid w:val="00FA3E59"/>
    <w:rsid w:val="00FB4DE3"/>
    <w:rsid w:val="00FB7146"/>
    <w:rsid w:val="00FB7EF8"/>
    <w:rsid w:val="00FD6448"/>
    <w:rsid w:val="00FE4516"/>
    <w:rsid w:val="00FE561F"/>
    <w:rsid w:val="00FE6F4E"/>
    <w:rsid w:val="00FF12A4"/>
    <w:rsid w:val="00FF3821"/>
    <w:rsid w:val="00FF455F"/>
    <w:rsid w:val="00FF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6D"/>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56ED"/>
    <w:pPr>
      <w:tabs>
        <w:tab w:val="center" w:pos="4252"/>
        <w:tab w:val="right" w:pos="8504"/>
      </w:tabs>
      <w:snapToGrid w:val="0"/>
    </w:pPr>
  </w:style>
  <w:style w:type="character" w:customStyle="1" w:styleId="a5">
    <w:name w:val="ヘッダー (文字)"/>
    <w:link w:val="a4"/>
    <w:uiPriority w:val="99"/>
    <w:rsid w:val="004A56ED"/>
    <w:rPr>
      <w:rFonts w:ascii="ＭＳ 明朝"/>
      <w:sz w:val="22"/>
      <w:szCs w:val="22"/>
    </w:rPr>
  </w:style>
  <w:style w:type="paragraph" w:styleId="a6">
    <w:name w:val="footer"/>
    <w:basedOn w:val="a"/>
    <w:link w:val="a7"/>
    <w:uiPriority w:val="99"/>
    <w:unhideWhenUsed/>
    <w:rsid w:val="004A56ED"/>
    <w:pPr>
      <w:tabs>
        <w:tab w:val="center" w:pos="4252"/>
        <w:tab w:val="right" w:pos="8504"/>
      </w:tabs>
      <w:snapToGrid w:val="0"/>
    </w:pPr>
  </w:style>
  <w:style w:type="character" w:customStyle="1" w:styleId="a7">
    <w:name w:val="フッター (文字)"/>
    <w:link w:val="a6"/>
    <w:uiPriority w:val="99"/>
    <w:rsid w:val="004A56ED"/>
    <w:rPr>
      <w:rFonts w:ascii="ＭＳ 明朝"/>
      <w:sz w:val="22"/>
      <w:szCs w:val="22"/>
    </w:rPr>
  </w:style>
  <w:style w:type="paragraph" w:styleId="a8">
    <w:name w:val="Note Heading"/>
    <w:basedOn w:val="a"/>
    <w:next w:val="a"/>
    <w:link w:val="a9"/>
    <w:uiPriority w:val="99"/>
    <w:unhideWhenUsed/>
    <w:rsid w:val="00EC393D"/>
    <w:pPr>
      <w:jc w:val="center"/>
    </w:pPr>
  </w:style>
  <w:style w:type="character" w:customStyle="1" w:styleId="a9">
    <w:name w:val="記 (文字)"/>
    <w:link w:val="a8"/>
    <w:uiPriority w:val="99"/>
    <w:rsid w:val="00EC393D"/>
    <w:rPr>
      <w:rFonts w:ascii="ＭＳ 明朝"/>
      <w:sz w:val="22"/>
      <w:szCs w:val="22"/>
    </w:rPr>
  </w:style>
  <w:style w:type="paragraph" w:styleId="aa">
    <w:name w:val="Closing"/>
    <w:basedOn w:val="a"/>
    <w:link w:val="ab"/>
    <w:uiPriority w:val="99"/>
    <w:unhideWhenUsed/>
    <w:rsid w:val="00EC393D"/>
    <w:pPr>
      <w:jc w:val="right"/>
    </w:pPr>
  </w:style>
  <w:style w:type="character" w:customStyle="1" w:styleId="ab">
    <w:name w:val="結語 (文字)"/>
    <w:link w:val="aa"/>
    <w:uiPriority w:val="99"/>
    <w:rsid w:val="00EC393D"/>
    <w:rPr>
      <w:rFonts w:ascii="ＭＳ 明朝"/>
      <w:sz w:val="22"/>
      <w:szCs w:val="22"/>
    </w:rPr>
  </w:style>
  <w:style w:type="paragraph" w:styleId="ac">
    <w:name w:val="Revision"/>
    <w:hidden/>
    <w:uiPriority w:val="99"/>
    <w:semiHidden/>
    <w:rsid w:val="008B3260"/>
    <w:rPr>
      <w:rFonts w:ascii="ＭＳ 明朝"/>
      <w:sz w:val="22"/>
      <w:szCs w:val="22"/>
    </w:rPr>
  </w:style>
  <w:style w:type="paragraph" w:styleId="ad">
    <w:name w:val="Balloon Text"/>
    <w:basedOn w:val="a"/>
    <w:link w:val="ae"/>
    <w:uiPriority w:val="99"/>
    <w:semiHidden/>
    <w:unhideWhenUsed/>
    <w:rsid w:val="008B3260"/>
    <w:rPr>
      <w:rFonts w:ascii="Arial" w:eastAsia="ＭＳ ゴシック" w:hAnsi="Arial"/>
      <w:sz w:val="18"/>
      <w:szCs w:val="18"/>
    </w:rPr>
  </w:style>
  <w:style w:type="character" w:customStyle="1" w:styleId="ae">
    <w:name w:val="吹き出し (文字)"/>
    <w:link w:val="ad"/>
    <w:uiPriority w:val="99"/>
    <w:semiHidden/>
    <w:rsid w:val="008B3260"/>
    <w:rPr>
      <w:rFonts w:ascii="Arial" w:eastAsia="ＭＳ ゴシック" w:hAnsi="Arial" w:cs="Times New Roman"/>
      <w:sz w:val="18"/>
      <w:szCs w:val="18"/>
    </w:rPr>
  </w:style>
  <w:style w:type="character" w:styleId="af">
    <w:name w:val="annotation reference"/>
    <w:uiPriority w:val="99"/>
    <w:semiHidden/>
    <w:unhideWhenUsed/>
    <w:rsid w:val="008B3260"/>
    <w:rPr>
      <w:sz w:val="18"/>
      <w:szCs w:val="18"/>
    </w:rPr>
  </w:style>
  <w:style w:type="paragraph" w:styleId="af0">
    <w:name w:val="annotation text"/>
    <w:basedOn w:val="a"/>
    <w:link w:val="af1"/>
    <w:uiPriority w:val="99"/>
    <w:semiHidden/>
    <w:unhideWhenUsed/>
    <w:rsid w:val="008B3260"/>
    <w:pPr>
      <w:jc w:val="left"/>
    </w:pPr>
  </w:style>
  <w:style w:type="character" w:customStyle="1" w:styleId="af1">
    <w:name w:val="コメント文字列 (文字)"/>
    <w:link w:val="af0"/>
    <w:uiPriority w:val="99"/>
    <w:semiHidden/>
    <w:rsid w:val="008B3260"/>
    <w:rPr>
      <w:rFonts w:ascii="ＭＳ 明朝"/>
      <w:sz w:val="22"/>
      <w:szCs w:val="22"/>
    </w:rPr>
  </w:style>
  <w:style w:type="paragraph" w:styleId="af2">
    <w:name w:val="annotation subject"/>
    <w:basedOn w:val="af0"/>
    <w:next w:val="af0"/>
    <w:link w:val="af3"/>
    <w:uiPriority w:val="99"/>
    <w:semiHidden/>
    <w:unhideWhenUsed/>
    <w:rsid w:val="008B3260"/>
    <w:rPr>
      <w:b/>
      <w:bCs/>
    </w:rPr>
  </w:style>
  <w:style w:type="character" w:customStyle="1" w:styleId="af3">
    <w:name w:val="コメント内容 (文字)"/>
    <w:link w:val="af2"/>
    <w:uiPriority w:val="99"/>
    <w:semiHidden/>
    <w:rsid w:val="008B3260"/>
    <w:rPr>
      <w:rFonts w:ascii="ＭＳ 明朝"/>
      <w:b/>
      <w:bCs/>
      <w:sz w:val="22"/>
      <w:szCs w:val="22"/>
    </w:rPr>
  </w:style>
  <w:style w:type="paragraph" w:styleId="af4">
    <w:name w:val="Body Text"/>
    <w:basedOn w:val="a"/>
    <w:link w:val="af5"/>
    <w:uiPriority w:val="99"/>
    <w:unhideWhenUsed/>
    <w:rsid w:val="007B70CA"/>
  </w:style>
  <w:style w:type="character" w:customStyle="1" w:styleId="af5">
    <w:name w:val="本文 (文字)"/>
    <w:link w:val="af4"/>
    <w:uiPriority w:val="99"/>
    <w:rsid w:val="007B70CA"/>
    <w:rPr>
      <w:rFonts w:asci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My%20Documents\T1024&#24950;&#20816;&#30452;&#23376;\&#26465;&#20363;&#31561;&#25913;&#27491;&#25991;&#65419;&#65413;(&#25991;&#26360;&#27861;&#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527F-CB06-4A95-85E3-071B8A3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条例等改正文ﾋﾅ(文書法規).dot</Template>
  <TotalTime>63</TotalTime>
  <Pages>3</Pages>
  <Words>313</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四街道市消防署組織規程の一部を改正する訓令</vt:lpstr>
    </vt:vector>
  </TitlesOfParts>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2022-10-31T08:51:00Z</cp:lastPrinted>
  <dcterms:created xsi:type="dcterms:W3CDTF">2022-11-11T03:24:00Z</dcterms:created>
  <dcterms:modified xsi:type="dcterms:W3CDTF">2022-11-15T01:34:00Z</dcterms:modified>
</cp:coreProperties>
</file>