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2" w:rsidRDefault="00C4152D" w:rsidP="007E7192">
      <w:bookmarkStart w:id="0" w:name="_GoBack"/>
      <w:bookmarkEnd w:id="0"/>
      <w:r>
        <w:rPr>
          <w:rFonts w:hint="eastAsia"/>
        </w:rPr>
        <w:t>様式第</w:t>
      </w:r>
      <w:r w:rsidR="00720378">
        <w:rPr>
          <w:rFonts w:hint="eastAsia"/>
        </w:rPr>
        <w:t>３</w:t>
      </w:r>
      <w:r>
        <w:rPr>
          <w:rFonts w:hint="eastAsia"/>
        </w:rPr>
        <w:t>号</w:t>
      </w:r>
    </w:p>
    <w:p w:rsidR="007E7192" w:rsidRDefault="007E7192" w:rsidP="007E7192">
      <w:pPr>
        <w:jc w:val="right"/>
      </w:pPr>
      <w:r>
        <w:rPr>
          <w:rFonts w:hint="eastAsia"/>
        </w:rPr>
        <w:t>年　　月　　日</w:t>
      </w:r>
    </w:p>
    <w:p w:rsidR="007E7192" w:rsidRDefault="007E7192" w:rsidP="007E7192"/>
    <w:p w:rsidR="00C4152D" w:rsidRDefault="00C4152D">
      <w:pPr>
        <w:jc w:val="center"/>
      </w:pPr>
      <w:r>
        <w:rPr>
          <w:rFonts w:hint="eastAsia"/>
        </w:rPr>
        <w:t>業務概要等届出書</w:t>
      </w:r>
    </w:p>
    <w:p w:rsidR="00C4152D" w:rsidRDefault="00C4152D"/>
    <w:p w:rsidR="00C4152D" w:rsidRDefault="007E7192">
      <w:r>
        <w:rPr>
          <w:rFonts w:hint="eastAsia"/>
        </w:rPr>
        <w:t>（あて先）</w:t>
      </w:r>
      <w:r w:rsidR="00377805">
        <w:rPr>
          <w:rFonts w:hint="eastAsia"/>
        </w:rPr>
        <w:t>四街道市</w:t>
      </w:r>
      <w:r w:rsidR="00C4152D">
        <w:rPr>
          <w:rFonts w:hint="eastAsia"/>
        </w:rPr>
        <w:t>長</w:t>
      </w:r>
    </w:p>
    <w:p w:rsidR="00811D5B" w:rsidRPr="00811D5B" w:rsidRDefault="00811D5B" w:rsidP="00811D5B">
      <w:pPr>
        <w:spacing w:line="360" w:lineRule="auto"/>
        <w:ind w:left="420" w:hangingChars="200" w:hanging="420"/>
      </w:pPr>
      <w:r>
        <w:rPr>
          <w:rFonts w:hint="eastAsia"/>
        </w:rPr>
        <w:t xml:space="preserve">　　                  </w:t>
      </w:r>
      <w:r w:rsidR="001D68AD">
        <w:rPr>
          <w:rFonts w:hint="eastAsia"/>
        </w:rPr>
        <w:t xml:space="preserve">　</w:t>
      </w:r>
      <w:r>
        <w:rPr>
          <w:rFonts w:hint="eastAsia"/>
        </w:rPr>
        <w:t xml:space="preserve">届出者　 </w:t>
      </w:r>
      <w:r>
        <w:rPr>
          <w:rFonts w:hint="eastAsia"/>
          <w:u w:val="single"/>
        </w:rPr>
        <w:t xml:space="preserve">所　在　地　　　　　　　　　　　　　　　　　　</w:t>
      </w:r>
      <w:r>
        <w:rPr>
          <w:rFonts w:hint="eastAsia"/>
        </w:rPr>
        <w:t xml:space="preserve">　        　　　　　　　　　 </w:t>
      </w:r>
      <w:r>
        <w:rPr>
          <w:rFonts w:hint="eastAsia"/>
          <w:u w:val="single"/>
        </w:rPr>
        <w:t xml:space="preserve">事業者名称　　 　   　　　　　　　　　　　　　</w:t>
      </w:r>
      <w:r>
        <w:rPr>
          <w:rFonts w:hint="eastAsia"/>
        </w:rPr>
        <w:t xml:space="preserve">　　　　　　　　　　　　</w:t>
      </w:r>
      <w:r w:rsidR="00D2689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代表者氏名　　  　　　　　　　　　　　　　　㊞</w:t>
      </w:r>
    </w:p>
    <w:p w:rsidR="00811D5B" w:rsidRDefault="00811D5B" w:rsidP="00811D5B">
      <w:pPr>
        <w:ind w:left="210"/>
      </w:pPr>
    </w:p>
    <w:p w:rsidR="00C4152D" w:rsidRDefault="00EE4C8A" w:rsidP="00811D5B">
      <w:r>
        <w:rPr>
          <w:rFonts w:hint="eastAsia"/>
        </w:rPr>
        <w:t>次の通り申請いたします</w:t>
      </w:r>
      <w:r w:rsidR="00326D42">
        <w:rPr>
          <w:rFonts w:hint="eastAsia"/>
        </w:rPr>
        <w:t>。</w:t>
      </w:r>
    </w:p>
    <w:p w:rsidR="00C4152D" w:rsidRPr="00EE4C8A" w:rsidRDefault="00C4152D"/>
    <w:tbl>
      <w:tblPr>
        <w:tblW w:w="96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354"/>
        <w:gridCol w:w="2757"/>
        <w:gridCol w:w="1773"/>
        <w:gridCol w:w="2505"/>
      </w:tblGrid>
      <w:tr w:rsidR="007E7192" w:rsidTr="00AA23C5">
        <w:tc>
          <w:tcPr>
            <w:tcW w:w="262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フリガナ</w:t>
            </w:r>
          </w:p>
        </w:tc>
        <w:tc>
          <w:tcPr>
            <w:tcW w:w="7035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851"/>
        </w:trPr>
        <w:tc>
          <w:tcPr>
            <w:tcW w:w="262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7192" w:rsidRPr="000A5AAC" w:rsidRDefault="002C6EB4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事業者</w:t>
            </w:r>
            <w:r w:rsidR="005A6494" w:rsidRPr="000A5AAC">
              <w:rPr>
                <w:rFonts w:hAnsi="ＭＳ 明朝" w:hint="eastAsia"/>
              </w:rPr>
              <w:t>の</w:t>
            </w:r>
            <w:r w:rsidR="007E7192" w:rsidRPr="000A5AAC">
              <w:rPr>
                <w:rFonts w:hAnsi="ＭＳ 明朝" w:hint="eastAsia"/>
              </w:rPr>
              <w:t>名称</w:t>
            </w: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c>
          <w:tcPr>
            <w:tcW w:w="262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フリガナ</w:t>
            </w:r>
          </w:p>
        </w:tc>
        <w:tc>
          <w:tcPr>
            <w:tcW w:w="7035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721"/>
        </w:trPr>
        <w:tc>
          <w:tcPr>
            <w:tcW w:w="262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代表者氏名</w:t>
            </w:r>
          </w:p>
        </w:tc>
        <w:tc>
          <w:tcPr>
            <w:tcW w:w="7035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1316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7E7192" w:rsidRPr="000A5AAC" w:rsidRDefault="002C6EB4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主たる事務所</w:t>
            </w:r>
            <w:r w:rsidR="007E7192" w:rsidRPr="000A5AAC">
              <w:rPr>
                <w:rFonts w:hAnsi="ＭＳ 明朝" w:hint="eastAsia"/>
              </w:rPr>
              <w:t>の所在地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 xml:space="preserve">　〒　</w:t>
            </w:r>
            <w:r w:rsidR="00533056" w:rsidRPr="000A5AAC">
              <w:rPr>
                <w:rFonts w:hAnsi="ＭＳ 明朝" w:hint="eastAsia"/>
              </w:rPr>
              <w:t xml:space="preserve">　</w:t>
            </w:r>
            <w:r w:rsidRPr="000A5AAC">
              <w:rPr>
                <w:rFonts w:hAnsi="ＭＳ 明朝" w:hint="eastAsia"/>
              </w:rPr>
              <w:t xml:space="preserve">　－</w:t>
            </w:r>
            <w:r w:rsidR="00AA23C5" w:rsidRPr="000A5AAC">
              <w:rPr>
                <w:rFonts w:hAnsi="ＭＳ 明朝" w:hint="eastAsia"/>
              </w:rPr>
              <w:t xml:space="preserve">　　　　</w:t>
            </w:r>
          </w:p>
        </w:tc>
      </w:tr>
      <w:tr w:rsidR="007E7192" w:rsidTr="00AA23C5">
        <w:trPr>
          <w:trHeight w:val="47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連絡先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  <w:w w:val="66"/>
              </w:rPr>
            </w:pPr>
            <w:r w:rsidRPr="000A5AAC">
              <w:rPr>
                <w:rFonts w:hAnsi="ＭＳ 明朝" w:hint="eastAsia"/>
                <w:w w:val="66"/>
              </w:rPr>
              <w:t>電話番号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50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  <w:w w:val="66"/>
              </w:rPr>
            </w:pPr>
            <w:r w:rsidRPr="000A5AAC">
              <w:rPr>
                <w:rFonts w:hAnsi="ＭＳ 明朝" w:hint="eastAsia"/>
                <w:w w:val="66"/>
              </w:rPr>
              <w:t>ＦＡＸ番号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7E7192" w:rsidTr="00AA23C5">
        <w:trPr>
          <w:trHeight w:val="48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  <w:w w:val="66"/>
              </w:rPr>
            </w:pPr>
            <w:r w:rsidRPr="000A5AAC">
              <w:rPr>
                <w:rFonts w:hAnsi="ＭＳ 明朝" w:hint="eastAsia"/>
                <w:w w:val="66"/>
              </w:rPr>
              <w:t>メールアドレス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7192" w:rsidRPr="000A5AAC" w:rsidRDefault="00004FA1" w:rsidP="00004FA1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 xml:space="preserve">　　　　　　　　　　</w:t>
            </w:r>
            <w:r w:rsidR="00533056" w:rsidRPr="000A5AAC">
              <w:rPr>
                <w:rFonts w:hAnsi="ＭＳ 明朝" w:hint="eastAsia"/>
              </w:rPr>
              <w:t xml:space="preserve">　　</w:t>
            </w:r>
            <w:r w:rsidRPr="000A5AAC">
              <w:rPr>
                <w:rFonts w:hAnsi="ＭＳ 明朝" w:hint="eastAsia"/>
              </w:rPr>
              <w:t>＠</w:t>
            </w:r>
          </w:p>
        </w:tc>
      </w:tr>
      <w:tr w:rsidR="007E7192" w:rsidTr="00AA23C5">
        <w:trPr>
          <w:trHeight w:val="665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7E7192" w:rsidRPr="000A5AAC" w:rsidRDefault="007E7192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営業日</w:t>
            </w:r>
            <w:r w:rsidR="00811D5B" w:rsidRPr="000A5AAC">
              <w:rPr>
                <w:rFonts w:hAnsi="ＭＳ 明朝" w:hint="eastAsia"/>
              </w:rPr>
              <w:t>・休業日</w:t>
            </w:r>
          </w:p>
        </w:tc>
        <w:tc>
          <w:tcPr>
            <w:tcW w:w="7035" w:type="dxa"/>
            <w:gridSpan w:val="3"/>
            <w:tcBorders>
              <w:bottom w:val="nil"/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EE4C8A" w:rsidTr="001D68AD">
        <w:trPr>
          <w:trHeight w:val="898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EE4C8A" w:rsidRPr="000A5AAC" w:rsidRDefault="00EE4C8A" w:rsidP="00811D5B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営業時間</w:t>
            </w:r>
          </w:p>
        </w:tc>
        <w:tc>
          <w:tcPr>
            <w:tcW w:w="2757" w:type="dxa"/>
          </w:tcPr>
          <w:p w:rsidR="00EE4C8A" w:rsidRPr="000A5AAC" w:rsidRDefault="00EE4C8A">
            <w:pPr>
              <w:rPr>
                <w:rFonts w:hAnsi="ＭＳ 明朝"/>
              </w:rPr>
            </w:pPr>
          </w:p>
        </w:tc>
        <w:tc>
          <w:tcPr>
            <w:tcW w:w="1773" w:type="dxa"/>
            <w:vAlign w:val="center"/>
          </w:tcPr>
          <w:p w:rsidR="00AA23C5" w:rsidRPr="000A5AAC" w:rsidRDefault="009E365D" w:rsidP="00AA23C5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営業形態</w:t>
            </w:r>
          </w:p>
        </w:tc>
        <w:tc>
          <w:tcPr>
            <w:tcW w:w="2505" w:type="dxa"/>
            <w:tcBorders>
              <w:right w:val="single" w:sz="18" w:space="0" w:color="auto"/>
            </w:tcBorders>
          </w:tcPr>
          <w:p w:rsidR="00EE4C8A" w:rsidRPr="000A5AAC" w:rsidRDefault="00EE4C8A">
            <w:pPr>
              <w:rPr>
                <w:rFonts w:hAnsi="ＭＳ 明朝"/>
              </w:rPr>
            </w:pPr>
          </w:p>
          <w:p w:rsidR="009E365D" w:rsidRPr="000A5AAC" w:rsidRDefault="009E365D" w:rsidP="009E365D">
            <w:pPr>
              <w:ind w:firstLineChars="200" w:firstLine="420"/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法人　・　個人</w:t>
            </w:r>
          </w:p>
        </w:tc>
      </w:tr>
      <w:tr w:rsidR="007E7192" w:rsidTr="001D68AD">
        <w:trPr>
          <w:trHeight w:val="841"/>
        </w:trPr>
        <w:tc>
          <w:tcPr>
            <w:tcW w:w="2625" w:type="dxa"/>
            <w:gridSpan w:val="2"/>
            <w:tcBorders>
              <w:left w:val="single" w:sz="18" w:space="0" w:color="auto"/>
            </w:tcBorders>
            <w:vAlign w:val="center"/>
          </w:tcPr>
          <w:p w:rsidR="007E7192" w:rsidRPr="000A5AAC" w:rsidRDefault="001D68AD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事業実施地域</w:t>
            </w:r>
          </w:p>
        </w:tc>
        <w:tc>
          <w:tcPr>
            <w:tcW w:w="7035" w:type="dxa"/>
            <w:gridSpan w:val="3"/>
            <w:tcBorders>
              <w:right w:val="single" w:sz="18" w:space="0" w:color="auto"/>
            </w:tcBorders>
          </w:tcPr>
          <w:p w:rsidR="007E7192" w:rsidRPr="000A5AAC" w:rsidRDefault="007E7192">
            <w:pPr>
              <w:rPr>
                <w:rFonts w:hAnsi="ＭＳ 明朝"/>
              </w:rPr>
            </w:pPr>
          </w:p>
        </w:tc>
      </w:tr>
      <w:tr w:rsidR="001D68AD" w:rsidTr="001D68AD">
        <w:trPr>
          <w:trHeight w:val="862"/>
        </w:trPr>
        <w:tc>
          <w:tcPr>
            <w:tcW w:w="26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68AD" w:rsidRPr="000A5AAC" w:rsidRDefault="009E365D" w:rsidP="007E7192">
            <w:pPr>
              <w:rPr>
                <w:rFonts w:hAnsi="ＭＳ 明朝"/>
              </w:rPr>
            </w:pPr>
            <w:r w:rsidRPr="000A5AAC">
              <w:rPr>
                <w:rFonts w:hAnsi="ＭＳ 明朝" w:hint="eastAsia"/>
              </w:rPr>
              <w:t>利用者からの苦情処理のために講じる措置</w:t>
            </w:r>
          </w:p>
        </w:tc>
        <w:tc>
          <w:tcPr>
            <w:tcW w:w="70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D68AD" w:rsidRPr="000A5AAC" w:rsidRDefault="001D68AD">
            <w:pPr>
              <w:rPr>
                <w:rFonts w:hAnsi="ＭＳ 明朝"/>
              </w:rPr>
            </w:pPr>
          </w:p>
        </w:tc>
      </w:tr>
    </w:tbl>
    <w:p w:rsidR="007E7192" w:rsidRDefault="007E7192"/>
    <w:sectPr w:rsidR="007E7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3F" w:rsidRDefault="00FF0D3F">
      <w:r>
        <w:separator/>
      </w:r>
    </w:p>
  </w:endnote>
  <w:endnote w:type="continuationSeparator" w:id="0">
    <w:p w:rsidR="00FF0D3F" w:rsidRDefault="00F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E0" w:rsidRDefault="00EA3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5B" w:rsidRDefault="00811D5B" w:rsidP="0026650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E0" w:rsidRDefault="00EA3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3F" w:rsidRDefault="00FF0D3F">
      <w:r>
        <w:separator/>
      </w:r>
    </w:p>
  </w:footnote>
  <w:footnote w:type="continuationSeparator" w:id="0">
    <w:p w:rsidR="00FF0D3F" w:rsidRDefault="00F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E0" w:rsidRDefault="00EA3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E0" w:rsidRDefault="00EA32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E0" w:rsidRDefault="00EA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B"/>
    <w:rsid w:val="00004FA1"/>
    <w:rsid w:val="00030917"/>
    <w:rsid w:val="000A5AAC"/>
    <w:rsid w:val="000A7D8C"/>
    <w:rsid w:val="001D68AD"/>
    <w:rsid w:val="001E1D8E"/>
    <w:rsid w:val="0026650D"/>
    <w:rsid w:val="002C6EB4"/>
    <w:rsid w:val="00326D42"/>
    <w:rsid w:val="00377805"/>
    <w:rsid w:val="00386514"/>
    <w:rsid w:val="003E1523"/>
    <w:rsid w:val="004169AE"/>
    <w:rsid w:val="004E299D"/>
    <w:rsid w:val="005307B4"/>
    <w:rsid w:val="00533056"/>
    <w:rsid w:val="005441A9"/>
    <w:rsid w:val="005A6494"/>
    <w:rsid w:val="0065685D"/>
    <w:rsid w:val="006F5389"/>
    <w:rsid w:val="00720378"/>
    <w:rsid w:val="00742FFE"/>
    <w:rsid w:val="007B7E22"/>
    <w:rsid w:val="007E7192"/>
    <w:rsid w:val="0080340C"/>
    <w:rsid w:val="00811D5B"/>
    <w:rsid w:val="008D475A"/>
    <w:rsid w:val="008F5C15"/>
    <w:rsid w:val="00986E81"/>
    <w:rsid w:val="009E365D"/>
    <w:rsid w:val="00A1292E"/>
    <w:rsid w:val="00AA23C5"/>
    <w:rsid w:val="00BF0CAB"/>
    <w:rsid w:val="00C4152D"/>
    <w:rsid w:val="00D2689F"/>
    <w:rsid w:val="00D33189"/>
    <w:rsid w:val="00DE720B"/>
    <w:rsid w:val="00EA32E0"/>
    <w:rsid w:val="00EE4C8A"/>
    <w:rsid w:val="00F12AB5"/>
    <w:rsid w:val="00F47925"/>
    <w:rsid w:val="00F503F1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26D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26D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556E-81F5-423F-B77A-3B1632DB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DD61BC34.dotm</Template>
  <TotalTime>0</TotalTime>
  <Pages>1</Pages>
  <Words>151</Words>
  <Characters>194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2021-08-24T05:45:00Z</dcterms:created>
  <dcterms:modified xsi:type="dcterms:W3CDTF">2021-08-24T05:45:00Z</dcterms:modified>
</cp:coreProperties>
</file>