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482" w:rsidRDefault="000A3482">
      <w:bookmarkStart w:id="0" w:name="_GoBack"/>
      <w:bookmarkEnd w:id="0"/>
      <w:r>
        <w:rPr>
          <w:rFonts w:hint="eastAsia"/>
        </w:rPr>
        <w:t>様式第</w:t>
      </w:r>
      <w:r w:rsidR="00093C11">
        <w:rPr>
          <w:rFonts w:hint="eastAsia"/>
        </w:rPr>
        <w:t>２</w:t>
      </w:r>
      <w:r>
        <w:rPr>
          <w:rFonts w:hint="eastAsia"/>
        </w:rPr>
        <w:t>号</w:t>
      </w:r>
    </w:p>
    <w:p w:rsidR="000A3482" w:rsidRDefault="000A3482" w:rsidP="0091417C">
      <w:pPr>
        <w:ind w:right="315"/>
        <w:jc w:val="right"/>
      </w:pPr>
      <w:r>
        <w:rPr>
          <w:rFonts w:hint="eastAsia"/>
        </w:rPr>
        <w:t>年　　月　　日</w:t>
      </w:r>
    </w:p>
    <w:p w:rsidR="00A90DAB" w:rsidRDefault="00A90DAB">
      <w:pPr>
        <w:ind w:right="420"/>
        <w:jc w:val="right"/>
      </w:pPr>
    </w:p>
    <w:p w:rsidR="000A3482" w:rsidRDefault="000A3482">
      <w:pPr>
        <w:jc w:val="center"/>
      </w:pPr>
      <w:r>
        <w:rPr>
          <w:rFonts w:hint="eastAsia"/>
        </w:rPr>
        <w:t>介護</w:t>
      </w:r>
      <w:r w:rsidR="00600C8A">
        <w:rPr>
          <w:rFonts w:hint="eastAsia"/>
        </w:rPr>
        <w:t>保険</w:t>
      </w:r>
      <w:r w:rsidR="009E2078">
        <w:rPr>
          <w:rFonts w:hint="eastAsia"/>
        </w:rPr>
        <w:t>福祉用具購入費</w:t>
      </w:r>
      <w:r w:rsidR="003A1038">
        <w:rPr>
          <w:rFonts w:hint="eastAsia"/>
        </w:rPr>
        <w:t>受領委任払い</w:t>
      </w:r>
      <w:r w:rsidR="008863E9">
        <w:rPr>
          <w:rFonts w:hint="eastAsia"/>
        </w:rPr>
        <w:t>に係る承諾書兼登録申請書</w:t>
      </w:r>
    </w:p>
    <w:p w:rsidR="000A3482" w:rsidRPr="00600C8A" w:rsidRDefault="000A3482"/>
    <w:p w:rsidR="00E41D5D" w:rsidRDefault="00E41D5D"/>
    <w:p w:rsidR="000A3482" w:rsidRDefault="006B07C0">
      <w:r>
        <w:rPr>
          <w:rFonts w:hint="eastAsia"/>
        </w:rPr>
        <w:t xml:space="preserve">　（あて先）</w:t>
      </w:r>
      <w:r w:rsidR="00DC5B53">
        <w:rPr>
          <w:rFonts w:hint="eastAsia"/>
        </w:rPr>
        <w:t>四街道市</w:t>
      </w:r>
      <w:r w:rsidR="000A3482">
        <w:rPr>
          <w:rFonts w:hint="eastAsia"/>
        </w:rPr>
        <w:t>長</w:t>
      </w:r>
    </w:p>
    <w:p w:rsidR="00BA6E8C" w:rsidRDefault="002E2E79" w:rsidP="00BA6E8C">
      <w:pPr>
        <w:spacing w:line="360" w:lineRule="auto"/>
      </w:pPr>
      <w:r>
        <w:rPr>
          <w:rFonts w:hint="eastAsia"/>
          <w:kern w:val="0"/>
        </w:rPr>
        <w:t xml:space="preserve">　　　　　　　　　</w:t>
      </w:r>
      <w:r w:rsidR="00BA6E8C">
        <w:rPr>
          <w:rFonts w:hint="eastAsia"/>
          <w:kern w:val="0"/>
        </w:rPr>
        <w:t xml:space="preserve">    </w:t>
      </w:r>
      <w:r>
        <w:rPr>
          <w:rFonts w:hint="eastAsia"/>
          <w:kern w:val="0"/>
        </w:rPr>
        <w:t xml:space="preserve">　</w:t>
      </w:r>
      <w:r w:rsidR="00BA6E8C">
        <w:rPr>
          <w:rFonts w:hint="eastAsia"/>
          <w:kern w:val="0"/>
        </w:rPr>
        <w:t xml:space="preserve">    </w:t>
      </w:r>
      <w:r w:rsidR="00BA6E8C">
        <w:rPr>
          <w:rFonts w:hint="eastAsia"/>
        </w:rPr>
        <w:t xml:space="preserve">届出者　　</w:t>
      </w:r>
      <w:r w:rsidR="00BA6E8C">
        <w:rPr>
          <w:rFonts w:hint="eastAsia"/>
          <w:u w:val="single"/>
        </w:rPr>
        <w:t xml:space="preserve">所　在　地　　　　　　　　　　　　　　　　　　　　</w:t>
      </w:r>
    </w:p>
    <w:p w:rsidR="00BA6E8C" w:rsidRDefault="00BA6E8C" w:rsidP="00BA6E8C">
      <w:pPr>
        <w:spacing w:line="360" w:lineRule="auto"/>
        <w:rPr>
          <w:u w:val="single"/>
        </w:rPr>
      </w:pPr>
      <w:r>
        <w:rPr>
          <w:rFonts w:hint="eastAsia"/>
        </w:rPr>
        <w:t xml:space="preserve">　　　　　　　　　　　　　　　　　　　</w:t>
      </w:r>
      <w:r>
        <w:rPr>
          <w:rFonts w:hint="eastAsia"/>
          <w:u w:val="single"/>
        </w:rPr>
        <w:t xml:space="preserve">事業者名称　　　　　　　　　　　　　　　　　　　　</w:t>
      </w:r>
    </w:p>
    <w:p w:rsidR="00BA6E8C" w:rsidRDefault="00BA6E8C" w:rsidP="00BA6E8C">
      <w:pPr>
        <w:spacing w:line="360" w:lineRule="auto"/>
        <w:rPr>
          <w:u w:val="single"/>
        </w:rPr>
      </w:pPr>
      <w:r>
        <w:rPr>
          <w:rFonts w:hint="eastAsia"/>
        </w:rPr>
        <w:t xml:space="preserve">　　　　　　　　　　　　　　　　　　　</w:t>
      </w:r>
      <w:r>
        <w:rPr>
          <w:rFonts w:hint="eastAsia"/>
          <w:u w:val="single"/>
        </w:rPr>
        <w:t>代表者氏名　　　　　　　　　　　　　　　　　　　　㊞</w:t>
      </w:r>
    </w:p>
    <w:p w:rsidR="00BA6E8C" w:rsidRDefault="00BA6E8C">
      <w:pPr>
        <w:ind w:left="210"/>
      </w:pPr>
    </w:p>
    <w:p w:rsidR="000A3482" w:rsidRDefault="000A3482">
      <w:pPr>
        <w:ind w:left="210"/>
      </w:pPr>
      <w:r>
        <w:rPr>
          <w:rFonts w:hint="eastAsia"/>
        </w:rPr>
        <w:t xml:space="preserve">　</w:t>
      </w:r>
      <w:r w:rsidR="00DC5B53">
        <w:rPr>
          <w:rFonts w:hint="eastAsia"/>
        </w:rPr>
        <w:t>四街道市</w:t>
      </w:r>
      <w:r w:rsidR="003A1038">
        <w:rPr>
          <w:rFonts w:hint="eastAsia"/>
        </w:rPr>
        <w:t>介護保険住宅改修費</w:t>
      </w:r>
      <w:r w:rsidR="00DC5B53">
        <w:rPr>
          <w:rFonts w:hint="eastAsia"/>
        </w:rPr>
        <w:t>及び福祉用具購入費の支給</w:t>
      </w:r>
      <w:r w:rsidR="00A969FE">
        <w:rPr>
          <w:rFonts w:hint="eastAsia"/>
        </w:rPr>
        <w:t>に係る受領委任払</w:t>
      </w:r>
      <w:r w:rsidR="006B07C0">
        <w:rPr>
          <w:rFonts w:hint="eastAsia"/>
        </w:rPr>
        <w:t>実施要綱第</w:t>
      </w:r>
      <w:r w:rsidR="00DC5B53">
        <w:rPr>
          <w:rFonts w:hint="eastAsia"/>
        </w:rPr>
        <w:t>６</w:t>
      </w:r>
      <w:r w:rsidR="006B07C0">
        <w:rPr>
          <w:rFonts w:hint="eastAsia"/>
        </w:rPr>
        <w:t>条第１項の規定に基づき、</w:t>
      </w:r>
      <w:r w:rsidR="008863E9">
        <w:rPr>
          <w:rFonts w:hint="eastAsia"/>
        </w:rPr>
        <w:t>裏面</w:t>
      </w:r>
      <w:r w:rsidR="00E177DF">
        <w:rPr>
          <w:rFonts w:hint="eastAsia"/>
        </w:rPr>
        <w:t>の</w:t>
      </w:r>
      <w:r w:rsidR="00A969FE">
        <w:rPr>
          <w:rFonts w:hint="eastAsia"/>
        </w:rPr>
        <w:t>記載事項に同意し、かつ、これを</w:t>
      </w:r>
      <w:r w:rsidR="00E177DF">
        <w:rPr>
          <w:rFonts w:hint="eastAsia"/>
        </w:rPr>
        <w:t>遵守することについて誓約</w:t>
      </w:r>
      <w:r w:rsidR="007F1AA5">
        <w:rPr>
          <w:rFonts w:hint="eastAsia"/>
        </w:rPr>
        <w:t>のうえ、</w:t>
      </w:r>
      <w:r w:rsidR="008863E9">
        <w:rPr>
          <w:rFonts w:hint="eastAsia"/>
        </w:rPr>
        <w:t>介護保険</w:t>
      </w:r>
      <w:r w:rsidR="009E2078">
        <w:rPr>
          <w:rFonts w:hint="eastAsia"/>
        </w:rPr>
        <w:t>福祉用具購入</w:t>
      </w:r>
      <w:r w:rsidR="008863E9">
        <w:rPr>
          <w:rFonts w:hint="eastAsia"/>
        </w:rPr>
        <w:t>費受領委任払い取扱事業者として登録することを申請</w:t>
      </w:r>
      <w:r w:rsidR="002F123B">
        <w:rPr>
          <w:rFonts w:hint="eastAsia"/>
        </w:rPr>
        <w:t>いた</w:t>
      </w:r>
      <w:r w:rsidR="008863E9">
        <w:rPr>
          <w:rFonts w:hint="eastAsia"/>
        </w:rPr>
        <w:t>します</w:t>
      </w:r>
      <w:r>
        <w:rPr>
          <w:rFonts w:hint="eastAsia"/>
        </w:rPr>
        <w:t>。</w:t>
      </w:r>
    </w:p>
    <w:p w:rsidR="00B07284" w:rsidRDefault="00B07284" w:rsidP="005123C6">
      <w:pPr>
        <w:ind w:right="840"/>
      </w:pPr>
    </w:p>
    <w:tbl>
      <w:tblPr>
        <w:tblW w:w="10348"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2977"/>
        <w:gridCol w:w="7371"/>
      </w:tblGrid>
      <w:tr w:rsidR="00ED49F1" w:rsidTr="00FB656C">
        <w:trPr>
          <w:trHeight w:val="813"/>
        </w:trPr>
        <w:tc>
          <w:tcPr>
            <w:tcW w:w="2977" w:type="dxa"/>
            <w:vAlign w:val="center"/>
          </w:tcPr>
          <w:p w:rsidR="00ED49F1" w:rsidRDefault="00A969FE" w:rsidP="003B43B7">
            <w:r>
              <w:rPr>
                <w:rFonts w:hint="eastAsia"/>
              </w:rPr>
              <w:t>事業者の名称</w:t>
            </w:r>
          </w:p>
        </w:tc>
        <w:tc>
          <w:tcPr>
            <w:tcW w:w="7371" w:type="dxa"/>
            <w:vAlign w:val="center"/>
          </w:tcPr>
          <w:p w:rsidR="00ED49F1" w:rsidRDefault="00ED49F1" w:rsidP="003B43B7"/>
        </w:tc>
      </w:tr>
      <w:tr w:rsidR="00ED49F1" w:rsidTr="00FB656C">
        <w:trPr>
          <w:trHeight w:val="979"/>
        </w:trPr>
        <w:tc>
          <w:tcPr>
            <w:tcW w:w="2977" w:type="dxa"/>
            <w:vAlign w:val="center"/>
          </w:tcPr>
          <w:p w:rsidR="00ED49F1" w:rsidRDefault="00E177DF" w:rsidP="003B43B7">
            <w:r>
              <w:rPr>
                <w:rFonts w:hint="eastAsia"/>
              </w:rPr>
              <w:t>主たる事務所</w:t>
            </w:r>
            <w:r w:rsidR="00A969FE">
              <w:rPr>
                <w:rFonts w:hint="eastAsia"/>
              </w:rPr>
              <w:t>の所在地</w:t>
            </w:r>
          </w:p>
        </w:tc>
        <w:tc>
          <w:tcPr>
            <w:tcW w:w="7371" w:type="dxa"/>
            <w:vAlign w:val="center"/>
          </w:tcPr>
          <w:p w:rsidR="00ED49F1" w:rsidRDefault="00ED49F1" w:rsidP="003B43B7"/>
        </w:tc>
      </w:tr>
      <w:tr w:rsidR="003B43B7" w:rsidTr="00FB656C">
        <w:trPr>
          <w:trHeight w:val="834"/>
        </w:trPr>
        <w:tc>
          <w:tcPr>
            <w:tcW w:w="2977" w:type="dxa"/>
            <w:vAlign w:val="center"/>
          </w:tcPr>
          <w:p w:rsidR="003B43B7" w:rsidRDefault="003B43B7" w:rsidP="003B43B7">
            <w:r>
              <w:rPr>
                <w:rFonts w:hint="eastAsia"/>
              </w:rPr>
              <w:t>同役職名、代表者氏名及び印</w:t>
            </w:r>
          </w:p>
        </w:tc>
        <w:tc>
          <w:tcPr>
            <w:tcW w:w="7371" w:type="dxa"/>
          </w:tcPr>
          <w:p w:rsidR="00452D19" w:rsidRDefault="00452D19" w:rsidP="003B43B7"/>
          <w:p w:rsidR="003B43B7" w:rsidRDefault="003B43B7" w:rsidP="003B43B7">
            <w:r>
              <w:rPr>
                <w:rFonts w:hint="eastAsia"/>
              </w:rPr>
              <w:t xml:space="preserve">　　　　　　　　　　　　　　　　　　　　　　　　　　　　　　　印</w:t>
            </w:r>
          </w:p>
          <w:p w:rsidR="003B43B7" w:rsidRDefault="003B43B7" w:rsidP="003B43B7"/>
        </w:tc>
      </w:tr>
      <w:tr w:rsidR="003D63C6" w:rsidRPr="003D63C6" w:rsidTr="00FB656C">
        <w:trPr>
          <w:trHeight w:val="2137"/>
        </w:trPr>
        <w:tc>
          <w:tcPr>
            <w:tcW w:w="2977" w:type="dxa"/>
            <w:vAlign w:val="center"/>
          </w:tcPr>
          <w:p w:rsidR="003B43B7" w:rsidRDefault="003D63C6" w:rsidP="00452D19">
            <w:pPr>
              <w:jc w:val="center"/>
            </w:pPr>
            <w:r>
              <w:rPr>
                <w:rFonts w:hint="eastAsia"/>
              </w:rPr>
              <w:t>連</w:t>
            </w:r>
            <w:r w:rsidR="00452D19">
              <w:rPr>
                <w:rFonts w:hint="eastAsia"/>
              </w:rPr>
              <w:t xml:space="preserve"> </w:t>
            </w:r>
            <w:r>
              <w:rPr>
                <w:rFonts w:hint="eastAsia"/>
              </w:rPr>
              <w:t>絡</w:t>
            </w:r>
            <w:r w:rsidR="00452D19">
              <w:rPr>
                <w:rFonts w:hint="eastAsia"/>
              </w:rPr>
              <w:t xml:space="preserve"> </w:t>
            </w:r>
            <w:r>
              <w:rPr>
                <w:rFonts w:hint="eastAsia"/>
              </w:rPr>
              <w:t>先</w:t>
            </w:r>
          </w:p>
          <w:p w:rsidR="00452D19" w:rsidRDefault="00452D19" w:rsidP="003B43B7"/>
          <w:p w:rsidR="003B43B7" w:rsidRDefault="003B43B7" w:rsidP="003B43B7">
            <w:r>
              <w:rPr>
                <w:rFonts w:hint="eastAsia"/>
              </w:rPr>
              <w:t>電話番号</w:t>
            </w:r>
          </w:p>
          <w:p w:rsidR="00452D19" w:rsidRDefault="00452D19" w:rsidP="00452D19"/>
          <w:p w:rsidR="00452D19" w:rsidRDefault="00452D19" w:rsidP="00452D19">
            <w:r>
              <w:rPr>
                <w:rFonts w:hint="eastAsia"/>
              </w:rPr>
              <w:t>ＦＡＸ</w:t>
            </w:r>
          </w:p>
          <w:p w:rsidR="00452D19" w:rsidRDefault="00452D19" w:rsidP="003B43B7"/>
          <w:p w:rsidR="003D63C6" w:rsidRDefault="003D63C6" w:rsidP="003B43B7">
            <w:r>
              <w:rPr>
                <w:rFonts w:hint="eastAsia"/>
              </w:rPr>
              <w:t>電子メールアドレス</w:t>
            </w:r>
          </w:p>
        </w:tc>
        <w:tc>
          <w:tcPr>
            <w:tcW w:w="7371" w:type="dxa"/>
            <w:vAlign w:val="center"/>
          </w:tcPr>
          <w:p w:rsidR="00452D19" w:rsidRDefault="00452D19" w:rsidP="003B43B7"/>
          <w:p w:rsidR="00452D19" w:rsidRDefault="00452D19" w:rsidP="003B43B7"/>
          <w:p w:rsidR="00452D19" w:rsidRDefault="00452D19" w:rsidP="003B43B7">
            <w:r>
              <w:rPr>
                <w:rFonts w:hint="eastAsia"/>
              </w:rPr>
              <w:t xml:space="preserve">　　　（　　　）　　　</w:t>
            </w:r>
          </w:p>
          <w:p w:rsidR="00452D19" w:rsidRDefault="00452D19" w:rsidP="00452D19">
            <w:pPr>
              <w:ind w:firstLineChars="100" w:firstLine="210"/>
            </w:pPr>
          </w:p>
          <w:p w:rsidR="00452D19" w:rsidRDefault="00452D19" w:rsidP="00452D19"/>
          <w:p w:rsidR="00452D19" w:rsidRDefault="00452D19" w:rsidP="00452D19"/>
          <w:p w:rsidR="003D63C6" w:rsidRDefault="003D63C6" w:rsidP="00452D19">
            <w:r>
              <w:rPr>
                <w:rFonts w:hint="eastAsia"/>
              </w:rPr>
              <w:t xml:space="preserve">　　　　　　　　　　　　＠</w:t>
            </w:r>
          </w:p>
        </w:tc>
      </w:tr>
    </w:tbl>
    <w:p w:rsidR="00FB656C" w:rsidRDefault="00FB656C"/>
    <w:p w:rsidR="000A3482" w:rsidRDefault="000A3482">
      <w:r>
        <w:rPr>
          <w:rFonts w:hint="eastAsia"/>
        </w:rPr>
        <w:t xml:space="preserve">　指定振込先口座</w:t>
      </w:r>
    </w:p>
    <w:tbl>
      <w:tblPr>
        <w:tblW w:w="1397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9"/>
        <w:gridCol w:w="813"/>
        <w:gridCol w:w="1170"/>
        <w:gridCol w:w="2520"/>
        <w:gridCol w:w="836"/>
        <w:gridCol w:w="422"/>
        <w:gridCol w:w="733"/>
        <w:gridCol w:w="3163"/>
        <w:gridCol w:w="3577"/>
      </w:tblGrid>
      <w:tr w:rsidR="002662F2" w:rsidTr="00FB656C">
        <w:trPr>
          <w:gridAfter w:val="1"/>
          <w:wAfter w:w="3577" w:type="dxa"/>
          <w:cantSplit/>
          <w:trHeight w:val="960"/>
        </w:trPr>
        <w:tc>
          <w:tcPr>
            <w:tcW w:w="739" w:type="dxa"/>
            <w:tcBorders>
              <w:top w:val="single" w:sz="18" w:space="0" w:color="000000"/>
              <w:left w:val="single" w:sz="18" w:space="0" w:color="000000"/>
              <w:bottom w:val="single" w:sz="2" w:space="0" w:color="000000"/>
              <w:right w:val="single" w:sz="2" w:space="0" w:color="000000"/>
            </w:tcBorders>
            <w:vAlign w:val="center"/>
          </w:tcPr>
          <w:p w:rsidR="002662F2" w:rsidRDefault="002662F2" w:rsidP="006B07C0">
            <w:pPr>
              <w:ind w:left="113" w:right="113"/>
              <w:jc w:val="center"/>
            </w:pPr>
            <w:r>
              <w:rPr>
                <w:rFonts w:hint="eastAsia"/>
              </w:rPr>
              <w:t>金融機関名称</w:t>
            </w:r>
          </w:p>
        </w:tc>
        <w:tc>
          <w:tcPr>
            <w:tcW w:w="4503" w:type="dxa"/>
            <w:gridSpan w:val="3"/>
            <w:tcBorders>
              <w:top w:val="single" w:sz="18" w:space="0" w:color="000000"/>
              <w:left w:val="single" w:sz="2" w:space="0" w:color="000000"/>
              <w:bottom w:val="single" w:sz="2" w:space="0" w:color="000000"/>
              <w:right w:val="single" w:sz="2" w:space="0" w:color="000000"/>
            </w:tcBorders>
          </w:tcPr>
          <w:p w:rsidR="002662F2" w:rsidRDefault="002662F2" w:rsidP="002662F2">
            <w:pPr>
              <w:ind w:left="113" w:right="113"/>
            </w:pPr>
            <w:r>
              <w:rPr>
                <w:rFonts w:hint="eastAsia"/>
              </w:rPr>
              <w:t xml:space="preserve">　　　　　　　　　　　　　　　銀　　行</w:t>
            </w:r>
          </w:p>
          <w:p w:rsidR="002662F2" w:rsidRDefault="002662F2" w:rsidP="002662F2">
            <w:pPr>
              <w:ind w:left="113" w:right="113"/>
            </w:pPr>
            <w:r>
              <w:rPr>
                <w:rFonts w:hint="eastAsia"/>
              </w:rPr>
              <w:t xml:space="preserve">　　　　　　　　　　　　　　</w:t>
            </w:r>
            <w:r w:rsidR="003727C5">
              <w:rPr>
                <w:rFonts w:hint="eastAsia"/>
              </w:rPr>
              <w:t xml:space="preserve">　</w:t>
            </w:r>
            <w:r>
              <w:rPr>
                <w:rFonts w:hint="eastAsia"/>
              </w:rPr>
              <w:t>信用金庫</w:t>
            </w:r>
          </w:p>
          <w:p w:rsidR="002662F2" w:rsidRDefault="002662F2" w:rsidP="002662F2">
            <w:pPr>
              <w:ind w:left="113" w:right="113"/>
            </w:pPr>
            <w:r>
              <w:rPr>
                <w:rFonts w:hint="eastAsia"/>
              </w:rPr>
              <w:t xml:space="preserve">　　　　　　　　　　　　　　</w:t>
            </w:r>
            <w:r w:rsidR="003727C5">
              <w:rPr>
                <w:rFonts w:hint="eastAsia"/>
              </w:rPr>
              <w:t xml:space="preserve">　</w:t>
            </w:r>
            <w:r>
              <w:rPr>
                <w:rFonts w:hint="eastAsia"/>
              </w:rPr>
              <w:t>信用組合</w:t>
            </w:r>
          </w:p>
          <w:p w:rsidR="002662F2" w:rsidRDefault="002662F2" w:rsidP="002662F2">
            <w:pPr>
              <w:ind w:left="113" w:right="113"/>
            </w:pPr>
            <w:r>
              <w:rPr>
                <w:rFonts w:hint="eastAsia"/>
              </w:rPr>
              <w:t xml:space="preserve">　　　　　　　　　　　　　　</w:t>
            </w:r>
            <w:r w:rsidR="003727C5">
              <w:rPr>
                <w:rFonts w:hint="eastAsia"/>
              </w:rPr>
              <w:t xml:space="preserve">　</w:t>
            </w:r>
            <w:r>
              <w:rPr>
                <w:rFonts w:hint="eastAsia"/>
              </w:rPr>
              <w:t>農　　協</w:t>
            </w:r>
          </w:p>
        </w:tc>
        <w:tc>
          <w:tcPr>
            <w:tcW w:w="1258" w:type="dxa"/>
            <w:gridSpan w:val="2"/>
            <w:tcBorders>
              <w:top w:val="single" w:sz="18" w:space="0" w:color="000000"/>
              <w:left w:val="single" w:sz="2" w:space="0" w:color="000000"/>
              <w:bottom w:val="single" w:sz="2" w:space="0" w:color="000000"/>
              <w:right w:val="single" w:sz="2" w:space="0" w:color="000000"/>
            </w:tcBorders>
            <w:vAlign w:val="center"/>
          </w:tcPr>
          <w:p w:rsidR="002662F2" w:rsidRDefault="002662F2" w:rsidP="002662F2">
            <w:pPr>
              <w:ind w:left="113" w:right="113"/>
              <w:jc w:val="center"/>
            </w:pPr>
            <w:r>
              <w:rPr>
                <w:rFonts w:hint="eastAsia"/>
              </w:rPr>
              <w:t>支　店</w:t>
            </w:r>
          </w:p>
          <w:p w:rsidR="002662F2" w:rsidRDefault="002662F2">
            <w:pPr>
              <w:ind w:left="113" w:right="113"/>
              <w:jc w:val="center"/>
            </w:pPr>
          </w:p>
          <w:p w:rsidR="002662F2" w:rsidRDefault="002662F2">
            <w:pPr>
              <w:ind w:left="113" w:right="113"/>
              <w:jc w:val="center"/>
            </w:pPr>
            <w:r>
              <w:rPr>
                <w:rFonts w:hint="eastAsia"/>
              </w:rPr>
              <w:t>名　称</w:t>
            </w:r>
          </w:p>
        </w:tc>
        <w:tc>
          <w:tcPr>
            <w:tcW w:w="3896" w:type="dxa"/>
            <w:gridSpan w:val="2"/>
            <w:tcBorders>
              <w:top w:val="single" w:sz="18" w:space="0" w:color="000000"/>
              <w:left w:val="single" w:sz="2" w:space="0" w:color="000000"/>
              <w:bottom w:val="single" w:sz="2" w:space="0" w:color="000000"/>
              <w:right w:val="single" w:sz="18" w:space="0" w:color="000000"/>
            </w:tcBorders>
            <w:vAlign w:val="center"/>
          </w:tcPr>
          <w:p w:rsidR="002662F2" w:rsidRDefault="002662F2" w:rsidP="00E41D5D">
            <w:pPr>
              <w:ind w:left="113" w:right="113"/>
            </w:pPr>
            <w:r>
              <w:rPr>
                <w:rFonts w:hint="eastAsia"/>
              </w:rPr>
              <w:t xml:space="preserve">　　　　　　　　　　</w:t>
            </w:r>
            <w:r w:rsidR="00E41D5D">
              <w:rPr>
                <w:rFonts w:hint="eastAsia"/>
              </w:rPr>
              <w:t xml:space="preserve">　　　</w:t>
            </w:r>
            <w:r>
              <w:rPr>
                <w:rFonts w:hint="eastAsia"/>
              </w:rPr>
              <w:t>本</w:t>
            </w:r>
            <w:r w:rsidR="00E41D5D">
              <w:rPr>
                <w:rFonts w:hint="eastAsia"/>
              </w:rPr>
              <w:t xml:space="preserve">　</w:t>
            </w:r>
            <w:r>
              <w:rPr>
                <w:rFonts w:hint="eastAsia"/>
              </w:rPr>
              <w:t>店</w:t>
            </w:r>
          </w:p>
          <w:p w:rsidR="002662F2" w:rsidRDefault="002662F2" w:rsidP="00E41D5D">
            <w:pPr>
              <w:ind w:left="113" w:right="113"/>
            </w:pPr>
            <w:r>
              <w:rPr>
                <w:rFonts w:hint="eastAsia"/>
              </w:rPr>
              <w:t xml:space="preserve">　　　　　　　　　　</w:t>
            </w:r>
            <w:r w:rsidR="00E41D5D">
              <w:rPr>
                <w:rFonts w:hint="eastAsia"/>
              </w:rPr>
              <w:t xml:space="preserve">　　　</w:t>
            </w:r>
            <w:r>
              <w:rPr>
                <w:rFonts w:hint="eastAsia"/>
              </w:rPr>
              <w:t>支</w:t>
            </w:r>
            <w:r w:rsidR="00E41D5D">
              <w:rPr>
                <w:rFonts w:hint="eastAsia"/>
              </w:rPr>
              <w:t xml:space="preserve">　</w:t>
            </w:r>
            <w:r>
              <w:rPr>
                <w:rFonts w:hint="eastAsia"/>
              </w:rPr>
              <w:t>店</w:t>
            </w:r>
          </w:p>
          <w:p w:rsidR="002662F2" w:rsidRDefault="002662F2" w:rsidP="00E41D5D">
            <w:pPr>
              <w:ind w:left="113" w:right="113"/>
            </w:pPr>
            <w:r>
              <w:rPr>
                <w:rFonts w:hint="eastAsia"/>
              </w:rPr>
              <w:t xml:space="preserve">　　　　　　　　　　</w:t>
            </w:r>
            <w:r w:rsidR="00E41D5D">
              <w:rPr>
                <w:rFonts w:hint="eastAsia"/>
              </w:rPr>
              <w:t xml:space="preserve">　　　</w:t>
            </w:r>
            <w:r>
              <w:rPr>
                <w:rFonts w:hint="eastAsia"/>
              </w:rPr>
              <w:t>出張所</w:t>
            </w:r>
          </w:p>
        </w:tc>
      </w:tr>
      <w:tr w:rsidR="00E41D5D" w:rsidTr="00FB656C">
        <w:trPr>
          <w:gridAfter w:val="1"/>
          <w:wAfter w:w="3577" w:type="dxa"/>
          <w:cantSplit/>
          <w:trHeight w:val="273"/>
        </w:trPr>
        <w:tc>
          <w:tcPr>
            <w:tcW w:w="1552" w:type="dxa"/>
            <w:gridSpan w:val="2"/>
            <w:vMerge w:val="restart"/>
            <w:tcBorders>
              <w:top w:val="single" w:sz="2" w:space="0" w:color="000000"/>
              <w:left w:val="single" w:sz="18" w:space="0" w:color="000000"/>
              <w:bottom w:val="single" w:sz="2" w:space="0" w:color="000000"/>
              <w:right w:val="single" w:sz="2" w:space="0" w:color="000000"/>
            </w:tcBorders>
            <w:vAlign w:val="center"/>
          </w:tcPr>
          <w:p w:rsidR="00E41D5D" w:rsidRDefault="00E41D5D">
            <w:pPr>
              <w:ind w:left="113" w:right="113"/>
              <w:jc w:val="center"/>
            </w:pPr>
            <w:r>
              <w:rPr>
                <w:rFonts w:hint="eastAsia"/>
              </w:rPr>
              <w:t>口座種目</w:t>
            </w:r>
          </w:p>
        </w:tc>
        <w:tc>
          <w:tcPr>
            <w:tcW w:w="4526" w:type="dxa"/>
            <w:gridSpan w:val="3"/>
            <w:vMerge w:val="restart"/>
            <w:tcBorders>
              <w:top w:val="single" w:sz="2" w:space="0" w:color="000000"/>
              <w:left w:val="single" w:sz="2" w:space="0" w:color="000000"/>
              <w:bottom w:val="single" w:sz="2" w:space="0" w:color="000000"/>
              <w:right w:val="single" w:sz="2" w:space="0" w:color="000000"/>
            </w:tcBorders>
            <w:vAlign w:val="center"/>
          </w:tcPr>
          <w:p w:rsidR="00E41D5D" w:rsidRDefault="00E41D5D">
            <w:pPr>
              <w:ind w:left="113" w:right="113"/>
              <w:jc w:val="center"/>
            </w:pPr>
            <w:r>
              <w:rPr>
                <w:rFonts w:hint="eastAsia"/>
              </w:rPr>
              <w:t>１.普通　２.当座　３.その他（　　　　　）</w:t>
            </w:r>
          </w:p>
        </w:tc>
        <w:tc>
          <w:tcPr>
            <w:tcW w:w="1155" w:type="dxa"/>
            <w:gridSpan w:val="2"/>
            <w:vMerge w:val="restart"/>
            <w:tcBorders>
              <w:top w:val="single" w:sz="2" w:space="0" w:color="000000"/>
              <w:left w:val="single" w:sz="2" w:space="0" w:color="000000"/>
              <w:right w:val="single" w:sz="2" w:space="0" w:color="auto"/>
            </w:tcBorders>
            <w:vAlign w:val="center"/>
          </w:tcPr>
          <w:p w:rsidR="00E41D5D" w:rsidRDefault="00E41D5D">
            <w:pPr>
              <w:ind w:left="113" w:right="113"/>
            </w:pPr>
            <w:r>
              <w:rPr>
                <w:rFonts w:hint="eastAsia"/>
              </w:rPr>
              <w:t>口座番号</w:t>
            </w:r>
          </w:p>
        </w:tc>
        <w:tc>
          <w:tcPr>
            <w:tcW w:w="3163" w:type="dxa"/>
            <w:vMerge w:val="restart"/>
            <w:tcBorders>
              <w:top w:val="single" w:sz="2" w:space="0" w:color="000000"/>
              <w:left w:val="single" w:sz="2" w:space="0" w:color="000000"/>
              <w:right w:val="single" w:sz="18" w:space="0" w:color="000000"/>
            </w:tcBorders>
            <w:vAlign w:val="center"/>
          </w:tcPr>
          <w:p w:rsidR="00E41D5D" w:rsidRDefault="00E41D5D">
            <w:pPr>
              <w:ind w:left="113" w:right="113"/>
            </w:pPr>
          </w:p>
        </w:tc>
      </w:tr>
      <w:tr w:rsidR="00E41D5D" w:rsidTr="00FB656C">
        <w:trPr>
          <w:cantSplit/>
          <w:trHeight w:hRule="exact" w:val="282"/>
        </w:trPr>
        <w:tc>
          <w:tcPr>
            <w:tcW w:w="1552" w:type="dxa"/>
            <w:gridSpan w:val="2"/>
            <w:vMerge/>
            <w:tcBorders>
              <w:top w:val="single" w:sz="2" w:space="0" w:color="000000"/>
              <w:left w:val="single" w:sz="18" w:space="0" w:color="000000"/>
              <w:bottom w:val="single" w:sz="2" w:space="0" w:color="000000"/>
              <w:right w:val="single" w:sz="2" w:space="0" w:color="000000"/>
            </w:tcBorders>
            <w:vAlign w:val="center"/>
          </w:tcPr>
          <w:p w:rsidR="00E41D5D" w:rsidRDefault="00E41D5D">
            <w:pPr>
              <w:ind w:left="113" w:right="113"/>
            </w:pPr>
          </w:p>
        </w:tc>
        <w:tc>
          <w:tcPr>
            <w:tcW w:w="4526" w:type="dxa"/>
            <w:gridSpan w:val="3"/>
            <w:vMerge/>
            <w:tcBorders>
              <w:top w:val="single" w:sz="2" w:space="0" w:color="000000"/>
              <w:left w:val="single" w:sz="2" w:space="0" w:color="000000"/>
              <w:bottom w:val="single" w:sz="2" w:space="0" w:color="000000"/>
              <w:right w:val="single" w:sz="2" w:space="0" w:color="000000"/>
            </w:tcBorders>
            <w:vAlign w:val="center"/>
          </w:tcPr>
          <w:p w:rsidR="00E41D5D" w:rsidRDefault="00E41D5D">
            <w:pPr>
              <w:ind w:left="113" w:right="113"/>
              <w:jc w:val="center"/>
            </w:pPr>
          </w:p>
        </w:tc>
        <w:tc>
          <w:tcPr>
            <w:tcW w:w="1155" w:type="dxa"/>
            <w:gridSpan w:val="2"/>
            <w:vMerge/>
            <w:tcBorders>
              <w:left w:val="single" w:sz="2" w:space="0" w:color="000000"/>
              <w:bottom w:val="single" w:sz="2" w:space="0" w:color="000000"/>
              <w:right w:val="single" w:sz="2" w:space="0" w:color="auto"/>
            </w:tcBorders>
            <w:vAlign w:val="center"/>
          </w:tcPr>
          <w:p w:rsidR="00E41D5D" w:rsidRDefault="00E41D5D">
            <w:pPr>
              <w:ind w:left="113" w:right="113"/>
              <w:jc w:val="center"/>
            </w:pPr>
          </w:p>
        </w:tc>
        <w:tc>
          <w:tcPr>
            <w:tcW w:w="3163" w:type="dxa"/>
            <w:vMerge/>
            <w:tcBorders>
              <w:left w:val="single" w:sz="2" w:space="0" w:color="000000"/>
              <w:bottom w:val="single" w:sz="2" w:space="0" w:color="000000"/>
              <w:right w:val="single" w:sz="18" w:space="0" w:color="000000"/>
            </w:tcBorders>
            <w:vAlign w:val="center"/>
          </w:tcPr>
          <w:p w:rsidR="00E41D5D" w:rsidRDefault="00E41D5D">
            <w:pPr>
              <w:ind w:left="113" w:right="113"/>
              <w:jc w:val="center"/>
            </w:pPr>
          </w:p>
        </w:tc>
        <w:tc>
          <w:tcPr>
            <w:tcW w:w="3577" w:type="dxa"/>
            <w:tcBorders>
              <w:top w:val="nil"/>
              <w:left w:val="single" w:sz="18" w:space="0" w:color="000000"/>
              <w:bottom w:val="nil"/>
              <w:right w:val="nil"/>
            </w:tcBorders>
            <w:vAlign w:val="center"/>
          </w:tcPr>
          <w:p w:rsidR="00E41D5D" w:rsidRDefault="00E41D5D">
            <w:pPr>
              <w:ind w:left="113" w:right="113"/>
            </w:pPr>
          </w:p>
        </w:tc>
      </w:tr>
      <w:tr w:rsidR="00E41D5D" w:rsidTr="00FB656C">
        <w:trPr>
          <w:gridAfter w:val="1"/>
          <w:wAfter w:w="3577" w:type="dxa"/>
          <w:cantSplit/>
          <w:trHeight w:val="656"/>
        </w:trPr>
        <w:tc>
          <w:tcPr>
            <w:tcW w:w="1552" w:type="dxa"/>
            <w:gridSpan w:val="2"/>
            <w:vMerge w:val="restart"/>
            <w:tcBorders>
              <w:top w:val="single" w:sz="2" w:space="0" w:color="000000"/>
              <w:left w:val="single" w:sz="18" w:space="0" w:color="000000"/>
              <w:bottom w:val="single" w:sz="2" w:space="0" w:color="000000"/>
              <w:right w:val="single" w:sz="2" w:space="0" w:color="000000"/>
            </w:tcBorders>
            <w:vAlign w:val="center"/>
          </w:tcPr>
          <w:p w:rsidR="00E41D5D" w:rsidRDefault="00E41D5D">
            <w:pPr>
              <w:ind w:left="113" w:right="113"/>
              <w:jc w:val="center"/>
            </w:pPr>
            <w:r>
              <w:rPr>
                <w:rFonts w:hint="eastAsia"/>
              </w:rPr>
              <w:t>口座名義人</w:t>
            </w:r>
          </w:p>
        </w:tc>
        <w:tc>
          <w:tcPr>
            <w:tcW w:w="1170" w:type="dxa"/>
            <w:tcBorders>
              <w:top w:val="single" w:sz="2" w:space="0" w:color="000000"/>
              <w:left w:val="single" w:sz="2" w:space="0" w:color="000000"/>
              <w:bottom w:val="dotted" w:sz="4" w:space="0" w:color="auto"/>
              <w:right w:val="single" w:sz="2" w:space="0" w:color="auto"/>
            </w:tcBorders>
            <w:vAlign w:val="center"/>
          </w:tcPr>
          <w:p w:rsidR="00E41D5D" w:rsidRDefault="00E41D5D" w:rsidP="003727C5">
            <w:pPr>
              <w:ind w:left="113" w:right="113"/>
              <w:jc w:val="center"/>
            </w:pPr>
            <w:r>
              <w:rPr>
                <w:rFonts w:hint="eastAsia"/>
              </w:rPr>
              <w:t>フリガナ</w:t>
            </w:r>
          </w:p>
        </w:tc>
        <w:tc>
          <w:tcPr>
            <w:tcW w:w="7674" w:type="dxa"/>
            <w:gridSpan w:val="5"/>
            <w:tcBorders>
              <w:top w:val="single" w:sz="2" w:space="0" w:color="000000"/>
              <w:left w:val="single" w:sz="2" w:space="0" w:color="000000"/>
              <w:bottom w:val="dotted" w:sz="4" w:space="0" w:color="auto"/>
              <w:right w:val="single" w:sz="18" w:space="0" w:color="000000"/>
            </w:tcBorders>
            <w:vAlign w:val="center"/>
          </w:tcPr>
          <w:p w:rsidR="00E41D5D" w:rsidRDefault="00E41D5D" w:rsidP="003727C5">
            <w:pPr>
              <w:ind w:left="113" w:right="113"/>
              <w:jc w:val="center"/>
            </w:pPr>
          </w:p>
        </w:tc>
      </w:tr>
      <w:tr w:rsidR="00E41D5D" w:rsidTr="00FB656C">
        <w:trPr>
          <w:gridAfter w:val="1"/>
          <w:wAfter w:w="3577" w:type="dxa"/>
          <w:cantSplit/>
          <w:trHeight w:val="719"/>
        </w:trPr>
        <w:tc>
          <w:tcPr>
            <w:tcW w:w="1552" w:type="dxa"/>
            <w:gridSpan w:val="2"/>
            <w:vMerge/>
            <w:tcBorders>
              <w:top w:val="single" w:sz="2" w:space="0" w:color="000000"/>
              <w:left w:val="single" w:sz="18" w:space="0" w:color="000000"/>
              <w:bottom w:val="single" w:sz="18" w:space="0" w:color="000000"/>
              <w:right w:val="single" w:sz="2" w:space="0" w:color="000000"/>
            </w:tcBorders>
            <w:vAlign w:val="center"/>
          </w:tcPr>
          <w:p w:rsidR="00E41D5D" w:rsidRDefault="00E41D5D">
            <w:pPr>
              <w:ind w:left="113" w:right="113"/>
            </w:pPr>
          </w:p>
        </w:tc>
        <w:tc>
          <w:tcPr>
            <w:tcW w:w="1170" w:type="dxa"/>
            <w:tcBorders>
              <w:top w:val="dotted" w:sz="4" w:space="0" w:color="auto"/>
              <w:left w:val="single" w:sz="2" w:space="0" w:color="000000"/>
              <w:bottom w:val="single" w:sz="18" w:space="0" w:color="000000"/>
              <w:right w:val="single" w:sz="2" w:space="0" w:color="auto"/>
            </w:tcBorders>
            <w:vAlign w:val="center"/>
          </w:tcPr>
          <w:p w:rsidR="00E41D5D" w:rsidRDefault="00E41D5D">
            <w:pPr>
              <w:ind w:left="113" w:right="113"/>
            </w:pPr>
            <w:r>
              <w:rPr>
                <w:rFonts w:hint="eastAsia"/>
              </w:rPr>
              <w:t>名義人</w:t>
            </w:r>
          </w:p>
        </w:tc>
        <w:tc>
          <w:tcPr>
            <w:tcW w:w="7674" w:type="dxa"/>
            <w:gridSpan w:val="5"/>
            <w:tcBorders>
              <w:top w:val="dotted" w:sz="4" w:space="0" w:color="auto"/>
              <w:left w:val="single" w:sz="2" w:space="0" w:color="auto"/>
              <w:bottom w:val="single" w:sz="18" w:space="0" w:color="000000"/>
              <w:right w:val="single" w:sz="18" w:space="0" w:color="000000"/>
            </w:tcBorders>
            <w:vAlign w:val="center"/>
          </w:tcPr>
          <w:p w:rsidR="00E41D5D" w:rsidRDefault="00E41D5D" w:rsidP="00E41D5D">
            <w:pPr>
              <w:ind w:right="113"/>
            </w:pPr>
          </w:p>
        </w:tc>
      </w:tr>
    </w:tbl>
    <w:p w:rsidR="005123C6" w:rsidRDefault="005123C6" w:rsidP="00452D19">
      <w:pPr>
        <w:rPr>
          <w:b/>
        </w:rPr>
      </w:pPr>
    </w:p>
    <w:p w:rsidR="000A3482" w:rsidRPr="00AD3CD1" w:rsidRDefault="00452D19" w:rsidP="00452D19">
      <w:pPr>
        <w:rPr>
          <w:b/>
        </w:rPr>
      </w:pPr>
      <w:r w:rsidRPr="00AD3CD1">
        <w:rPr>
          <w:rFonts w:hint="eastAsia"/>
          <w:b/>
        </w:rPr>
        <w:t>※</w:t>
      </w:r>
      <w:r w:rsidR="003B43B7" w:rsidRPr="00AD3CD1">
        <w:rPr>
          <w:rFonts w:hint="eastAsia"/>
          <w:b/>
        </w:rPr>
        <w:t>添付書類</w:t>
      </w:r>
    </w:p>
    <w:p w:rsidR="003B43B7" w:rsidRPr="00AD3CD1" w:rsidRDefault="003B43B7" w:rsidP="00452D19">
      <w:pPr>
        <w:ind w:firstLineChars="100" w:firstLine="211"/>
        <w:rPr>
          <w:b/>
        </w:rPr>
      </w:pPr>
      <w:r w:rsidRPr="00AD3CD1">
        <w:rPr>
          <w:rFonts w:hint="eastAsia"/>
          <w:b/>
        </w:rPr>
        <w:t>１　定款</w:t>
      </w:r>
    </w:p>
    <w:p w:rsidR="003B43B7" w:rsidRPr="00AD3CD1" w:rsidRDefault="003B43B7" w:rsidP="00452D19">
      <w:pPr>
        <w:ind w:firstLineChars="100" w:firstLine="211"/>
        <w:rPr>
          <w:b/>
        </w:rPr>
      </w:pPr>
      <w:r w:rsidRPr="00AD3CD1">
        <w:rPr>
          <w:rFonts w:hint="eastAsia"/>
          <w:b/>
        </w:rPr>
        <w:t>２　実績等</w:t>
      </w:r>
    </w:p>
    <w:p w:rsidR="000A3482" w:rsidRDefault="000A3482"/>
    <w:p w:rsidR="0033437D" w:rsidRDefault="0033437D"/>
    <w:p w:rsidR="0033437D" w:rsidRDefault="00191BF5" w:rsidP="008E7C55">
      <w:pPr>
        <w:jc w:val="center"/>
        <w:rPr>
          <w:b/>
          <w:sz w:val="28"/>
          <w:szCs w:val="28"/>
        </w:rPr>
      </w:pPr>
      <w:r w:rsidRPr="008E7C55">
        <w:rPr>
          <w:rFonts w:hint="eastAsia"/>
          <w:b/>
          <w:sz w:val="28"/>
          <w:szCs w:val="28"/>
        </w:rPr>
        <w:t>介護保険住宅改修費等受領委任払い制度の取扱</w:t>
      </w:r>
      <w:r w:rsidR="008E7C55" w:rsidRPr="008E7C55">
        <w:rPr>
          <w:rFonts w:hint="eastAsia"/>
          <w:b/>
          <w:sz w:val="28"/>
          <w:szCs w:val="28"/>
        </w:rPr>
        <w:t>いに当た</w:t>
      </w:r>
      <w:r w:rsidR="008E7C55">
        <w:rPr>
          <w:rFonts w:hint="eastAsia"/>
          <w:b/>
          <w:sz w:val="28"/>
          <w:szCs w:val="28"/>
        </w:rPr>
        <w:t>る承諾事項</w:t>
      </w:r>
    </w:p>
    <w:p w:rsidR="002B75FE" w:rsidRPr="008E7C55" w:rsidRDefault="002B75FE" w:rsidP="008E7C55"/>
    <w:p w:rsidR="0033437D" w:rsidRPr="002B75FE" w:rsidRDefault="0033437D" w:rsidP="002B75FE">
      <w:pPr>
        <w:ind w:left="240" w:hangingChars="100" w:hanging="240"/>
        <w:rPr>
          <w:sz w:val="24"/>
          <w:szCs w:val="24"/>
        </w:rPr>
      </w:pPr>
      <w:r w:rsidRPr="002B75FE">
        <w:rPr>
          <w:rFonts w:hint="eastAsia"/>
          <w:sz w:val="24"/>
          <w:szCs w:val="24"/>
        </w:rPr>
        <w:t>１　介護保険の対象となる住宅改修</w:t>
      </w:r>
      <w:r w:rsidR="008E7C55">
        <w:rPr>
          <w:rFonts w:hint="eastAsia"/>
          <w:sz w:val="24"/>
          <w:szCs w:val="24"/>
        </w:rPr>
        <w:t>等</w:t>
      </w:r>
      <w:r w:rsidRPr="002B75FE">
        <w:rPr>
          <w:rFonts w:hint="eastAsia"/>
          <w:sz w:val="24"/>
          <w:szCs w:val="24"/>
        </w:rPr>
        <w:t>の提供に</w:t>
      </w:r>
      <w:r w:rsidR="00DC5B53">
        <w:rPr>
          <w:rFonts w:hint="eastAsia"/>
          <w:sz w:val="24"/>
          <w:szCs w:val="24"/>
        </w:rPr>
        <w:t>関しては、関係法令及び</w:t>
      </w:r>
      <w:r w:rsidR="00DC5B53" w:rsidRPr="00DC5B53">
        <w:rPr>
          <w:rFonts w:hint="eastAsia"/>
          <w:sz w:val="24"/>
          <w:szCs w:val="24"/>
        </w:rPr>
        <w:t>四街道市介護保険住宅改修費及び福祉用具購入費の支給に係る受領委任払実施要綱</w:t>
      </w:r>
      <w:r w:rsidRPr="002B75FE">
        <w:rPr>
          <w:rFonts w:hint="eastAsia"/>
          <w:sz w:val="24"/>
          <w:szCs w:val="24"/>
        </w:rPr>
        <w:t>（以下「要綱」という。）等を遵守すること。</w:t>
      </w:r>
    </w:p>
    <w:p w:rsidR="002B75FE" w:rsidRPr="002B75FE" w:rsidRDefault="002B75FE" w:rsidP="002B75FE">
      <w:pPr>
        <w:ind w:left="240" w:hangingChars="100" w:hanging="240"/>
        <w:rPr>
          <w:sz w:val="24"/>
          <w:szCs w:val="24"/>
        </w:rPr>
      </w:pPr>
    </w:p>
    <w:p w:rsidR="00E66945" w:rsidRPr="002B75FE" w:rsidRDefault="0033437D" w:rsidP="002B75FE">
      <w:pPr>
        <w:ind w:left="240" w:hangingChars="100" w:hanging="240"/>
        <w:rPr>
          <w:sz w:val="24"/>
          <w:szCs w:val="24"/>
        </w:rPr>
      </w:pPr>
      <w:r w:rsidRPr="002B75FE">
        <w:rPr>
          <w:rFonts w:hint="eastAsia"/>
          <w:sz w:val="24"/>
          <w:szCs w:val="24"/>
        </w:rPr>
        <w:t xml:space="preserve">２　</w:t>
      </w:r>
      <w:r w:rsidR="00E177DF">
        <w:rPr>
          <w:rFonts w:hint="eastAsia"/>
          <w:sz w:val="24"/>
          <w:szCs w:val="24"/>
        </w:rPr>
        <w:t>市長が</w:t>
      </w:r>
      <w:r w:rsidR="008F7924">
        <w:rPr>
          <w:rFonts w:hint="eastAsia"/>
          <w:sz w:val="24"/>
          <w:szCs w:val="24"/>
        </w:rPr>
        <w:t>、要綱第６</w:t>
      </w:r>
      <w:r w:rsidR="003775A5">
        <w:rPr>
          <w:rFonts w:hint="eastAsia"/>
          <w:sz w:val="24"/>
          <w:szCs w:val="24"/>
        </w:rPr>
        <w:t>条第２項の規定により、</w:t>
      </w:r>
      <w:r w:rsidR="003D7AD4" w:rsidRPr="002B75FE">
        <w:rPr>
          <w:rFonts w:hint="eastAsia"/>
          <w:sz w:val="24"/>
          <w:szCs w:val="24"/>
        </w:rPr>
        <w:t>介護保険</w:t>
      </w:r>
      <w:r w:rsidR="009E2078">
        <w:rPr>
          <w:rFonts w:hint="eastAsia"/>
          <w:sz w:val="24"/>
          <w:szCs w:val="24"/>
        </w:rPr>
        <w:t>福祉用具購入</w:t>
      </w:r>
      <w:r w:rsidR="00E66945" w:rsidRPr="002B75FE">
        <w:rPr>
          <w:rFonts w:hint="eastAsia"/>
          <w:sz w:val="24"/>
          <w:szCs w:val="24"/>
        </w:rPr>
        <w:t>費受領委任払取扱事業者登録簿（以下「登録簿」という。）に登録</w:t>
      </w:r>
      <w:r w:rsidR="003775A5">
        <w:rPr>
          <w:rFonts w:hint="eastAsia"/>
          <w:sz w:val="24"/>
          <w:szCs w:val="24"/>
        </w:rPr>
        <w:t>し、及び</w:t>
      </w:r>
      <w:r w:rsidR="00E177DF">
        <w:rPr>
          <w:rFonts w:hint="eastAsia"/>
          <w:sz w:val="24"/>
          <w:szCs w:val="24"/>
        </w:rPr>
        <w:t>居宅</w:t>
      </w:r>
      <w:r w:rsidR="002D6BB0">
        <w:rPr>
          <w:rFonts w:hint="eastAsia"/>
          <w:sz w:val="24"/>
          <w:szCs w:val="24"/>
        </w:rPr>
        <w:t>要</w:t>
      </w:r>
      <w:r w:rsidR="00E177DF">
        <w:rPr>
          <w:rFonts w:hint="eastAsia"/>
          <w:sz w:val="24"/>
          <w:szCs w:val="24"/>
        </w:rPr>
        <w:t>介護</w:t>
      </w:r>
      <w:r w:rsidR="000667F0">
        <w:rPr>
          <w:rFonts w:hint="eastAsia"/>
          <w:sz w:val="24"/>
          <w:szCs w:val="24"/>
        </w:rPr>
        <w:t>被保険者</w:t>
      </w:r>
      <w:r w:rsidR="00E177DF">
        <w:rPr>
          <w:rFonts w:hint="eastAsia"/>
          <w:sz w:val="24"/>
          <w:szCs w:val="24"/>
        </w:rPr>
        <w:t>等に対し事業者に係る情報提供を行うこと。</w:t>
      </w:r>
    </w:p>
    <w:p w:rsidR="002B75FE" w:rsidRDefault="002B75FE" w:rsidP="002B75FE">
      <w:pPr>
        <w:ind w:left="240" w:hangingChars="100" w:hanging="240"/>
        <w:rPr>
          <w:sz w:val="24"/>
          <w:szCs w:val="24"/>
        </w:rPr>
      </w:pPr>
    </w:p>
    <w:p w:rsidR="00B27819" w:rsidRDefault="00B27819" w:rsidP="00B27819">
      <w:pPr>
        <w:rPr>
          <w:sz w:val="24"/>
          <w:szCs w:val="24"/>
        </w:rPr>
      </w:pPr>
      <w:r>
        <w:rPr>
          <w:rFonts w:hint="eastAsia"/>
          <w:sz w:val="24"/>
          <w:szCs w:val="24"/>
        </w:rPr>
        <w:t>３　要綱第７条の規定により、介護保険受領委任払い取扱い登録事業者</w:t>
      </w:r>
      <w:r>
        <w:rPr>
          <w:rFonts w:hAnsi="ＭＳ 明朝" w:cs="ＭＳ ゴシック" w:hint="eastAsia"/>
          <w:color w:val="000000"/>
          <w:spacing w:val="20"/>
          <w:kern w:val="0"/>
          <w:sz w:val="24"/>
          <w:szCs w:val="24"/>
        </w:rPr>
        <w:t>の登録内容に</w:t>
      </w:r>
      <w:r w:rsidR="00133219">
        <w:rPr>
          <w:rFonts w:hint="eastAsia"/>
          <w:sz w:val="24"/>
          <w:szCs w:val="24"/>
        </w:rPr>
        <w:t>変更があったときは、速やかにその旨を要綱様式第５</w:t>
      </w:r>
      <w:r>
        <w:rPr>
          <w:rFonts w:hint="eastAsia"/>
          <w:sz w:val="24"/>
          <w:szCs w:val="24"/>
        </w:rPr>
        <w:t>号、第</w:t>
      </w:r>
      <w:r w:rsidR="00133219">
        <w:rPr>
          <w:rFonts w:hint="eastAsia"/>
          <w:sz w:val="24"/>
          <w:szCs w:val="24"/>
        </w:rPr>
        <w:t>６</w:t>
      </w:r>
      <w:r>
        <w:rPr>
          <w:rFonts w:hint="eastAsia"/>
          <w:sz w:val="24"/>
          <w:szCs w:val="24"/>
        </w:rPr>
        <w:t>号にて市長に届け出ること。</w:t>
      </w:r>
    </w:p>
    <w:p w:rsidR="00B27819" w:rsidRPr="00133219" w:rsidRDefault="00B27819" w:rsidP="00B27819">
      <w:pPr>
        <w:rPr>
          <w:sz w:val="24"/>
          <w:szCs w:val="24"/>
        </w:rPr>
      </w:pPr>
    </w:p>
    <w:p w:rsidR="004825C0" w:rsidRDefault="004825C0" w:rsidP="00B27819">
      <w:pPr>
        <w:rPr>
          <w:sz w:val="24"/>
          <w:szCs w:val="24"/>
        </w:rPr>
      </w:pPr>
      <w:r>
        <w:rPr>
          <w:rFonts w:hint="eastAsia"/>
          <w:sz w:val="24"/>
          <w:szCs w:val="24"/>
        </w:rPr>
        <w:t>４　要綱第７条第２号の規定により、登録を行っていた事業を</w:t>
      </w:r>
      <w:r w:rsidR="00133219">
        <w:rPr>
          <w:rFonts w:hint="eastAsia"/>
          <w:sz w:val="24"/>
          <w:szCs w:val="24"/>
        </w:rPr>
        <w:t>廃止し、休止し、又は再開するときは、速やかにその旨を要綱様式第７</w:t>
      </w:r>
      <w:r>
        <w:rPr>
          <w:rFonts w:hint="eastAsia"/>
          <w:sz w:val="24"/>
          <w:szCs w:val="24"/>
        </w:rPr>
        <w:t>号にて市長に届け出ること。</w:t>
      </w:r>
    </w:p>
    <w:p w:rsidR="004825C0" w:rsidRPr="00133219" w:rsidRDefault="004825C0" w:rsidP="00B27819">
      <w:pPr>
        <w:rPr>
          <w:sz w:val="24"/>
          <w:szCs w:val="24"/>
        </w:rPr>
      </w:pPr>
    </w:p>
    <w:p w:rsidR="0033437D" w:rsidRPr="002B75FE" w:rsidRDefault="004825C0" w:rsidP="003775A5">
      <w:pPr>
        <w:ind w:left="240" w:hangingChars="100" w:hanging="240"/>
        <w:rPr>
          <w:sz w:val="24"/>
          <w:szCs w:val="24"/>
        </w:rPr>
      </w:pPr>
      <w:r>
        <w:rPr>
          <w:rFonts w:hint="eastAsia"/>
          <w:sz w:val="24"/>
          <w:szCs w:val="24"/>
        </w:rPr>
        <w:t>５</w:t>
      </w:r>
      <w:r w:rsidR="00600C8A">
        <w:rPr>
          <w:rFonts w:hint="eastAsia"/>
          <w:sz w:val="24"/>
          <w:szCs w:val="24"/>
        </w:rPr>
        <w:t xml:space="preserve">　要綱第８</w:t>
      </w:r>
      <w:r w:rsidR="0033437D" w:rsidRPr="002B75FE">
        <w:rPr>
          <w:rFonts w:hint="eastAsia"/>
          <w:sz w:val="24"/>
          <w:szCs w:val="24"/>
        </w:rPr>
        <w:t>条第１項各号のいずれかに該当するときは、</w:t>
      </w:r>
      <w:r w:rsidR="00E177DF">
        <w:rPr>
          <w:rFonts w:hint="eastAsia"/>
          <w:sz w:val="24"/>
          <w:szCs w:val="24"/>
        </w:rPr>
        <w:t>市長は</w:t>
      </w:r>
      <w:r w:rsidR="003775A5">
        <w:rPr>
          <w:rFonts w:hint="eastAsia"/>
          <w:sz w:val="24"/>
          <w:szCs w:val="24"/>
        </w:rPr>
        <w:t>、同条第１項に基づき</w:t>
      </w:r>
      <w:r w:rsidR="0033437D" w:rsidRPr="002B75FE">
        <w:rPr>
          <w:rFonts w:hint="eastAsia"/>
          <w:sz w:val="24"/>
          <w:szCs w:val="24"/>
        </w:rPr>
        <w:t>事業者登録を取り消</w:t>
      </w:r>
      <w:r w:rsidR="003775A5">
        <w:rPr>
          <w:rFonts w:hint="eastAsia"/>
          <w:sz w:val="24"/>
          <w:szCs w:val="24"/>
        </w:rPr>
        <w:t>し</w:t>
      </w:r>
      <w:r w:rsidR="00600C8A">
        <w:rPr>
          <w:rFonts w:hint="eastAsia"/>
          <w:sz w:val="24"/>
          <w:szCs w:val="24"/>
        </w:rPr>
        <w:t>する</w:t>
      </w:r>
      <w:r w:rsidR="0033437D" w:rsidRPr="002B75FE">
        <w:rPr>
          <w:rFonts w:hint="eastAsia"/>
          <w:sz w:val="24"/>
          <w:szCs w:val="24"/>
        </w:rPr>
        <w:t>こと。</w:t>
      </w:r>
    </w:p>
    <w:p w:rsidR="00B27819" w:rsidRDefault="00B27819" w:rsidP="00600C8A">
      <w:pPr>
        <w:rPr>
          <w:sz w:val="24"/>
          <w:szCs w:val="24"/>
        </w:rPr>
      </w:pPr>
    </w:p>
    <w:p w:rsidR="00E177DF" w:rsidRPr="002B75FE" w:rsidRDefault="004825C0" w:rsidP="00E177DF">
      <w:pPr>
        <w:ind w:left="240" w:hangingChars="100" w:hanging="240"/>
        <w:rPr>
          <w:sz w:val="24"/>
          <w:szCs w:val="24"/>
        </w:rPr>
      </w:pPr>
      <w:r>
        <w:rPr>
          <w:rFonts w:hint="eastAsia"/>
          <w:sz w:val="24"/>
          <w:szCs w:val="24"/>
        </w:rPr>
        <w:t>６</w:t>
      </w:r>
      <w:r w:rsidR="00600C8A">
        <w:rPr>
          <w:rFonts w:hint="eastAsia"/>
          <w:sz w:val="24"/>
          <w:szCs w:val="24"/>
        </w:rPr>
        <w:t xml:space="preserve">　要綱第８条第２項の規定により、事業者は適正にサービスを提供するように努めなければならない</w:t>
      </w:r>
      <w:r w:rsidR="00E177DF">
        <w:rPr>
          <w:rFonts w:hint="eastAsia"/>
          <w:sz w:val="24"/>
          <w:szCs w:val="24"/>
        </w:rPr>
        <w:t>。</w:t>
      </w:r>
    </w:p>
    <w:p w:rsidR="002B75FE" w:rsidRPr="00600C8A" w:rsidRDefault="002B75FE" w:rsidP="002B75FE">
      <w:pPr>
        <w:ind w:left="240" w:hangingChars="100" w:hanging="240"/>
        <w:rPr>
          <w:sz w:val="24"/>
          <w:szCs w:val="24"/>
        </w:rPr>
      </w:pPr>
    </w:p>
    <w:p w:rsidR="00E66945" w:rsidRPr="002B75FE" w:rsidRDefault="004825C0" w:rsidP="002B75FE">
      <w:pPr>
        <w:ind w:left="240" w:hangingChars="100" w:hanging="240"/>
        <w:rPr>
          <w:sz w:val="24"/>
          <w:szCs w:val="24"/>
        </w:rPr>
      </w:pPr>
      <w:r>
        <w:rPr>
          <w:rFonts w:hint="eastAsia"/>
          <w:sz w:val="24"/>
          <w:szCs w:val="24"/>
        </w:rPr>
        <w:t>７</w:t>
      </w:r>
      <w:r w:rsidR="00E66945" w:rsidRPr="002B75FE">
        <w:rPr>
          <w:rFonts w:hint="eastAsia"/>
          <w:sz w:val="24"/>
          <w:szCs w:val="24"/>
        </w:rPr>
        <w:t xml:space="preserve">　居宅要介護者</w:t>
      </w:r>
      <w:r w:rsidR="00E177DF">
        <w:rPr>
          <w:rFonts w:hint="eastAsia"/>
          <w:sz w:val="24"/>
          <w:szCs w:val="24"/>
        </w:rPr>
        <w:t>被保険者</w:t>
      </w:r>
      <w:r w:rsidR="00E66945" w:rsidRPr="002B75FE">
        <w:rPr>
          <w:rFonts w:hint="eastAsia"/>
          <w:sz w:val="24"/>
          <w:szCs w:val="24"/>
        </w:rPr>
        <w:t>等から苦情</w:t>
      </w:r>
      <w:r w:rsidR="00B27819">
        <w:rPr>
          <w:rFonts w:hint="eastAsia"/>
          <w:sz w:val="24"/>
          <w:szCs w:val="24"/>
        </w:rPr>
        <w:t>又は相談</w:t>
      </w:r>
      <w:r w:rsidR="00E66945" w:rsidRPr="002B75FE">
        <w:rPr>
          <w:rFonts w:hint="eastAsia"/>
          <w:sz w:val="24"/>
          <w:szCs w:val="24"/>
        </w:rPr>
        <w:t>があった場合</w:t>
      </w:r>
      <w:r w:rsidR="00B27819">
        <w:rPr>
          <w:rFonts w:hint="eastAsia"/>
          <w:sz w:val="24"/>
          <w:szCs w:val="24"/>
        </w:rPr>
        <w:t>において</w:t>
      </w:r>
      <w:r w:rsidR="00E66945" w:rsidRPr="002B75FE">
        <w:rPr>
          <w:rFonts w:hint="eastAsia"/>
          <w:sz w:val="24"/>
          <w:szCs w:val="24"/>
        </w:rPr>
        <w:t>は、必要に応じて事実関係を確認するための訪問等を行い、当該居宅要介護</w:t>
      </w:r>
      <w:r w:rsidR="00195A1E">
        <w:rPr>
          <w:rFonts w:hint="eastAsia"/>
          <w:sz w:val="24"/>
          <w:szCs w:val="24"/>
        </w:rPr>
        <w:t>被保険</w:t>
      </w:r>
      <w:r w:rsidR="00E66945" w:rsidRPr="002B75FE">
        <w:rPr>
          <w:rFonts w:hint="eastAsia"/>
          <w:sz w:val="24"/>
          <w:szCs w:val="24"/>
        </w:rPr>
        <w:t>者等の立場を考慮しながら、円滑かつ迅速に苦情処理を行うとともに、登録事業者において処理し得ない内容についても</w:t>
      </w:r>
      <w:r w:rsidR="00B27819">
        <w:rPr>
          <w:rFonts w:hint="eastAsia"/>
          <w:sz w:val="24"/>
          <w:szCs w:val="24"/>
        </w:rPr>
        <w:t>、</w:t>
      </w:r>
      <w:r w:rsidR="00E66945" w:rsidRPr="002B75FE">
        <w:rPr>
          <w:rFonts w:hint="eastAsia"/>
          <w:sz w:val="24"/>
          <w:szCs w:val="24"/>
        </w:rPr>
        <w:t>行政窓口関係機関との協力により適切な対応を</w:t>
      </w:r>
      <w:r w:rsidR="00B27819">
        <w:rPr>
          <w:rFonts w:hint="eastAsia"/>
          <w:sz w:val="24"/>
          <w:szCs w:val="24"/>
        </w:rPr>
        <w:t>検討し、対処すること</w:t>
      </w:r>
      <w:r w:rsidR="00E66945" w:rsidRPr="002B75FE">
        <w:rPr>
          <w:rFonts w:hint="eastAsia"/>
          <w:sz w:val="24"/>
          <w:szCs w:val="24"/>
        </w:rPr>
        <w:t>。</w:t>
      </w:r>
    </w:p>
    <w:p w:rsidR="000A3482" w:rsidRPr="002B75FE" w:rsidRDefault="000A3482" w:rsidP="002662F2">
      <w:pPr>
        <w:rPr>
          <w:sz w:val="24"/>
          <w:szCs w:val="24"/>
        </w:rPr>
      </w:pPr>
      <w:r w:rsidRPr="002B75FE">
        <w:rPr>
          <w:rFonts w:hint="eastAsia"/>
          <w:sz w:val="24"/>
          <w:szCs w:val="24"/>
        </w:rPr>
        <w:t xml:space="preserve">　　　</w:t>
      </w:r>
    </w:p>
    <w:sectPr w:rsidR="000A3482" w:rsidRPr="002B75FE" w:rsidSect="00E41D5D">
      <w:headerReference w:type="even" r:id="rId8"/>
      <w:headerReference w:type="default" r:id="rId9"/>
      <w:footerReference w:type="even" r:id="rId10"/>
      <w:footerReference w:type="default" r:id="rId11"/>
      <w:headerReference w:type="first" r:id="rId12"/>
      <w:footerReference w:type="first" r:id="rId13"/>
      <w:pgSz w:w="11907" w:h="16839" w:code="9"/>
      <w:pgMar w:top="668" w:right="1092" w:bottom="501" w:left="945"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BC6" w:rsidRDefault="00C87BC6">
      <w:r>
        <w:separator/>
      </w:r>
    </w:p>
  </w:endnote>
  <w:endnote w:type="continuationSeparator" w:id="0">
    <w:p w:rsidR="00C87BC6" w:rsidRDefault="00C87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654" w:rsidRDefault="008F165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654" w:rsidRDefault="008F165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654" w:rsidRDefault="008F165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BC6" w:rsidRDefault="00C87BC6">
      <w:r>
        <w:separator/>
      </w:r>
    </w:p>
  </w:footnote>
  <w:footnote w:type="continuationSeparator" w:id="0">
    <w:p w:rsidR="00C87BC6" w:rsidRDefault="00C87B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654" w:rsidRDefault="008F165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654" w:rsidRDefault="008F165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654" w:rsidRDefault="008F165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105"/>
  <w:drawingGridVerticalSpacing w:val="335"/>
  <w:displayHorizontalDrawingGridEvery w:val="2"/>
  <w:characterSpacingControl w:val="compressPunctuation"/>
  <w:strictFirstAndLastChar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038"/>
    <w:rsid w:val="000667F0"/>
    <w:rsid w:val="00085560"/>
    <w:rsid w:val="00093C11"/>
    <w:rsid w:val="000A3482"/>
    <w:rsid w:val="000F71F4"/>
    <w:rsid w:val="00133219"/>
    <w:rsid w:val="00191BF5"/>
    <w:rsid w:val="00195A1E"/>
    <w:rsid w:val="001B179A"/>
    <w:rsid w:val="001E2FAD"/>
    <w:rsid w:val="001F0108"/>
    <w:rsid w:val="002662F2"/>
    <w:rsid w:val="00285124"/>
    <w:rsid w:val="002B75FE"/>
    <w:rsid w:val="002D6BB0"/>
    <w:rsid w:val="002E2E79"/>
    <w:rsid w:val="002F123B"/>
    <w:rsid w:val="0033437D"/>
    <w:rsid w:val="003727C5"/>
    <w:rsid w:val="003775A5"/>
    <w:rsid w:val="003A1038"/>
    <w:rsid w:val="003B43B7"/>
    <w:rsid w:val="003D63C6"/>
    <w:rsid w:val="003D7AD4"/>
    <w:rsid w:val="003E19F0"/>
    <w:rsid w:val="003F75AF"/>
    <w:rsid w:val="00450C74"/>
    <w:rsid w:val="00452D19"/>
    <w:rsid w:val="00453EF3"/>
    <w:rsid w:val="004825C0"/>
    <w:rsid w:val="005123C6"/>
    <w:rsid w:val="005D2C7A"/>
    <w:rsid w:val="00600C8A"/>
    <w:rsid w:val="006721B2"/>
    <w:rsid w:val="0068724D"/>
    <w:rsid w:val="006B07C0"/>
    <w:rsid w:val="00726E68"/>
    <w:rsid w:val="007B1B70"/>
    <w:rsid w:val="007F1AA5"/>
    <w:rsid w:val="008238D5"/>
    <w:rsid w:val="00853B57"/>
    <w:rsid w:val="008863E9"/>
    <w:rsid w:val="008D3BD0"/>
    <w:rsid w:val="008E7C55"/>
    <w:rsid w:val="008F1654"/>
    <w:rsid w:val="008F7924"/>
    <w:rsid w:val="008F7D84"/>
    <w:rsid w:val="0091417C"/>
    <w:rsid w:val="00922587"/>
    <w:rsid w:val="009E2078"/>
    <w:rsid w:val="009E3DA6"/>
    <w:rsid w:val="00A90DAB"/>
    <w:rsid w:val="00A969FE"/>
    <w:rsid w:val="00AD3CD1"/>
    <w:rsid w:val="00AE2B00"/>
    <w:rsid w:val="00B07284"/>
    <w:rsid w:val="00B27819"/>
    <w:rsid w:val="00BA6E8C"/>
    <w:rsid w:val="00BC57DC"/>
    <w:rsid w:val="00C606EF"/>
    <w:rsid w:val="00C87BC6"/>
    <w:rsid w:val="00C97F7B"/>
    <w:rsid w:val="00DC5B53"/>
    <w:rsid w:val="00E177DF"/>
    <w:rsid w:val="00E25238"/>
    <w:rsid w:val="00E41D5D"/>
    <w:rsid w:val="00E66945"/>
    <w:rsid w:val="00ED49F1"/>
    <w:rsid w:val="00F57088"/>
    <w:rsid w:val="00F613E6"/>
    <w:rsid w:val="00FB6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rsid w:val="006B07C0"/>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A90DAB"/>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rsid w:val="006B07C0"/>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A90DA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FF537-A483-41AE-BC43-B4E9B01C9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8B9A62A6.dotm</Template>
  <TotalTime>0</TotalTime>
  <Pages>2</Pages>
  <Words>939</Words>
  <Characters>401</Characters>
  <Application>Microsoft Office Word</Application>
  <DocSecurity>0</DocSecurity>
  <Lines>3</Lines>
  <Paragraphs>2</Paragraphs>
  <ScaleCrop>false</ScaleCrop>
  <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2021-08-24T05:44:00Z</dcterms:created>
  <dcterms:modified xsi:type="dcterms:W3CDTF">2021-08-24T05:44:00Z</dcterms:modified>
</cp:coreProperties>
</file>