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C15392" w:rsidRDefault="003518E2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訪問介護（</w:t>
      </w:r>
      <w:r w:rsidR="00B15744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生活援助</w:t>
      </w:r>
      <w:r w:rsidR="000F5D1F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中心型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）の回数が多いケアプランの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届出書（</w:t>
      </w:r>
      <w:r w:rsidR="000E48C3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兼</w:t>
      </w:r>
      <w:r w:rsidR="003D344B" w:rsidRPr="00C15392">
        <w:rPr>
          <w:rFonts w:ascii="ＭＳ ゴシック" w:eastAsia="ＭＳ ゴシック" w:hAnsi="ＭＳ ゴシック" w:hint="eastAsia"/>
          <w:b/>
          <w:sz w:val="28"/>
          <w:szCs w:val="28"/>
        </w:rPr>
        <w:t>理由書）</w:t>
      </w:r>
      <w:r w:rsidRPr="00C15392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450F58" w:rsidRPr="00664281" w:rsidRDefault="00450F58" w:rsidP="00664281">
      <w:pPr>
        <w:spacing w:line="400" w:lineRule="exact"/>
        <w:ind w:leftChars="-85" w:left="-178" w:firstLineChars="100" w:firstLine="161"/>
        <w:jc w:val="left"/>
        <w:rPr>
          <w:rFonts w:asciiTheme="minorEastAsia" w:eastAsiaTheme="minorEastAsia" w:hAnsiTheme="minorEastAsia"/>
          <w:b/>
          <w:sz w:val="16"/>
          <w:szCs w:val="16"/>
        </w:rPr>
      </w:pPr>
    </w:p>
    <w:p w:rsidR="003D344B" w:rsidRDefault="003D344B" w:rsidP="0085785D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被保険者ごとに</w:t>
      </w:r>
      <w:r w:rsidR="0085785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この届出書を表紙とし左上をホチキスで留めて提出してください。</w:t>
      </w:r>
    </w:p>
    <w:p w:rsidR="003D344B" w:rsidRDefault="007D4904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届出期限</w:t>
      </w:r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：作成</w:t>
      </w:r>
      <w:bookmarkStart w:id="0" w:name="_GoBack"/>
      <w:bookmarkEnd w:id="0"/>
      <w:r w:rsidR="000E48C3" w:rsidRPr="000C554B">
        <w:rPr>
          <w:rFonts w:asciiTheme="minorEastAsia" w:eastAsiaTheme="minorEastAsia" w:hAnsiTheme="minorEastAsia" w:hint="eastAsia"/>
          <w:b/>
          <w:sz w:val="22"/>
          <w:szCs w:val="22"/>
        </w:rPr>
        <w:t>・変更した月の翌</w:t>
      </w:r>
      <w:r w:rsidRPr="007D4904">
        <w:rPr>
          <w:rFonts w:asciiTheme="minorEastAsia" w:eastAsiaTheme="minorEastAsia" w:hAnsiTheme="minorEastAsia" w:hint="eastAsia"/>
          <w:b/>
          <w:sz w:val="22"/>
          <w:szCs w:val="22"/>
        </w:rPr>
        <w:t>月末日</w:t>
      </w:r>
    </w:p>
    <w:p w:rsidR="000E48C3" w:rsidRDefault="000E48C3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0C554B">
        <w:rPr>
          <w:rFonts w:asciiTheme="minorEastAsia" w:eastAsiaTheme="minorEastAsia" w:hAnsiTheme="minorEastAsia" w:hint="eastAsia"/>
          <w:b/>
          <w:sz w:val="22"/>
          <w:szCs w:val="22"/>
        </w:rPr>
        <w:t>※ただし、認定申請中の場合には、認定結果が確定してから届出してください。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A015F5" w:rsidTr="005B6F32"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A015F5" w:rsidRDefault="00A015F5" w:rsidP="00A015F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15F5" w:rsidRPr="00A015F5" w:rsidRDefault="00A015F5" w:rsidP="00A015F5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D4ABD" w:rsidRDefault="003D4ABD" w:rsidP="007D4904">
      <w:pPr>
        <w:spacing w:line="400" w:lineRule="exact"/>
        <w:ind w:leftChars="-85" w:left="-178" w:firstLineChars="200" w:firstLine="442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7D4904" w:rsidRDefault="007D4904" w:rsidP="007D4904">
      <w:pPr>
        <w:spacing w:line="400" w:lineRule="exact"/>
        <w:ind w:leftChars="-85" w:left="-178" w:firstLineChars="200" w:firstLine="803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8F1230" w:rsidRDefault="008F1230" w:rsidP="005B6F32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85785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752B32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Tr="00806B9A">
        <w:trPr>
          <w:trHeight w:val="340"/>
        </w:trPr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8F1230" w:rsidRPr="003D4ABD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Pr="00A015F5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F1230" w:rsidRDefault="008F1230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85785D" w:rsidRPr="002E69E7" w:rsidRDefault="00762FCD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①　</w:t>
      </w:r>
      <w:r w:rsidR="003D344B" w:rsidRPr="007D4904">
        <w:rPr>
          <w:rFonts w:asciiTheme="majorEastAsia" w:eastAsiaTheme="majorEastAsia" w:hAnsiTheme="majorEastAsia" w:hint="eastAsia"/>
          <w:sz w:val="22"/>
          <w:szCs w:val="22"/>
        </w:rPr>
        <w:t>届出の</w:t>
      </w:r>
      <w:r w:rsidR="00C15392" w:rsidRPr="002E69E7">
        <w:rPr>
          <w:rFonts w:asciiTheme="majorEastAsia" w:eastAsiaTheme="majorEastAsia" w:hAnsiTheme="majorEastAsia" w:hint="eastAsia"/>
          <w:sz w:val="22"/>
          <w:szCs w:val="22"/>
        </w:rPr>
        <w:t>理由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（該当する種別に</w:t>
      </w:r>
      <w:r w:rsidR="00AD10D7" w:rsidRPr="002E69E7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85785D" w:rsidRPr="002E69E7">
        <w:rPr>
          <w:rFonts w:asciiTheme="minorEastAsia" w:eastAsiaTheme="minorEastAsia" w:hAnsiTheme="minorEastAsia" w:hint="eastAsia"/>
          <w:sz w:val="22"/>
          <w:szCs w:val="22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087"/>
      </w:tblGrid>
      <w:tr w:rsidR="002E69E7" w:rsidRPr="002E69E7" w:rsidTr="00382F72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62FCD" w:rsidRPr="002E69E7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種 別</w:t>
            </w:r>
          </w:p>
        </w:tc>
        <w:tc>
          <w:tcPr>
            <w:tcW w:w="7087" w:type="dxa"/>
            <w:vAlign w:val="center"/>
          </w:tcPr>
          <w:p w:rsidR="00762FCD" w:rsidRPr="002E69E7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説</w:t>
            </w:r>
            <w:r w:rsidR="00450F58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</w:tc>
      </w:tr>
      <w:tr w:rsidR="002E69E7" w:rsidRPr="002E69E7" w:rsidTr="00382F72">
        <w:trPr>
          <w:trHeight w:val="3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2E69E7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18" w:space="0" w:color="auto"/>
            </w:tcBorders>
            <w:vAlign w:val="center"/>
          </w:tcPr>
          <w:p w:rsidR="002E69E7" w:rsidRPr="002E69E7" w:rsidRDefault="002E69E7" w:rsidP="00752B3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</w:tbl>
    <w:p w:rsidR="003D344B" w:rsidRDefault="00752B32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2E69E7" w:rsidRPr="00752B32" w:rsidRDefault="002E69E7" w:rsidP="003D344B">
      <w:pPr>
        <w:autoSpaceDE w:val="0"/>
        <w:autoSpaceDN w:val="0"/>
        <w:spacing w:line="240" w:lineRule="exact"/>
        <w:ind w:firstLineChars="100" w:firstLine="220"/>
        <w:rPr>
          <w:rFonts w:asciiTheme="minorEastAsia" w:eastAsiaTheme="minorEastAsia" w:hAnsiTheme="minorEastAsia"/>
          <w:color w:val="00B050"/>
          <w:sz w:val="22"/>
          <w:szCs w:val="22"/>
        </w:rPr>
      </w:pPr>
    </w:p>
    <w:p w:rsidR="00762FCD" w:rsidRDefault="007D4904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7D4904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 xml:space="preserve">　要介護度・生活援助</w:t>
      </w:r>
      <w:r w:rsidR="003C5DEE" w:rsidRPr="003D4ABD">
        <w:rPr>
          <w:rFonts w:asciiTheme="majorEastAsia" w:eastAsiaTheme="majorEastAsia" w:hAnsiTheme="majorEastAsia" w:hint="eastAsia"/>
          <w:sz w:val="22"/>
          <w:szCs w:val="22"/>
        </w:rPr>
        <w:t>中心型</w:t>
      </w:r>
      <w:r w:rsidR="00762FCD" w:rsidRPr="007D4904">
        <w:rPr>
          <w:rFonts w:asciiTheme="majorEastAsia" w:eastAsiaTheme="majorEastAsia" w:hAnsiTheme="majorEastAsia" w:hint="eastAsia"/>
          <w:sz w:val="22"/>
          <w:szCs w:val="22"/>
        </w:rPr>
        <w:t>の回数</w:t>
      </w:r>
      <w:r w:rsidR="003D4ABD" w:rsidRPr="002E69E7">
        <w:rPr>
          <w:rFonts w:asciiTheme="majorEastAsia" w:eastAsiaTheme="majorEastAsia" w:hAnsiTheme="majorEastAsia" w:hint="eastAsia"/>
          <w:sz w:val="22"/>
          <w:szCs w:val="22"/>
        </w:rPr>
        <w:t>／月</w:t>
      </w:r>
      <w:r w:rsidR="00762FCD" w:rsidRPr="002E69E7">
        <w:rPr>
          <w:rFonts w:asciiTheme="minorEastAsia" w:eastAsiaTheme="minorEastAsia" w:hAnsiTheme="minorEastAsia" w:hint="eastAsia"/>
          <w:sz w:val="22"/>
          <w:szCs w:val="22"/>
        </w:rPr>
        <w:t>（要介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護度の欄に回数を記入</w:t>
      </w:r>
      <w:r w:rsidR="0085785D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762FC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  <w:gridCol w:w="1361"/>
      </w:tblGrid>
      <w:tr w:rsidR="00450F58" w:rsidTr="00450F58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361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450F58" w:rsidTr="00527881">
        <w:trPr>
          <w:trHeight w:val="340"/>
        </w:trPr>
        <w:tc>
          <w:tcPr>
            <w:tcW w:w="1360" w:type="dxa"/>
            <w:vAlign w:val="center"/>
          </w:tcPr>
          <w:p w:rsid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(基準回数)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vAlign w:val="center"/>
          </w:tcPr>
          <w:p w:rsidR="00450F58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450F58" w:rsidTr="00527881">
        <w:trPr>
          <w:trHeight w:val="447"/>
        </w:trPr>
        <w:tc>
          <w:tcPr>
            <w:tcW w:w="1360" w:type="dxa"/>
            <w:tcBorders>
              <w:right w:val="single" w:sz="18" w:space="0" w:color="auto"/>
            </w:tcBorders>
            <w:vAlign w:val="center"/>
          </w:tcPr>
          <w:p w:rsidR="000E48C3" w:rsidRDefault="000E48C3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450F58" w:rsidRPr="00450F58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  <w:r w:rsidR="00E355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50F58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A015F5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762FCD" w:rsidRDefault="00762FC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27881" w:rsidRDefault="00527881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450F58" w:rsidRPr="002E69E7" w:rsidRDefault="007D4904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提出</w:t>
      </w:r>
      <w:r w:rsidR="00450F58" w:rsidRPr="0085785D">
        <w:rPr>
          <w:rFonts w:asciiTheme="majorEastAsia" w:eastAsiaTheme="majorEastAsia" w:hAnsiTheme="majorEastAsia" w:hint="eastAsia"/>
          <w:sz w:val="22"/>
          <w:szCs w:val="22"/>
        </w:rPr>
        <w:t>書類チェック</w:t>
      </w:r>
      <w:r w:rsidR="00527881">
        <w:rPr>
          <w:rFonts w:asciiTheme="majorEastAsia" w:eastAsiaTheme="majorEastAsia" w:hAnsiTheme="majorEastAsia" w:hint="eastAsia"/>
          <w:sz w:val="22"/>
          <w:szCs w:val="22"/>
        </w:rPr>
        <w:t>表</w:t>
      </w:r>
      <w:r w:rsidR="00511EBF">
        <w:rPr>
          <w:rFonts w:asciiTheme="minorEastAsia" w:eastAsiaTheme="minorEastAsia" w:hAnsiTheme="minorEastAsia" w:hint="eastAsia"/>
          <w:sz w:val="22"/>
          <w:szCs w:val="22"/>
        </w:rPr>
        <w:t>（提出漏れのないように、用紙のサイズはＡ４</w:t>
      </w:r>
      <w:r w:rsidR="00AD10D7" w:rsidRPr="002E69E7">
        <w:rPr>
          <w:rFonts w:asciiTheme="minorEastAsia" w:eastAsiaTheme="minorEastAsia" w:hAnsiTheme="minorEastAsia" w:hint="eastAsia"/>
          <w:sz w:val="22"/>
          <w:szCs w:val="22"/>
        </w:rPr>
        <w:t>に統一してください</w:t>
      </w:r>
      <w:r w:rsidR="00511EBF" w:rsidRPr="002E69E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979"/>
        <w:gridCol w:w="3913"/>
        <w:gridCol w:w="4776"/>
      </w:tblGrid>
      <w:tr w:rsidR="002E69E7" w:rsidRPr="002E69E7" w:rsidTr="00C03784">
        <w:tc>
          <w:tcPr>
            <w:tcW w:w="979" w:type="dxa"/>
            <w:tcBorders>
              <w:bottom w:val="single" w:sz="18" w:space="0" w:color="auto"/>
            </w:tcBorders>
          </w:tcPr>
          <w:p w:rsidR="00450F58" w:rsidRPr="002E69E7" w:rsidRDefault="00450F58" w:rsidP="007D490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3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書類の名称</w:t>
            </w:r>
          </w:p>
        </w:tc>
        <w:tc>
          <w:tcPr>
            <w:tcW w:w="4776" w:type="dxa"/>
          </w:tcPr>
          <w:p w:rsidR="00450F58" w:rsidRPr="002E69E7" w:rsidRDefault="00511EBF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注意事項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居宅サービス計画書(1)「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第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511EBF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表</w:t>
            </w: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</w:tc>
        <w:tc>
          <w:tcPr>
            <w:tcW w:w="4776" w:type="dxa"/>
          </w:tcPr>
          <w:p w:rsidR="00450F58" w:rsidRPr="002E69E7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利用者へ交付</w:t>
            </w:r>
            <w:r w:rsidR="00EF1C02"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し、署名があるもの</w:t>
            </w: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EF1C02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居宅サービス計画書(2)「第２表」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B31E1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週間サービス計画表「第３表」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サービス担当者会議の要点「第４表」</w:t>
            </w:r>
          </w:p>
        </w:tc>
        <w:tc>
          <w:tcPr>
            <w:tcW w:w="4776" w:type="dxa"/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69E7" w:rsidRPr="002E69E7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2E69E7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Pr="002E69E7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居宅介護支援経過「第５表」</w:t>
            </w:r>
          </w:p>
        </w:tc>
        <w:tc>
          <w:tcPr>
            <w:tcW w:w="4776" w:type="dxa"/>
          </w:tcPr>
          <w:p w:rsidR="00450F58" w:rsidRPr="002E69E7" w:rsidRDefault="00ED25BB" w:rsidP="0094106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生活援助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必要な理由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記載</w:t>
            </w:r>
            <w:r w:rsidR="0094106D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がある箇所</w:t>
            </w:r>
            <w:r w:rsidR="00752B32" w:rsidRPr="002E69E7">
              <w:rPr>
                <w:rFonts w:asciiTheme="minorEastAsia" w:eastAsiaTheme="minorEastAsia" w:hAnsiTheme="minorEastAsia" w:hint="eastAsia"/>
                <w:sz w:val="20"/>
                <w:szCs w:val="22"/>
              </w:rPr>
              <w:t>のみで可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サービス利用票「第６表」</w:t>
            </w:r>
          </w:p>
        </w:tc>
        <w:tc>
          <w:tcPr>
            <w:tcW w:w="4776" w:type="dxa"/>
          </w:tcPr>
          <w:p w:rsidR="00450F58" w:rsidRPr="004B7AD0" w:rsidRDefault="004B7AD0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4B7AD0">
              <w:rPr>
                <w:rFonts w:asciiTheme="minorEastAsia" w:eastAsiaTheme="minorEastAsia" w:hAnsiTheme="minorEastAsia" w:hint="eastAsia"/>
                <w:sz w:val="20"/>
              </w:rPr>
              <w:t>押印は無くても可</w:t>
            </w:r>
          </w:p>
        </w:tc>
      </w:tr>
      <w:tr w:rsidR="00511EBF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BF" w:rsidRPr="00A015F5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511EBF" w:rsidRPr="000E48C3" w:rsidRDefault="00EF1C02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サービス利用票別表</w:t>
            </w:r>
            <w:r w:rsidR="000E48C3" w:rsidRPr="000C554B">
              <w:rPr>
                <w:rFonts w:asciiTheme="minorEastAsia" w:eastAsiaTheme="minorEastAsia" w:hAnsiTheme="minorEastAsia" w:hint="eastAsia"/>
                <w:sz w:val="22"/>
                <w:szCs w:val="22"/>
              </w:rPr>
              <w:t>「第７表」</w:t>
            </w:r>
          </w:p>
        </w:tc>
        <w:tc>
          <w:tcPr>
            <w:tcW w:w="4776" w:type="dxa"/>
          </w:tcPr>
          <w:p w:rsidR="00511EBF" w:rsidRPr="003D4ABD" w:rsidRDefault="004B7AD0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7AD0">
              <w:rPr>
                <w:rFonts w:asciiTheme="minorEastAsia" w:eastAsiaTheme="minorEastAsia" w:hAnsiTheme="minorEastAsia" w:hint="eastAsia"/>
                <w:sz w:val="20"/>
              </w:rPr>
              <w:t>押印は無くても可</w:t>
            </w:r>
          </w:p>
        </w:tc>
      </w:tr>
      <w:tr w:rsidR="00450F58" w:rsidTr="00C03784"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F58" w:rsidRPr="00A015F5" w:rsidRDefault="00450F58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13" w:type="dxa"/>
            <w:tcBorders>
              <w:left w:val="single" w:sz="18" w:space="0" w:color="auto"/>
            </w:tcBorders>
          </w:tcPr>
          <w:p w:rsidR="00450F58" w:rsidRDefault="00511EBF" w:rsidP="003D34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訪問介護計画書</w:t>
            </w:r>
          </w:p>
        </w:tc>
        <w:tc>
          <w:tcPr>
            <w:tcW w:w="4776" w:type="dxa"/>
          </w:tcPr>
          <w:p w:rsidR="00450F58" w:rsidRPr="003D4ABD" w:rsidRDefault="00ED25BB" w:rsidP="00ED25B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ABD">
              <w:rPr>
                <w:rFonts w:asciiTheme="minorEastAsia" w:eastAsiaTheme="minorEastAsia" w:hAnsiTheme="minorEastAsia" w:hint="eastAsia"/>
                <w:szCs w:val="22"/>
              </w:rPr>
              <w:t>訪問介護事業所から提供</w:t>
            </w:r>
            <w:r w:rsidR="0094106D" w:rsidRPr="003D4ABD">
              <w:rPr>
                <w:rFonts w:asciiTheme="minorEastAsia" w:eastAsiaTheme="minorEastAsia" w:hAnsiTheme="minorEastAsia" w:hint="eastAsia"/>
                <w:szCs w:val="22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11EBF" w:rsidRPr="003D4ABD" w:rsidRDefault="007D4904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376847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="00450F58" w:rsidRPr="00376847">
        <w:rPr>
          <w:rFonts w:asciiTheme="majorEastAsia" w:eastAsiaTheme="majorEastAsia" w:hAnsiTheme="majorEastAsia" w:hint="eastAsia"/>
          <w:sz w:val="22"/>
          <w:szCs w:val="22"/>
        </w:rPr>
        <w:t xml:space="preserve">　理由書</w:t>
      </w:r>
      <w:r w:rsidRPr="003D4AB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03027">
        <w:rPr>
          <w:rFonts w:asciiTheme="minorEastAsia" w:eastAsiaTheme="minorEastAsia" w:hAnsiTheme="minorEastAsia" w:hint="eastAsia"/>
          <w:sz w:val="22"/>
          <w:szCs w:val="22"/>
        </w:rPr>
        <w:t>居宅介護サービス計画から理由が分かる場合は記載不要</w:t>
      </w:r>
      <w:r w:rsidR="00511EBF" w:rsidRPr="003D4AB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1EBF" w:rsidTr="005B6F32">
        <w:trPr>
          <w:trHeight w:val="1473"/>
        </w:trPr>
        <w:tc>
          <w:tcPr>
            <w:tcW w:w="9639" w:type="dxa"/>
          </w:tcPr>
          <w:p w:rsidR="000E48C3" w:rsidRPr="00A015F5" w:rsidRDefault="000E48C3" w:rsidP="000C554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2E69E7" w:rsidRDefault="002E69E7" w:rsidP="00511EBF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sectPr w:rsidR="002E69E7" w:rsidSect="003221DF">
      <w:pgSz w:w="11906" w:h="16838" w:code="9"/>
      <w:pgMar w:top="709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3027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514D7"/>
    <w:rsid w:val="000527AD"/>
    <w:rsid w:val="00063245"/>
    <w:rsid w:val="000737B2"/>
    <w:rsid w:val="00080A02"/>
    <w:rsid w:val="00081442"/>
    <w:rsid w:val="00085A46"/>
    <w:rsid w:val="00090CC5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221DF"/>
    <w:rsid w:val="003325B2"/>
    <w:rsid w:val="00334424"/>
    <w:rsid w:val="00340CC1"/>
    <w:rsid w:val="00340EA6"/>
    <w:rsid w:val="00344849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7AC0"/>
    <w:rsid w:val="00460780"/>
    <w:rsid w:val="00476B2F"/>
    <w:rsid w:val="00486253"/>
    <w:rsid w:val="004A0DB0"/>
    <w:rsid w:val="004A2854"/>
    <w:rsid w:val="004B7AD0"/>
    <w:rsid w:val="004C0A7B"/>
    <w:rsid w:val="004C2105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5785D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32128"/>
    <w:rsid w:val="00A358E9"/>
    <w:rsid w:val="00A41003"/>
    <w:rsid w:val="00A42DDD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E1606"/>
    <w:rsid w:val="00AE502C"/>
    <w:rsid w:val="00B1034C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63E07"/>
    <w:rsid w:val="00E645BB"/>
    <w:rsid w:val="00E8021F"/>
    <w:rsid w:val="00E84E32"/>
    <w:rsid w:val="00E93B1F"/>
    <w:rsid w:val="00EA6CCC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78C2"/>
    <w:rsid w:val="00F3003F"/>
    <w:rsid w:val="00F3182F"/>
    <w:rsid w:val="00F32019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847E-24B0-4CAE-9141-E2DBF27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B115625A.dotm</Template>
  <TotalTime>29</TotalTime>
  <Pages>1</Pages>
  <Words>641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下山 仁志</cp:lastModifiedBy>
  <cp:revision>11</cp:revision>
  <cp:lastPrinted>2018-09-10T05:34:00Z</cp:lastPrinted>
  <dcterms:created xsi:type="dcterms:W3CDTF">2018-07-23T09:22:00Z</dcterms:created>
  <dcterms:modified xsi:type="dcterms:W3CDTF">2018-09-10T05:34:00Z</dcterms:modified>
</cp:coreProperties>
</file>