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9611" w14:textId="223DC4FD" w:rsidR="002A7029" w:rsidRPr="002A7029" w:rsidRDefault="00B84FBE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Century" w:cs="Times New Roman" w:hint="eastAsia"/>
          <w:kern w:val="0"/>
          <w:sz w:val="21"/>
          <w:szCs w:val="20"/>
        </w:rPr>
        <w:t>様式第25号(第19条関係)</w:t>
      </w:r>
    </w:p>
    <w:p w14:paraId="17CB0A62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6359FCFC" w14:textId="7B677603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 w:hAnsi="Century" w:cs="Times New Roman"/>
          <w:kern w:val="0"/>
          <w:sz w:val="21"/>
          <w:szCs w:val="20"/>
        </w:rPr>
      </w:pPr>
      <w:r w:rsidRPr="002A7029">
        <w:rPr>
          <w:rFonts w:ascii="ＭＳ 明朝" w:hAnsi="Century" w:cs="Times New Roman" w:hint="eastAsia"/>
          <w:kern w:val="0"/>
          <w:sz w:val="21"/>
          <w:szCs w:val="20"/>
        </w:rPr>
        <w:t>後期高齢者医療限度額適用・標準負担額減額認定証交付申請書　兼　入院日数届書</w:t>
      </w:r>
    </w:p>
    <w:p w14:paraId="0E4B2FE8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470"/>
        <w:gridCol w:w="2835"/>
        <w:gridCol w:w="378"/>
        <w:gridCol w:w="957"/>
        <w:gridCol w:w="765"/>
        <w:gridCol w:w="1680"/>
      </w:tblGrid>
      <w:tr w:rsidR="002A7029" w:rsidRPr="002A7029" w14:paraId="2A60B685" w14:textId="77777777" w:rsidTr="00797681">
        <w:trPr>
          <w:cantSplit/>
          <w:trHeight w:val="360"/>
        </w:trPr>
        <w:tc>
          <w:tcPr>
            <w:tcW w:w="1893" w:type="dxa"/>
            <w:gridSpan w:val="2"/>
            <w:vAlign w:val="center"/>
          </w:tcPr>
          <w:p w14:paraId="7579A16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申請（届出）者名</w:t>
            </w:r>
          </w:p>
        </w:tc>
        <w:tc>
          <w:tcPr>
            <w:tcW w:w="3213" w:type="dxa"/>
            <w:gridSpan w:val="2"/>
            <w:vAlign w:val="center"/>
          </w:tcPr>
          <w:p w14:paraId="56311F1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722" w:type="dxa"/>
            <w:gridSpan w:val="2"/>
            <w:vAlign w:val="center"/>
          </w:tcPr>
          <w:p w14:paraId="3582A42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本人との関係</w:t>
            </w:r>
          </w:p>
        </w:tc>
        <w:tc>
          <w:tcPr>
            <w:tcW w:w="1680" w:type="dxa"/>
            <w:vAlign w:val="center"/>
          </w:tcPr>
          <w:p w14:paraId="6FE11E9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02625CEA" w14:textId="77777777" w:rsidTr="00797681">
        <w:trPr>
          <w:cantSplit/>
          <w:trHeight w:val="360"/>
        </w:trPr>
        <w:tc>
          <w:tcPr>
            <w:tcW w:w="1893" w:type="dxa"/>
            <w:gridSpan w:val="2"/>
            <w:vAlign w:val="center"/>
          </w:tcPr>
          <w:p w14:paraId="5B46D06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申請（届出）者</w:t>
            </w:r>
          </w:p>
          <w:p w14:paraId="46B6C3B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3213" w:type="dxa"/>
            <w:gridSpan w:val="2"/>
            <w:vAlign w:val="center"/>
          </w:tcPr>
          <w:p w14:paraId="6C7ED5F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722" w:type="dxa"/>
            <w:gridSpan w:val="2"/>
            <w:vAlign w:val="center"/>
          </w:tcPr>
          <w:p w14:paraId="58E41F9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連絡先電話番号</w:t>
            </w:r>
          </w:p>
        </w:tc>
        <w:tc>
          <w:tcPr>
            <w:tcW w:w="1680" w:type="dxa"/>
            <w:vAlign w:val="center"/>
          </w:tcPr>
          <w:p w14:paraId="429C547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54E45917" w14:textId="77777777" w:rsidTr="007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E236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被保険者番号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7F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D27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個人番号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524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203F5" w:rsidRPr="002A7029" w14:paraId="4528FD02" w14:textId="77777777" w:rsidTr="003D7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73AA564" w14:textId="77777777" w:rsidR="008203F5" w:rsidRPr="002A7029" w:rsidRDefault="008203F5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被保険者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7C597" w14:textId="77777777" w:rsidR="008203F5" w:rsidRPr="002A7029" w:rsidRDefault="008203F5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3101" w14:textId="238EAE45" w:rsidR="008203F5" w:rsidRPr="002A7029" w:rsidRDefault="008203F5" w:rsidP="0062113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203F5" w:rsidRPr="002A7029" w14:paraId="29D8CFC6" w14:textId="77777777" w:rsidTr="0000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F0320" w14:textId="77777777" w:rsidR="008203F5" w:rsidRPr="002A7029" w:rsidRDefault="008203F5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7D4D1" w14:textId="77777777" w:rsidR="008203F5" w:rsidRPr="002A7029" w:rsidRDefault="008203F5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28DF" w14:textId="481E710E" w:rsidR="008203F5" w:rsidRPr="002A7029" w:rsidRDefault="008203F5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7F801210" w14:textId="77777777" w:rsidTr="007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7B3D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A77C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3C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　　　　　　　　年　　　　月　　　　日</w:t>
            </w:r>
          </w:p>
        </w:tc>
      </w:tr>
      <w:tr w:rsidR="002A7029" w:rsidRPr="002A7029" w14:paraId="6E75D566" w14:textId="77777777" w:rsidTr="007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41E42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B6FA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93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56961A61" w14:textId="77777777" w:rsidTr="007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8ABC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長期入院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52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577ECCD6" w14:textId="709F565F" w:rsidR="002A7029" w:rsidRPr="002A7029" w:rsidRDefault="002A7029" w:rsidP="006C5D70">
      <w:pPr>
        <w:wordWrap w:val="0"/>
        <w:overflowPunct w:val="0"/>
        <w:autoSpaceDE w:val="0"/>
        <w:autoSpaceDN w:val="0"/>
        <w:spacing w:line="240" w:lineRule="exact"/>
        <w:ind w:leftChars="59" w:left="142"/>
        <w:rPr>
          <w:rFonts w:ascii="ＭＳ 明朝" w:hAnsi="Century" w:cs="Times New Roman"/>
          <w:kern w:val="0"/>
          <w:sz w:val="16"/>
          <w:szCs w:val="14"/>
        </w:rPr>
      </w:pPr>
      <w:r w:rsidRPr="002A7029">
        <w:rPr>
          <w:rFonts w:ascii="ＭＳ 明朝" w:hAnsi="Century" w:cs="Times New Roman" w:hint="eastAsia"/>
          <w:kern w:val="0"/>
          <w:sz w:val="16"/>
          <w:szCs w:val="14"/>
        </w:rPr>
        <w:t>直近</w:t>
      </w:r>
      <w:r w:rsidRPr="002A7029">
        <w:rPr>
          <w:rFonts w:ascii="ＭＳ 明朝" w:hAnsi="Century" w:cs="Times New Roman"/>
          <w:kern w:val="0"/>
          <w:sz w:val="16"/>
          <w:szCs w:val="14"/>
        </w:rPr>
        <w:t>12</w:t>
      </w:r>
      <w:r w:rsidRPr="002A7029">
        <w:rPr>
          <w:rFonts w:ascii="ＭＳ 明朝" w:hAnsi="Century" w:cs="Times New Roman" w:hint="eastAsia"/>
          <w:kern w:val="0"/>
          <w:sz w:val="16"/>
          <w:szCs w:val="14"/>
        </w:rPr>
        <w:t>か月の入院日数が</w:t>
      </w:r>
      <w:r w:rsidRPr="002A7029">
        <w:rPr>
          <w:rFonts w:ascii="ＭＳ 明朝" w:hAnsi="Century" w:cs="Times New Roman"/>
          <w:kern w:val="0"/>
          <w:sz w:val="16"/>
          <w:szCs w:val="14"/>
        </w:rPr>
        <w:t>90</w:t>
      </w:r>
      <w:r w:rsidRPr="002A7029">
        <w:rPr>
          <w:rFonts w:ascii="ＭＳ 明朝" w:hAnsi="Century" w:cs="Times New Roman" w:hint="eastAsia"/>
          <w:kern w:val="0"/>
          <w:sz w:val="16"/>
          <w:szCs w:val="14"/>
        </w:rPr>
        <w:t>日を超える方は、入院日数の届出を行うことで食費に係る</w:t>
      </w:r>
      <w:r w:rsidR="00BB6CC2">
        <w:rPr>
          <w:rFonts w:ascii="ＭＳ 明朝" w:hAnsi="Century" w:cs="Times New Roman" w:hint="eastAsia"/>
          <w:kern w:val="0"/>
          <w:sz w:val="16"/>
          <w:szCs w:val="14"/>
        </w:rPr>
        <w:t>負担</w:t>
      </w:r>
      <w:r w:rsidRPr="002A7029">
        <w:rPr>
          <w:rFonts w:ascii="ＭＳ 明朝" w:hAnsi="Century" w:cs="Times New Roman" w:hint="eastAsia"/>
          <w:kern w:val="0"/>
          <w:sz w:val="16"/>
          <w:szCs w:val="14"/>
        </w:rPr>
        <w:t>額が更に減額されます。</w:t>
      </w:r>
    </w:p>
    <w:p w14:paraId="3685002A" w14:textId="77777777" w:rsidR="002A7029" w:rsidRPr="002A7029" w:rsidRDefault="002A7029" w:rsidP="006C5D70">
      <w:pPr>
        <w:wordWrap w:val="0"/>
        <w:overflowPunct w:val="0"/>
        <w:autoSpaceDE w:val="0"/>
        <w:autoSpaceDN w:val="0"/>
        <w:spacing w:line="240" w:lineRule="exact"/>
        <w:ind w:leftChars="59" w:left="142"/>
        <w:rPr>
          <w:rFonts w:ascii="ＭＳ 明朝" w:hAnsi="Century" w:cs="Times New Roman"/>
          <w:kern w:val="0"/>
          <w:sz w:val="16"/>
          <w:szCs w:val="14"/>
        </w:rPr>
      </w:pPr>
      <w:r w:rsidRPr="002A7029">
        <w:rPr>
          <w:rFonts w:ascii="ＭＳ 明朝" w:hAnsi="Century" w:cs="Times New Roman" w:hint="eastAsia"/>
          <w:kern w:val="0"/>
          <w:sz w:val="16"/>
          <w:szCs w:val="14"/>
        </w:rPr>
        <w:t>入院日数の届出を希望する方は、以下もご記入ください。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982"/>
        <w:gridCol w:w="851"/>
        <w:gridCol w:w="4252"/>
      </w:tblGrid>
      <w:tr w:rsidR="002A7029" w:rsidRPr="002A7029" w14:paraId="46D08EB0" w14:textId="77777777" w:rsidTr="00797681">
        <w:trPr>
          <w:cantSplit/>
          <w:trHeight w:val="280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D9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入院日数合計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285C8682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EC57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928D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63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2B6E44B1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0E83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A632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A6D5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75C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3810D16A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4E008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765CA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C91C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B2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15A9E94F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E90D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7A2C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C2B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50FC2EBE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834B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B597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36C1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7E7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607E9AB8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9A04B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4BF1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2EB7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B4A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75A580E3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2660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③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0E49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08F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6361069A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E76E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37DA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8BA2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F8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1D48294E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7383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49EA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2C2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880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01BA978F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54EA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④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75B2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A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7F899410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4EF3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ACA0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581C7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63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214566F3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230D5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18418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5E1C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83EA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75695A20" w14:textId="77777777" w:rsidTr="00797681">
        <w:trPr>
          <w:cantSplit/>
          <w:trHeight w:val="3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B41E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⑤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D3681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届出日の前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12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か月の入院日数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43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年　月　日～　年　月　日　　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日間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</w:p>
        </w:tc>
      </w:tr>
      <w:tr w:rsidR="002A7029" w:rsidRPr="002A7029" w14:paraId="2A74A58C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3874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92F7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入院をした保険医療機関等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DA6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342E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6B8671CC" w14:textId="77777777" w:rsidTr="00797681">
        <w:trPr>
          <w:cantSplit/>
          <w:trHeight w:val="3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FFC7B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DD23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61876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6593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2A7029" w:rsidRPr="002A7029" w14:paraId="1562DAE7" w14:textId="77777777" w:rsidTr="00797681">
        <w:trPr>
          <w:cantSplit/>
          <w:trHeight w:val="3081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7E3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(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宛先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>)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千葉県後期高齢者医療広域連合長</w:t>
            </w:r>
          </w:p>
          <w:p w14:paraId="699E0AF8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6F17BEE2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2A7029">
              <w:rPr>
                <w:rFonts w:ascii="ＭＳ 明朝" w:hAnsi="Century" w:cs="Times New Roman"/>
                <w:kern w:val="0"/>
                <w:sz w:val="21"/>
                <w:szCs w:val="20"/>
              </w:rPr>
              <w:t xml:space="preserve"> 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※該当する項目を☑としてください。</w:t>
            </w:r>
          </w:p>
          <w:p w14:paraId="7D02C86D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90" w:left="1236" w:hangingChars="390" w:hanging="780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□　１．上記のとおり、関係書類を添えて後期高齢者医療の限度額適用・標準負担額減額認定証の交付を申請します。</w:t>
            </w:r>
          </w:p>
          <w:p w14:paraId="6ED00630" w14:textId="4B274441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90" w:left="1236" w:hangingChars="390" w:hanging="780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□　２．上記のとおり、関係書類を添えて入院日数届書を提出します。</w:t>
            </w:r>
          </w:p>
          <w:p w14:paraId="3D8A64BC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01475F89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　　　年　　月　　日</w:t>
            </w:r>
          </w:p>
          <w:p w14:paraId="2A28B914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7750F17B" w14:textId="7777777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  <w:p w14:paraId="774CF062" w14:textId="68792CA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　　　　　　　　　　</w:t>
            </w:r>
          </w:p>
          <w:p w14:paraId="5DAEC906" w14:textId="00E620A7" w:rsidR="002A7029" w:rsidRPr="002A7029" w:rsidRDefault="002A7029" w:rsidP="002A702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bookmarkStart w:id="0" w:name="_GoBack"/>
            <w:bookmarkEnd w:id="0"/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　　　　　　　　</w:t>
            </w:r>
            <w:r w:rsidR="00CC274A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2A7029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0C747CBB" w14:textId="77777777" w:rsidR="002A7029" w:rsidRPr="002A7029" w:rsidRDefault="002A7029" w:rsidP="002A7029">
      <w:pPr>
        <w:wordWrap w:val="0"/>
        <w:overflowPunct w:val="0"/>
        <w:autoSpaceDE w:val="0"/>
        <w:autoSpaceDN w:val="0"/>
        <w:spacing w:line="240" w:lineRule="exact"/>
        <w:rPr>
          <w:rFonts w:ascii="ＭＳ 明朝" w:hAnsi="Century" w:cs="Times New Roman"/>
          <w:kern w:val="0"/>
          <w:sz w:val="21"/>
          <w:szCs w:val="20"/>
        </w:rPr>
      </w:pPr>
    </w:p>
    <w:p w14:paraId="59E586A8" w14:textId="77777777" w:rsidR="007910E6" w:rsidRDefault="007910E6" w:rsidP="002C2F05">
      <w:pPr>
        <w:wordWrap w:val="0"/>
        <w:overflowPunct w:val="0"/>
        <w:autoSpaceDE w:val="0"/>
        <w:autoSpaceDN w:val="0"/>
        <w:rPr>
          <w:rFonts w:ascii="ＭＳ 明朝" w:hAnsi="Century" w:cs="Times New Roman"/>
          <w:kern w:val="0"/>
          <w:sz w:val="21"/>
          <w:szCs w:val="20"/>
        </w:rPr>
      </w:pPr>
    </w:p>
    <w:sectPr w:rsidR="007910E6" w:rsidSect="0001609E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1BE2" w14:textId="77777777" w:rsidR="0027015C" w:rsidRDefault="0027015C" w:rsidP="00EE7913">
      <w:r>
        <w:separator/>
      </w:r>
    </w:p>
  </w:endnote>
  <w:endnote w:type="continuationSeparator" w:id="0">
    <w:p w14:paraId="0AE8F108" w14:textId="77777777" w:rsidR="0027015C" w:rsidRDefault="0027015C" w:rsidP="00E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C2910" w14:textId="77777777" w:rsidR="0027015C" w:rsidRDefault="0027015C" w:rsidP="00EE7913">
      <w:r>
        <w:separator/>
      </w:r>
    </w:p>
  </w:footnote>
  <w:footnote w:type="continuationSeparator" w:id="0">
    <w:p w14:paraId="02DE5E76" w14:textId="77777777" w:rsidR="0027015C" w:rsidRDefault="0027015C" w:rsidP="00EE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92"/>
    <w:rsid w:val="0001609E"/>
    <w:rsid w:val="00030E7C"/>
    <w:rsid w:val="0009008A"/>
    <w:rsid w:val="000C1C1D"/>
    <w:rsid w:val="000F2A3C"/>
    <w:rsid w:val="001645C1"/>
    <w:rsid w:val="001E3A82"/>
    <w:rsid w:val="001F0592"/>
    <w:rsid w:val="001F37B3"/>
    <w:rsid w:val="00260589"/>
    <w:rsid w:val="0027015C"/>
    <w:rsid w:val="00273E16"/>
    <w:rsid w:val="002A7029"/>
    <w:rsid w:val="002C2F05"/>
    <w:rsid w:val="002D4555"/>
    <w:rsid w:val="0036031D"/>
    <w:rsid w:val="00373A73"/>
    <w:rsid w:val="003A3F3C"/>
    <w:rsid w:val="003B70A8"/>
    <w:rsid w:val="003C4C64"/>
    <w:rsid w:val="00424E08"/>
    <w:rsid w:val="004A00F0"/>
    <w:rsid w:val="004A50BB"/>
    <w:rsid w:val="004A5168"/>
    <w:rsid w:val="004C7F89"/>
    <w:rsid w:val="004E2C97"/>
    <w:rsid w:val="00584FDB"/>
    <w:rsid w:val="005B54D8"/>
    <w:rsid w:val="005B6063"/>
    <w:rsid w:val="005D619B"/>
    <w:rsid w:val="00602900"/>
    <w:rsid w:val="006146B0"/>
    <w:rsid w:val="00614F27"/>
    <w:rsid w:val="00621136"/>
    <w:rsid w:val="006228A7"/>
    <w:rsid w:val="00654385"/>
    <w:rsid w:val="00685E89"/>
    <w:rsid w:val="006C5C40"/>
    <w:rsid w:val="006C5D70"/>
    <w:rsid w:val="0078537C"/>
    <w:rsid w:val="007910E6"/>
    <w:rsid w:val="007A43B7"/>
    <w:rsid w:val="007E362A"/>
    <w:rsid w:val="007E751A"/>
    <w:rsid w:val="008203F5"/>
    <w:rsid w:val="00834AFA"/>
    <w:rsid w:val="0089559E"/>
    <w:rsid w:val="00896934"/>
    <w:rsid w:val="008C042F"/>
    <w:rsid w:val="008C49CD"/>
    <w:rsid w:val="00963AF7"/>
    <w:rsid w:val="00993C51"/>
    <w:rsid w:val="009B5414"/>
    <w:rsid w:val="009D5D3B"/>
    <w:rsid w:val="009E6CED"/>
    <w:rsid w:val="009E76BD"/>
    <w:rsid w:val="009F2DB9"/>
    <w:rsid w:val="00A2473D"/>
    <w:rsid w:val="00A72214"/>
    <w:rsid w:val="00AE28B4"/>
    <w:rsid w:val="00AF7192"/>
    <w:rsid w:val="00B104B2"/>
    <w:rsid w:val="00B40AF4"/>
    <w:rsid w:val="00B50D37"/>
    <w:rsid w:val="00B84C6F"/>
    <w:rsid w:val="00B84FBE"/>
    <w:rsid w:val="00BA3E0B"/>
    <w:rsid w:val="00BA5C53"/>
    <w:rsid w:val="00BB6CC2"/>
    <w:rsid w:val="00C00824"/>
    <w:rsid w:val="00C278E6"/>
    <w:rsid w:val="00C35EAE"/>
    <w:rsid w:val="00CC274A"/>
    <w:rsid w:val="00CD1BE7"/>
    <w:rsid w:val="00D810AE"/>
    <w:rsid w:val="00D82D84"/>
    <w:rsid w:val="00E10DF0"/>
    <w:rsid w:val="00E12727"/>
    <w:rsid w:val="00E3305F"/>
    <w:rsid w:val="00E52A27"/>
    <w:rsid w:val="00E7050F"/>
    <w:rsid w:val="00E763BE"/>
    <w:rsid w:val="00EE7913"/>
    <w:rsid w:val="00F437E2"/>
    <w:rsid w:val="00F4788D"/>
    <w:rsid w:val="00F55042"/>
    <w:rsid w:val="00F65298"/>
    <w:rsid w:val="00FC7475"/>
    <w:rsid w:val="00FE0C5B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7F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13"/>
  </w:style>
  <w:style w:type="paragraph" w:styleId="a5">
    <w:name w:val="footer"/>
    <w:basedOn w:val="a"/>
    <w:link w:val="a6"/>
    <w:uiPriority w:val="99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913"/>
  </w:style>
  <w:style w:type="paragraph" w:customStyle="1" w:styleId="1">
    <w:name w:val="表題1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EE7913"/>
  </w:style>
  <w:style w:type="paragraph" w:customStyle="1" w:styleId="num">
    <w:name w:val="num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EE7913"/>
  </w:style>
  <w:style w:type="character" w:customStyle="1" w:styleId="p">
    <w:name w:val="p"/>
    <w:basedOn w:val="a0"/>
    <w:rsid w:val="00EE7913"/>
  </w:style>
  <w:style w:type="character" w:customStyle="1" w:styleId="brackets-color1">
    <w:name w:val="brackets-color1"/>
    <w:basedOn w:val="a0"/>
    <w:rsid w:val="00EE7913"/>
  </w:style>
  <w:style w:type="character" w:styleId="a7">
    <w:name w:val="Hyperlink"/>
    <w:basedOn w:val="a0"/>
    <w:uiPriority w:val="99"/>
    <w:semiHidden/>
    <w:unhideWhenUsed/>
    <w:rsid w:val="00EE7913"/>
    <w:rPr>
      <w:color w:val="0000FF"/>
      <w:u w:val="single"/>
    </w:rPr>
  </w:style>
  <w:style w:type="paragraph" w:customStyle="1" w:styleId="reviserecord">
    <w:name w:val="revise_record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13"/>
  </w:style>
  <w:style w:type="paragraph" w:styleId="a5">
    <w:name w:val="footer"/>
    <w:basedOn w:val="a"/>
    <w:link w:val="a6"/>
    <w:uiPriority w:val="99"/>
    <w:unhideWhenUsed/>
    <w:rsid w:val="00EE7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913"/>
  </w:style>
  <w:style w:type="paragraph" w:customStyle="1" w:styleId="1">
    <w:name w:val="表題1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EE7913"/>
  </w:style>
  <w:style w:type="paragraph" w:customStyle="1" w:styleId="num">
    <w:name w:val="num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EE7913"/>
  </w:style>
  <w:style w:type="character" w:customStyle="1" w:styleId="p">
    <w:name w:val="p"/>
    <w:basedOn w:val="a0"/>
    <w:rsid w:val="00EE7913"/>
  </w:style>
  <w:style w:type="character" w:customStyle="1" w:styleId="brackets-color1">
    <w:name w:val="brackets-color1"/>
    <w:basedOn w:val="a0"/>
    <w:rsid w:val="00EE7913"/>
  </w:style>
  <w:style w:type="character" w:styleId="a7">
    <w:name w:val="Hyperlink"/>
    <w:basedOn w:val="a0"/>
    <w:uiPriority w:val="99"/>
    <w:semiHidden/>
    <w:unhideWhenUsed/>
    <w:rsid w:val="00EE7913"/>
    <w:rPr>
      <w:color w:val="0000FF"/>
      <w:u w:val="single"/>
    </w:rPr>
  </w:style>
  <w:style w:type="paragraph" w:customStyle="1" w:styleId="reviserecord">
    <w:name w:val="revise_record"/>
    <w:basedOn w:val="a"/>
    <w:rsid w:val="00EE79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54ED7A22.dotm</Template>
  <TotalTime>369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m-namikawa349</dc:creator>
  <cp:keywords/>
  <dc:description/>
  <cp:lastModifiedBy>山村 昂太朗</cp:lastModifiedBy>
  <cp:revision>56</cp:revision>
  <cp:lastPrinted>2022-04-21T00:49:00Z</cp:lastPrinted>
  <dcterms:created xsi:type="dcterms:W3CDTF">2021-01-15T07:28:00Z</dcterms:created>
  <dcterms:modified xsi:type="dcterms:W3CDTF">2022-04-21T00:49:00Z</dcterms:modified>
</cp:coreProperties>
</file>