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DB" w:rsidRDefault="00F21EDB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 w:rsidR="003E7600">
        <w:rPr>
          <w:rFonts w:hAnsi="Century" w:hint="eastAsia"/>
        </w:rPr>
        <w:t>８号（</w:t>
      </w:r>
      <w:r>
        <w:rPr>
          <w:rFonts w:hAnsi="Century" w:hint="eastAsia"/>
        </w:rPr>
        <w:t>第</w:t>
      </w:r>
      <w:r w:rsidR="003E7600">
        <w:rPr>
          <w:rFonts w:hAnsi="Century" w:hint="eastAsia"/>
        </w:rPr>
        <w:t>６</w:t>
      </w:r>
      <w:r>
        <w:rPr>
          <w:rFonts w:hAnsi="Century" w:hint="eastAsia"/>
        </w:rPr>
        <w:t>条関係</w:t>
      </w:r>
      <w:r w:rsidR="003E7600">
        <w:rPr>
          <w:rFonts w:hAnsi="Century" w:hint="eastAsia"/>
        </w:rPr>
        <w:t>）</w:t>
      </w:r>
    </w:p>
    <w:p w:rsidR="00F21EDB" w:rsidRDefault="00F21EDB">
      <w:pPr>
        <w:rPr>
          <w:rFonts w:hAnsi="Century"/>
        </w:rPr>
      </w:pPr>
    </w:p>
    <w:p w:rsidR="00F21EDB" w:rsidRPr="0004321C" w:rsidRDefault="00F21EDB">
      <w:pPr>
        <w:jc w:val="center"/>
        <w:rPr>
          <w:rFonts w:hAnsi="Century"/>
          <w:sz w:val="24"/>
          <w:szCs w:val="24"/>
        </w:rPr>
      </w:pPr>
      <w:r w:rsidRPr="0004321C">
        <w:rPr>
          <w:rFonts w:hAnsi="Century" w:hint="eastAsia"/>
          <w:sz w:val="24"/>
          <w:szCs w:val="24"/>
        </w:rPr>
        <w:t>後期高齢者医療被保険者証等再交付申請書</w:t>
      </w:r>
    </w:p>
    <w:p w:rsidR="00F21EDB" w:rsidRPr="0004321C" w:rsidRDefault="00F21EDB">
      <w:pPr>
        <w:rPr>
          <w:rFonts w:hAnsi="Century"/>
          <w:sz w:val="24"/>
          <w:szCs w:val="24"/>
        </w:rPr>
      </w:pPr>
    </w:p>
    <w:p w:rsidR="00F21EDB" w:rsidRPr="0004321C" w:rsidRDefault="00F21EDB">
      <w:pPr>
        <w:jc w:val="right"/>
        <w:rPr>
          <w:rFonts w:hAnsi="Century"/>
          <w:sz w:val="24"/>
          <w:szCs w:val="24"/>
        </w:rPr>
      </w:pPr>
      <w:r w:rsidRPr="0004321C">
        <w:rPr>
          <w:rFonts w:hAnsi="Century" w:hint="eastAsia"/>
          <w:sz w:val="24"/>
          <w:szCs w:val="24"/>
        </w:rPr>
        <w:t>年　　月　　日</w:t>
      </w:r>
    </w:p>
    <w:p w:rsidR="00F21EDB" w:rsidRPr="0004321C" w:rsidRDefault="00F21EDB">
      <w:pPr>
        <w:rPr>
          <w:rFonts w:hAnsi="Century"/>
          <w:sz w:val="24"/>
          <w:szCs w:val="24"/>
        </w:rPr>
      </w:pPr>
    </w:p>
    <w:p w:rsidR="00F21EDB" w:rsidRPr="0004321C" w:rsidRDefault="003E7600">
      <w:pPr>
        <w:rPr>
          <w:rFonts w:hAnsi="Century"/>
          <w:sz w:val="24"/>
          <w:szCs w:val="24"/>
        </w:rPr>
      </w:pPr>
      <w:r w:rsidRPr="0004321C">
        <w:rPr>
          <w:rFonts w:hAnsi="Century" w:hint="eastAsia"/>
          <w:sz w:val="24"/>
          <w:szCs w:val="24"/>
        </w:rPr>
        <w:t>（</w:t>
      </w:r>
      <w:r w:rsidR="00F21EDB" w:rsidRPr="0004321C">
        <w:rPr>
          <w:rFonts w:hAnsi="Century" w:hint="eastAsia"/>
          <w:sz w:val="24"/>
          <w:szCs w:val="24"/>
        </w:rPr>
        <w:t>宛先</w:t>
      </w:r>
      <w:r w:rsidRPr="0004321C">
        <w:rPr>
          <w:rFonts w:hAnsi="Century" w:hint="eastAsia"/>
          <w:sz w:val="24"/>
          <w:szCs w:val="24"/>
        </w:rPr>
        <w:t>）</w:t>
      </w:r>
      <w:r w:rsidR="00F21EDB" w:rsidRPr="0004321C">
        <w:rPr>
          <w:rFonts w:hAnsi="Century" w:hint="eastAsia"/>
          <w:sz w:val="24"/>
          <w:szCs w:val="24"/>
        </w:rPr>
        <w:t>千葉県後期高齢者医療広域連合長</w:t>
      </w:r>
    </w:p>
    <w:p w:rsidR="00F21EDB" w:rsidRPr="0004321C" w:rsidRDefault="00F21EDB">
      <w:pPr>
        <w:rPr>
          <w:rFonts w:hAnsi="Century"/>
          <w:sz w:val="24"/>
          <w:szCs w:val="24"/>
        </w:rPr>
      </w:pPr>
    </w:p>
    <w:p w:rsidR="00F21EDB" w:rsidRPr="0004321C" w:rsidRDefault="00F21EDB">
      <w:pPr>
        <w:rPr>
          <w:rFonts w:hAnsi="Century"/>
          <w:sz w:val="24"/>
          <w:szCs w:val="24"/>
        </w:rPr>
      </w:pPr>
      <w:r w:rsidRPr="0004321C">
        <w:rPr>
          <w:rFonts w:hAnsi="Century" w:hint="eastAsia"/>
          <w:sz w:val="24"/>
          <w:szCs w:val="24"/>
        </w:rPr>
        <w:t xml:space="preserve">　次のとおり申請します。</w:t>
      </w:r>
    </w:p>
    <w:p w:rsidR="00F21EDB" w:rsidRPr="0004321C" w:rsidRDefault="00F21EDB">
      <w:pPr>
        <w:rPr>
          <w:rFonts w:hAnsi="Century"/>
          <w:sz w:val="24"/>
          <w:szCs w:val="24"/>
        </w:rPr>
      </w:pPr>
    </w:p>
    <w:tbl>
      <w:tblPr>
        <w:tblW w:w="893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3058"/>
        <w:gridCol w:w="1708"/>
        <w:gridCol w:w="2261"/>
      </w:tblGrid>
      <w:tr w:rsidR="00F21EDB" w:rsidRPr="0004321C" w:rsidTr="00197EBE">
        <w:tblPrEx>
          <w:tblCellMar>
            <w:top w:w="0" w:type="dxa"/>
            <w:bottom w:w="0" w:type="dxa"/>
          </w:tblCellMar>
        </w:tblPrEx>
        <w:trPr>
          <w:trHeight w:hRule="exact" w:val="105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DB" w:rsidRPr="0004321C" w:rsidRDefault="00F21EDB">
            <w:pPr>
              <w:jc w:val="distribute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申請者氏名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DB" w:rsidRPr="0004321C" w:rsidRDefault="00F21EDB">
            <w:pPr>
              <w:jc w:val="righ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DB" w:rsidRPr="0004321C" w:rsidRDefault="00F21EDB">
            <w:pPr>
              <w:jc w:val="distribute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本人との関係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DB" w:rsidRPr="0004321C" w:rsidRDefault="00F21EDB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F21EDB" w:rsidRPr="0004321C" w:rsidTr="00197EBE">
        <w:tblPrEx>
          <w:tblCellMar>
            <w:top w:w="0" w:type="dxa"/>
            <w:bottom w:w="0" w:type="dxa"/>
          </w:tblCellMar>
        </w:tblPrEx>
        <w:trPr>
          <w:trHeight w:hRule="exact" w:val="1303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DB" w:rsidRPr="0004321C" w:rsidRDefault="00F21EDB">
            <w:pPr>
              <w:jc w:val="distribute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申請者住所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DB" w:rsidRPr="0004321C" w:rsidRDefault="00F21EDB" w:rsidP="00197EBE">
            <w:pPr>
              <w:spacing w:line="720" w:lineRule="auto"/>
              <w:jc w:val="left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〒</w:t>
            </w:r>
          </w:p>
          <w:p w:rsidR="00F21EDB" w:rsidRPr="0004321C" w:rsidRDefault="00F21EDB">
            <w:pPr>
              <w:jc w:val="right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 xml:space="preserve">電話番号　　　　</w:t>
            </w:r>
            <w:r w:rsidRPr="0004321C">
              <w:rPr>
                <w:rFonts w:hAnsi="Century"/>
                <w:sz w:val="24"/>
                <w:szCs w:val="24"/>
              </w:rPr>
              <w:t>(</w:t>
            </w:r>
            <w:r w:rsidRPr="0004321C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Pr="0004321C">
              <w:rPr>
                <w:rFonts w:hAnsi="Century"/>
                <w:sz w:val="24"/>
                <w:szCs w:val="24"/>
              </w:rPr>
              <w:t>)</w:t>
            </w:r>
            <w:r w:rsidRPr="0004321C">
              <w:rPr>
                <w:rFonts w:hAnsi="Century" w:hint="eastAsia"/>
                <w:sz w:val="24"/>
                <w:szCs w:val="24"/>
              </w:rPr>
              <w:t xml:space="preserve">　　　　　</w:t>
            </w:r>
          </w:p>
        </w:tc>
      </w:tr>
    </w:tbl>
    <w:p w:rsidR="00F21EDB" w:rsidRPr="0004321C" w:rsidRDefault="00F21EDB">
      <w:pPr>
        <w:rPr>
          <w:rFonts w:hAnsi="Century"/>
          <w:sz w:val="24"/>
          <w:szCs w:val="24"/>
        </w:rPr>
      </w:pPr>
    </w:p>
    <w:tbl>
      <w:tblPr>
        <w:tblW w:w="893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83"/>
        <w:gridCol w:w="284"/>
        <w:gridCol w:w="283"/>
        <w:gridCol w:w="284"/>
        <w:gridCol w:w="283"/>
        <w:gridCol w:w="284"/>
        <w:gridCol w:w="283"/>
        <w:gridCol w:w="284"/>
        <w:gridCol w:w="1275"/>
        <w:gridCol w:w="3261"/>
      </w:tblGrid>
      <w:tr w:rsidR="00F21EDB" w:rsidRPr="0004321C" w:rsidTr="00197EB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EDB" w:rsidRPr="0004321C" w:rsidRDefault="00F21EDB">
            <w:pPr>
              <w:jc w:val="center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pacing w:val="105"/>
                <w:sz w:val="24"/>
                <w:szCs w:val="24"/>
              </w:rPr>
              <w:t>被保険</w:t>
            </w:r>
            <w:r w:rsidRPr="0004321C">
              <w:rPr>
                <w:rFonts w:hAnsi="Century" w:hint="eastAsia"/>
                <w:sz w:val="24"/>
                <w:szCs w:val="24"/>
              </w:rPr>
              <w:t>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DB" w:rsidRPr="0004321C" w:rsidRDefault="00F21EDB">
            <w:pPr>
              <w:jc w:val="distribute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被保険者番号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21EDB" w:rsidRPr="0004321C" w:rsidRDefault="00F21EDB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21EDB" w:rsidRPr="0004321C" w:rsidRDefault="00F21EDB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21EDB" w:rsidRPr="0004321C" w:rsidRDefault="00F21EDB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21EDB" w:rsidRPr="0004321C" w:rsidRDefault="00F21EDB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21EDB" w:rsidRPr="0004321C" w:rsidRDefault="00F21EDB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21EDB" w:rsidRPr="0004321C" w:rsidRDefault="00F21EDB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21EDB" w:rsidRPr="0004321C" w:rsidRDefault="00F21EDB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F21EDB" w:rsidRPr="0004321C" w:rsidRDefault="00F21EDB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DB" w:rsidRPr="0004321C" w:rsidRDefault="00F21EDB">
            <w:pPr>
              <w:jc w:val="distribute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個人番号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DB" w:rsidRPr="0004321C" w:rsidRDefault="00F21EDB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010FDA" w:rsidRPr="0004321C" w:rsidTr="00197EBE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A" w:rsidRPr="0004321C" w:rsidRDefault="00010FDA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010FDA" w:rsidRPr="0004321C" w:rsidRDefault="00010FDA">
            <w:pPr>
              <w:jc w:val="distribute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フリガナ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010FDA" w:rsidRPr="0004321C" w:rsidRDefault="00010FDA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0FDA" w:rsidRPr="0004321C" w:rsidRDefault="00010FDA">
            <w:pPr>
              <w:jc w:val="distribute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生年月日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FDA" w:rsidRPr="0004321C" w:rsidRDefault="00010FDA">
            <w:pPr>
              <w:jc w:val="center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 xml:space="preserve">　　年　</w:t>
            </w:r>
            <w:r w:rsidRPr="0004321C">
              <w:rPr>
                <w:rFonts w:hAnsi="Century"/>
                <w:sz w:val="24"/>
                <w:szCs w:val="24"/>
              </w:rPr>
              <w:t xml:space="preserve"> </w:t>
            </w:r>
            <w:r w:rsidRPr="0004321C">
              <w:rPr>
                <w:rFonts w:hAnsi="Century" w:hint="eastAsia"/>
                <w:sz w:val="24"/>
                <w:szCs w:val="24"/>
              </w:rPr>
              <w:t xml:space="preserve">　月　　</w:t>
            </w:r>
            <w:r w:rsidRPr="0004321C">
              <w:rPr>
                <w:rFonts w:hAnsi="Century"/>
                <w:sz w:val="24"/>
                <w:szCs w:val="24"/>
              </w:rPr>
              <w:t xml:space="preserve"> </w:t>
            </w:r>
            <w:r w:rsidRPr="0004321C">
              <w:rPr>
                <w:rFonts w:hAnsi="Century" w:hint="eastAsia"/>
                <w:sz w:val="24"/>
                <w:szCs w:val="24"/>
              </w:rPr>
              <w:t>日</w:t>
            </w:r>
          </w:p>
        </w:tc>
      </w:tr>
      <w:tr w:rsidR="00010FDA" w:rsidRPr="0004321C" w:rsidTr="00197EBE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A" w:rsidRPr="0004321C" w:rsidRDefault="00010FDA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FDA" w:rsidRPr="0004321C" w:rsidRDefault="00010FDA">
            <w:pPr>
              <w:jc w:val="distribute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010FDA" w:rsidRPr="0004321C" w:rsidRDefault="00010FDA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0FDA" w:rsidRPr="0004321C" w:rsidRDefault="00010FDA">
            <w:pPr>
              <w:jc w:val="distribute"/>
              <w:rPr>
                <w:rFonts w:hAnsi="Century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A" w:rsidRPr="0004321C" w:rsidRDefault="00010FDA">
            <w:pPr>
              <w:rPr>
                <w:rFonts w:hAnsi="Century"/>
                <w:sz w:val="24"/>
                <w:szCs w:val="24"/>
              </w:rPr>
            </w:pPr>
          </w:p>
        </w:tc>
      </w:tr>
      <w:tr w:rsidR="00F21EDB" w:rsidRPr="0004321C" w:rsidTr="00197EBE">
        <w:tblPrEx>
          <w:tblCellMar>
            <w:top w:w="0" w:type="dxa"/>
            <w:bottom w:w="0" w:type="dxa"/>
          </w:tblCellMar>
        </w:tblPrEx>
        <w:trPr>
          <w:cantSplit/>
          <w:trHeight w:hRule="exact" w:val="107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DB" w:rsidRPr="0004321C" w:rsidRDefault="00F21EDB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DB" w:rsidRPr="0004321C" w:rsidRDefault="00F21EDB">
            <w:pPr>
              <w:jc w:val="distribute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住所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DB" w:rsidRPr="0004321C" w:rsidRDefault="00F21EDB" w:rsidP="00197EBE">
            <w:pPr>
              <w:spacing w:line="360" w:lineRule="auto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〒</w:t>
            </w:r>
          </w:p>
          <w:p w:rsidR="00F21EDB" w:rsidRPr="0004321C" w:rsidRDefault="00F21EDB">
            <w:pPr>
              <w:rPr>
                <w:rFonts w:hAnsi="Century"/>
                <w:sz w:val="24"/>
                <w:szCs w:val="24"/>
              </w:rPr>
            </w:pPr>
          </w:p>
          <w:p w:rsidR="00F21EDB" w:rsidRPr="0004321C" w:rsidRDefault="00F21EDB">
            <w:pPr>
              <w:jc w:val="right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 xml:space="preserve">電話番号　　　　</w:t>
            </w:r>
            <w:r w:rsidRPr="0004321C">
              <w:rPr>
                <w:rFonts w:hAnsi="Century"/>
                <w:sz w:val="24"/>
                <w:szCs w:val="24"/>
              </w:rPr>
              <w:t>(</w:t>
            </w:r>
            <w:r w:rsidRPr="0004321C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Pr="0004321C">
              <w:rPr>
                <w:rFonts w:hAnsi="Century"/>
                <w:sz w:val="24"/>
                <w:szCs w:val="24"/>
              </w:rPr>
              <w:t>)</w:t>
            </w:r>
            <w:r w:rsidRPr="0004321C">
              <w:rPr>
                <w:rFonts w:hAnsi="Century" w:hint="eastAsia"/>
                <w:sz w:val="24"/>
                <w:szCs w:val="24"/>
              </w:rPr>
              <w:t xml:space="preserve">　　　　　</w:t>
            </w:r>
          </w:p>
        </w:tc>
      </w:tr>
      <w:tr w:rsidR="00F21EDB" w:rsidRPr="0004321C" w:rsidTr="0019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797"/>
          <w:tblHeader/>
        </w:trPr>
        <w:tc>
          <w:tcPr>
            <w:tcW w:w="2127" w:type="dxa"/>
            <w:gridSpan w:val="2"/>
            <w:vAlign w:val="center"/>
          </w:tcPr>
          <w:p w:rsidR="00F21EDB" w:rsidRPr="0004321C" w:rsidRDefault="00F21EDB">
            <w:pPr>
              <w:jc w:val="distribute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再交付する書類</w:t>
            </w:r>
          </w:p>
        </w:tc>
        <w:tc>
          <w:tcPr>
            <w:tcW w:w="6804" w:type="dxa"/>
            <w:gridSpan w:val="10"/>
            <w:vAlign w:val="center"/>
          </w:tcPr>
          <w:p w:rsidR="00544239" w:rsidRPr="0004321C" w:rsidRDefault="00544239">
            <w:pPr>
              <w:rPr>
                <w:rFonts w:hAnsi="Century"/>
                <w:sz w:val="24"/>
                <w:szCs w:val="24"/>
              </w:rPr>
            </w:pPr>
          </w:p>
          <w:p w:rsidR="00F21EDB" w:rsidRPr="0004321C" w:rsidRDefault="003E7600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１</w:t>
            </w:r>
            <w:r w:rsidR="00F21EDB" w:rsidRPr="0004321C">
              <w:rPr>
                <w:rFonts w:hAnsi="Century" w:hint="eastAsia"/>
                <w:sz w:val="24"/>
                <w:szCs w:val="24"/>
              </w:rPr>
              <w:t xml:space="preserve">　被保険者証</w:t>
            </w:r>
          </w:p>
          <w:p w:rsidR="00F21EDB" w:rsidRPr="0004321C" w:rsidRDefault="003E7600">
            <w:pPr>
              <w:spacing w:before="100" w:after="100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２</w:t>
            </w:r>
            <w:r w:rsidR="00F21EDB" w:rsidRPr="0004321C">
              <w:rPr>
                <w:rFonts w:hAnsi="Century" w:hint="eastAsia"/>
                <w:sz w:val="24"/>
                <w:szCs w:val="24"/>
              </w:rPr>
              <w:t xml:space="preserve">　被保険者資格証明書</w:t>
            </w:r>
          </w:p>
          <w:p w:rsidR="00544239" w:rsidRPr="0004321C" w:rsidRDefault="003E7600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３</w:t>
            </w:r>
            <w:r w:rsidR="00F21EDB" w:rsidRPr="0004321C">
              <w:rPr>
                <w:rFonts w:hAnsi="Century" w:hint="eastAsia"/>
                <w:sz w:val="24"/>
                <w:szCs w:val="24"/>
              </w:rPr>
              <w:t xml:space="preserve">　限度額適用認定証</w:t>
            </w:r>
          </w:p>
          <w:p w:rsidR="00F21EDB" w:rsidRPr="0004321C" w:rsidRDefault="003E7600">
            <w:pPr>
              <w:spacing w:before="100" w:after="100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４</w:t>
            </w:r>
            <w:r w:rsidR="00F21EDB" w:rsidRPr="0004321C">
              <w:rPr>
                <w:rFonts w:hAnsi="Century" w:hint="eastAsia"/>
                <w:sz w:val="24"/>
                <w:szCs w:val="24"/>
              </w:rPr>
              <w:t xml:space="preserve">　</w:t>
            </w:r>
            <w:r w:rsidR="00544239" w:rsidRPr="0004321C">
              <w:rPr>
                <w:rFonts w:hAnsi="Century" w:hint="eastAsia"/>
                <w:sz w:val="24"/>
                <w:szCs w:val="24"/>
              </w:rPr>
              <w:t>限度額適用</w:t>
            </w:r>
            <w:r w:rsidR="00D20844" w:rsidRPr="0004321C">
              <w:rPr>
                <w:rFonts w:hAnsi="Century" w:hint="eastAsia"/>
                <w:sz w:val="24"/>
                <w:szCs w:val="24"/>
              </w:rPr>
              <w:t>・標準負担額減額</w:t>
            </w:r>
            <w:r w:rsidR="00544239" w:rsidRPr="0004321C">
              <w:rPr>
                <w:rFonts w:hAnsi="Century" w:hint="eastAsia"/>
                <w:sz w:val="24"/>
                <w:szCs w:val="24"/>
              </w:rPr>
              <w:t>認定証</w:t>
            </w:r>
          </w:p>
          <w:p w:rsidR="00544239" w:rsidRPr="0004321C" w:rsidRDefault="003E7600" w:rsidP="00544239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５</w:t>
            </w:r>
            <w:r w:rsidR="00F21EDB" w:rsidRPr="0004321C">
              <w:rPr>
                <w:rFonts w:hAnsi="Century" w:hint="eastAsia"/>
                <w:sz w:val="24"/>
                <w:szCs w:val="24"/>
              </w:rPr>
              <w:t xml:space="preserve">　</w:t>
            </w:r>
            <w:r w:rsidR="00544239" w:rsidRPr="0004321C">
              <w:rPr>
                <w:rFonts w:hAnsi="Century" w:hint="eastAsia"/>
                <w:sz w:val="24"/>
                <w:szCs w:val="24"/>
              </w:rPr>
              <w:t>特定疾病療養受療証</w:t>
            </w:r>
            <w:r w:rsidR="00544239" w:rsidRPr="0004321C">
              <w:rPr>
                <w:rFonts w:hAnsi="Century"/>
                <w:sz w:val="24"/>
                <w:szCs w:val="24"/>
              </w:rPr>
              <w:t xml:space="preserve"> </w:t>
            </w:r>
          </w:p>
          <w:p w:rsidR="00544239" w:rsidRPr="0004321C" w:rsidRDefault="003E7600" w:rsidP="00544239">
            <w:pPr>
              <w:spacing w:before="100" w:after="100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６</w:t>
            </w:r>
            <w:r w:rsidR="00544239" w:rsidRPr="0004321C">
              <w:rPr>
                <w:rFonts w:hAnsi="Century" w:hint="eastAsia"/>
                <w:sz w:val="24"/>
                <w:szCs w:val="24"/>
              </w:rPr>
              <w:t xml:space="preserve">　その他</w:t>
            </w:r>
            <w:r w:rsidR="00544239" w:rsidRPr="0004321C">
              <w:rPr>
                <w:rFonts w:hAnsi="Century"/>
                <w:sz w:val="24"/>
                <w:szCs w:val="24"/>
              </w:rPr>
              <w:t>(</w:t>
            </w:r>
            <w:r w:rsidR="00544239" w:rsidRPr="0004321C">
              <w:rPr>
                <w:rFonts w:hAnsi="Century" w:hint="eastAsia"/>
                <w:sz w:val="24"/>
                <w:szCs w:val="24"/>
              </w:rPr>
              <w:t xml:space="preserve">　　　　</w:t>
            </w:r>
            <w:r w:rsidR="00544239" w:rsidRPr="0004321C">
              <w:rPr>
                <w:rFonts w:hAnsi="Century"/>
                <w:sz w:val="24"/>
                <w:szCs w:val="24"/>
              </w:rPr>
              <w:t>)</w:t>
            </w:r>
          </w:p>
        </w:tc>
      </w:tr>
      <w:tr w:rsidR="00F21EDB" w:rsidRPr="0004321C" w:rsidTr="0019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2127" w:type="dxa"/>
            <w:gridSpan w:val="2"/>
            <w:vAlign w:val="center"/>
          </w:tcPr>
          <w:p w:rsidR="00F21EDB" w:rsidRPr="0004321C" w:rsidRDefault="00F21EDB">
            <w:pPr>
              <w:jc w:val="distribute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申請の理由</w:t>
            </w:r>
          </w:p>
        </w:tc>
        <w:tc>
          <w:tcPr>
            <w:tcW w:w="6804" w:type="dxa"/>
            <w:gridSpan w:val="10"/>
            <w:vAlign w:val="center"/>
          </w:tcPr>
          <w:p w:rsidR="00F21EDB" w:rsidRPr="0004321C" w:rsidRDefault="003E7600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１</w:t>
            </w:r>
            <w:r w:rsidR="00F21EDB" w:rsidRPr="0004321C">
              <w:rPr>
                <w:rFonts w:hAnsi="Century" w:hint="eastAsia"/>
                <w:sz w:val="24"/>
                <w:szCs w:val="24"/>
              </w:rPr>
              <w:t xml:space="preserve">　紛失・焼失</w:t>
            </w:r>
          </w:p>
          <w:p w:rsidR="00F21EDB" w:rsidRPr="0004321C" w:rsidRDefault="003E7600">
            <w:pPr>
              <w:spacing w:before="100" w:after="100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２</w:t>
            </w:r>
            <w:r w:rsidR="00F21EDB" w:rsidRPr="0004321C">
              <w:rPr>
                <w:rFonts w:hAnsi="Century" w:hint="eastAsia"/>
                <w:sz w:val="24"/>
                <w:szCs w:val="24"/>
              </w:rPr>
              <w:t xml:space="preserve">　破損・汚損</w:t>
            </w:r>
          </w:p>
          <w:p w:rsidR="00F21EDB" w:rsidRPr="0004321C" w:rsidRDefault="003E7600" w:rsidP="0004321C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３</w:t>
            </w:r>
            <w:r w:rsidR="00F21EDB" w:rsidRPr="0004321C">
              <w:rPr>
                <w:rFonts w:hAnsi="Century" w:hint="eastAsia"/>
                <w:sz w:val="24"/>
                <w:szCs w:val="24"/>
              </w:rPr>
              <w:t xml:space="preserve">　その他</w:t>
            </w:r>
            <w:r w:rsidR="00F21EDB" w:rsidRPr="0004321C">
              <w:rPr>
                <w:rFonts w:hAnsi="Century"/>
                <w:sz w:val="24"/>
                <w:szCs w:val="24"/>
              </w:rPr>
              <w:t>(</w:t>
            </w:r>
            <w:r w:rsidR="00F21EDB" w:rsidRPr="0004321C">
              <w:rPr>
                <w:rFonts w:hAnsi="Century" w:hint="eastAsia"/>
                <w:sz w:val="24"/>
                <w:szCs w:val="24"/>
              </w:rPr>
              <w:t xml:space="preserve">　　　　　　　　　　　　　　　　　　　</w:t>
            </w:r>
            <w:r w:rsidR="00F21EDB" w:rsidRPr="0004321C">
              <w:rPr>
                <w:rFonts w:hAnsi="Century"/>
                <w:sz w:val="24"/>
                <w:szCs w:val="24"/>
              </w:rPr>
              <w:t>)</w:t>
            </w:r>
          </w:p>
        </w:tc>
      </w:tr>
    </w:tbl>
    <w:p w:rsidR="00F21EDB" w:rsidRPr="0004321C" w:rsidRDefault="00F21EDB">
      <w:pPr>
        <w:rPr>
          <w:rFonts w:hAnsi="Century"/>
          <w:sz w:val="24"/>
          <w:szCs w:val="24"/>
        </w:rPr>
      </w:pPr>
    </w:p>
    <w:sectPr w:rsidR="00F21EDB" w:rsidRPr="0004321C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95" w:rsidRDefault="009A0B95" w:rsidP="00CC7891">
      <w:r>
        <w:separator/>
      </w:r>
    </w:p>
  </w:endnote>
  <w:endnote w:type="continuationSeparator" w:id="0">
    <w:p w:rsidR="009A0B95" w:rsidRDefault="009A0B95" w:rsidP="00CC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95" w:rsidRDefault="009A0B95" w:rsidP="00CC7891">
      <w:r>
        <w:separator/>
      </w:r>
    </w:p>
  </w:footnote>
  <w:footnote w:type="continuationSeparator" w:id="0">
    <w:p w:rsidR="009A0B95" w:rsidRDefault="009A0B95" w:rsidP="00CC7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DB"/>
    <w:rsid w:val="00010FDA"/>
    <w:rsid w:val="000247D7"/>
    <w:rsid w:val="00041B5E"/>
    <w:rsid w:val="0004321C"/>
    <w:rsid w:val="000A6CF9"/>
    <w:rsid w:val="000C42BE"/>
    <w:rsid w:val="00197EBE"/>
    <w:rsid w:val="002D5455"/>
    <w:rsid w:val="002F4676"/>
    <w:rsid w:val="003D0D15"/>
    <w:rsid w:val="003D6C44"/>
    <w:rsid w:val="003E7600"/>
    <w:rsid w:val="005245FA"/>
    <w:rsid w:val="00544239"/>
    <w:rsid w:val="005F4C4B"/>
    <w:rsid w:val="00690BCB"/>
    <w:rsid w:val="006C56D5"/>
    <w:rsid w:val="007222AE"/>
    <w:rsid w:val="00735DEA"/>
    <w:rsid w:val="007E2863"/>
    <w:rsid w:val="00884ACE"/>
    <w:rsid w:val="008C06D8"/>
    <w:rsid w:val="008F595C"/>
    <w:rsid w:val="009A0B95"/>
    <w:rsid w:val="00B00164"/>
    <w:rsid w:val="00CA4042"/>
    <w:rsid w:val="00CC7891"/>
    <w:rsid w:val="00D20844"/>
    <w:rsid w:val="00DA79B6"/>
    <w:rsid w:val="00E07BE0"/>
    <w:rsid w:val="00F21EDB"/>
    <w:rsid w:val="00F5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197EB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97EBE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197EB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97EB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7B287-0376-44E6-9D29-44DEFB15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CD5439FD.dotm</Template>
  <TotalTime>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2021-08-25T07:10:00Z</dcterms:created>
  <dcterms:modified xsi:type="dcterms:W3CDTF">2021-08-25T07:10:00Z</dcterms:modified>
</cp:coreProperties>
</file>