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E" w:rsidRPr="00EE601A" w:rsidRDefault="006C771B" w:rsidP="00EE601A">
      <w:pPr>
        <w:wordWrap w:val="0"/>
        <w:rPr>
          <w:rFonts w:ascii="ＭＳ 明朝"/>
        </w:rPr>
      </w:pPr>
      <w:bookmarkStart w:id="0" w:name="_GoBack"/>
      <w:bookmarkEnd w:id="0"/>
      <w:r w:rsidRPr="00EE601A">
        <w:rPr>
          <w:rFonts w:ascii="ＭＳ 明朝" w:hAnsi="ＭＳ 明朝" w:cs="ＭＳ 明朝" w:hint="eastAsia"/>
        </w:rPr>
        <w:t xml:space="preserve">　</w:t>
      </w:r>
      <w:r w:rsidR="00D2778E" w:rsidRPr="00EE601A">
        <w:rPr>
          <w:rFonts w:ascii="ＭＳ 明朝" w:hAnsi="ＭＳ 明朝" w:hint="eastAsia"/>
        </w:rPr>
        <w:t>様式第１号（第６条第１項）</w:t>
      </w:r>
    </w:p>
    <w:p w:rsidR="00D2778E" w:rsidRPr="003E3182" w:rsidRDefault="00916050" w:rsidP="00947AD4">
      <w:pPr>
        <w:ind w:rightChars="196" w:right="452"/>
        <w:jc w:val="center"/>
      </w:pPr>
      <w:r w:rsidRPr="003E3182">
        <w:rPr>
          <w:rFonts w:hint="eastAsia"/>
        </w:rPr>
        <w:t xml:space="preserve">　</w:t>
      </w:r>
      <w:r w:rsidR="00D2778E" w:rsidRPr="003E3182">
        <w:rPr>
          <w:rFonts w:hint="eastAsia"/>
        </w:rPr>
        <w:t>（表）</w:t>
      </w:r>
    </w:p>
    <w:p w:rsidR="00D2778E" w:rsidRPr="003E3182" w:rsidRDefault="00D2778E" w:rsidP="00947AD4">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年　　月　　日　</w:t>
      </w:r>
    </w:p>
    <w:p w:rsidR="00D2778E" w:rsidRPr="003E3182" w:rsidRDefault="00D2778E" w:rsidP="00947AD4">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四街道市長　　　　　　様</w:t>
      </w:r>
    </w:p>
    <w:p w:rsidR="00D2778E" w:rsidRPr="003E3182" w:rsidRDefault="00D2778E" w:rsidP="00947AD4">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住　　所</w:t>
      </w:r>
    </w:p>
    <w:p w:rsidR="00D2778E" w:rsidRPr="003E3182" w:rsidRDefault="00D2778E" w:rsidP="00947AD4">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w:t>
      </w:r>
      <w:r w:rsidR="0083518F">
        <w:rPr>
          <w:rFonts w:hint="eastAsia"/>
        </w:rPr>
        <w:t xml:space="preserve">　　　　　　　　　　　申請者（保護者）　氏　　名</w:t>
      </w:r>
    </w:p>
    <w:p w:rsidR="00D2778E" w:rsidRPr="003E3182" w:rsidRDefault="00D2778E" w:rsidP="00947AD4">
      <w:pPr>
        <w:ind w:rightChars="196" w:right="452"/>
      </w:pPr>
      <w:r w:rsidRPr="003E3182">
        <w:rPr>
          <w:rFonts w:hint="eastAsia"/>
        </w:rPr>
        <w:t xml:space="preserve">　　</w:t>
      </w:r>
      <w:r w:rsidR="006C771B" w:rsidRPr="003E3182">
        <w:rPr>
          <w:rFonts w:hint="eastAsia"/>
        </w:rPr>
        <w:t xml:space="preserve">　</w:t>
      </w:r>
      <w:r w:rsidRPr="003E3182">
        <w:rPr>
          <w:rFonts w:hint="eastAsia"/>
        </w:rPr>
        <w:t xml:space="preserve">　　　　　　　　　　　　　　　　　　　　　　　電話番号</w:t>
      </w:r>
    </w:p>
    <w:p w:rsidR="00D2778E" w:rsidRPr="003E3182" w:rsidRDefault="00D2778E" w:rsidP="00947AD4">
      <w:pPr>
        <w:ind w:rightChars="196" w:right="452"/>
      </w:pPr>
    </w:p>
    <w:p w:rsidR="00D2778E" w:rsidRPr="003E3182" w:rsidRDefault="00947AD4" w:rsidP="00947AD4">
      <w:pPr>
        <w:ind w:rightChars="196" w:right="452"/>
        <w:jc w:val="center"/>
      </w:pPr>
      <w:r w:rsidRPr="003E3182">
        <w:rPr>
          <w:rFonts w:hint="eastAsia"/>
        </w:rPr>
        <w:t xml:space="preserve">　</w:t>
      </w:r>
      <w:r w:rsidR="00D2778E" w:rsidRPr="003E3182">
        <w:rPr>
          <w:rFonts w:hint="eastAsia"/>
        </w:rPr>
        <w:t>重度心身障害者医療費助成受給券交付申請書</w:t>
      </w:r>
    </w:p>
    <w:p w:rsidR="00D2778E" w:rsidRPr="003E3182" w:rsidRDefault="00D2778E" w:rsidP="00947AD4">
      <w:pPr>
        <w:ind w:rightChars="196" w:right="452"/>
      </w:pPr>
    </w:p>
    <w:p w:rsidR="00EC3C40" w:rsidRPr="003E3182" w:rsidRDefault="00D2778E" w:rsidP="00947AD4">
      <w:pPr>
        <w:ind w:rightChars="196" w:right="452"/>
      </w:pPr>
      <w:r w:rsidRPr="003E3182">
        <w:rPr>
          <w:rFonts w:hint="eastAsia"/>
        </w:rPr>
        <w:t xml:space="preserve">　</w:t>
      </w:r>
      <w:r w:rsidR="006C771B" w:rsidRPr="003E3182">
        <w:rPr>
          <w:rFonts w:hint="eastAsia"/>
        </w:rPr>
        <w:t xml:space="preserve">　</w:t>
      </w:r>
      <w:r w:rsidR="000A3091" w:rsidRPr="003E3182">
        <w:rPr>
          <w:rFonts w:hint="eastAsia"/>
        </w:rPr>
        <w:t xml:space="preserve">　</w:t>
      </w:r>
      <w:r w:rsidRPr="003E3182">
        <w:rPr>
          <w:rFonts w:hint="eastAsia"/>
        </w:rPr>
        <w:t>四街道市重度心身障害者医療費助成条例第５条の規定により、下記のとおり重度心</w:t>
      </w:r>
    </w:p>
    <w:p w:rsidR="00D2778E" w:rsidRPr="003E3182" w:rsidRDefault="00947AD4" w:rsidP="00947AD4">
      <w:pPr>
        <w:ind w:rightChars="196" w:right="452"/>
      </w:pPr>
      <w:r w:rsidRPr="003E3182">
        <w:rPr>
          <w:rFonts w:hint="eastAsia"/>
        </w:rPr>
        <w:t xml:space="preserve">　　</w:t>
      </w:r>
      <w:r w:rsidR="00D2778E" w:rsidRPr="003E3182">
        <w:rPr>
          <w:rFonts w:hint="eastAsia"/>
        </w:rPr>
        <w:t>身障害者医療費助成受給券の交付を申請します。</w:t>
      </w:r>
    </w:p>
    <w:p w:rsidR="00F027A4" w:rsidRPr="003E3182" w:rsidRDefault="00D15B43" w:rsidP="00947AD4">
      <w:pPr>
        <w:pStyle w:val="ae"/>
        <w:ind w:rightChars="196" w:right="452"/>
        <w:rPr>
          <w:rFonts w:hAnsi="ＭＳ 明朝" w:cs="ＭＳ 明朝"/>
          <w:kern w:val="0"/>
        </w:rPr>
      </w:pPr>
      <w:r w:rsidRPr="003E3182">
        <w:rPr>
          <w:rFonts w:hint="eastAsia"/>
        </w:rPr>
        <w:t xml:space="preserve">　</w:t>
      </w:r>
      <w:r w:rsidR="00D2778E" w:rsidRPr="003E3182">
        <w:rPr>
          <w:rFonts w:hint="eastAsia"/>
        </w:rPr>
        <w:t>記</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134"/>
        <w:gridCol w:w="567"/>
        <w:gridCol w:w="555"/>
        <w:gridCol w:w="555"/>
        <w:gridCol w:w="555"/>
        <w:gridCol w:w="555"/>
        <w:gridCol w:w="555"/>
        <w:gridCol w:w="556"/>
        <w:gridCol w:w="555"/>
        <w:gridCol w:w="555"/>
        <w:gridCol w:w="555"/>
        <w:gridCol w:w="555"/>
        <w:gridCol w:w="555"/>
        <w:gridCol w:w="556"/>
      </w:tblGrid>
      <w:tr w:rsidR="00D2778E" w:rsidRPr="003E3182" w:rsidTr="006C771B">
        <w:trPr>
          <w:trHeight w:val="20"/>
        </w:trPr>
        <w:tc>
          <w:tcPr>
            <w:tcW w:w="1581" w:type="dxa"/>
            <w:gridSpan w:val="2"/>
            <w:tcBorders>
              <w:bottom w:val="dashed" w:sz="4" w:space="0" w:color="auto"/>
            </w:tcBorders>
          </w:tcPr>
          <w:p w:rsidR="00D2778E" w:rsidRPr="003E3182" w:rsidRDefault="00D2778E" w:rsidP="0041558A">
            <w:pPr>
              <w:jc w:val="distribute"/>
            </w:pPr>
            <w:r w:rsidRPr="003E3182">
              <w:rPr>
                <w:rFonts w:hint="eastAsia"/>
                <w:kern w:val="0"/>
              </w:rPr>
              <w:t>フリガナ</w:t>
            </w:r>
          </w:p>
        </w:tc>
        <w:tc>
          <w:tcPr>
            <w:tcW w:w="3342" w:type="dxa"/>
            <w:gridSpan w:val="6"/>
            <w:tcBorders>
              <w:bottom w:val="dashed" w:sz="4" w:space="0" w:color="auto"/>
            </w:tcBorders>
          </w:tcPr>
          <w:p w:rsidR="00D2778E" w:rsidRPr="003E3182" w:rsidRDefault="00D2778E" w:rsidP="0041558A"/>
        </w:tc>
        <w:tc>
          <w:tcPr>
            <w:tcW w:w="3887" w:type="dxa"/>
            <w:gridSpan w:val="7"/>
            <w:tcBorders>
              <w:bottom w:val="nil"/>
            </w:tcBorders>
            <w:vAlign w:val="center"/>
          </w:tcPr>
          <w:p w:rsidR="00D2778E" w:rsidRPr="003E3182" w:rsidRDefault="00D2778E" w:rsidP="0041558A">
            <w:r w:rsidRPr="003E3182">
              <w:rPr>
                <w:rFonts w:hint="eastAsia"/>
              </w:rPr>
              <w:t>生年月日</w:t>
            </w:r>
          </w:p>
        </w:tc>
      </w:tr>
      <w:tr w:rsidR="00D2778E" w:rsidRPr="003E3182" w:rsidTr="006C771B">
        <w:trPr>
          <w:trHeight w:val="340"/>
        </w:trPr>
        <w:tc>
          <w:tcPr>
            <w:tcW w:w="1581" w:type="dxa"/>
            <w:gridSpan w:val="2"/>
            <w:tcBorders>
              <w:top w:val="dashed" w:sz="4" w:space="0" w:color="auto"/>
            </w:tcBorders>
            <w:vAlign w:val="center"/>
          </w:tcPr>
          <w:p w:rsidR="00D2778E" w:rsidRPr="003E3182" w:rsidRDefault="00D2778E" w:rsidP="0041558A">
            <w:pPr>
              <w:jc w:val="distribute"/>
            </w:pPr>
            <w:r w:rsidRPr="003E3182">
              <w:rPr>
                <w:rFonts w:hint="eastAsia"/>
              </w:rPr>
              <w:t>障害者氏名</w:t>
            </w:r>
          </w:p>
        </w:tc>
        <w:tc>
          <w:tcPr>
            <w:tcW w:w="3342" w:type="dxa"/>
            <w:gridSpan w:val="6"/>
            <w:tcBorders>
              <w:top w:val="dashed" w:sz="4" w:space="0" w:color="auto"/>
            </w:tcBorders>
            <w:vAlign w:val="center"/>
          </w:tcPr>
          <w:p w:rsidR="00D2778E" w:rsidRPr="003E3182" w:rsidRDefault="00D2778E" w:rsidP="0041558A"/>
        </w:tc>
        <w:tc>
          <w:tcPr>
            <w:tcW w:w="3887" w:type="dxa"/>
            <w:gridSpan w:val="7"/>
            <w:tcBorders>
              <w:top w:val="nil"/>
            </w:tcBorders>
            <w:vAlign w:val="center"/>
          </w:tcPr>
          <w:p w:rsidR="00D2778E" w:rsidRPr="003E3182" w:rsidRDefault="00D2778E" w:rsidP="0041558A">
            <w:pPr>
              <w:jc w:val="right"/>
            </w:pPr>
            <w:r w:rsidRPr="003E3182">
              <w:rPr>
                <w:rFonts w:hint="eastAsia"/>
              </w:rPr>
              <w:t>年　　月　　日</w:t>
            </w:r>
          </w:p>
        </w:tc>
      </w:tr>
      <w:tr w:rsidR="00D30412" w:rsidRPr="003E3182" w:rsidTr="006C771B">
        <w:trPr>
          <w:trHeight w:val="283"/>
        </w:trPr>
        <w:tc>
          <w:tcPr>
            <w:tcW w:w="2148" w:type="dxa"/>
            <w:gridSpan w:val="3"/>
            <w:vAlign w:val="center"/>
          </w:tcPr>
          <w:p w:rsidR="00D30412" w:rsidRPr="003E3182" w:rsidRDefault="00D30412" w:rsidP="0041558A">
            <w:pPr>
              <w:jc w:val="distribute"/>
            </w:pPr>
            <w:r w:rsidRPr="003E3182">
              <w:rPr>
                <w:rFonts w:hint="eastAsia"/>
              </w:rPr>
              <w:t>個人番号</w:t>
            </w:r>
          </w:p>
        </w:tc>
        <w:tc>
          <w:tcPr>
            <w:tcW w:w="555" w:type="dxa"/>
            <w:tcBorders>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6"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5" w:type="dxa"/>
            <w:tcBorders>
              <w:left w:val="dashed" w:sz="4" w:space="0" w:color="auto"/>
              <w:right w:val="dashed" w:sz="4" w:space="0" w:color="auto"/>
            </w:tcBorders>
            <w:vAlign w:val="center"/>
          </w:tcPr>
          <w:p w:rsidR="00D30412" w:rsidRPr="003E3182" w:rsidRDefault="00D30412" w:rsidP="0041558A"/>
        </w:tc>
        <w:tc>
          <w:tcPr>
            <w:tcW w:w="556" w:type="dxa"/>
            <w:tcBorders>
              <w:left w:val="dashed" w:sz="4" w:space="0" w:color="auto"/>
            </w:tcBorders>
            <w:vAlign w:val="center"/>
          </w:tcPr>
          <w:p w:rsidR="00D30412" w:rsidRPr="003E3182" w:rsidRDefault="00D30412" w:rsidP="0041558A"/>
        </w:tc>
      </w:tr>
      <w:tr w:rsidR="00FF787D" w:rsidRPr="003E3182" w:rsidTr="006C771B">
        <w:trPr>
          <w:trHeight w:val="20"/>
        </w:trPr>
        <w:tc>
          <w:tcPr>
            <w:tcW w:w="1581" w:type="dxa"/>
            <w:gridSpan w:val="2"/>
            <w:tcBorders>
              <w:top w:val="dashed" w:sz="4" w:space="0" w:color="auto"/>
            </w:tcBorders>
            <w:vAlign w:val="center"/>
          </w:tcPr>
          <w:p w:rsidR="00FF787D" w:rsidRPr="003E3182" w:rsidRDefault="00FF787D" w:rsidP="0041558A">
            <w:pPr>
              <w:jc w:val="distribute"/>
            </w:pPr>
            <w:r w:rsidRPr="003E3182">
              <w:rPr>
                <w:rFonts w:hint="eastAsia"/>
              </w:rPr>
              <w:t>住　　所</w:t>
            </w:r>
          </w:p>
        </w:tc>
        <w:tc>
          <w:tcPr>
            <w:tcW w:w="7229" w:type="dxa"/>
            <w:gridSpan w:val="13"/>
            <w:tcBorders>
              <w:top w:val="dashed" w:sz="4" w:space="0" w:color="auto"/>
            </w:tcBorders>
            <w:vAlign w:val="center"/>
          </w:tcPr>
          <w:p w:rsidR="00FF787D" w:rsidRPr="003E3182" w:rsidRDefault="00FF787D" w:rsidP="0041558A">
            <w:pPr>
              <w:jc w:val="right"/>
            </w:pPr>
          </w:p>
        </w:tc>
      </w:tr>
      <w:tr w:rsidR="00FF787D" w:rsidRPr="003E3182" w:rsidTr="006C771B">
        <w:trPr>
          <w:trHeight w:val="20"/>
        </w:trPr>
        <w:tc>
          <w:tcPr>
            <w:tcW w:w="1581" w:type="dxa"/>
            <w:gridSpan w:val="2"/>
            <w:vAlign w:val="center"/>
          </w:tcPr>
          <w:p w:rsidR="00FF787D" w:rsidRPr="003E3182" w:rsidRDefault="00FF787D" w:rsidP="0041558A">
            <w:pPr>
              <w:jc w:val="distribute"/>
            </w:pPr>
            <w:r w:rsidRPr="003E3182">
              <w:rPr>
                <w:rFonts w:hint="eastAsia"/>
              </w:rPr>
              <w:t>電話番号</w:t>
            </w:r>
          </w:p>
        </w:tc>
        <w:tc>
          <w:tcPr>
            <w:tcW w:w="7229" w:type="dxa"/>
            <w:gridSpan w:val="13"/>
            <w:vAlign w:val="center"/>
          </w:tcPr>
          <w:p w:rsidR="00FF787D" w:rsidRPr="003E3182" w:rsidRDefault="00FF787D" w:rsidP="0041558A">
            <w:pPr>
              <w:jc w:val="right"/>
            </w:pPr>
          </w:p>
        </w:tc>
      </w:tr>
      <w:tr w:rsidR="00FF787D" w:rsidRPr="003E3182" w:rsidTr="000067B8">
        <w:trPr>
          <w:trHeight w:val="698"/>
        </w:trPr>
        <w:tc>
          <w:tcPr>
            <w:tcW w:w="1581" w:type="dxa"/>
            <w:gridSpan w:val="2"/>
            <w:vMerge w:val="restart"/>
            <w:vAlign w:val="center"/>
          </w:tcPr>
          <w:p w:rsidR="00FF787D" w:rsidRPr="003E3182" w:rsidRDefault="007557FF" w:rsidP="0041558A">
            <w:pPr>
              <w:jc w:val="distribute"/>
            </w:pPr>
            <w:r w:rsidRPr="003E3182">
              <w:rPr>
                <w:rFonts w:hint="eastAsia"/>
              </w:rPr>
              <w:t>障害の程度</w:t>
            </w:r>
          </w:p>
        </w:tc>
        <w:tc>
          <w:tcPr>
            <w:tcW w:w="3342" w:type="dxa"/>
            <w:gridSpan w:val="6"/>
            <w:vMerge w:val="restart"/>
            <w:vAlign w:val="center"/>
          </w:tcPr>
          <w:p w:rsidR="00FF787D" w:rsidRPr="003E3182" w:rsidRDefault="00FF787D" w:rsidP="00966450">
            <w:pPr>
              <w:jc w:val="left"/>
            </w:pPr>
            <w:r w:rsidRPr="003E3182">
              <w:rPr>
                <w:rFonts w:hint="eastAsia"/>
              </w:rPr>
              <w:t xml:space="preserve">身体障害者手帳　</w:t>
            </w:r>
            <w:r w:rsidR="008E5BE4" w:rsidRPr="003E3182">
              <w:rPr>
                <w:rFonts w:hint="eastAsia"/>
              </w:rPr>
              <w:t xml:space="preserve">　</w:t>
            </w:r>
            <w:r w:rsidRPr="003E3182">
              <w:rPr>
                <w:rFonts w:hint="eastAsia"/>
              </w:rPr>
              <w:t xml:space="preserve">　</w:t>
            </w:r>
            <w:r w:rsidR="008E5BE4" w:rsidRPr="003E3182">
              <w:rPr>
                <w:rFonts w:hint="eastAsia"/>
              </w:rPr>
              <w:t xml:space="preserve">　</w:t>
            </w:r>
            <w:r w:rsidRPr="003E3182">
              <w:rPr>
                <w:rFonts w:hint="eastAsia"/>
              </w:rPr>
              <w:t xml:space="preserve">　級</w:t>
            </w:r>
          </w:p>
          <w:p w:rsidR="00FF787D" w:rsidRPr="003E3182" w:rsidRDefault="00FF787D" w:rsidP="00966450">
            <w:pPr>
              <w:jc w:val="left"/>
            </w:pPr>
            <w:r w:rsidRPr="003E3182">
              <w:rPr>
                <w:rFonts w:hint="eastAsia"/>
              </w:rPr>
              <w:t xml:space="preserve">療育手帳（　　　　</w:t>
            </w:r>
            <w:r w:rsidR="008E5BE4" w:rsidRPr="003E3182">
              <w:rPr>
                <w:rFonts w:hint="eastAsia"/>
              </w:rPr>
              <w:t xml:space="preserve">　　</w:t>
            </w:r>
            <w:r w:rsidRPr="003E3182">
              <w:rPr>
                <w:rFonts w:hint="eastAsia"/>
              </w:rPr>
              <w:t xml:space="preserve">　）</w:t>
            </w:r>
          </w:p>
          <w:p w:rsidR="00FF787D" w:rsidRPr="003E3182" w:rsidRDefault="00902EA9" w:rsidP="00902EA9">
            <w:pPr>
              <w:jc w:val="left"/>
            </w:pPr>
            <w:r w:rsidRPr="003E3182">
              <w:rPr>
                <w:rFonts w:hint="eastAsia"/>
              </w:rPr>
              <w:t>精神障害者保健福祉手帳　級</w:t>
            </w:r>
          </w:p>
        </w:tc>
        <w:tc>
          <w:tcPr>
            <w:tcW w:w="1111" w:type="dxa"/>
            <w:gridSpan w:val="2"/>
            <w:vAlign w:val="center"/>
          </w:tcPr>
          <w:p w:rsidR="00966450" w:rsidRPr="003E3182" w:rsidRDefault="00FF787D" w:rsidP="00D92405">
            <w:pPr>
              <w:ind w:rightChars="-34" w:right="-78"/>
            </w:pPr>
            <w:r w:rsidRPr="00CA284D">
              <w:rPr>
                <w:rFonts w:hint="eastAsia"/>
                <w:spacing w:val="210"/>
                <w:kern w:val="0"/>
                <w:fitText w:val="924" w:id="-1237704960"/>
              </w:rPr>
              <w:t>交</w:t>
            </w:r>
            <w:r w:rsidRPr="00CA284D">
              <w:rPr>
                <w:rFonts w:hint="eastAsia"/>
                <w:spacing w:val="7"/>
                <w:kern w:val="0"/>
                <w:fitText w:val="924" w:id="-1237704960"/>
              </w:rPr>
              <w:t>付</w:t>
            </w:r>
          </w:p>
          <w:p w:rsidR="00FF787D" w:rsidRPr="003E3182" w:rsidRDefault="00FF787D" w:rsidP="00D92405">
            <w:pPr>
              <w:ind w:rightChars="-34" w:right="-78"/>
            </w:pPr>
            <w:r w:rsidRPr="00CA284D">
              <w:rPr>
                <w:rFonts w:hint="eastAsia"/>
                <w:spacing w:val="45"/>
                <w:kern w:val="0"/>
                <w:fitText w:val="924" w:id="-1237704959"/>
              </w:rPr>
              <w:t>年月</w:t>
            </w:r>
            <w:r w:rsidRPr="00CA284D">
              <w:rPr>
                <w:rFonts w:hint="eastAsia"/>
                <w:spacing w:val="7"/>
                <w:kern w:val="0"/>
                <w:fitText w:val="924" w:id="-1237704959"/>
              </w:rPr>
              <w:t>日</w:t>
            </w:r>
          </w:p>
        </w:tc>
        <w:tc>
          <w:tcPr>
            <w:tcW w:w="2776" w:type="dxa"/>
            <w:gridSpan w:val="5"/>
            <w:vAlign w:val="center"/>
          </w:tcPr>
          <w:p w:rsidR="00FF787D" w:rsidRPr="003E3182" w:rsidRDefault="00FF787D" w:rsidP="00FF787D">
            <w:pPr>
              <w:jc w:val="left"/>
            </w:pPr>
            <w:r w:rsidRPr="003E3182">
              <w:rPr>
                <w:rFonts w:hint="eastAsia"/>
              </w:rPr>
              <w:t xml:space="preserve">　　　　年　　月　　日</w:t>
            </w:r>
          </w:p>
        </w:tc>
      </w:tr>
      <w:tr w:rsidR="00FF787D" w:rsidRPr="003E3182" w:rsidTr="000067B8">
        <w:trPr>
          <w:trHeight w:val="20"/>
        </w:trPr>
        <w:tc>
          <w:tcPr>
            <w:tcW w:w="1581" w:type="dxa"/>
            <w:gridSpan w:val="2"/>
            <w:vMerge/>
            <w:vAlign w:val="center"/>
          </w:tcPr>
          <w:p w:rsidR="00FF787D" w:rsidRPr="003E3182" w:rsidRDefault="00FF787D" w:rsidP="0041558A">
            <w:pPr>
              <w:jc w:val="distribute"/>
            </w:pPr>
          </w:p>
        </w:tc>
        <w:tc>
          <w:tcPr>
            <w:tcW w:w="3342" w:type="dxa"/>
            <w:gridSpan w:val="6"/>
            <w:vMerge/>
            <w:vAlign w:val="center"/>
          </w:tcPr>
          <w:p w:rsidR="00FF787D" w:rsidRPr="003E3182" w:rsidRDefault="00FF787D" w:rsidP="0041558A">
            <w:pPr>
              <w:jc w:val="right"/>
            </w:pPr>
          </w:p>
        </w:tc>
        <w:tc>
          <w:tcPr>
            <w:tcW w:w="1111" w:type="dxa"/>
            <w:gridSpan w:val="2"/>
            <w:vAlign w:val="center"/>
          </w:tcPr>
          <w:p w:rsidR="00966450" w:rsidRPr="003E3182" w:rsidRDefault="00FF787D" w:rsidP="00D92405">
            <w:pPr>
              <w:ind w:rightChars="-34" w:right="-78"/>
            </w:pPr>
            <w:r w:rsidRPr="003E3182">
              <w:rPr>
                <w:rFonts w:hint="eastAsia"/>
              </w:rPr>
              <w:t>変更交付</w:t>
            </w:r>
          </w:p>
          <w:p w:rsidR="00FF787D" w:rsidRPr="003E3182" w:rsidRDefault="00FF787D" w:rsidP="00D92405">
            <w:pPr>
              <w:ind w:rightChars="-34" w:right="-78"/>
            </w:pPr>
            <w:r w:rsidRPr="00CA284D">
              <w:rPr>
                <w:rFonts w:hint="eastAsia"/>
                <w:spacing w:val="45"/>
                <w:kern w:val="0"/>
                <w:fitText w:val="924" w:id="-1237704958"/>
              </w:rPr>
              <w:t>年月</w:t>
            </w:r>
            <w:r w:rsidRPr="00CA284D">
              <w:rPr>
                <w:rFonts w:hint="eastAsia"/>
                <w:spacing w:val="7"/>
                <w:kern w:val="0"/>
                <w:fitText w:val="924" w:id="-1237704958"/>
              </w:rPr>
              <w:t>日</w:t>
            </w:r>
          </w:p>
        </w:tc>
        <w:tc>
          <w:tcPr>
            <w:tcW w:w="2776" w:type="dxa"/>
            <w:gridSpan w:val="5"/>
            <w:vAlign w:val="center"/>
          </w:tcPr>
          <w:p w:rsidR="00FF787D" w:rsidRPr="003E3182" w:rsidRDefault="00FF787D" w:rsidP="0041558A">
            <w:pPr>
              <w:jc w:val="left"/>
            </w:pPr>
            <w:r w:rsidRPr="003E3182">
              <w:rPr>
                <w:rFonts w:hint="eastAsia"/>
              </w:rPr>
              <w:t xml:space="preserve">　　　　年　　月　　日</w:t>
            </w:r>
          </w:p>
        </w:tc>
      </w:tr>
      <w:tr w:rsidR="00CE099E" w:rsidRPr="003E3182" w:rsidTr="000067B8">
        <w:trPr>
          <w:trHeight w:val="328"/>
        </w:trPr>
        <w:tc>
          <w:tcPr>
            <w:tcW w:w="1581" w:type="dxa"/>
            <w:gridSpan w:val="2"/>
            <w:tcBorders>
              <w:bottom w:val="dashed" w:sz="4" w:space="0" w:color="auto"/>
            </w:tcBorders>
            <w:vAlign w:val="center"/>
          </w:tcPr>
          <w:p w:rsidR="00CE099E" w:rsidRPr="003E3182" w:rsidRDefault="00CE099E" w:rsidP="0041558A">
            <w:pPr>
              <w:jc w:val="distribute"/>
            </w:pPr>
            <w:r w:rsidRPr="003E3182">
              <w:rPr>
                <w:rFonts w:hint="eastAsia"/>
              </w:rPr>
              <w:t>フリガナ</w:t>
            </w:r>
          </w:p>
        </w:tc>
        <w:tc>
          <w:tcPr>
            <w:tcW w:w="3342" w:type="dxa"/>
            <w:gridSpan w:val="6"/>
            <w:tcBorders>
              <w:bottom w:val="dashed" w:sz="4" w:space="0" w:color="auto"/>
            </w:tcBorders>
            <w:vAlign w:val="center"/>
          </w:tcPr>
          <w:p w:rsidR="00CE099E" w:rsidRPr="003E3182" w:rsidRDefault="00CE099E" w:rsidP="0041558A">
            <w:pPr>
              <w:jc w:val="right"/>
            </w:pPr>
          </w:p>
        </w:tc>
        <w:tc>
          <w:tcPr>
            <w:tcW w:w="1111" w:type="dxa"/>
            <w:gridSpan w:val="2"/>
            <w:vMerge w:val="restart"/>
            <w:vAlign w:val="center"/>
          </w:tcPr>
          <w:p w:rsidR="00CE099E" w:rsidRPr="003E3182" w:rsidRDefault="00CE099E" w:rsidP="00D92405">
            <w:pPr>
              <w:ind w:rightChars="-34" w:right="-78"/>
            </w:pPr>
            <w:r w:rsidRPr="00CA284D">
              <w:rPr>
                <w:rFonts w:hint="eastAsia"/>
                <w:spacing w:val="45"/>
                <w:kern w:val="0"/>
                <w:fitText w:val="924" w:id="-1237704957"/>
              </w:rPr>
              <w:t>障害</w:t>
            </w:r>
            <w:r w:rsidRPr="00CA284D">
              <w:rPr>
                <w:rFonts w:hint="eastAsia"/>
                <w:spacing w:val="7"/>
                <w:kern w:val="0"/>
                <w:fitText w:val="924" w:id="-1237704957"/>
              </w:rPr>
              <w:t>者</w:t>
            </w:r>
          </w:p>
          <w:p w:rsidR="00CE099E" w:rsidRPr="003E3182" w:rsidRDefault="00CE099E" w:rsidP="00D92405">
            <w:pPr>
              <w:ind w:rightChars="-34" w:right="-78"/>
            </w:pPr>
            <w:r w:rsidRPr="003E3182">
              <w:rPr>
                <w:rFonts w:hint="eastAsia"/>
                <w:kern w:val="0"/>
              </w:rPr>
              <w:t>との続柄</w:t>
            </w:r>
          </w:p>
        </w:tc>
        <w:tc>
          <w:tcPr>
            <w:tcW w:w="2776" w:type="dxa"/>
            <w:gridSpan w:val="5"/>
            <w:vMerge w:val="restart"/>
            <w:vAlign w:val="center"/>
          </w:tcPr>
          <w:p w:rsidR="00CE099E" w:rsidRPr="003E3182" w:rsidRDefault="00CE099E" w:rsidP="0041558A">
            <w:pPr>
              <w:jc w:val="left"/>
            </w:pPr>
          </w:p>
        </w:tc>
      </w:tr>
      <w:tr w:rsidR="00CE099E" w:rsidRPr="003E3182" w:rsidTr="000067B8">
        <w:trPr>
          <w:trHeight w:val="321"/>
        </w:trPr>
        <w:tc>
          <w:tcPr>
            <w:tcW w:w="1581" w:type="dxa"/>
            <w:gridSpan w:val="2"/>
            <w:tcBorders>
              <w:top w:val="dashed" w:sz="4" w:space="0" w:color="auto"/>
            </w:tcBorders>
            <w:vAlign w:val="center"/>
          </w:tcPr>
          <w:p w:rsidR="00CE099E" w:rsidRPr="003E3182" w:rsidRDefault="00CE099E" w:rsidP="0041558A">
            <w:pPr>
              <w:jc w:val="distribute"/>
            </w:pPr>
            <w:r w:rsidRPr="003E3182">
              <w:rPr>
                <w:rFonts w:hint="eastAsia"/>
              </w:rPr>
              <w:t>保護者氏名</w:t>
            </w:r>
          </w:p>
        </w:tc>
        <w:tc>
          <w:tcPr>
            <w:tcW w:w="3342" w:type="dxa"/>
            <w:gridSpan w:val="6"/>
            <w:tcBorders>
              <w:top w:val="dashed" w:sz="4" w:space="0" w:color="auto"/>
            </w:tcBorders>
            <w:vAlign w:val="center"/>
          </w:tcPr>
          <w:p w:rsidR="00CE099E" w:rsidRPr="003E3182" w:rsidRDefault="00CE099E" w:rsidP="0041558A">
            <w:pPr>
              <w:jc w:val="right"/>
            </w:pPr>
          </w:p>
        </w:tc>
        <w:tc>
          <w:tcPr>
            <w:tcW w:w="1111" w:type="dxa"/>
            <w:gridSpan w:val="2"/>
            <w:vMerge/>
            <w:vAlign w:val="center"/>
          </w:tcPr>
          <w:p w:rsidR="00CE099E" w:rsidRPr="003E3182" w:rsidRDefault="00CE099E" w:rsidP="00966450">
            <w:pPr>
              <w:jc w:val="left"/>
            </w:pPr>
          </w:p>
        </w:tc>
        <w:tc>
          <w:tcPr>
            <w:tcW w:w="2776" w:type="dxa"/>
            <w:gridSpan w:val="5"/>
            <w:vMerge/>
            <w:vAlign w:val="center"/>
          </w:tcPr>
          <w:p w:rsidR="00CE099E" w:rsidRPr="003E3182" w:rsidRDefault="00CE099E" w:rsidP="0041558A">
            <w:pPr>
              <w:jc w:val="left"/>
            </w:pPr>
          </w:p>
        </w:tc>
      </w:tr>
      <w:tr w:rsidR="00476F72" w:rsidRPr="003E3182" w:rsidTr="00830FF0">
        <w:trPr>
          <w:trHeight w:val="20"/>
        </w:trPr>
        <w:tc>
          <w:tcPr>
            <w:tcW w:w="2148" w:type="dxa"/>
            <w:gridSpan w:val="3"/>
            <w:vAlign w:val="center"/>
          </w:tcPr>
          <w:p w:rsidR="00476F72" w:rsidRPr="003E3182" w:rsidRDefault="00476F72" w:rsidP="0041558A">
            <w:pPr>
              <w:jc w:val="distribute"/>
            </w:pPr>
            <w:r w:rsidRPr="003E3182">
              <w:rPr>
                <w:rFonts w:hint="eastAsia"/>
              </w:rPr>
              <w:t>個人番号</w:t>
            </w:r>
          </w:p>
        </w:tc>
        <w:tc>
          <w:tcPr>
            <w:tcW w:w="555" w:type="dxa"/>
            <w:tcBorders>
              <w:right w:val="dashed" w:sz="4" w:space="0" w:color="auto"/>
            </w:tcBorders>
            <w:vAlign w:val="center"/>
          </w:tcPr>
          <w:p w:rsidR="00476F72" w:rsidRPr="003E3182" w:rsidRDefault="00476F72" w:rsidP="0041558A"/>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6"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5" w:type="dxa"/>
            <w:tcBorders>
              <w:left w:val="dashed" w:sz="4" w:space="0" w:color="auto"/>
              <w:right w:val="dashed" w:sz="4" w:space="0" w:color="auto"/>
            </w:tcBorders>
            <w:vAlign w:val="center"/>
          </w:tcPr>
          <w:p w:rsidR="00476F72" w:rsidRPr="003E3182" w:rsidRDefault="00476F72" w:rsidP="00C12059"/>
        </w:tc>
        <w:tc>
          <w:tcPr>
            <w:tcW w:w="556" w:type="dxa"/>
            <w:tcBorders>
              <w:left w:val="dashed" w:sz="4" w:space="0" w:color="auto"/>
            </w:tcBorders>
            <w:vAlign w:val="center"/>
          </w:tcPr>
          <w:p w:rsidR="00476F72" w:rsidRPr="003E3182" w:rsidRDefault="00476F72" w:rsidP="0041558A"/>
        </w:tc>
      </w:tr>
      <w:tr w:rsidR="005438B1" w:rsidRPr="003E3182" w:rsidTr="006C771B">
        <w:trPr>
          <w:trHeight w:val="20"/>
        </w:trPr>
        <w:tc>
          <w:tcPr>
            <w:tcW w:w="1581" w:type="dxa"/>
            <w:gridSpan w:val="2"/>
            <w:tcBorders>
              <w:top w:val="dashed" w:sz="4" w:space="0" w:color="auto"/>
            </w:tcBorders>
            <w:vAlign w:val="center"/>
          </w:tcPr>
          <w:p w:rsidR="005438B1" w:rsidRPr="003E3182" w:rsidRDefault="005438B1" w:rsidP="0041558A">
            <w:pPr>
              <w:jc w:val="distribute"/>
            </w:pPr>
            <w:r w:rsidRPr="003E3182">
              <w:rPr>
                <w:rFonts w:hint="eastAsia"/>
              </w:rPr>
              <w:t>住　　所</w:t>
            </w:r>
          </w:p>
        </w:tc>
        <w:tc>
          <w:tcPr>
            <w:tcW w:w="7229" w:type="dxa"/>
            <w:gridSpan w:val="13"/>
            <w:tcBorders>
              <w:top w:val="dashed" w:sz="4" w:space="0" w:color="auto"/>
            </w:tcBorders>
            <w:vAlign w:val="center"/>
          </w:tcPr>
          <w:p w:rsidR="005438B1" w:rsidRPr="003E3182" w:rsidRDefault="005438B1" w:rsidP="0041558A">
            <w:pPr>
              <w:jc w:val="right"/>
            </w:pPr>
          </w:p>
        </w:tc>
      </w:tr>
      <w:tr w:rsidR="005438B1" w:rsidRPr="003E3182" w:rsidTr="006C771B">
        <w:trPr>
          <w:trHeight w:val="20"/>
        </w:trPr>
        <w:tc>
          <w:tcPr>
            <w:tcW w:w="1581" w:type="dxa"/>
            <w:gridSpan w:val="2"/>
            <w:vAlign w:val="center"/>
          </w:tcPr>
          <w:p w:rsidR="005438B1" w:rsidRPr="003E3182" w:rsidRDefault="005438B1" w:rsidP="00921434">
            <w:pPr>
              <w:jc w:val="distribute"/>
            </w:pPr>
            <w:r w:rsidRPr="003E3182">
              <w:rPr>
                <w:rFonts w:hint="eastAsia"/>
              </w:rPr>
              <w:t>電話番号</w:t>
            </w:r>
          </w:p>
        </w:tc>
        <w:tc>
          <w:tcPr>
            <w:tcW w:w="7229" w:type="dxa"/>
            <w:gridSpan w:val="13"/>
            <w:vAlign w:val="center"/>
          </w:tcPr>
          <w:p w:rsidR="005438B1" w:rsidRPr="003E3182" w:rsidRDefault="005438B1" w:rsidP="0041558A">
            <w:pPr>
              <w:jc w:val="right"/>
            </w:pPr>
          </w:p>
        </w:tc>
      </w:tr>
      <w:tr w:rsidR="00EF763E" w:rsidRPr="003E3182" w:rsidTr="000067B8">
        <w:trPr>
          <w:trHeight w:val="653"/>
        </w:trPr>
        <w:tc>
          <w:tcPr>
            <w:tcW w:w="447" w:type="dxa"/>
            <w:vMerge w:val="restart"/>
            <w:vAlign w:val="center"/>
          </w:tcPr>
          <w:p w:rsidR="00EF763E" w:rsidRPr="003E3182" w:rsidRDefault="00EF763E" w:rsidP="0041558A">
            <w:pPr>
              <w:jc w:val="distribute"/>
            </w:pPr>
            <w:r w:rsidRPr="003E3182">
              <w:rPr>
                <w:rFonts w:hint="eastAsia"/>
              </w:rPr>
              <w:t>加入医療保険</w:t>
            </w:r>
          </w:p>
        </w:tc>
        <w:tc>
          <w:tcPr>
            <w:tcW w:w="1701" w:type="dxa"/>
            <w:gridSpan w:val="2"/>
            <w:vAlign w:val="center"/>
          </w:tcPr>
          <w:p w:rsidR="00EF763E" w:rsidRPr="003E3182" w:rsidRDefault="00EF763E" w:rsidP="00921434">
            <w:pPr>
              <w:jc w:val="distribute"/>
            </w:pPr>
            <w:r w:rsidRPr="003E3182">
              <w:rPr>
                <w:rFonts w:hint="eastAsia"/>
              </w:rPr>
              <w:t>被保険者・</w:t>
            </w:r>
          </w:p>
          <w:p w:rsidR="00EF763E" w:rsidRPr="003E3182" w:rsidRDefault="00EF763E" w:rsidP="00921434">
            <w:pPr>
              <w:jc w:val="distribute"/>
            </w:pPr>
            <w:r w:rsidRPr="003E3182">
              <w:rPr>
                <w:rFonts w:hint="eastAsia"/>
              </w:rPr>
              <w:t>組合員氏名</w:t>
            </w:r>
          </w:p>
        </w:tc>
        <w:tc>
          <w:tcPr>
            <w:tcW w:w="2775" w:type="dxa"/>
            <w:gridSpan w:val="5"/>
            <w:vAlign w:val="center"/>
          </w:tcPr>
          <w:p w:rsidR="00EF763E" w:rsidRPr="003E3182" w:rsidRDefault="00EF763E" w:rsidP="0041558A"/>
        </w:tc>
        <w:tc>
          <w:tcPr>
            <w:tcW w:w="1111" w:type="dxa"/>
            <w:gridSpan w:val="2"/>
            <w:vAlign w:val="center"/>
          </w:tcPr>
          <w:p w:rsidR="00EF763E" w:rsidRPr="003E3182" w:rsidRDefault="00EF763E" w:rsidP="00D92405">
            <w:pPr>
              <w:ind w:rightChars="-34" w:right="-78"/>
            </w:pPr>
            <w:r w:rsidRPr="00CA284D">
              <w:rPr>
                <w:rFonts w:hint="eastAsia"/>
                <w:spacing w:val="45"/>
                <w:kern w:val="0"/>
                <w:fitText w:val="924" w:id="-1237704956"/>
              </w:rPr>
              <w:t>障害</w:t>
            </w:r>
            <w:r w:rsidRPr="00CA284D">
              <w:rPr>
                <w:rFonts w:hint="eastAsia"/>
                <w:spacing w:val="7"/>
                <w:kern w:val="0"/>
                <w:fitText w:val="924" w:id="-1237704956"/>
              </w:rPr>
              <w:t>者</w:t>
            </w:r>
          </w:p>
          <w:p w:rsidR="00EF763E" w:rsidRPr="003E3182" w:rsidRDefault="00EF763E" w:rsidP="00D92405">
            <w:pPr>
              <w:ind w:rightChars="-34" w:right="-78"/>
            </w:pPr>
            <w:r w:rsidRPr="003E3182">
              <w:rPr>
                <w:rFonts w:hint="eastAsia"/>
                <w:kern w:val="0"/>
              </w:rPr>
              <w:t>との続柄</w:t>
            </w:r>
          </w:p>
        </w:tc>
        <w:tc>
          <w:tcPr>
            <w:tcW w:w="2776" w:type="dxa"/>
            <w:gridSpan w:val="5"/>
            <w:vAlign w:val="center"/>
          </w:tcPr>
          <w:p w:rsidR="00EF763E" w:rsidRPr="003E3182" w:rsidRDefault="00EF763E" w:rsidP="0041558A"/>
        </w:tc>
      </w:tr>
      <w:tr w:rsidR="00EF763E" w:rsidRPr="003E3182" w:rsidTr="006C771B">
        <w:trPr>
          <w:trHeight w:val="253"/>
        </w:trPr>
        <w:tc>
          <w:tcPr>
            <w:tcW w:w="447" w:type="dxa"/>
            <w:vMerge/>
            <w:vAlign w:val="center"/>
          </w:tcPr>
          <w:p w:rsidR="00EF763E" w:rsidRPr="003E3182" w:rsidRDefault="00EF763E" w:rsidP="0041558A">
            <w:pPr>
              <w:jc w:val="distribute"/>
            </w:pPr>
          </w:p>
        </w:tc>
        <w:tc>
          <w:tcPr>
            <w:tcW w:w="1701" w:type="dxa"/>
            <w:gridSpan w:val="2"/>
            <w:vAlign w:val="center"/>
          </w:tcPr>
          <w:p w:rsidR="00EF763E" w:rsidRPr="003E3182" w:rsidRDefault="00EF763E" w:rsidP="00921434">
            <w:pPr>
              <w:jc w:val="distribute"/>
            </w:pPr>
            <w:r w:rsidRPr="003E3182">
              <w:rPr>
                <w:rFonts w:hint="eastAsia"/>
              </w:rPr>
              <w:t>保険者名称</w:t>
            </w:r>
          </w:p>
        </w:tc>
        <w:tc>
          <w:tcPr>
            <w:tcW w:w="6662" w:type="dxa"/>
            <w:gridSpan w:val="12"/>
            <w:vAlign w:val="center"/>
          </w:tcPr>
          <w:p w:rsidR="00EF763E" w:rsidRPr="003E3182" w:rsidRDefault="00EF763E" w:rsidP="0041558A"/>
        </w:tc>
      </w:tr>
      <w:tr w:rsidR="00EF763E" w:rsidRPr="003E3182" w:rsidTr="006C771B">
        <w:trPr>
          <w:trHeight w:val="543"/>
        </w:trPr>
        <w:tc>
          <w:tcPr>
            <w:tcW w:w="447" w:type="dxa"/>
            <w:vMerge/>
            <w:vAlign w:val="center"/>
          </w:tcPr>
          <w:p w:rsidR="00EF763E" w:rsidRPr="003E3182" w:rsidRDefault="00EF763E" w:rsidP="0041558A">
            <w:pPr>
              <w:jc w:val="distribute"/>
            </w:pPr>
          </w:p>
        </w:tc>
        <w:tc>
          <w:tcPr>
            <w:tcW w:w="1701" w:type="dxa"/>
            <w:gridSpan w:val="2"/>
            <w:vAlign w:val="center"/>
          </w:tcPr>
          <w:p w:rsidR="00EF763E" w:rsidRPr="003E3182" w:rsidRDefault="00EF763E" w:rsidP="00921434">
            <w:pPr>
              <w:jc w:val="distribute"/>
            </w:pPr>
            <w:r w:rsidRPr="003E3182">
              <w:rPr>
                <w:rFonts w:hint="eastAsia"/>
              </w:rPr>
              <w:t>被保険者等</w:t>
            </w:r>
          </w:p>
          <w:p w:rsidR="00EF763E" w:rsidRPr="003E3182" w:rsidRDefault="00EF763E" w:rsidP="00921434">
            <w:pPr>
              <w:jc w:val="distribute"/>
            </w:pPr>
            <w:r w:rsidRPr="003E3182">
              <w:rPr>
                <w:rFonts w:hint="eastAsia"/>
                <w:kern w:val="0"/>
              </w:rPr>
              <w:t>記号番号</w:t>
            </w:r>
          </w:p>
        </w:tc>
        <w:tc>
          <w:tcPr>
            <w:tcW w:w="6662" w:type="dxa"/>
            <w:gridSpan w:val="12"/>
            <w:vAlign w:val="center"/>
          </w:tcPr>
          <w:p w:rsidR="00EF763E" w:rsidRPr="003E3182" w:rsidRDefault="00EF763E" w:rsidP="0041558A">
            <w:pPr>
              <w:jc w:val="center"/>
            </w:pPr>
            <w:r w:rsidRPr="003E3182">
              <w:rPr>
                <w:rFonts w:hint="eastAsia"/>
              </w:rPr>
              <w:t>－</w:t>
            </w:r>
          </w:p>
        </w:tc>
      </w:tr>
      <w:tr w:rsidR="00EF763E" w:rsidRPr="003E3182" w:rsidTr="006C771B">
        <w:trPr>
          <w:trHeight w:val="426"/>
        </w:trPr>
        <w:tc>
          <w:tcPr>
            <w:tcW w:w="447" w:type="dxa"/>
            <w:vMerge/>
            <w:vAlign w:val="center"/>
          </w:tcPr>
          <w:p w:rsidR="00EF763E" w:rsidRPr="003E3182" w:rsidRDefault="00EF763E" w:rsidP="0041558A">
            <w:pPr>
              <w:jc w:val="distribute"/>
            </w:pPr>
          </w:p>
        </w:tc>
        <w:tc>
          <w:tcPr>
            <w:tcW w:w="1701" w:type="dxa"/>
            <w:gridSpan w:val="2"/>
            <w:vAlign w:val="center"/>
          </w:tcPr>
          <w:p w:rsidR="00EF763E" w:rsidRPr="003E3182" w:rsidRDefault="00EF763E" w:rsidP="00921434">
            <w:pPr>
              <w:jc w:val="distribute"/>
            </w:pPr>
            <w:r w:rsidRPr="003E3182">
              <w:rPr>
                <w:rFonts w:hint="eastAsia"/>
                <w:kern w:val="0"/>
              </w:rPr>
              <w:t>保険種別</w:t>
            </w:r>
          </w:p>
        </w:tc>
        <w:tc>
          <w:tcPr>
            <w:tcW w:w="6662" w:type="dxa"/>
            <w:gridSpan w:val="12"/>
            <w:vAlign w:val="center"/>
          </w:tcPr>
          <w:p w:rsidR="00435D8E" w:rsidRPr="003E3182" w:rsidRDefault="00EF763E" w:rsidP="0041558A">
            <w:r w:rsidRPr="003E3182">
              <w:rPr>
                <w:rFonts w:hint="eastAsia"/>
              </w:rPr>
              <w:t xml:space="preserve">国民健康保険　</w:t>
            </w:r>
            <w:r w:rsidR="00435D8E" w:rsidRPr="003E3182">
              <w:rPr>
                <w:rFonts w:hint="eastAsia"/>
              </w:rPr>
              <w:t xml:space="preserve">　</w:t>
            </w:r>
            <w:r w:rsidRPr="003E3182">
              <w:rPr>
                <w:rFonts w:hint="eastAsia"/>
              </w:rPr>
              <w:t xml:space="preserve">保険組合　</w:t>
            </w:r>
            <w:r w:rsidR="00435D8E" w:rsidRPr="003E3182">
              <w:rPr>
                <w:rFonts w:hint="eastAsia"/>
              </w:rPr>
              <w:t xml:space="preserve">　</w:t>
            </w:r>
            <w:r w:rsidRPr="003E3182">
              <w:rPr>
                <w:rFonts w:hint="eastAsia"/>
              </w:rPr>
              <w:t>共済組合</w:t>
            </w:r>
            <w:r w:rsidR="00435D8E" w:rsidRPr="003E3182">
              <w:rPr>
                <w:rFonts w:hint="eastAsia"/>
              </w:rPr>
              <w:t xml:space="preserve">　</w:t>
            </w:r>
            <w:r w:rsidRPr="003E3182">
              <w:rPr>
                <w:rFonts w:hint="eastAsia"/>
              </w:rPr>
              <w:t xml:space="preserve">　後期高齢</w:t>
            </w:r>
          </w:p>
          <w:p w:rsidR="00EF763E" w:rsidRPr="003E3182" w:rsidRDefault="00EF763E" w:rsidP="0041558A">
            <w:r w:rsidRPr="003E3182">
              <w:rPr>
                <w:rFonts w:hint="eastAsia"/>
              </w:rPr>
              <w:t xml:space="preserve">その他（　　　　</w:t>
            </w:r>
            <w:r w:rsidR="00435D8E" w:rsidRPr="003E3182">
              <w:rPr>
                <w:rFonts w:hint="eastAsia"/>
              </w:rPr>
              <w:t xml:space="preserve">　　　</w:t>
            </w:r>
            <w:r w:rsidRPr="003E3182">
              <w:rPr>
                <w:rFonts w:hint="eastAsia"/>
              </w:rPr>
              <w:t xml:space="preserve">　）</w:t>
            </w:r>
          </w:p>
        </w:tc>
      </w:tr>
    </w:tbl>
    <w:p w:rsidR="00D2778E" w:rsidRPr="003E3182" w:rsidRDefault="00D2778E" w:rsidP="00CD5F72">
      <w:pPr>
        <w:ind w:rightChars="194" w:right="448"/>
        <w:rPr>
          <w:rFonts w:hAnsi="ＭＳ 明朝" w:cs="ＭＳ 明朝"/>
          <w:kern w:val="0"/>
        </w:rPr>
        <w:sectPr w:rsidR="00D2778E" w:rsidRPr="003E3182" w:rsidSect="00F027A4">
          <w:pgSz w:w="11906" w:h="16838" w:code="9"/>
          <w:pgMar w:top="1418" w:right="794" w:bottom="737" w:left="1418" w:header="567" w:footer="992" w:gutter="0"/>
          <w:cols w:space="720"/>
          <w:docGrid w:type="linesAndChars" w:linePitch="407" w:charSpace="2213"/>
        </w:sectPr>
      </w:pPr>
    </w:p>
    <w:p w:rsidR="000F3977" w:rsidRPr="003E3182" w:rsidRDefault="00000374" w:rsidP="00217986">
      <w:pPr>
        <w:pStyle w:val="ae"/>
      </w:pPr>
      <w:r w:rsidRPr="003E3182">
        <w:rPr>
          <w:rFonts w:hint="eastAsia"/>
        </w:rPr>
        <w:lastRenderedPageBreak/>
        <w:t xml:space="preserve">　</w:t>
      </w:r>
      <w:r w:rsidR="00A369DD" w:rsidRPr="003E3182">
        <w:rPr>
          <w:rFonts w:hint="eastAsia"/>
        </w:rPr>
        <w:t>（裏）</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01"/>
        <w:gridCol w:w="2693"/>
        <w:gridCol w:w="1193"/>
        <w:gridCol w:w="231"/>
        <w:gridCol w:w="231"/>
        <w:gridCol w:w="232"/>
        <w:gridCol w:w="231"/>
        <w:gridCol w:w="231"/>
        <w:gridCol w:w="232"/>
        <w:gridCol w:w="231"/>
        <w:gridCol w:w="231"/>
        <w:gridCol w:w="232"/>
        <w:gridCol w:w="231"/>
        <w:gridCol w:w="231"/>
        <w:gridCol w:w="232"/>
      </w:tblGrid>
      <w:tr w:rsidR="00C75519" w:rsidRPr="003E3182" w:rsidTr="006C771B">
        <w:trPr>
          <w:trHeight w:val="358"/>
        </w:trPr>
        <w:tc>
          <w:tcPr>
            <w:tcW w:w="425" w:type="dxa"/>
            <w:tcBorders>
              <w:bottom w:val="nil"/>
            </w:tcBorders>
            <w:vAlign w:val="center"/>
          </w:tcPr>
          <w:p w:rsidR="00C75519" w:rsidRPr="003E3182" w:rsidRDefault="00C75519" w:rsidP="0041558A">
            <w:pPr>
              <w:jc w:val="distribute"/>
            </w:pPr>
          </w:p>
        </w:tc>
        <w:tc>
          <w:tcPr>
            <w:tcW w:w="1701" w:type="dxa"/>
            <w:vAlign w:val="center"/>
          </w:tcPr>
          <w:p w:rsidR="00C75519" w:rsidRPr="003E3182" w:rsidRDefault="00C75519" w:rsidP="00C75519">
            <w:pPr>
              <w:ind w:left="231" w:hangingChars="100" w:hanging="231"/>
              <w:jc w:val="center"/>
            </w:pPr>
            <w:r w:rsidRPr="003E3182">
              <w:rPr>
                <w:rFonts w:hint="eastAsia"/>
              </w:rPr>
              <w:t>氏　　名</w:t>
            </w:r>
          </w:p>
        </w:tc>
        <w:tc>
          <w:tcPr>
            <w:tcW w:w="2693" w:type="dxa"/>
            <w:vAlign w:val="center"/>
          </w:tcPr>
          <w:p w:rsidR="00C75519" w:rsidRPr="003E3182" w:rsidRDefault="00C75519" w:rsidP="0041558A"/>
        </w:tc>
        <w:tc>
          <w:tcPr>
            <w:tcW w:w="1193" w:type="dxa"/>
            <w:vAlign w:val="center"/>
          </w:tcPr>
          <w:p w:rsidR="00C75519" w:rsidRPr="003E3182" w:rsidRDefault="00C75519" w:rsidP="00EC7A44">
            <w:pPr>
              <w:snapToGrid w:val="0"/>
              <w:ind w:left="1" w:rightChars="-21" w:right="-48"/>
              <w:jc w:val="distribute"/>
              <w:rPr>
                <w:sz w:val="20"/>
              </w:rPr>
            </w:pPr>
            <w:r w:rsidRPr="003E3182">
              <w:rPr>
                <w:rFonts w:hint="eastAsia"/>
                <w:sz w:val="20"/>
              </w:rPr>
              <w:t>障害者</w:t>
            </w:r>
          </w:p>
          <w:p w:rsidR="00C75519" w:rsidRPr="003E3182" w:rsidRDefault="00C75519" w:rsidP="00EC7A44">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C75519" w:rsidRPr="003E3182" w:rsidRDefault="00C75519" w:rsidP="0041558A"/>
        </w:tc>
      </w:tr>
      <w:tr w:rsidR="00C75519" w:rsidRPr="003E3182" w:rsidTr="006C771B">
        <w:trPr>
          <w:trHeight w:val="454"/>
        </w:trPr>
        <w:tc>
          <w:tcPr>
            <w:tcW w:w="425" w:type="dxa"/>
            <w:tcBorders>
              <w:top w:val="nil"/>
              <w:bottom w:val="nil"/>
            </w:tcBorders>
            <w:vAlign w:val="center"/>
          </w:tcPr>
          <w:p w:rsidR="00C75519" w:rsidRPr="003E3182" w:rsidRDefault="00C75519" w:rsidP="0041558A">
            <w:pPr>
              <w:jc w:val="distribute"/>
            </w:pPr>
          </w:p>
        </w:tc>
        <w:tc>
          <w:tcPr>
            <w:tcW w:w="1701" w:type="dxa"/>
            <w:vAlign w:val="center"/>
          </w:tcPr>
          <w:p w:rsidR="00C75519" w:rsidRPr="003E3182" w:rsidRDefault="00C75519" w:rsidP="00C75519">
            <w:pPr>
              <w:ind w:left="231" w:hangingChars="100" w:hanging="231"/>
              <w:jc w:val="center"/>
            </w:pPr>
            <w:r w:rsidRPr="003E3182">
              <w:rPr>
                <w:rFonts w:hint="eastAsia"/>
              </w:rPr>
              <w:t>生年月日</w:t>
            </w:r>
          </w:p>
        </w:tc>
        <w:tc>
          <w:tcPr>
            <w:tcW w:w="2693" w:type="dxa"/>
            <w:vAlign w:val="center"/>
          </w:tcPr>
          <w:p w:rsidR="00C75519" w:rsidRPr="003E3182" w:rsidRDefault="00C75519" w:rsidP="006E1A94">
            <w:pPr>
              <w:ind w:rightChars="-46" w:right="-106"/>
            </w:pPr>
            <w:r w:rsidRPr="003E3182">
              <w:rPr>
                <w:rFonts w:hint="eastAsia"/>
              </w:rPr>
              <w:t xml:space="preserve">　</w:t>
            </w:r>
            <w:r w:rsidR="006E1A94" w:rsidRPr="003E3182">
              <w:rPr>
                <w:rFonts w:hint="eastAsia"/>
              </w:rPr>
              <w:t xml:space="preserve">　</w:t>
            </w:r>
            <w:r w:rsidRPr="003E3182">
              <w:rPr>
                <w:rFonts w:hint="eastAsia"/>
              </w:rPr>
              <w:t xml:space="preserve">　　年　　月　　日</w:t>
            </w:r>
          </w:p>
        </w:tc>
        <w:tc>
          <w:tcPr>
            <w:tcW w:w="1193" w:type="dxa"/>
            <w:vAlign w:val="center"/>
          </w:tcPr>
          <w:p w:rsidR="00C75519" w:rsidRPr="003E3182" w:rsidRDefault="00C75519" w:rsidP="00804063">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2" w:type="dxa"/>
            <w:tcBorders>
              <w:left w:val="dashed" w:sz="4" w:space="0" w:color="auto"/>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2" w:type="dxa"/>
            <w:tcBorders>
              <w:left w:val="dashed" w:sz="4" w:space="0" w:color="auto"/>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2" w:type="dxa"/>
            <w:tcBorders>
              <w:left w:val="dashed" w:sz="4" w:space="0" w:color="auto"/>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1" w:type="dxa"/>
            <w:tcBorders>
              <w:left w:val="dashed" w:sz="4" w:space="0" w:color="auto"/>
              <w:right w:val="dashed" w:sz="4" w:space="0" w:color="auto"/>
            </w:tcBorders>
            <w:vAlign w:val="center"/>
          </w:tcPr>
          <w:p w:rsidR="00C75519" w:rsidRPr="003E3182" w:rsidRDefault="00C75519" w:rsidP="0041558A"/>
        </w:tc>
        <w:tc>
          <w:tcPr>
            <w:tcW w:w="232" w:type="dxa"/>
            <w:tcBorders>
              <w:left w:val="dashed" w:sz="4" w:space="0" w:color="auto"/>
            </w:tcBorders>
            <w:vAlign w:val="center"/>
          </w:tcPr>
          <w:p w:rsidR="00C75519" w:rsidRPr="003E3182" w:rsidRDefault="00C75519" w:rsidP="0041558A"/>
        </w:tc>
      </w:tr>
      <w:tr w:rsidR="00C75519" w:rsidRPr="003E3182" w:rsidTr="006C771B">
        <w:trPr>
          <w:trHeight w:val="454"/>
        </w:trPr>
        <w:tc>
          <w:tcPr>
            <w:tcW w:w="425" w:type="dxa"/>
            <w:tcBorders>
              <w:top w:val="nil"/>
              <w:bottom w:val="nil"/>
            </w:tcBorders>
            <w:vAlign w:val="center"/>
          </w:tcPr>
          <w:p w:rsidR="00C75519" w:rsidRPr="003E3182" w:rsidRDefault="00CA284D" w:rsidP="0041558A">
            <w:pPr>
              <w:jc w:val="distribute"/>
            </w:pPr>
            <w:r>
              <w:rPr>
                <w:noProof/>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265430</wp:posOffset>
                      </wp:positionV>
                      <wp:extent cx="352425" cy="1941195"/>
                      <wp:effectExtent l="0" t="0" r="317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4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DF6" w:rsidRDefault="00937DF6" w:rsidP="004D7A2E">
                                  <w:pPr>
                                    <w:jc w:val="distribute"/>
                                  </w:pPr>
                                  <w:r>
                                    <w:rPr>
                                      <w:rFonts w:hint="eastAsia"/>
                                    </w:rPr>
                                    <w:t>基準世帯員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20.9pt;width:27.75pt;height:15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" filled="f" stroked="f">
                      <v:textbox style="layout-flow:vertical-ideographic" inset="5.85pt,.7pt,5.85pt,.7pt">
                        <w:txbxContent>
                          <w:p w:rsidR="00937DF6" w:rsidRDefault="00937DF6" w:rsidP="004D7A2E">
                            <w:pPr>
                              <w:jc w:val="distribute"/>
                            </w:pPr>
                            <w:r>
                              <w:rPr>
                                <w:rFonts w:hint="eastAsia"/>
                              </w:rPr>
                              <w:t>基準世帯員</w:t>
                            </w:r>
                          </w:p>
                        </w:txbxContent>
                      </v:textbox>
                    </v:shape>
                  </w:pict>
                </mc:Fallback>
              </mc:AlternateContent>
            </w:r>
          </w:p>
        </w:tc>
        <w:tc>
          <w:tcPr>
            <w:tcW w:w="1701" w:type="dxa"/>
            <w:vAlign w:val="center"/>
          </w:tcPr>
          <w:p w:rsidR="00C75519" w:rsidRPr="003E3182" w:rsidRDefault="00C75519" w:rsidP="00C75519">
            <w:pPr>
              <w:ind w:left="231" w:hangingChars="100" w:hanging="231"/>
              <w:jc w:val="center"/>
            </w:pPr>
            <w:r w:rsidRPr="003E3182">
              <w:rPr>
                <w:rFonts w:hint="eastAsia"/>
              </w:rPr>
              <w:t>住　　所</w:t>
            </w:r>
          </w:p>
        </w:tc>
        <w:tc>
          <w:tcPr>
            <w:tcW w:w="6662" w:type="dxa"/>
            <w:gridSpan w:val="14"/>
            <w:vAlign w:val="center"/>
          </w:tcPr>
          <w:p w:rsidR="00C75519" w:rsidRPr="003E3182" w:rsidRDefault="00033EDF" w:rsidP="00884DCD">
            <w:pPr>
              <w:ind w:rightChars="-46" w:right="-106"/>
              <w:jc w:val="left"/>
            </w:pPr>
            <w:r w:rsidRPr="003E3182">
              <w:rPr>
                <w:rFonts w:hint="eastAsia"/>
              </w:rPr>
              <w:t xml:space="preserve">□障害者と同居　□同居していない（　　　　　　　</w:t>
            </w:r>
            <w:r w:rsidR="00884DCD" w:rsidRPr="003E3182">
              <w:rPr>
                <w:rFonts w:hint="eastAsia"/>
              </w:rPr>
              <w:t xml:space="preserve">　</w:t>
            </w:r>
            <w:r w:rsidRPr="003E3182">
              <w:rPr>
                <w:rFonts w:hint="eastAsia"/>
              </w:rPr>
              <w:t xml:space="preserve">　　）</w:t>
            </w:r>
          </w:p>
        </w:tc>
      </w:tr>
      <w:tr w:rsidR="00BF3B01" w:rsidRPr="003E3182" w:rsidTr="006C771B">
        <w:trPr>
          <w:trHeight w:val="471"/>
        </w:trPr>
        <w:tc>
          <w:tcPr>
            <w:tcW w:w="425" w:type="dxa"/>
            <w:tcBorders>
              <w:top w:val="nil"/>
              <w:bottom w:val="nil"/>
            </w:tcBorders>
            <w:vAlign w:val="center"/>
          </w:tcPr>
          <w:p w:rsidR="00BF3B01" w:rsidRPr="003E3182" w:rsidRDefault="00BF3B01" w:rsidP="0041558A">
            <w:pPr>
              <w:jc w:val="distribute"/>
            </w:pPr>
          </w:p>
        </w:tc>
        <w:tc>
          <w:tcPr>
            <w:tcW w:w="1701" w:type="dxa"/>
            <w:vAlign w:val="center"/>
          </w:tcPr>
          <w:p w:rsidR="00BF3B01" w:rsidRPr="003E3182" w:rsidRDefault="00BF3B01" w:rsidP="00BF3B01">
            <w:pPr>
              <w:ind w:left="231" w:hangingChars="100" w:hanging="231"/>
              <w:jc w:val="center"/>
            </w:pPr>
            <w:r w:rsidRPr="003E3182">
              <w:rPr>
                <w:rFonts w:hint="eastAsia"/>
              </w:rPr>
              <w:t>氏　　名</w:t>
            </w:r>
          </w:p>
        </w:tc>
        <w:tc>
          <w:tcPr>
            <w:tcW w:w="2693" w:type="dxa"/>
            <w:vAlign w:val="center"/>
          </w:tcPr>
          <w:p w:rsidR="00BF3B01" w:rsidRPr="003E3182" w:rsidRDefault="00BF3B01" w:rsidP="0041558A"/>
        </w:tc>
        <w:tc>
          <w:tcPr>
            <w:tcW w:w="1193" w:type="dxa"/>
            <w:vAlign w:val="center"/>
          </w:tcPr>
          <w:p w:rsidR="00BF3B01" w:rsidRPr="003E3182" w:rsidRDefault="00BF3B01" w:rsidP="00EC7A44">
            <w:pPr>
              <w:snapToGrid w:val="0"/>
              <w:ind w:left="1" w:rightChars="-21" w:right="-48"/>
              <w:jc w:val="distribute"/>
              <w:rPr>
                <w:sz w:val="20"/>
              </w:rPr>
            </w:pPr>
            <w:r w:rsidRPr="003E3182">
              <w:rPr>
                <w:rFonts w:hint="eastAsia"/>
                <w:sz w:val="20"/>
              </w:rPr>
              <w:t>障害者</w:t>
            </w:r>
          </w:p>
          <w:p w:rsidR="00BF3B01" w:rsidRPr="003E3182" w:rsidRDefault="00BF3B01" w:rsidP="00EC7A44">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BF3B01" w:rsidRPr="003E3182" w:rsidRDefault="00BF3B01" w:rsidP="0041558A"/>
        </w:tc>
      </w:tr>
      <w:tr w:rsidR="006E1A94" w:rsidRPr="003E3182" w:rsidTr="006C771B">
        <w:trPr>
          <w:trHeight w:val="454"/>
        </w:trPr>
        <w:tc>
          <w:tcPr>
            <w:tcW w:w="425" w:type="dxa"/>
            <w:tcBorders>
              <w:top w:val="nil"/>
              <w:bottom w:val="nil"/>
            </w:tcBorders>
            <w:vAlign w:val="center"/>
          </w:tcPr>
          <w:p w:rsidR="006E1A94" w:rsidRPr="003E3182" w:rsidRDefault="006E1A94" w:rsidP="0041558A">
            <w:pPr>
              <w:jc w:val="distribute"/>
            </w:pPr>
          </w:p>
        </w:tc>
        <w:tc>
          <w:tcPr>
            <w:tcW w:w="1701" w:type="dxa"/>
            <w:vAlign w:val="center"/>
          </w:tcPr>
          <w:p w:rsidR="006E1A94" w:rsidRPr="003E3182" w:rsidRDefault="006E1A94" w:rsidP="006E1A94">
            <w:pPr>
              <w:ind w:left="231" w:hangingChars="100" w:hanging="231"/>
              <w:jc w:val="center"/>
            </w:pPr>
            <w:r w:rsidRPr="003E3182">
              <w:rPr>
                <w:rFonts w:hint="eastAsia"/>
              </w:rPr>
              <w:t>生年月日</w:t>
            </w:r>
          </w:p>
        </w:tc>
        <w:tc>
          <w:tcPr>
            <w:tcW w:w="2693" w:type="dxa"/>
            <w:vAlign w:val="center"/>
          </w:tcPr>
          <w:p w:rsidR="006E1A94" w:rsidRPr="003E3182" w:rsidRDefault="006E1A94" w:rsidP="006E1A94">
            <w:pPr>
              <w:ind w:rightChars="-46" w:right="-106"/>
            </w:pPr>
            <w:r w:rsidRPr="003E3182">
              <w:rPr>
                <w:rFonts w:hint="eastAsia"/>
              </w:rPr>
              <w:t xml:space="preserve">　　　　年　　月　　日</w:t>
            </w:r>
          </w:p>
        </w:tc>
        <w:tc>
          <w:tcPr>
            <w:tcW w:w="1193" w:type="dxa"/>
            <w:vAlign w:val="center"/>
          </w:tcPr>
          <w:p w:rsidR="006E1A94" w:rsidRPr="003E3182" w:rsidRDefault="006E1A94" w:rsidP="006E1A94">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tcBorders>
            <w:vAlign w:val="center"/>
          </w:tcPr>
          <w:p w:rsidR="006E1A94" w:rsidRPr="003E3182" w:rsidRDefault="006E1A94" w:rsidP="0041558A"/>
        </w:tc>
      </w:tr>
      <w:tr w:rsidR="00884DCD" w:rsidRPr="003E3182" w:rsidTr="006C771B">
        <w:trPr>
          <w:trHeight w:val="454"/>
        </w:trPr>
        <w:tc>
          <w:tcPr>
            <w:tcW w:w="425" w:type="dxa"/>
            <w:tcBorders>
              <w:top w:val="nil"/>
              <w:bottom w:val="nil"/>
            </w:tcBorders>
            <w:vAlign w:val="center"/>
          </w:tcPr>
          <w:p w:rsidR="00884DCD" w:rsidRPr="003E3182" w:rsidRDefault="00884DCD" w:rsidP="0041558A">
            <w:pPr>
              <w:jc w:val="distribute"/>
            </w:pPr>
          </w:p>
        </w:tc>
        <w:tc>
          <w:tcPr>
            <w:tcW w:w="1701" w:type="dxa"/>
            <w:vAlign w:val="center"/>
          </w:tcPr>
          <w:p w:rsidR="00884DCD" w:rsidRPr="003E3182" w:rsidRDefault="00884DCD" w:rsidP="00884DCD">
            <w:pPr>
              <w:ind w:left="231" w:hangingChars="100" w:hanging="231"/>
              <w:jc w:val="center"/>
            </w:pPr>
            <w:r w:rsidRPr="003E3182">
              <w:rPr>
                <w:rFonts w:hint="eastAsia"/>
              </w:rPr>
              <w:t>住　　所</w:t>
            </w:r>
          </w:p>
        </w:tc>
        <w:tc>
          <w:tcPr>
            <w:tcW w:w="6662" w:type="dxa"/>
            <w:gridSpan w:val="14"/>
            <w:vAlign w:val="center"/>
          </w:tcPr>
          <w:p w:rsidR="00884DCD" w:rsidRPr="003E3182" w:rsidRDefault="00884DCD" w:rsidP="00884DCD">
            <w:pPr>
              <w:ind w:rightChars="-46" w:right="-106"/>
              <w:jc w:val="left"/>
            </w:pPr>
            <w:r w:rsidRPr="003E3182">
              <w:rPr>
                <w:rFonts w:hint="eastAsia"/>
              </w:rPr>
              <w:t>□障害者と同居　□同居していない（　　　　　　　　　　）</w:t>
            </w:r>
          </w:p>
        </w:tc>
      </w:tr>
      <w:tr w:rsidR="00BF3B01" w:rsidRPr="003E3182" w:rsidTr="006C771B">
        <w:trPr>
          <w:trHeight w:val="471"/>
        </w:trPr>
        <w:tc>
          <w:tcPr>
            <w:tcW w:w="425" w:type="dxa"/>
            <w:tcBorders>
              <w:top w:val="nil"/>
              <w:bottom w:val="nil"/>
            </w:tcBorders>
            <w:vAlign w:val="center"/>
          </w:tcPr>
          <w:p w:rsidR="00BF3B01" w:rsidRPr="003E3182" w:rsidRDefault="00BF3B01" w:rsidP="0041558A">
            <w:pPr>
              <w:jc w:val="distribute"/>
            </w:pPr>
          </w:p>
        </w:tc>
        <w:tc>
          <w:tcPr>
            <w:tcW w:w="1701" w:type="dxa"/>
            <w:vAlign w:val="center"/>
          </w:tcPr>
          <w:p w:rsidR="00BF3B01" w:rsidRPr="003E3182" w:rsidRDefault="00BF3B01" w:rsidP="00BF3B01">
            <w:pPr>
              <w:ind w:left="231" w:hangingChars="100" w:hanging="231"/>
              <w:jc w:val="center"/>
            </w:pPr>
            <w:r w:rsidRPr="003E3182">
              <w:rPr>
                <w:rFonts w:hint="eastAsia"/>
              </w:rPr>
              <w:t>氏　　名</w:t>
            </w:r>
          </w:p>
        </w:tc>
        <w:tc>
          <w:tcPr>
            <w:tcW w:w="2693" w:type="dxa"/>
            <w:vAlign w:val="center"/>
          </w:tcPr>
          <w:p w:rsidR="00BF3B01" w:rsidRPr="003E3182" w:rsidRDefault="00BF3B01" w:rsidP="0041558A"/>
        </w:tc>
        <w:tc>
          <w:tcPr>
            <w:tcW w:w="1193" w:type="dxa"/>
            <w:vAlign w:val="center"/>
          </w:tcPr>
          <w:p w:rsidR="00BF3B01" w:rsidRPr="003E3182" w:rsidRDefault="00BF3B01" w:rsidP="00EC7A44">
            <w:pPr>
              <w:snapToGrid w:val="0"/>
              <w:ind w:left="1" w:rightChars="-21" w:right="-48"/>
              <w:jc w:val="distribute"/>
              <w:rPr>
                <w:sz w:val="20"/>
              </w:rPr>
            </w:pPr>
            <w:r w:rsidRPr="003E3182">
              <w:rPr>
                <w:rFonts w:hint="eastAsia"/>
                <w:sz w:val="20"/>
              </w:rPr>
              <w:t>障害者</w:t>
            </w:r>
          </w:p>
          <w:p w:rsidR="00BF3B01" w:rsidRPr="003E3182" w:rsidRDefault="00BF3B01" w:rsidP="00EC7A44">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BF3B01" w:rsidRPr="003E3182" w:rsidRDefault="00BF3B01" w:rsidP="0041558A"/>
        </w:tc>
      </w:tr>
      <w:tr w:rsidR="006E1A94" w:rsidRPr="003E3182" w:rsidTr="006C771B">
        <w:trPr>
          <w:trHeight w:val="454"/>
        </w:trPr>
        <w:tc>
          <w:tcPr>
            <w:tcW w:w="425" w:type="dxa"/>
            <w:tcBorders>
              <w:top w:val="nil"/>
              <w:bottom w:val="nil"/>
            </w:tcBorders>
            <w:vAlign w:val="center"/>
          </w:tcPr>
          <w:p w:rsidR="006E1A94" w:rsidRPr="003E3182" w:rsidRDefault="006E1A94" w:rsidP="0041558A">
            <w:pPr>
              <w:jc w:val="distribute"/>
            </w:pPr>
          </w:p>
        </w:tc>
        <w:tc>
          <w:tcPr>
            <w:tcW w:w="1701" w:type="dxa"/>
            <w:vAlign w:val="center"/>
          </w:tcPr>
          <w:p w:rsidR="006E1A94" w:rsidRPr="003E3182" w:rsidRDefault="006E1A94" w:rsidP="006E1A94">
            <w:pPr>
              <w:ind w:left="231" w:hangingChars="100" w:hanging="231"/>
              <w:jc w:val="center"/>
            </w:pPr>
            <w:r w:rsidRPr="003E3182">
              <w:rPr>
                <w:rFonts w:hint="eastAsia"/>
              </w:rPr>
              <w:t>生年月日</w:t>
            </w:r>
          </w:p>
        </w:tc>
        <w:tc>
          <w:tcPr>
            <w:tcW w:w="2693" w:type="dxa"/>
            <w:vAlign w:val="center"/>
          </w:tcPr>
          <w:p w:rsidR="006E1A94" w:rsidRPr="003E3182" w:rsidRDefault="006E1A94" w:rsidP="006E1A94">
            <w:pPr>
              <w:ind w:rightChars="-46" w:right="-106"/>
            </w:pPr>
            <w:r w:rsidRPr="003E3182">
              <w:rPr>
                <w:rFonts w:hint="eastAsia"/>
              </w:rPr>
              <w:t xml:space="preserve">　　　　年　　月　　日</w:t>
            </w:r>
          </w:p>
        </w:tc>
        <w:tc>
          <w:tcPr>
            <w:tcW w:w="1193" w:type="dxa"/>
            <w:vAlign w:val="center"/>
          </w:tcPr>
          <w:p w:rsidR="006E1A94" w:rsidRPr="003E3182" w:rsidRDefault="006E1A94" w:rsidP="006E1A94">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tcBorders>
            <w:vAlign w:val="center"/>
          </w:tcPr>
          <w:p w:rsidR="006E1A94" w:rsidRPr="003E3182" w:rsidRDefault="006E1A94" w:rsidP="0041558A"/>
        </w:tc>
      </w:tr>
      <w:tr w:rsidR="00884DCD" w:rsidRPr="003E3182" w:rsidTr="006C771B">
        <w:trPr>
          <w:trHeight w:val="454"/>
        </w:trPr>
        <w:tc>
          <w:tcPr>
            <w:tcW w:w="425" w:type="dxa"/>
            <w:tcBorders>
              <w:top w:val="nil"/>
              <w:bottom w:val="nil"/>
            </w:tcBorders>
            <w:vAlign w:val="center"/>
          </w:tcPr>
          <w:p w:rsidR="00884DCD" w:rsidRPr="003E3182" w:rsidRDefault="00884DCD" w:rsidP="0041558A">
            <w:pPr>
              <w:jc w:val="distribute"/>
            </w:pPr>
          </w:p>
        </w:tc>
        <w:tc>
          <w:tcPr>
            <w:tcW w:w="1701" w:type="dxa"/>
            <w:vAlign w:val="center"/>
          </w:tcPr>
          <w:p w:rsidR="00884DCD" w:rsidRPr="003E3182" w:rsidRDefault="00884DCD" w:rsidP="00884DCD">
            <w:pPr>
              <w:ind w:left="231" w:hangingChars="100" w:hanging="231"/>
              <w:jc w:val="center"/>
            </w:pPr>
            <w:r w:rsidRPr="003E3182">
              <w:rPr>
                <w:rFonts w:hint="eastAsia"/>
              </w:rPr>
              <w:t>住　　所</w:t>
            </w:r>
          </w:p>
        </w:tc>
        <w:tc>
          <w:tcPr>
            <w:tcW w:w="6662" w:type="dxa"/>
            <w:gridSpan w:val="14"/>
            <w:vAlign w:val="center"/>
          </w:tcPr>
          <w:p w:rsidR="00884DCD" w:rsidRPr="003E3182" w:rsidRDefault="00884DCD" w:rsidP="00884DCD">
            <w:pPr>
              <w:ind w:rightChars="-46" w:right="-106"/>
              <w:jc w:val="left"/>
            </w:pPr>
            <w:r w:rsidRPr="003E3182">
              <w:rPr>
                <w:rFonts w:hint="eastAsia"/>
              </w:rPr>
              <w:t>□障害者と同居　□同居していない（　　　　　　　　　　）</w:t>
            </w:r>
          </w:p>
        </w:tc>
      </w:tr>
      <w:tr w:rsidR="00BF3B01" w:rsidRPr="003E3182" w:rsidTr="006C771B">
        <w:trPr>
          <w:trHeight w:val="471"/>
        </w:trPr>
        <w:tc>
          <w:tcPr>
            <w:tcW w:w="425" w:type="dxa"/>
            <w:tcBorders>
              <w:top w:val="nil"/>
              <w:bottom w:val="nil"/>
            </w:tcBorders>
            <w:vAlign w:val="center"/>
          </w:tcPr>
          <w:p w:rsidR="00BF3B01" w:rsidRPr="003E3182" w:rsidRDefault="00BF3B01" w:rsidP="0041558A">
            <w:pPr>
              <w:jc w:val="distribute"/>
            </w:pPr>
          </w:p>
        </w:tc>
        <w:tc>
          <w:tcPr>
            <w:tcW w:w="1701" w:type="dxa"/>
            <w:vAlign w:val="center"/>
          </w:tcPr>
          <w:p w:rsidR="00BF3B01" w:rsidRPr="003E3182" w:rsidRDefault="00BF3B01" w:rsidP="00BF3B01">
            <w:pPr>
              <w:ind w:left="231" w:hangingChars="100" w:hanging="231"/>
              <w:jc w:val="center"/>
            </w:pPr>
            <w:r w:rsidRPr="003E3182">
              <w:rPr>
                <w:rFonts w:hint="eastAsia"/>
              </w:rPr>
              <w:t>氏　　名</w:t>
            </w:r>
          </w:p>
        </w:tc>
        <w:tc>
          <w:tcPr>
            <w:tcW w:w="2693" w:type="dxa"/>
            <w:vAlign w:val="center"/>
          </w:tcPr>
          <w:p w:rsidR="00BF3B01" w:rsidRPr="003E3182" w:rsidRDefault="00BF3B01" w:rsidP="0041558A"/>
        </w:tc>
        <w:tc>
          <w:tcPr>
            <w:tcW w:w="1193" w:type="dxa"/>
            <w:vAlign w:val="center"/>
          </w:tcPr>
          <w:p w:rsidR="00BF3B01" w:rsidRPr="003E3182" w:rsidRDefault="00BF3B01" w:rsidP="00EC7A44">
            <w:pPr>
              <w:snapToGrid w:val="0"/>
              <w:ind w:left="1" w:rightChars="-21" w:right="-48"/>
              <w:jc w:val="distribute"/>
              <w:rPr>
                <w:sz w:val="20"/>
              </w:rPr>
            </w:pPr>
            <w:r w:rsidRPr="003E3182">
              <w:rPr>
                <w:rFonts w:hint="eastAsia"/>
                <w:sz w:val="20"/>
              </w:rPr>
              <w:t>障害者</w:t>
            </w:r>
          </w:p>
          <w:p w:rsidR="00BF3B01" w:rsidRPr="003E3182" w:rsidRDefault="00BF3B01" w:rsidP="00EC7A44">
            <w:pPr>
              <w:snapToGrid w:val="0"/>
              <w:ind w:left="1" w:rightChars="-21" w:right="-48"/>
              <w:jc w:val="distribute"/>
            </w:pPr>
            <w:r w:rsidRPr="003E3182">
              <w:rPr>
                <w:rFonts w:hint="eastAsia"/>
                <w:sz w:val="20"/>
              </w:rPr>
              <w:t>との</w:t>
            </w:r>
            <w:r w:rsidRPr="003E3182">
              <w:rPr>
                <w:rFonts w:hint="eastAsia"/>
                <w:kern w:val="0"/>
                <w:sz w:val="20"/>
              </w:rPr>
              <w:t>続柄</w:t>
            </w:r>
          </w:p>
        </w:tc>
        <w:tc>
          <w:tcPr>
            <w:tcW w:w="2776" w:type="dxa"/>
            <w:gridSpan w:val="12"/>
            <w:vAlign w:val="center"/>
          </w:tcPr>
          <w:p w:rsidR="00BF3B01" w:rsidRPr="003E3182" w:rsidRDefault="00BF3B01" w:rsidP="0041558A"/>
        </w:tc>
      </w:tr>
      <w:tr w:rsidR="006E1A94" w:rsidRPr="003E3182" w:rsidTr="006C771B">
        <w:trPr>
          <w:trHeight w:val="454"/>
        </w:trPr>
        <w:tc>
          <w:tcPr>
            <w:tcW w:w="425" w:type="dxa"/>
            <w:tcBorders>
              <w:top w:val="nil"/>
              <w:bottom w:val="nil"/>
            </w:tcBorders>
            <w:vAlign w:val="center"/>
          </w:tcPr>
          <w:p w:rsidR="006E1A94" w:rsidRPr="003E3182" w:rsidRDefault="006E1A94" w:rsidP="0041558A">
            <w:pPr>
              <w:jc w:val="distribute"/>
            </w:pPr>
          </w:p>
        </w:tc>
        <w:tc>
          <w:tcPr>
            <w:tcW w:w="1701" w:type="dxa"/>
            <w:vAlign w:val="center"/>
          </w:tcPr>
          <w:p w:rsidR="006E1A94" w:rsidRPr="003E3182" w:rsidRDefault="006E1A94" w:rsidP="006E1A94">
            <w:pPr>
              <w:ind w:left="231" w:hangingChars="100" w:hanging="231"/>
              <w:jc w:val="center"/>
            </w:pPr>
            <w:r w:rsidRPr="003E3182">
              <w:rPr>
                <w:rFonts w:hint="eastAsia"/>
              </w:rPr>
              <w:t>生年月日</w:t>
            </w:r>
          </w:p>
        </w:tc>
        <w:tc>
          <w:tcPr>
            <w:tcW w:w="2693" w:type="dxa"/>
            <w:vAlign w:val="center"/>
          </w:tcPr>
          <w:p w:rsidR="006E1A94" w:rsidRPr="003E3182" w:rsidRDefault="006E1A94" w:rsidP="006E1A94">
            <w:pPr>
              <w:ind w:rightChars="-46" w:right="-106"/>
            </w:pPr>
            <w:r w:rsidRPr="003E3182">
              <w:rPr>
                <w:rFonts w:hint="eastAsia"/>
              </w:rPr>
              <w:t xml:space="preserve">　　　　年　　月　　日</w:t>
            </w:r>
          </w:p>
        </w:tc>
        <w:tc>
          <w:tcPr>
            <w:tcW w:w="1193" w:type="dxa"/>
            <w:vAlign w:val="center"/>
          </w:tcPr>
          <w:p w:rsidR="006E1A94" w:rsidRPr="003E3182" w:rsidRDefault="006E1A94" w:rsidP="006E1A94">
            <w:pPr>
              <w:ind w:left="231" w:hangingChars="100" w:hanging="231"/>
              <w:jc w:val="distribute"/>
            </w:pPr>
            <w:r w:rsidRPr="003E3182">
              <w:rPr>
                <w:rFonts w:hint="eastAsia"/>
              </w:rPr>
              <w:t>個人番号</w:t>
            </w:r>
          </w:p>
        </w:tc>
        <w:tc>
          <w:tcPr>
            <w:tcW w:w="231" w:type="dxa"/>
            <w:tcBorders>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1" w:type="dxa"/>
            <w:tcBorders>
              <w:left w:val="dashed" w:sz="4" w:space="0" w:color="auto"/>
              <w:right w:val="dashed" w:sz="4" w:space="0" w:color="auto"/>
            </w:tcBorders>
            <w:vAlign w:val="center"/>
          </w:tcPr>
          <w:p w:rsidR="006E1A94" w:rsidRPr="003E3182" w:rsidRDefault="006E1A94" w:rsidP="0041558A"/>
        </w:tc>
        <w:tc>
          <w:tcPr>
            <w:tcW w:w="232" w:type="dxa"/>
            <w:tcBorders>
              <w:left w:val="dashed" w:sz="4" w:space="0" w:color="auto"/>
            </w:tcBorders>
            <w:vAlign w:val="center"/>
          </w:tcPr>
          <w:p w:rsidR="006E1A94" w:rsidRPr="003E3182" w:rsidRDefault="006E1A94" w:rsidP="0041558A"/>
        </w:tc>
      </w:tr>
      <w:tr w:rsidR="00884DCD" w:rsidRPr="003E3182" w:rsidTr="006C771B">
        <w:trPr>
          <w:trHeight w:val="454"/>
        </w:trPr>
        <w:tc>
          <w:tcPr>
            <w:tcW w:w="425" w:type="dxa"/>
            <w:tcBorders>
              <w:top w:val="nil"/>
            </w:tcBorders>
            <w:vAlign w:val="center"/>
          </w:tcPr>
          <w:p w:rsidR="00884DCD" w:rsidRPr="003E3182" w:rsidRDefault="00884DCD" w:rsidP="0041558A">
            <w:pPr>
              <w:jc w:val="distribute"/>
            </w:pPr>
          </w:p>
        </w:tc>
        <w:tc>
          <w:tcPr>
            <w:tcW w:w="1701" w:type="dxa"/>
            <w:vAlign w:val="center"/>
          </w:tcPr>
          <w:p w:rsidR="00884DCD" w:rsidRPr="003E3182" w:rsidRDefault="00884DCD" w:rsidP="00884DCD">
            <w:pPr>
              <w:ind w:left="231" w:hangingChars="100" w:hanging="231"/>
              <w:jc w:val="center"/>
            </w:pPr>
            <w:r w:rsidRPr="003E3182">
              <w:rPr>
                <w:rFonts w:hint="eastAsia"/>
              </w:rPr>
              <w:t>住　　所</w:t>
            </w:r>
          </w:p>
        </w:tc>
        <w:tc>
          <w:tcPr>
            <w:tcW w:w="6662" w:type="dxa"/>
            <w:gridSpan w:val="14"/>
            <w:vAlign w:val="center"/>
          </w:tcPr>
          <w:p w:rsidR="00884DCD" w:rsidRPr="003E3182" w:rsidRDefault="00884DCD" w:rsidP="00884DCD">
            <w:pPr>
              <w:ind w:rightChars="-46" w:right="-106"/>
              <w:jc w:val="left"/>
            </w:pPr>
            <w:r w:rsidRPr="003E3182">
              <w:rPr>
                <w:rFonts w:hint="eastAsia"/>
              </w:rPr>
              <w:t>□障害者と同居　□同居していない（　　　　　　　　　　）</w:t>
            </w:r>
          </w:p>
        </w:tc>
      </w:tr>
      <w:tr w:rsidR="00A1545D" w:rsidRPr="003E3182" w:rsidTr="006C771B">
        <w:trPr>
          <w:trHeight w:val="471"/>
        </w:trPr>
        <w:tc>
          <w:tcPr>
            <w:tcW w:w="8788" w:type="dxa"/>
            <w:gridSpan w:val="16"/>
            <w:vAlign w:val="center"/>
          </w:tcPr>
          <w:p w:rsidR="0029096B" w:rsidRPr="003E3182" w:rsidRDefault="0029096B" w:rsidP="00273228">
            <w:pPr>
              <w:jc w:val="center"/>
            </w:pPr>
            <w:r w:rsidRPr="003E3182">
              <w:rPr>
                <w:rFonts w:hint="eastAsia"/>
              </w:rPr>
              <w:t>同意書</w:t>
            </w:r>
          </w:p>
          <w:p w:rsidR="0029096B" w:rsidRPr="003E3182" w:rsidRDefault="0029096B" w:rsidP="0029096B">
            <w:pPr>
              <w:ind w:left="231" w:hangingChars="100" w:hanging="231"/>
            </w:pPr>
          </w:p>
          <w:p w:rsidR="0029096B" w:rsidRPr="003E3182" w:rsidRDefault="0029096B" w:rsidP="0029096B">
            <w:pPr>
              <w:ind w:left="1"/>
            </w:pPr>
            <w:r w:rsidRPr="003E3182">
              <w:rPr>
                <w:rFonts w:hint="eastAsia"/>
              </w:rPr>
              <w:t xml:space="preserve">　四街道市重度心身障害者医療費助成条例施行規則第６条第１項の規定による受給券の交付等の申請</w:t>
            </w:r>
            <w:r w:rsidR="00965ECA" w:rsidRPr="003E3182">
              <w:rPr>
                <w:rFonts w:hint="eastAsia"/>
              </w:rPr>
              <w:t>及び</w:t>
            </w:r>
            <w:r w:rsidR="00A80F57" w:rsidRPr="003E3182">
              <w:rPr>
                <w:rFonts w:hint="eastAsia"/>
              </w:rPr>
              <w:t>第１０条第</w:t>
            </w:r>
            <w:r w:rsidR="00DA24E3" w:rsidRPr="003E3182">
              <w:rPr>
                <w:rFonts w:hint="eastAsia"/>
              </w:rPr>
              <w:t>４</w:t>
            </w:r>
            <w:r w:rsidR="00A80F57" w:rsidRPr="003E3182">
              <w:rPr>
                <w:rFonts w:hint="eastAsia"/>
              </w:rPr>
              <w:t>項の規定による</w:t>
            </w:r>
            <w:r w:rsidR="00F50F4D" w:rsidRPr="003E3182">
              <w:rPr>
                <w:rFonts w:hint="eastAsia"/>
              </w:rPr>
              <w:t>受給券の更新</w:t>
            </w:r>
            <w:r w:rsidRPr="003E3182">
              <w:rPr>
                <w:rFonts w:hint="eastAsia"/>
              </w:rPr>
              <w:t>に係る事実についての審査に関する事務処理に限り、私と私の世帯に関する地方税関係情報、住民票関係情報その他必要な情報を市の職員が確認することに同意します。</w:t>
            </w:r>
          </w:p>
          <w:p w:rsidR="0029096B" w:rsidRPr="003E3182" w:rsidRDefault="0029096B" w:rsidP="0029096B">
            <w:pPr>
              <w:ind w:left="231" w:hangingChars="100" w:hanging="231"/>
              <w:rPr>
                <w:u w:val="single"/>
              </w:rPr>
            </w:pPr>
            <w:r w:rsidRPr="003E3182">
              <w:rPr>
                <w:rFonts w:hint="eastAsia"/>
              </w:rPr>
              <w:t xml:space="preserve">　　　　氏名　　　　　　　　　　</w:t>
            </w:r>
            <w:r w:rsidR="0083518F">
              <w:rPr>
                <w:rFonts w:hint="eastAsia"/>
              </w:rPr>
              <w:t xml:space="preserve">　</w:t>
            </w:r>
            <w:r w:rsidRPr="003E3182">
              <w:rPr>
                <w:rFonts w:hint="eastAsia"/>
              </w:rPr>
              <w:t xml:space="preserve">　　　　　　　氏名　　　　　　　　　　</w:t>
            </w:r>
            <w:r w:rsidR="0083518F">
              <w:rPr>
                <w:rFonts w:hint="eastAsia"/>
              </w:rPr>
              <w:t xml:space="preserve">　</w:t>
            </w:r>
          </w:p>
          <w:p w:rsidR="0029096B" w:rsidRPr="003E3182" w:rsidRDefault="0029096B" w:rsidP="0029096B">
            <w:pPr>
              <w:ind w:left="231" w:hangingChars="100" w:hanging="231"/>
              <w:rPr>
                <w:u w:val="single"/>
              </w:rPr>
            </w:pPr>
            <w:r w:rsidRPr="003E3182">
              <w:rPr>
                <w:rFonts w:hint="eastAsia"/>
              </w:rPr>
              <w:t xml:space="preserve">　　　　氏名　　　　　　　　　　</w:t>
            </w:r>
            <w:r w:rsidR="0083518F">
              <w:rPr>
                <w:rFonts w:hint="eastAsia"/>
              </w:rPr>
              <w:t xml:space="preserve">　</w:t>
            </w:r>
            <w:r w:rsidRPr="003E3182">
              <w:rPr>
                <w:rFonts w:hint="eastAsia"/>
              </w:rPr>
              <w:t xml:space="preserve">　　　　　　　氏名　　　　　　　　　　</w:t>
            </w:r>
            <w:r w:rsidR="0083518F">
              <w:rPr>
                <w:rFonts w:hint="eastAsia"/>
              </w:rPr>
              <w:t xml:space="preserve">　</w:t>
            </w:r>
          </w:p>
          <w:p w:rsidR="00A1545D" w:rsidRPr="003E3182" w:rsidRDefault="0029096B" w:rsidP="0029096B">
            <w:pPr>
              <w:jc w:val="left"/>
            </w:pPr>
            <w:r w:rsidRPr="003E3182">
              <w:rPr>
                <w:rFonts w:hint="eastAsia"/>
              </w:rPr>
              <w:t xml:space="preserve">　　　　氏名　　　　　　　　　　</w:t>
            </w:r>
            <w:r w:rsidR="0083518F">
              <w:rPr>
                <w:rFonts w:hint="eastAsia"/>
              </w:rPr>
              <w:t xml:space="preserve">　</w:t>
            </w:r>
            <w:r w:rsidRPr="003E3182">
              <w:rPr>
                <w:rFonts w:hint="eastAsia"/>
              </w:rPr>
              <w:t xml:space="preserve">　　　　　　　氏名　　　　　　　　　　</w:t>
            </w:r>
            <w:r w:rsidR="0083518F">
              <w:rPr>
                <w:rFonts w:hint="eastAsia"/>
              </w:rPr>
              <w:t xml:space="preserve">　</w:t>
            </w:r>
          </w:p>
        </w:tc>
      </w:tr>
      <w:tr w:rsidR="00A1545D" w:rsidRPr="003E3182" w:rsidTr="006C771B">
        <w:trPr>
          <w:trHeight w:val="471"/>
        </w:trPr>
        <w:tc>
          <w:tcPr>
            <w:tcW w:w="8788" w:type="dxa"/>
            <w:gridSpan w:val="16"/>
            <w:vAlign w:val="center"/>
          </w:tcPr>
          <w:p w:rsidR="0029096B" w:rsidRPr="003E3182" w:rsidRDefault="0029096B" w:rsidP="00273228">
            <w:pPr>
              <w:ind w:leftChars="-100" w:hangingChars="100" w:hanging="231"/>
              <w:jc w:val="center"/>
            </w:pPr>
            <w:r w:rsidRPr="003E3182">
              <w:rPr>
                <w:rFonts w:hint="eastAsia"/>
              </w:rPr>
              <w:t>高額療養費等の支払等に関する確約書</w:t>
            </w:r>
          </w:p>
          <w:p w:rsidR="0029096B" w:rsidRPr="003E3182" w:rsidRDefault="0029096B" w:rsidP="00755EF7">
            <w:pPr>
              <w:ind w:left="231" w:hangingChars="100" w:hanging="231"/>
              <w:jc w:val="left"/>
            </w:pPr>
          </w:p>
          <w:p w:rsidR="0029096B" w:rsidRPr="003E3182" w:rsidRDefault="0029096B" w:rsidP="000F3B0A">
            <w:r w:rsidRPr="003E3182">
              <w:rPr>
                <w:rFonts w:hint="eastAsia"/>
              </w:rPr>
              <w:t>・高額療養費について、四街道市が過払いとなっている場合は、私が保険者から受領した高額療養費のうち、過払い相当額を四街道市へ支払います。</w:t>
            </w:r>
            <w:r w:rsidR="000F3B0A" w:rsidRPr="003E3182">
              <w:rPr>
                <w:rFonts w:hint="eastAsia"/>
              </w:rPr>
              <w:t>また、四街道市が高額療養費の全部又は一部を負担した場合は、四街道市と保険者で負担相当額について相殺することに異議を申し立てません。</w:t>
            </w:r>
          </w:p>
          <w:p w:rsidR="0029096B" w:rsidRPr="003E3182" w:rsidRDefault="0029096B" w:rsidP="0029096B">
            <w:r w:rsidRPr="003E3182">
              <w:rPr>
                <w:rFonts w:hint="eastAsia"/>
              </w:rPr>
              <w:t>・家族療養附加金等を私が保険者から受領した場合は、相当額を四街道市へ支払います。</w:t>
            </w:r>
          </w:p>
          <w:p w:rsidR="0029096B" w:rsidRPr="003E3182" w:rsidRDefault="0029096B" w:rsidP="0029096B">
            <w:r w:rsidRPr="003E3182">
              <w:rPr>
                <w:rFonts w:hint="eastAsia"/>
              </w:rPr>
              <w:t>・独立行政法人日本スポーツ振興センターの災害共済給付の対象となる医療費について、重度心身障害者医療費助成受給券を使用した場合、助成された額を四街道市に返還します。</w:t>
            </w:r>
          </w:p>
          <w:p w:rsidR="00A1545D" w:rsidRPr="003E3182" w:rsidRDefault="0029096B" w:rsidP="0083518F">
            <w:pPr>
              <w:wordWrap w:val="0"/>
              <w:jc w:val="right"/>
            </w:pPr>
            <w:r w:rsidRPr="003E3182">
              <w:rPr>
                <w:rFonts w:hint="eastAsia"/>
              </w:rPr>
              <w:t xml:space="preserve">氏名　　　　　　　　　　</w:t>
            </w:r>
            <w:r w:rsidR="0083518F">
              <w:rPr>
                <w:rFonts w:hint="eastAsia"/>
              </w:rPr>
              <w:t xml:space="preserve">　</w:t>
            </w:r>
          </w:p>
        </w:tc>
      </w:tr>
    </w:tbl>
    <w:p w:rsidR="00B545F8" w:rsidRDefault="00B545F8" w:rsidP="00572CA2"/>
    <w:p w:rsidR="00572CA2" w:rsidRDefault="00572CA2" w:rsidP="00572CA2"/>
    <w:sectPr w:rsidR="00572CA2" w:rsidSect="00F554CC">
      <w:pgSz w:w="11906" w:h="16838" w:code="9"/>
      <w:pgMar w:top="1418" w:right="794" w:bottom="737" w:left="1418" w:header="567" w:footer="992" w:gutter="0"/>
      <w:cols w:space="720"/>
      <w:docGrid w:type="linesAndChars" w:linePitch="341"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29" w:rsidRDefault="00701329" w:rsidP="00B05453">
      <w:r>
        <w:separator/>
      </w:r>
    </w:p>
  </w:endnote>
  <w:endnote w:type="continuationSeparator" w:id="0">
    <w:p w:rsidR="00701329" w:rsidRDefault="00701329" w:rsidP="00B0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29" w:rsidRDefault="00701329" w:rsidP="00B05453">
      <w:r>
        <w:separator/>
      </w:r>
    </w:p>
  </w:footnote>
  <w:footnote w:type="continuationSeparator" w:id="0">
    <w:p w:rsidR="00701329" w:rsidRDefault="00701329" w:rsidP="00B05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31"/>
  <w:drawingGridVerticalSpacing w:val="18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27"/>
    <w:rsid w:val="00000374"/>
    <w:rsid w:val="0000168D"/>
    <w:rsid w:val="00003F75"/>
    <w:rsid w:val="000067B8"/>
    <w:rsid w:val="00007AAD"/>
    <w:rsid w:val="000145CB"/>
    <w:rsid w:val="00021084"/>
    <w:rsid w:val="00021A81"/>
    <w:rsid w:val="00022C40"/>
    <w:rsid w:val="00025551"/>
    <w:rsid w:val="00031488"/>
    <w:rsid w:val="00033EDF"/>
    <w:rsid w:val="000375A9"/>
    <w:rsid w:val="000407F7"/>
    <w:rsid w:val="00041BF6"/>
    <w:rsid w:val="00043934"/>
    <w:rsid w:val="00051A04"/>
    <w:rsid w:val="00054749"/>
    <w:rsid w:val="0005525F"/>
    <w:rsid w:val="000604F0"/>
    <w:rsid w:val="00064B32"/>
    <w:rsid w:val="00074835"/>
    <w:rsid w:val="00075C37"/>
    <w:rsid w:val="00080F49"/>
    <w:rsid w:val="00080F62"/>
    <w:rsid w:val="000845F8"/>
    <w:rsid w:val="00090C5E"/>
    <w:rsid w:val="000949E2"/>
    <w:rsid w:val="00094AF6"/>
    <w:rsid w:val="000A0E2F"/>
    <w:rsid w:val="000A20D5"/>
    <w:rsid w:val="000A3091"/>
    <w:rsid w:val="000A67C6"/>
    <w:rsid w:val="000B1FF1"/>
    <w:rsid w:val="000B3EF1"/>
    <w:rsid w:val="000B69C6"/>
    <w:rsid w:val="000B6C7C"/>
    <w:rsid w:val="000C0C31"/>
    <w:rsid w:val="000C59B9"/>
    <w:rsid w:val="000C78B1"/>
    <w:rsid w:val="000D1CBF"/>
    <w:rsid w:val="000E1B2F"/>
    <w:rsid w:val="000E3BFB"/>
    <w:rsid w:val="000E52B7"/>
    <w:rsid w:val="000E6FE1"/>
    <w:rsid w:val="000F3977"/>
    <w:rsid w:val="000F3B0A"/>
    <w:rsid w:val="001131D8"/>
    <w:rsid w:val="00122EBF"/>
    <w:rsid w:val="00125850"/>
    <w:rsid w:val="00126D92"/>
    <w:rsid w:val="00133469"/>
    <w:rsid w:val="00140ACD"/>
    <w:rsid w:val="00146545"/>
    <w:rsid w:val="00155326"/>
    <w:rsid w:val="0015741F"/>
    <w:rsid w:val="00162713"/>
    <w:rsid w:val="00180FBF"/>
    <w:rsid w:val="00181710"/>
    <w:rsid w:val="0018381F"/>
    <w:rsid w:val="00186D3B"/>
    <w:rsid w:val="00190AFA"/>
    <w:rsid w:val="00197BEC"/>
    <w:rsid w:val="001A5E86"/>
    <w:rsid w:val="001A79FC"/>
    <w:rsid w:val="001B2D7B"/>
    <w:rsid w:val="001B3A6F"/>
    <w:rsid w:val="001B4713"/>
    <w:rsid w:val="001C76EA"/>
    <w:rsid w:val="001D2B72"/>
    <w:rsid w:val="001D630B"/>
    <w:rsid w:val="001D793E"/>
    <w:rsid w:val="001E2D66"/>
    <w:rsid w:val="001E422C"/>
    <w:rsid w:val="001F1653"/>
    <w:rsid w:val="0020437D"/>
    <w:rsid w:val="00211720"/>
    <w:rsid w:val="002174AE"/>
    <w:rsid w:val="00217986"/>
    <w:rsid w:val="00223A6B"/>
    <w:rsid w:val="00225D05"/>
    <w:rsid w:val="00230F9B"/>
    <w:rsid w:val="0023202C"/>
    <w:rsid w:val="00233127"/>
    <w:rsid w:val="00243A77"/>
    <w:rsid w:val="0026073E"/>
    <w:rsid w:val="00264E11"/>
    <w:rsid w:val="00266D7F"/>
    <w:rsid w:val="00273228"/>
    <w:rsid w:val="0029096B"/>
    <w:rsid w:val="0029514C"/>
    <w:rsid w:val="002A23DE"/>
    <w:rsid w:val="002A3A99"/>
    <w:rsid w:val="002A510D"/>
    <w:rsid w:val="002A733E"/>
    <w:rsid w:val="002B7259"/>
    <w:rsid w:val="002C490C"/>
    <w:rsid w:val="002D0478"/>
    <w:rsid w:val="002D06E8"/>
    <w:rsid w:val="002D141F"/>
    <w:rsid w:val="002D240E"/>
    <w:rsid w:val="002F0BBA"/>
    <w:rsid w:val="0030020F"/>
    <w:rsid w:val="0030404E"/>
    <w:rsid w:val="003056EF"/>
    <w:rsid w:val="0031382F"/>
    <w:rsid w:val="00315610"/>
    <w:rsid w:val="00316A20"/>
    <w:rsid w:val="00317551"/>
    <w:rsid w:val="00317E4A"/>
    <w:rsid w:val="00321332"/>
    <w:rsid w:val="00326419"/>
    <w:rsid w:val="00333C99"/>
    <w:rsid w:val="003367E0"/>
    <w:rsid w:val="0033795D"/>
    <w:rsid w:val="003432D5"/>
    <w:rsid w:val="003462C8"/>
    <w:rsid w:val="003507C6"/>
    <w:rsid w:val="00350C14"/>
    <w:rsid w:val="00354A2C"/>
    <w:rsid w:val="00354CBF"/>
    <w:rsid w:val="00356093"/>
    <w:rsid w:val="003642C2"/>
    <w:rsid w:val="003725CC"/>
    <w:rsid w:val="00380B98"/>
    <w:rsid w:val="00382265"/>
    <w:rsid w:val="0038584D"/>
    <w:rsid w:val="00385F22"/>
    <w:rsid w:val="00397E53"/>
    <w:rsid w:val="003A1190"/>
    <w:rsid w:val="003A67B2"/>
    <w:rsid w:val="003A74AE"/>
    <w:rsid w:val="003D179D"/>
    <w:rsid w:val="003D2126"/>
    <w:rsid w:val="003D3703"/>
    <w:rsid w:val="003D403B"/>
    <w:rsid w:val="003E08F9"/>
    <w:rsid w:val="003E1A9F"/>
    <w:rsid w:val="003E3182"/>
    <w:rsid w:val="003F2C59"/>
    <w:rsid w:val="004008BB"/>
    <w:rsid w:val="00401661"/>
    <w:rsid w:val="004026CE"/>
    <w:rsid w:val="00413E2E"/>
    <w:rsid w:val="0041558A"/>
    <w:rsid w:val="00415783"/>
    <w:rsid w:val="0041582C"/>
    <w:rsid w:val="00415BFC"/>
    <w:rsid w:val="00424DCB"/>
    <w:rsid w:val="004331B3"/>
    <w:rsid w:val="00433A5F"/>
    <w:rsid w:val="004356CF"/>
    <w:rsid w:val="00435D8E"/>
    <w:rsid w:val="00440337"/>
    <w:rsid w:val="00445ED2"/>
    <w:rsid w:val="00467205"/>
    <w:rsid w:val="00474F6E"/>
    <w:rsid w:val="00476F72"/>
    <w:rsid w:val="004816CF"/>
    <w:rsid w:val="004878B4"/>
    <w:rsid w:val="00490E9D"/>
    <w:rsid w:val="004A4D71"/>
    <w:rsid w:val="004A6F40"/>
    <w:rsid w:val="004B21FD"/>
    <w:rsid w:val="004B69DA"/>
    <w:rsid w:val="004D0C2E"/>
    <w:rsid w:val="004D52E4"/>
    <w:rsid w:val="004D7A2E"/>
    <w:rsid w:val="004E3573"/>
    <w:rsid w:val="004F0D2C"/>
    <w:rsid w:val="004F7C37"/>
    <w:rsid w:val="00513741"/>
    <w:rsid w:val="00513DBC"/>
    <w:rsid w:val="00514508"/>
    <w:rsid w:val="00533F7D"/>
    <w:rsid w:val="00536006"/>
    <w:rsid w:val="00537902"/>
    <w:rsid w:val="00537E00"/>
    <w:rsid w:val="0054237A"/>
    <w:rsid w:val="005438B1"/>
    <w:rsid w:val="00545925"/>
    <w:rsid w:val="005479A3"/>
    <w:rsid w:val="00550425"/>
    <w:rsid w:val="005625EA"/>
    <w:rsid w:val="00572C66"/>
    <w:rsid w:val="00572CA2"/>
    <w:rsid w:val="00574BFB"/>
    <w:rsid w:val="0057533E"/>
    <w:rsid w:val="0057726B"/>
    <w:rsid w:val="00577EAC"/>
    <w:rsid w:val="00580010"/>
    <w:rsid w:val="0058678D"/>
    <w:rsid w:val="0059456D"/>
    <w:rsid w:val="0059548F"/>
    <w:rsid w:val="005A7212"/>
    <w:rsid w:val="005B054D"/>
    <w:rsid w:val="005B2E59"/>
    <w:rsid w:val="005B7D9B"/>
    <w:rsid w:val="005C2874"/>
    <w:rsid w:val="005C3A9D"/>
    <w:rsid w:val="005E1A11"/>
    <w:rsid w:val="005F3526"/>
    <w:rsid w:val="005F47F1"/>
    <w:rsid w:val="005F6CDA"/>
    <w:rsid w:val="005F7418"/>
    <w:rsid w:val="00602367"/>
    <w:rsid w:val="0060268B"/>
    <w:rsid w:val="00603793"/>
    <w:rsid w:val="00613AD3"/>
    <w:rsid w:val="006259EA"/>
    <w:rsid w:val="00626ECE"/>
    <w:rsid w:val="00627964"/>
    <w:rsid w:val="006434AA"/>
    <w:rsid w:val="0065163A"/>
    <w:rsid w:val="00656C33"/>
    <w:rsid w:val="00661C3E"/>
    <w:rsid w:val="00662C89"/>
    <w:rsid w:val="006700BD"/>
    <w:rsid w:val="00670F58"/>
    <w:rsid w:val="0067420B"/>
    <w:rsid w:val="00674779"/>
    <w:rsid w:val="0067563E"/>
    <w:rsid w:val="0068028A"/>
    <w:rsid w:val="00691C88"/>
    <w:rsid w:val="00696CFA"/>
    <w:rsid w:val="00697FD3"/>
    <w:rsid w:val="006A3264"/>
    <w:rsid w:val="006A7798"/>
    <w:rsid w:val="006A794F"/>
    <w:rsid w:val="006A7CE0"/>
    <w:rsid w:val="006B098B"/>
    <w:rsid w:val="006B21B1"/>
    <w:rsid w:val="006C0429"/>
    <w:rsid w:val="006C0685"/>
    <w:rsid w:val="006C771B"/>
    <w:rsid w:val="006D4F82"/>
    <w:rsid w:val="006E1A94"/>
    <w:rsid w:val="006E6EEE"/>
    <w:rsid w:val="006E74FF"/>
    <w:rsid w:val="006F074B"/>
    <w:rsid w:val="006F283A"/>
    <w:rsid w:val="006F4CE4"/>
    <w:rsid w:val="006F68A2"/>
    <w:rsid w:val="006F7578"/>
    <w:rsid w:val="00701329"/>
    <w:rsid w:val="0070338F"/>
    <w:rsid w:val="00710BA5"/>
    <w:rsid w:val="00712A95"/>
    <w:rsid w:val="00713DAA"/>
    <w:rsid w:val="00714819"/>
    <w:rsid w:val="007156CC"/>
    <w:rsid w:val="007304AC"/>
    <w:rsid w:val="00732327"/>
    <w:rsid w:val="00741501"/>
    <w:rsid w:val="007557FF"/>
    <w:rsid w:val="00755EB7"/>
    <w:rsid w:val="00755EF7"/>
    <w:rsid w:val="00756CBE"/>
    <w:rsid w:val="007713B8"/>
    <w:rsid w:val="00771F6F"/>
    <w:rsid w:val="00773823"/>
    <w:rsid w:val="00776EA3"/>
    <w:rsid w:val="00780156"/>
    <w:rsid w:val="0078062F"/>
    <w:rsid w:val="00780DAD"/>
    <w:rsid w:val="00797084"/>
    <w:rsid w:val="007A5E27"/>
    <w:rsid w:val="007B0246"/>
    <w:rsid w:val="007B6C09"/>
    <w:rsid w:val="007B7E3E"/>
    <w:rsid w:val="007C1620"/>
    <w:rsid w:val="007C3164"/>
    <w:rsid w:val="007E1456"/>
    <w:rsid w:val="007E5A29"/>
    <w:rsid w:val="007E6C61"/>
    <w:rsid w:val="007F1C96"/>
    <w:rsid w:val="00804063"/>
    <w:rsid w:val="00804DC1"/>
    <w:rsid w:val="008119FF"/>
    <w:rsid w:val="00813D2B"/>
    <w:rsid w:val="008157FB"/>
    <w:rsid w:val="00824A37"/>
    <w:rsid w:val="00830FF0"/>
    <w:rsid w:val="0083518F"/>
    <w:rsid w:val="00842198"/>
    <w:rsid w:val="008444C2"/>
    <w:rsid w:val="008551C7"/>
    <w:rsid w:val="00860EBD"/>
    <w:rsid w:val="00860F88"/>
    <w:rsid w:val="00884DCD"/>
    <w:rsid w:val="00893136"/>
    <w:rsid w:val="00894E28"/>
    <w:rsid w:val="00897E33"/>
    <w:rsid w:val="008B29F4"/>
    <w:rsid w:val="008B3D70"/>
    <w:rsid w:val="008B4FAD"/>
    <w:rsid w:val="008C0F6E"/>
    <w:rsid w:val="008C39D7"/>
    <w:rsid w:val="008C7619"/>
    <w:rsid w:val="008E5BE4"/>
    <w:rsid w:val="008F0377"/>
    <w:rsid w:val="008F39DE"/>
    <w:rsid w:val="0090088A"/>
    <w:rsid w:val="00902EA9"/>
    <w:rsid w:val="009055D1"/>
    <w:rsid w:val="0091208A"/>
    <w:rsid w:val="009141CE"/>
    <w:rsid w:val="00916050"/>
    <w:rsid w:val="009162C4"/>
    <w:rsid w:val="00921434"/>
    <w:rsid w:val="00935FCD"/>
    <w:rsid w:val="00937DF6"/>
    <w:rsid w:val="0094000B"/>
    <w:rsid w:val="00942F1F"/>
    <w:rsid w:val="00947AD4"/>
    <w:rsid w:val="00950CA0"/>
    <w:rsid w:val="00951C8B"/>
    <w:rsid w:val="0095285C"/>
    <w:rsid w:val="009535C2"/>
    <w:rsid w:val="00960F4D"/>
    <w:rsid w:val="009629B5"/>
    <w:rsid w:val="00962F73"/>
    <w:rsid w:val="0096400B"/>
    <w:rsid w:val="00965ECA"/>
    <w:rsid w:val="00966450"/>
    <w:rsid w:val="009679B0"/>
    <w:rsid w:val="00974215"/>
    <w:rsid w:val="009742B8"/>
    <w:rsid w:val="00974765"/>
    <w:rsid w:val="00980CDD"/>
    <w:rsid w:val="009824C1"/>
    <w:rsid w:val="009829CB"/>
    <w:rsid w:val="00983773"/>
    <w:rsid w:val="00985B04"/>
    <w:rsid w:val="00987CC3"/>
    <w:rsid w:val="00997432"/>
    <w:rsid w:val="009A15FD"/>
    <w:rsid w:val="009B7A6C"/>
    <w:rsid w:val="009C6A09"/>
    <w:rsid w:val="009D3B72"/>
    <w:rsid w:val="009D44F2"/>
    <w:rsid w:val="009E0D09"/>
    <w:rsid w:val="009E385B"/>
    <w:rsid w:val="009E488C"/>
    <w:rsid w:val="009E6688"/>
    <w:rsid w:val="009F74CD"/>
    <w:rsid w:val="00A02144"/>
    <w:rsid w:val="00A0524E"/>
    <w:rsid w:val="00A10626"/>
    <w:rsid w:val="00A12BF2"/>
    <w:rsid w:val="00A15047"/>
    <w:rsid w:val="00A1545D"/>
    <w:rsid w:val="00A15520"/>
    <w:rsid w:val="00A23FD0"/>
    <w:rsid w:val="00A30772"/>
    <w:rsid w:val="00A33840"/>
    <w:rsid w:val="00A34ED7"/>
    <w:rsid w:val="00A35304"/>
    <w:rsid w:val="00A369DD"/>
    <w:rsid w:val="00A50378"/>
    <w:rsid w:val="00A5040A"/>
    <w:rsid w:val="00A519DB"/>
    <w:rsid w:val="00A53F0F"/>
    <w:rsid w:val="00A61F73"/>
    <w:rsid w:val="00A63253"/>
    <w:rsid w:val="00A64085"/>
    <w:rsid w:val="00A73AEE"/>
    <w:rsid w:val="00A8026C"/>
    <w:rsid w:val="00A80F57"/>
    <w:rsid w:val="00A81052"/>
    <w:rsid w:val="00A820A0"/>
    <w:rsid w:val="00A87D07"/>
    <w:rsid w:val="00A923FA"/>
    <w:rsid w:val="00AB35A3"/>
    <w:rsid w:val="00AB3749"/>
    <w:rsid w:val="00AB6503"/>
    <w:rsid w:val="00AC6A7C"/>
    <w:rsid w:val="00AC6D37"/>
    <w:rsid w:val="00AD3A27"/>
    <w:rsid w:val="00AE3C1A"/>
    <w:rsid w:val="00AF1BDC"/>
    <w:rsid w:val="00AF2B7B"/>
    <w:rsid w:val="00AF3EE5"/>
    <w:rsid w:val="00AF6662"/>
    <w:rsid w:val="00B00D65"/>
    <w:rsid w:val="00B015F1"/>
    <w:rsid w:val="00B05453"/>
    <w:rsid w:val="00B11914"/>
    <w:rsid w:val="00B13913"/>
    <w:rsid w:val="00B4035C"/>
    <w:rsid w:val="00B45DDD"/>
    <w:rsid w:val="00B461D6"/>
    <w:rsid w:val="00B5173F"/>
    <w:rsid w:val="00B545F8"/>
    <w:rsid w:val="00B5466F"/>
    <w:rsid w:val="00B548CC"/>
    <w:rsid w:val="00B56FBF"/>
    <w:rsid w:val="00B57E68"/>
    <w:rsid w:val="00B60B48"/>
    <w:rsid w:val="00B6227A"/>
    <w:rsid w:val="00B63251"/>
    <w:rsid w:val="00B634C4"/>
    <w:rsid w:val="00B67623"/>
    <w:rsid w:val="00B71389"/>
    <w:rsid w:val="00B80EE2"/>
    <w:rsid w:val="00B8142F"/>
    <w:rsid w:val="00B902F5"/>
    <w:rsid w:val="00B96322"/>
    <w:rsid w:val="00BB3E3E"/>
    <w:rsid w:val="00BB667E"/>
    <w:rsid w:val="00BC47F9"/>
    <w:rsid w:val="00BC4B3C"/>
    <w:rsid w:val="00BE2960"/>
    <w:rsid w:val="00BF3B01"/>
    <w:rsid w:val="00BF41AC"/>
    <w:rsid w:val="00BF4F30"/>
    <w:rsid w:val="00BF76A7"/>
    <w:rsid w:val="00C1038C"/>
    <w:rsid w:val="00C12059"/>
    <w:rsid w:val="00C12B86"/>
    <w:rsid w:val="00C12FBC"/>
    <w:rsid w:val="00C16055"/>
    <w:rsid w:val="00C254A8"/>
    <w:rsid w:val="00C25867"/>
    <w:rsid w:val="00C261F5"/>
    <w:rsid w:val="00C35CD9"/>
    <w:rsid w:val="00C373F4"/>
    <w:rsid w:val="00C40671"/>
    <w:rsid w:val="00C4254E"/>
    <w:rsid w:val="00C518BE"/>
    <w:rsid w:val="00C5765F"/>
    <w:rsid w:val="00C60136"/>
    <w:rsid w:val="00C63C15"/>
    <w:rsid w:val="00C64EE1"/>
    <w:rsid w:val="00C72333"/>
    <w:rsid w:val="00C75519"/>
    <w:rsid w:val="00C76CB4"/>
    <w:rsid w:val="00C80D43"/>
    <w:rsid w:val="00C84C38"/>
    <w:rsid w:val="00C8568F"/>
    <w:rsid w:val="00C90331"/>
    <w:rsid w:val="00C9049A"/>
    <w:rsid w:val="00C92F5B"/>
    <w:rsid w:val="00CA1A25"/>
    <w:rsid w:val="00CA284D"/>
    <w:rsid w:val="00CA406C"/>
    <w:rsid w:val="00CA4685"/>
    <w:rsid w:val="00CA50BE"/>
    <w:rsid w:val="00CA50D1"/>
    <w:rsid w:val="00CC16D3"/>
    <w:rsid w:val="00CC62C2"/>
    <w:rsid w:val="00CD411A"/>
    <w:rsid w:val="00CD5F72"/>
    <w:rsid w:val="00CD7B30"/>
    <w:rsid w:val="00CE06C2"/>
    <w:rsid w:val="00CE099E"/>
    <w:rsid w:val="00CE15F3"/>
    <w:rsid w:val="00CE2211"/>
    <w:rsid w:val="00CF243C"/>
    <w:rsid w:val="00CF7013"/>
    <w:rsid w:val="00CF75D9"/>
    <w:rsid w:val="00D01C3B"/>
    <w:rsid w:val="00D02AC0"/>
    <w:rsid w:val="00D05778"/>
    <w:rsid w:val="00D063EB"/>
    <w:rsid w:val="00D10808"/>
    <w:rsid w:val="00D129AB"/>
    <w:rsid w:val="00D1320B"/>
    <w:rsid w:val="00D15B43"/>
    <w:rsid w:val="00D220B8"/>
    <w:rsid w:val="00D2778E"/>
    <w:rsid w:val="00D30083"/>
    <w:rsid w:val="00D30412"/>
    <w:rsid w:val="00D31B8D"/>
    <w:rsid w:val="00D31F5C"/>
    <w:rsid w:val="00D325EF"/>
    <w:rsid w:val="00D3713B"/>
    <w:rsid w:val="00D61885"/>
    <w:rsid w:val="00D654B7"/>
    <w:rsid w:val="00D72023"/>
    <w:rsid w:val="00D7466C"/>
    <w:rsid w:val="00D7471D"/>
    <w:rsid w:val="00D773A1"/>
    <w:rsid w:val="00D77C29"/>
    <w:rsid w:val="00D848B9"/>
    <w:rsid w:val="00D85170"/>
    <w:rsid w:val="00D92405"/>
    <w:rsid w:val="00D932D3"/>
    <w:rsid w:val="00D94839"/>
    <w:rsid w:val="00DA24E3"/>
    <w:rsid w:val="00DA64CF"/>
    <w:rsid w:val="00DB0589"/>
    <w:rsid w:val="00DB2AB6"/>
    <w:rsid w:val="00DD05CD"/>
    <w:rsid w:val="00DD08D9"/>
    <w:rsid w:val="00DF0C16"/>
    <w:rsid w:val="00DF18FB"/>
    <w:rsid w:val="00DF1D2E"/>
    <w:rsid w:val="00DF2B9A"/>
    <w:rsid w:val="00E00C90"/>
    <w:rsid w:val="00E02FAB"/>
    <w:rsid w:val="00E06696"/>
    <w:rsid w:val="00E108A1"/>
    <w:rsid w:val="00E16849"/>
    <w:rsid w:val="00E338EE"/>
    <w:rsid w:val="00E45E07"/>
    <w:rsid w:val="00E5504D"/>
    <w:rsid w:val="00E5524F"/>
    <w:rsid w:val="00E55C7A"/>
    <w:rsid w:val="00E57483"/>
    <w:rsid w:val="00E62730"/>
    <w:rsid w:val="00E642CE"/>
    <w:rsid w:val="00E644AB"/>
    <w:rsid w:val="00E72CBE"/>
    <w:rsid w:val="00E73E1B"/>
    <w:rsid w:val="00E74D2E"/>
    <w:rsid w:val="00E847D4"/>
    <w:rsid w:val="00E9075E"/>
    <w:rsid w:val="00E90E5A"/>
    <w:rsid w:val="00E91645"/>
    <w:rsid w:val="00E92A61"/>
    <w:rsid w:val="00E93457"/>
    <w:rsid w:val="00EA05EE"/>
    <w:rsid w:val="00EA3C19"/>
    <w:rsid w:val="00EB4059"/>
    <w:rsid w:val="00EB5955"/>
    <w:rsid w:val="00EC0BA8"/>
    <w:rsid w:val="00EC2B1C"/>
    <w:rsid w:val="00EC3C40"/>
    <w:rsid w:val="00EC7A44"/>
    <w:rsid w:val="00EE5D9B"/>
    <w:rsid w:val="00EE601A"/>
    <w:rsid w:val="00EF6568"/>
    <w:rsid w:val="00EF6F5F"/>
    <w:rsid w:val="00EF763E"/>
    <w:rsid w:val="00F012D4"/>
    <w:rsid w:val="00F027A4"/>
    <w:rsid w:val="00F029CC"/>
    <w:rsid w:val="00F218E2"/>
    <w:rsid w:val="00F3532B"/>
    <w:rsid w:val="00F44F35"/>
    <w:rsid w:val="00F45BD9"/>
    <w:rsid w:val="00F45C56"/>
    <w:rsid w:val="00F50F4D"/>
    <w:rsid w:val="00F534D4"/>
    <w:rsid w:val="00F54B6D"/>
    <w:rsid w:val="00F554CC"/>
    <w:rsid w:val="00F56726"/>
    <w:rsid w:val="00F570C6"/>
    <w:rsid w:val="00F571AF"/>
    <w:rsid w:val="00F60311"/>
    <w:rsid w:val="00F611B0"/>
    <w:rsid w:val="00F6731D"/>
    <w:rsid w:val="00F74BEB"/>
    <w:rsid w:val="00F76F5A"/>
    <w:rsid w:val="00F7783F"/>
    <w:rsid w:val="00F80FFB"/>
    <w:rsid w:val="00F95C9B"/>
    <w:rsid w:val="00F975FF"/>
    <w:rsid w:val="00FA109F"/>
    <w:rsid w:val="00FA581F"/>
    <w:rsid w:val="00FB56DE"/>
    <w:rsid w:val="00FB7FE5"/>
    <w:rsid w:val="00FC38A5"/>
    <w:rsid w:val="00FC422E"/>
    <w:rsid w:val="00FD2644"/>
    <w:rsid w:val="00FD4DA5"/>
    <w:rsid w:val="00FD5208"/>
    <w:rsid w:val="00FE0D81"/>
    <w:rsid w:val="00FE0F46"/>
    <w:rsid w:val="00FE1750"/>
    <w:rsid w:val="00FE1C2C"/>
    <w:rsid w:val="00FE1CC1"/>
    <w:rsid w:val="00FE5649"/>
    <w:rsid w:val="00FE72CB"/>
    <w:rsid w:val="00FF1CE8"/>
    <w:rsid w:val="00FF237D"/>
    <w:rsid w:val="00FF49F3"/>
    <w:rsid w:val="00FF787D"/>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48FB9B3-AA8F-4E3B-9D9D-FB16A339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5F8"/>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453"/>
    <w:pPr>
      <w:tabs>
        <w:tab w:val="center" w:pos="4252"/>
        <w:tab w:val="right" w:pos="8504"/>
      </w:tabs>
      <w:snapToGrid w:val="0"/>
    </w:pPr>
  </w:style>
  <w:style w:type="character" w:customStyle="1" w:styleId="a4">
    <w:name w:val="ヘッダー (文字)"/>
    <w:basedOn w:val="a0"/>
    <w:link w:val="a3"/>
    <w:uiPriority w:val="99"/>
    <w:locked/>
    <w:rsid w:val="00B05453"/>
    <w:rPr>
      <w:rFonts w:cs="Times New Roman"/>
      <w:kern w:val="2"/>
      <w:sz w:val="22"/>
    </w:rPr>
  </w:style>
  <w:style w:type="paragraph" w:styleId="a5">
    <w:name w:val="footer"/>
    <w:basedOn w:val="a"/>
    <w:link w:val="a6"/>
    <w:uiPriority w:val="99"/>
    <w:unhideWhenUsed/>
    <w:rsid w:val="00B05453"/>
    <w:pPr>
      <w:tabs>
        <w:tab w:val="center" w:pos="4252"/>
        <w:tab w:val="right" w:pos="8504"/>
      </w:tabs>
      <w:snapToGrid w:val="0"/>
    </w:pPr>
  </w:style>
  <w:style w:type="character" w:customStyle="1" w:styleId="a6">
    <w:name w:val="フッター (文字)"/>
    <w:basedOn w:val="a0"/>
    <w:link w:val="a5"/>
    <w:uiPriority w:val="99"/>
    <w:locked/>
    <w:rsid w:val="00B05453"/>
    <w:rPr>
      <w:rFonts w:cs="Times New Roman"/>
      <w:kern w:val="2"/>
      <w:sz w:val="22"/>
    </w:rPr>
  </w:style>
  <w:style w:type="character" w:styleId="a7">
    <w:name w:val="annotation reference"/>
    <w:basedOn w:val="a0"/>
    <w:uiPriority w:val="99"/>
    <w:semiHidden/>
    <w:unhideWhenUsed/>
    <w:rsid w:val="001D793E"/>
    <w:rPr>
      <w:rFonts w:cs="Times New Roman"/>
      <w:sz w:val="18"/>
    </w:rPr>
  </w:style>
  <w:style w:type="paragraph" w:styleId="a8">
    <w:name w:val="annotation text"/>
    <w:basedOn w:val="a"/>
    <w:link w:val="a9"/>
    <w:uiPriority w:val="99"/>
    <w:semiHidden/>
    <w:unhideWhenUsed/>
    <w:rsid w:val="001D793E"/>
    <w:pPr>
      <w:jc w:val="left"/>
    </w:pPr>
  </w:style>
  <w:style w:type="character" w:customStyle="1" w:styleId="a9">
    <w:name w:val="コメント文字列 (文字)"/>
    <w:basedOn w:val="a0"/>
    <w:link w:val="a8"/>
    <w:uiPriority w:val="99"/>
    <w:semiHidden/>
    <w:locked/>
    <w:rsid w:val="001D793E"/>
    <w:rPr>
      <w:rFonts w:cs="Times New Roman"/>
      <w:kern w:val="2"/>
      <w:sz w:val="22"/>
    </w:rPr>
  </w:style>
  <w:style w:type="paragraph" w:styleId="aa">
    <w:name w:val="annotation subject"/>
    <w:basedOn w:val="a8"/>
    <w:next w:val="a8"/>
    <w:link w:val="ab"/>
    <w:uiPriority w:val="99"/>
    <w:semiHidden/>
    <w:unhideWhenUsed/>
    <w:rsid w:val="001D793E"/>
    <w:rPr>
      <w:b/>
      <w:bCs/>
    </w:rPr>
  </w:style>
  <w:style w:type="character" w:customStyle="1" w:styleId="ab">
    <w:name w:val="コメント内容 (文字)"/>
    <w:basedOn w:val="a9"/>
    <w:link w:val="aa"/>
    <w:uiPriority w:val="99"/>
    <w:semiHidden/>
    <w:locked/>
    <w:rsid w:val="001D793E"/>
    <w:rPr>
      <w:rFonts w:cs="Times New Roman"/>
      <w:b/>
      <w:kern w:val="2"/>
      <w:sz w:val="22"/>
    </w:rPr>
  </w:style>
  <w:style w:type="paragraph" w:styleId="ac">
    <w:name w:val="Balloon Text"/>
    <w:basedOn w:val="a"/>
    <w:link w:val="ad"/>
    <w:uiPriority w:val="99"/>
    <w:semiHidden/>
    <w:unhideWhenUsed/>
    <w:rsid w:val="001D793E"/>
    <w:rPr>
      <w:rFonts w:ascii="Arial" w:eastAsia="ＭＳ ゴシック" w:hAnsi="Arial"/>
      <w:sz w:val="18"/>
      <w:szCs w:val="18"/>
    </w:rPr>
  </w:style>
  <w:style w:type="character" w:customStyle="1" w:styleId="ad">
    <w:name w:val="吹き出し (文字)"/>
    <w:basedOn w:val="a0"/>
    <w:link w:val="ac"/>
    <w:uiPriority w:val="99"/>
    <w:semiHidden/>
    <w:locked/>
    <w:rsid w:val="001D793E"/>
    <w:rPr>
      <w:rFonts w:ascii="Arial" w:eastAsia="ＭＳ ゴシック" w:hAnsi="Arial" w:cs="Times New Roman"/>
      <w:kern w:val="2"/>
      <w:sz w:val="18"/>
    </w:rPr>
  </w:style>
  <w:style w:type="paragraph" w:styleId="ae">
    <w:name w:val="Note Heading"/>
    <w:basedOn w:val="a"/>
    <w:next w:val="a"/>
    <w:link w:val="af"/>
    <w:uiPriority w:val="99"/>
    <w:unhideWhenUsed/>
    <w:rsid w:val="00E847D4"/>
    <w:pPr>
      <w:jc w:val="center"/>
    </w:pPr>
  </w:style>
  <w:style w:type="character" w:customStyle="1" w:styleId="af">
    <w:name w:val="記 (文字)"/>
    <w:basedOn w:val="a0"/>
    <w:link w:val="ae"/>
    <w:uiPriority w:val="99"/>
    <w:locked/>
    <w:rsid w:val="00E847D4"/>
    <w:rPr>
      <w:rFonts w:cs="Times New Roman"/>
      <w:kern w:val="2"/>
      <w:sz w:val="22"/>
    </w:rPr>
  </w:style>
  <w:style w:type="paragraph" w:styleId="af0">
    <w:name w:val="Closing"/>
    <w:basedOn w:val="a"/>
    <w:link w:val="af1"/>
    <w:uiPriority w:val="99"/>
    <w:unhideWhenUsed/>
    <w:rsid w:val="00E847D4"/>
    <w:pPr>
      <w:jc w:val="right"/>
    </w:pPr>
  </w:style>
  <w:style w:type="character" w:customStyle="1" w:styleId="af1">
    <w:name w:val="結語 (文字)"/>
    <w:basedOn w:val="a0"/>
    <w:link w:val="af0"/>
    <w:uiPriority w:val="99"/>
    <w:locked/>
    <w:rsid w:val="00E847D4"/>
    <w:rPr>
      <w:rFonts w:cs="Times New Roman"/>
      <w:kern w:val="2"/>
      <w:sz w:val="22"/>
    </w:rPr>
  </w:style>
  <w:style w:type="table" w:styleId="af2">
    <w:name w:val="Table Grid"/>
    <w:basedOn w:val="a1"/>
    <w:uiPriority w:val="59"/>
    <w:rsid w:val="0098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5787">
      <w:marLeft w:val="0"/>
      <w:marRight w:val="0"/>
      <w:marTop w:val="0"/>
      <w:marBottom w:val="0"/>
      <w:divBdr>
        <w:top w:val="none" w:sz="0" w:space="0" w:color="auto"/>
        <w:left w:val="none" w:sz="0" w:space="0" w:color="auto"/>
        <w:bottom w:val="none" w:sz="0" w:space="0" w:color="auto"/>
        <w:right w:val="none" w:sz="0" w:space="0" w:color="auto"/>
      </w:divBdr>
    </w:div>
    <w:div w:id="196695788">
      <w:marLeft w:val="0"/>
      <w:marRight w:val="0"/>
      <w:marTop w:val="0"/>
      <w:marBottom w:val="0"/>
      <w:divBdr>
        <w:top w:val="none" w:sz="0" w:space="0" w:color="auto"/>
        <w:left w:val="none" w:sz="0" w:space="0" w:color="auto"/>
        <w:bottom w:val="none" w:sz="0" w:space="0" w:color="auto"/>
        <w:right w:val="none" w:sz="0" w:space="0" w:color="auto"/>
      </w:divBdr>
    </w:div>
    <w:div w:id="196695789">
      <w:marLeft w:val="0"/>
      <w:marRight w:val="0"/>
      <w:marTop w:val="0"/>
      <w:marBottom w:val="0"/>
      <w:divBdr>
        <w:top w:val="none" w:sz="0" w:space="0" w:color="auto"/>
        <w:left w:val="none" w:sz="0" w:space="0" w:color="auto"/>
        <w:bottom w:val="none" w:sz="0" w:space="0" w:color="auto"/>
        <w:right w:val="none" w:sz="0" w:space="0" w:color="auto"/>
      </w:divBdr>
    </w:div>
    <w:div w:id="196695790">
      <w:marLeft w:val="0"/>
      <w:marRight w:val="0"/>
      <w:marTop w:val="0"/>
      <w:marBottom w:val="0"/>
      <w:divBdr>
        <w:top w:val="none" w:sz="0" w:space="0" w:color="auto"/>
        <w:left w:val="none" w:sz="0" w:space="0" w:color="auto"/>
        <w:bottom w:val="none" w:sz="0" w:space="0" w:color="auto"/>
        <w:right w:val="none" w:sz="0" w:space="0" w:color="auto"/>
      </w:divBdr>
    </w:div>
    <w:div w:id="196695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E279-E3D5-4361-8443-24F8D1D1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F9316CCD.dotm</Template>
  <TotalTime>2</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知嗣</dc:creator>
  <cp:keywords/>
  <dc:description/>
  <cp:lastModifiedBy>長澤 知嗣</cp:lastModifiedBy>
  <cp:revision>2</cp:revision>
  <cp:lastPrinted>2020-04-28T14:27:00Z</cp:lastPrinted>
  <dcterms:created xsi:type="dcterms:W3CDTF">2023-06-06T23:33:00Z</dcterms:created>
  <dcterms:modified xsi:type="dcterms:W3CDTF">2023-06-06T23:33:00Z</dcterms:modified>
</cp:coreProperties>
</file>