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2E" w:rsidRPr="0071687C" w:rsidRDefault="00806753" w:rsidP="0071687C">
      <w:pPr>
        <w:wordWrap w:val="0"/>
        <w:rPr>
          <w:rFonts w:ascii="ＭＳ 明朝"/>
        </w:rPr>
      </w:pPr>
      <w:bookmarkStart w:id="0" w:name="_GoBack"/>
      <w:bookmarkEnd w:id="0"/>
      <w:r w:rsidRPr="0071687C">
        <w:rPr>
          <w:rFonts w:ascii="ＭＳ 明朝" w:hAnsi="ＭＳ 明朝" w:hint="eastAsia"/>
        </w:rPr>
        <w:t>様式第６</w:t>
      </w:r>
      <w:r w:rsidR="00363667" w:rsidRPr="0071687C">
        <w:rPr>
          <w:rFonts w:ascii="ＭＳ 明朝" w:hAnsi="ＭＳ 明朝" w:hint="eastAsia"/>
        </w:rPr>
        <w:t>号（</w:t>
      </w:r>
      <w:r w:rsidR="006D0A34" w:rsidRPr="0071687C">
        <w:rPr>
          <w:rFonts w:ascii="ＭＳ 明朝" w:hAnsi="ＭＳ 明朝" w:hint="eastAsia"/>
        </w:rPr>
        <w:t>第</w:t>
      </w:r>
      <w:r w:rsidR="00D93D09" w:rsidRPr="0071687C">
        <w:rPr>
          <w:rFonts w:ascii="ＭＳ 明朝" w:hAnsi="ＭＳ 明朝" w:hint="eastAsia"/>
        </w:rPr>
        <w:t>１１</w:t>
      </w:r>
      <w:r w:rsidR="00363667" w:rsidRPr="0071687C">
        <w:rPr>
          <w:rFonts w:ascii="ＭＳ 明朝" w:hAnsi="ＭＳ 明朝" w:hint="eastAsia"/>
        </w:rPr>
        <w:t>条第１項）</w:t>
      </w:r>
    </w:p>
    <w:p w:rsidR="00DD262E" w:rsidRDefault="00363667" w:rsidP="00363667">
      <w:pPr>
        <w:ind w:rightChars="196" w:right="452" w:firstLineChars="3200" w:firstLine="7386"/>
      </w:pPr>
      <w:r w:rsidRPr="00663B13">
        <w:rPr>
          <w:rFonts w:hint="eastAsia"/>
        </w:rPr>
        <w:t xml:space="preserve">年　　月　　日　</w:t>
      </w:r>
    </w:p>
    <w:p w:rsidR="00DD262E" w:rsidRDefault="00DD262E" w:rsidP="008316A0">
      <w:pPr>
        <w:ind w:left="692" w:rightChars="196" w:right="452" w:hangingChars="300" w:hanging="692"/>
      </w:pPr>
    </w:p>
    <w:p w:rsidR="00DD262E" w:rsidRDefault="00363667" w:rsidP="008316A0">
      <w:pPr>
        <w:ind w:left="692" w:rightChars="196" w:right="452" w:hangingChars="300" w:hanging="692"/>
      </w:pPr>
      <w:r w:rsidRPr="00663B13">
        <w:rPr>
          <w:rFonts w:hint="eastAsia"/>
        </w:rPr>
        <w:t xml:space="preserve">　四街道市長　　　　　　様</w:t>
      </w:r>
    </w:p>
    <w:p w:rsidR="00DD262E" w:rsidRDefault="00DD262E" w:rsidP="008316A0">
      <w:pPr>
        <w:ind w:left="692" w:rightChars="196" w:right="452" w:hangingChars="300" w:hanging="692"/>
      </w:pPr>
    </w:p>
    <w:p w:rsidR="00363667" w:rsidRDefault="00363667" w:rsidP="008316A0">
      <w:pPr>
        <w:ind w:left="692" w:rightChars="196" w:right="452" w:hangingChars="300" w:hanging="692"/>
      </w:pPr>
      <w:r>
        <w:rPr>
          <w:rFonts w:hint="eastAsia"/>
        </w:rPr>
        <w:t xml:space="preserve">　　　　　　　　　　　　　　　　　　　　　　　　　　住　　所</w:t>
      </w:r>
    </w:p>
    <w:p w:rsidR="00363667" w:rsidRDefault="00536E80" w:rsidP="00363667">
      <w:pPr>
        <w:ind w:leftChars="-300" w:left="-692" w:rightChars="196" w:right="452" w:firstLineChars="2000" w:firstLine="4616"/>
      </w:pPr>
      <w:r>
        <w:rPr>
          <w:rFonts w:hint="eastAsia"/>
        </w:rPr>
        <w:t>申請者（保護者）　氏　　名</w:t>
      </w:r>
    </w:p>
    <w:p w:rsidR="00DD262E" w:rsidRDefault="00363667" w:rsidP="008316A0">
      <w:pPr>
        <w:ind w:left="692" w:rightChars="196" w:right="452" w:hangingChars="300" w:hanging="692"/>
      </w:pPr>
      <w:r>
        <w:rPr>
          <w:rFonts w:hint="eastAsia"/>
        </w:rPr>
        <w:t xml:space="preserve">　　　　　　　　　　　　　　　　　　　　　　　　　　電話番号</w:t>
      </w:r>
    </w:p>
    <w:p w:rsidR="00363667" w:rsidRDefault="00363667" w:rsidP="008316A0">
      <w:pPr>
        <w:ind w:left="692" w:rightChars="196" w:right="452" w:hangingChars="300" w:hanging="692"/>
      </w:pPr>
    </w:p>
    <w:p w:rsidR="00363667" w:rsidRDefault="00967775" w:rsidP="00363667">
      <w:pPr>
        <w:ind w:left="692" w:rightChars="196" w:right="452" w:hangingChars="300" w:hanging="692"/>
        <w:jc w:val="center"/>
      </w:pPr>
      <w:r>
        <w:rPr>
          <w:rFonts w:hint="eastAsia"/>
        </w:rPr>
        <w:t>重度心身障害者</w:t>
      </w:r>
      <w:r w:rsidR="00613710">
        <w:rPr>
          <w:rFonts w:hint="eastAsia"/>
        </w:rPr>
        <w:t>医療費助成金交付</w:t>
      </w:r>
      <w:r w:rsidR="00363667">
        <w:rPr>
          <w:rFonts w:hint="eastAsia"/>
        </w:rPr>
        <w:t>申請書</w:t>
      </w:r>
    </w:p>
    <w:p w:rsidR="00363667" w:rsidRPr="00363667" w:rsidRDefault="00363667" w:rsidP="00363667">
      <w:pPr>
        <w:ind w:left="692" w:rightChars="196" w:right="452" w:hangingChars="300" w:hanging="692"/>
        <w:jc w:val="center"/>
      </w:pPr>
    </w:p>
    <w:p w:rsidR="00DD262E" w:rsidRDefault="00363667" w:rsidP="004072CF">
      <w:pPr>
        <w:ind w:rightChars="196" w:right="452"/>
      </w:pPr>
      <w:r>
        <w:rPr>
          <w:rFonts w:hint="eastAsia"/>
        </w:rPr>
        <w:t xml:space="preserve">　四街道市</w:t>
      </w:r>
      <w:r w:rsidR="00967775">
        <w:rPr>
          <w:rFonts w:hint="eastAsia"/>
        </w:rPr>
        <w:t>重度心身障害者</w:t>
      </w:r>
      <w:r w:rsidR="00D5506B">
        <w:rPr>
          <w:rFonts w:hint="eastAsia"/>
        </w:rPr>
        <w:t>医療費</w:t>
      </w:r>
      <w:r>
        <w:rPr>
          <w:rFonts w:hint="eastAsia"/>
        </w:rPr>
        <w:t>助成</w:t>
      </w:r>
      <w:r w:rsidR="00A54B69">
        <w:rPr>
          <w:rFonts w:hint="eastAsia"/>
        </w:rPr>
        <w:t>条例</w:t>
      </w:r>
      <w:r w:rsidR="00A54B69" w:rsidRPr="009B3893">
        <w:rPr>
          <w:rFonts w:hint="eastAsia"/>
        </w:rPr>
        <w:t>第</w:t>
      </w:r>
      <w:r w:rsidR="001F41DE">
        <w:rPr>
          <w:rFonts w:hint="eastAsia"/>
        </w:rPr>
        <w:t>６</w:t>
      </w:r>
      <w:r w:rsidRPr="009B3893">
        <w:rPr>
          <w:rFonts w:hint="eastAsia"/>
        </w:rPr>
        <w:t>条第</w:t>
      </w:r>
      <w:r w:rsidR="001F41DE">
        <w:rPr>
          <w:rFonts w:hint="eastAsia"/>
        </w:rPr>
        <w:t>２</w:t>
      </w:r>
      <w:r w:rsidRPr="009B3893">
        <w:rPr>
          <w:rFonts w:hint="eastAsia"/>
        </w:rPr>
        <w:t>項</w:t>
      </w:r>
      <w:r>
        <w:rPr>
          <w:rFonts w:hint="eastAsia"/>
        </w:rPr>
        <w:t>の規定により、下記のとおり</w:t>
      </w:r>
      <w:r w:rsidR="00967775">
        <w:rPr>
          <w:rFonts w:hint="eastAsia"/>
        </w:rPr>
        <w:t>重度心身障害者</w:t>
      </w:r>
      <w:r w:rsidR="00806753">
        <w:rPr>
          <w:rFonts w:hint="eastAsia"/>
        </w:rPr>
        <w:t>医療費の助成を</w:t>
      </w:r>
      <w:r>
        <w:rPr>
          <w:rFonts w:hint="eastAsia"/>
        </w:rPr>
        <w:t>申請します。</w:t>
      </w:r>
    </w:p>
    <w:p w:rsidR="00DD262E" w:rsidRDefault="00DD262E" w:rsidP="008316A0">
      <w:pPr>
        <w:ind w:left="692" w:rightChars="196" w:right="452" w:hangingChars="300" w:hanging="692"/>
      </w:pPr>
    </w:p>
    <w:p w:rsidR="007B32D4" w:rsidRDefault="0093727B" w:rsidP="007B32D4">
      <w:pPr>
        <w:pStyle w:val="aa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1495"/>
        <w:gridCol w:w="661"/>
        <w:gridCol w:w="351"/>
        <w:gridCol w:w="391"/>
        <w:gridCol w:w="621"/>
        <w:gridCol w:w="89"/>
        <w:gridCol w:w="13"/>
        <w:gridCol w:w="495"/>
        <w:gridCol w:w="202"/>
        <w:gridCol w:w="213"/>
        <w:gridCol w:w="207"/>
        <w:gridCol w:w="54"/>
        <w:gridCol w:w="237"/>
        <w:gridCol w:w="374"/>
        <w:gridCol w:w="141"/>
        <w:gridCol w:w="175"/>
        <w:gridCol w:w="20"/>
        <w:gridCol w:w="656"/>
        <w:gridCol w:w="54"/>
        <w:gridCol w:w="107"/>
        <w:gridCol w:w="604"/>
        <w:gridCol w:w="408"/>
        <w:gridCol w:w="302"/>
        <w:gridCol w:w="731"/>
      </w:tblGrid>
      <w:tr w:rsidR="0014153F" w:rsidRPr="00C43252" w:rsidTr="00AD232C">
        <w:trPr>
          <w:cantSplit/>
          <w:trHeight w:val="822"/>
        </w:trPr>
        <w:tc>
          <w:tcPr>
            <w:tcW w:w="1985" w:type="dxa"/>
            <w:gridSpan w:val="2"/>
            <w:vAlign w:val="center"/>
          </w:tcPr>
          <w:p w:rsidR="0014153F" w:rsidRPr="00C43252" w:rsidRDefault="0014153F" w:rsidP="00D74F00">
            <w:pPr>
              <w:jc w:val="distribute"/>
            </w:pPr>
            <w:r>
              <w:rPr>
                <w:rFonts w:hint="eastAsia"/>
              </w:rPr>
              <w:t>受給者番号</w:t>
            </w:r>
          </w:p>
        </w:tc>
        <w:tc>
          <w:tcPr>
            <w:tcW w:w="1012" w:type="dxa"/>
            <w:gridSpan w:val="2"/>
            <w:tcBorders>
              <w:bottom w:val="nil"/>
              <w:right w:val="dotted" w:sz="4" w:space="0" w:color="auto"/>
            </w:tcBorders>
          </w:tcPr>
          <w:p w:rsidR="0014153F" w:rsidRPr="00C43252" w:rsidRDefault="0014153F" w:rsidP="00D74F00"/>
        </w:tc>
        <w:tc>
          <w:tcPr>
            <w:tcW w:w="1012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14153F" w:rsidRPr="00C43252" w:rsidRDefault="0014153F" w:rsidP="00D74F00"/>
        </w:tc>
        <w:tc>
          <w:tcPr>
            <w:tcW w:w="1012" w:type="dxa"/>
            <w:gridSpan w:val="5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14153F" w:rsidRPr="00C43252" w:rsidRDefault="0014153F" w:rsidP="00D74F00"/>
        </w:tc>
        <w:tc>
          <w:tcPr>
            <w:tcW w:w="1013" w:type="dxa"/>
            <w:gridSpan w:val="5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14153F" w:rsidRPr="00C43252" w:rsidRDefault="0014153F" w:rsidP="00D74F00"/>
        </w:tc>
        <w:tc>
          <w:tcPr>
            <w:tcW w:w="1012" w:type="dxa"/>
            <w:gridSpan w:val="5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14153F" w:rsidRPr="00C43252" w:rsidRDefault="0014153F" w:rsidP="00D74F00"/>
        </w:tc>
        <w:tc>
          <w:tcPr>
            <w:tcW w:w="1012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14153F" w:rsidRPr="00C43252" w:rsidRDefault="0014153F" w:rsidP="00D74F00"/>
        </w:tc>
        <w:tc>
          <w:tcPr>
            <w:tcW w:w="1033" w:type="dxa"/>
            <w:gridSpan w:val="2"/>
            <w:tcBorders>
              <w:left w:val="dotted" w:sz="4" w:space="0" w:color="auto"/>
              <w:bottom w:val="nil"/>
            </w:tcBorders>
          </w:tcPr>
          <w:p w:rsidR="0014153F" w:rsidRPr="00C43252" w:rsidRDefault="0014153F" w:rsidP="00D74F00"/>
        </w:tc>
      </w:tr>
      <w:tr w:rsidR="00B73800" w:rsidRPr="00C43252" w:rsidTr="009A6A58">
        <w:trPr>
          <w:cantSplit/>
          <w:trHeight w:val="559"/>
        </w:trPr>
        <w:tc>
          <w:tcPr>
            <w:tcW w:w="490" w:type="dxa"/>
            <w:vMerge w:val="restart"/>
            <w:textDirection w:val="tbRlV"/>
            <w:vAlign w:val="center"/>
          </w:tcPr>
          <w:p w:rsidR="00B73800" w:rsidRPr="0020062B" w:rsidRDefault="00B73800" w:rsidP="00856E27">
            <w:pPr>
              <w:ind w:left="113" w:right="113"/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障害者</w:t>
            </w:r>
          </w:p>
        </w:tc>
        <w:tc>
          <w:tcPr>
            <w:tcW w:w="1495" w:type="dxa"/>
            <w:tcBorders>
              <w:bottom w:val="dashed" w:sz="4" w:space="0" w:color="auto"/>
            </w:tcBorders>
            <w:vAlign w:val="center"/>
          </w:tcPr>
          <w:p w:rsidR="00B73800" w:rsidRPr="00C43252" w:rsidRDefault="00B73800" w:rsidP="00D74F00">
            <w:pPr>
              <w:jc w:val="distribute"/>
            </w:pPr>
            <w:r w:rsidRPr="00C43252">
              <w:rPr>
                <w:rFonts w:hint="eastAsia"/>
              </w:rPr>
              <w:t>フリガナ</w:t>
            </w:r>
          </w:p>
        </w:tc>
        <w:tc>
          <w:tcPr>
            <w:tcW w:w="2621" w:type="dxa"/>
            <w:gridSpan w:val="7"/>
            <w:tcBorders>
              <w:bottom w:val="dashed" w:sz="4" w:space="0" w:color="auto"/>
            </w:tcBorders>
          </w:tcPr>
          <w:p w:rsidR="00B73800" w:rsidRPr="00C43252" w:rsidRDefault="00B73800" w:rsidP="00D74F00">
            <w:r w:rsidRPr="00C43252">
              <w:rPr>
                <w:rFonts w:hint="eastAsia"/>
              </w:rPr>
              <w:t xml:space="preserve">　</w:t>
            </w:r>
          </w:p>
        </w:tc>
        <w:tc>
          <w:tcPr>
            <w:tcW w:w="676" w:type="dxa"/>
            <w:gridSpan w:val="4"/>
            <w:vMerge w:val="restart"/>
            <w:vAlign w:val="center"/>
          </w:tcPr>
          <w:p w:rsidR="00B73800" w:rsidRPr="00C43252" w:rsidRDefault="00B73800" w:rsidP="00D74F00">
            <w:pPr>
              <w:jc w:val="distribute"/>
            </w:pPr>
            <w:r w:rsidRPr="00C43252">
              <w:rPr>
                <w:rFonts w:hint="eastAsia"/>
              </w:rPr>
              <w:t>性別</w:t>
            </w:r>
          </w:p>
        </w:tc>
        <w:tc>
          <w:tcPr>
            <w:tcW w:w="927" w:type="dxa"/>
            <w:gridSpan w:val="4"/>
            <w:vMerge w:val="restart"/>
            <w:vAlign w:val="center"/>
          </w:tcPr>
          <w:p w:rsidR="00B73800" w:rsidRPr="00C43252" w:rsidRDefault="00B73800" w:rsidP="00D74F00">
            <w:pPr>
              <w:jc w:val="center"/>
            </w:pPr>
            <w:r w:rsidRPr="00C43252">
              <w:rPr>
                <w:rFonts w:hint="eastAsia"/>
              </w:rPr>
              <w:t>男・女</w:t>
            </w:r>
          </w:p>
        </w:tc>
        <w:tc>
          <w:tcPr>
            <w:tcW w:w="676" w:type="dxa"/>
            <w:gridSpan w:val="2"/>
            <w:vMerge w:val="restart"/>
            <w:vAlign w:val="center"/>
          </w:tcPr>
          <w:p w:rsidR="00B73800" w:rsidRPr="00C43252" w:rsidRDefault="00B73800" w:rsidP="00D74F00">
            <w:pPr>
              <w:jc w:val="distribute"/>
            </w:pPr>
            <w:r w:rsidRPr="00C43252">
              <w:rPr>
                <w:rFonts w:hint="eastAsia"/>
              </w:rPr>
              <w:t>生年月日</w:t>
            </w:r>
          </w:p>
        </w:tc>
        <w:tc>
          <w:tcPr>
            <w:tcW w:w="2206" w:type="dxa"/>
            <w:gridSpan w:val="6"/>
            <w:vMerge w:val="restart"/>
            <w:vAlign w:val="center"/>
          </w:tcPr>
          <w:p w:rsidR="00B73800" w:rsidRPr="00C43252" w:rsidRDefault="00B73800" w:rsidP="00D74F00">
            <w:pPr>
              <w:jc w:val="right"/>
            </w:pPr>
            <w:r w:rsidRPr="00C43252">
              <w:rPr>
                <w:rFonts w:hint="eastAsia"/>
              </w:rPr>
              <w:t>年　月　日</w:t>
            </w:r>
          </w:p>
        </w:tc>
      </w:tr>
      <w:tr w:rsidR="00B73800" w:rsidRPr="00C43252" w:rsidTr="00B73800">
        <w:trPr>
          <w:cantSplit/>
          <w:trHeight w:val="837"/>
        </w:trPr>
        <w:tc>
          <w:tcPr>
            <w:tcW w:w="490" w:type="dxa"/>
            <w:vMerge/>
            <w:textDirection w:val="tbRlV"/>
            <w:vAlign w:val="center"/>
          </w:tcPr>
          <w:p w:rsidR="00B73800" w:rsidRPr="00C43252" w:rsidRDefault="00B73800" w:rsidP="00D74F00">
            <w:pPr>
              <w:ind w:left="113" w:right="113"/>
              <w:jc w:val="center"/>
            </w:pPr>
          </w:p>
        </w:tc>
        <w:tc>
          <w:tcPr>
            <w:tcW w:w="1495" w:type="dxa"/>
            <w:tcBorders>
              <w:top w:val="dashed" w:sz="4" w:space="0" w:color="auto"/>
            </w:tcBorders>
            <w:vAlign w:val="center"/>
          </w:tcPr>
          <w:p w:rsidR="00B73800" w:rsidRPr="00C43252" w:rsidRDefault="00B73800" w:rsidP="00D74F00">
            <w:pPr>
              <w:jc w:val="distribute"/>
            </w:pPr>
            <w:r w:rsidRPr="00C43252">
              <w:rPr>
                <w:rFonts w:hint="eastAsia"/>
              </w:rPr>
              <w:t>氏名</w:t>
            </w:r>
          </w:p>
        </w:tc>
        <w:tc>
          <w:tcPr>
            <w:tcW w:w="2621" w:type="dxa"/>
            <w:gridSpan w:val="7"/>
            <w:tcBorders>
              <w:top w:val="dashed" w:sz="4" w:space="0" w:color="auto"/>
            </w:tcBorders>
          </w:tcPr>
          <w:p w:rsidR="00B73800" w:rsidRPr="00C43252" w:rsidRDefault="00B73800" w:rsidP="00D74F00">
            <w:r w:rsidRPr="00C43252">
              <w:rPr>
                <w:rFonts w:hint="eastAsia"/>
              </w:rPr>
              <w:t xml:space="preserve">　</w:t>
            </w:r>
          </w:p>
        </w:tc>
        <w:tc>
          <w:tcPr>
            <w:tcW w:w="676" w:type="dxa"/>
            <w:gridSpan w:val="4"/>
            <w:vMerge/>
          </w:tcPr>
          <w:p w:rsidR="00B73800" w:rsidRPr="00C43252" w:rsidRDefault="00B73800" w:rsidP="00D74F00"/>
        </w:tc>
        <w:tc>
          <w:tcPr>
            <w:tcW w:w="927" w:type="dxa"/>
            <w:gridSpan w:val="4"/>
            <w:vMerge/>
          </w:tcPr>
          <w:p w:rsidR="00B73800" w:rsidRPr="00C43252" w:rsidRDefault="00B73800" w:rsidP="00D74F00"/>
        </w:tc>
        <w:tc>
          <w:tcPr>
            <w:tcW w:w="676" w:type="dxa"/>
            <w:gridSpan w:val="2"/>
            <w:vMerge/>
          </w:tcPr>
          <w:p w:rsidR="00B73800" w:rsidRPr="00C43252" w:rsidRDefault="00B73800" w:rsidP="00D74F00"/>
        </w:tc>
        <w:tc>
          <w:tcPr>
            <w:tcW w:w="2206" w:type="dxa"/>
            <w:gridSpan w:val="6"/>
            <w:vMerge/>
          </w:tcPr>
          <w:p w:rsidR="00B73800" w:rsidRPr="00C43252" w:rsidRDefault="00B73800" w:rsidP="00D74F00"/>
        </w:tc>
      </w:tr>
      <w:tr w:rsidR="0014153F" w:rsidRPr="00C43252" w:rsidTr="00B73800">
        <w:trPr>
          <w:cantSplit/>
          <w:trHeight w:val="1078"/>
        </w:trPr>
        <w:tc>
          <w:tcPr>
            <w:tcW w:w="490" w:type="dxa"/>
            <w:vMerge w:val="restart"/>
            <w:tcBorders>
              <w:bottom w:val="nil"/>
            </w:tcBorders>
            <w:textDirection w:val="tbRlV"/>
            <w:vAlign w:val="center"/>
          </w:tcPr>
          <w:p w:rsidR="0014153F" w:rsidRPr="000661F8" w:rsidRDefault="0014153F" w:rsidP="00E73762">
            <w:pPr>
              <w:ind w:left="113" w:right="113"/>
              <w:jc w:val="center"/>
              <w:rPr>
                <w:spacing w:val="30"/>
              </w:rPr>
            </w:pPr>
            <w:r w:rsidRPr="000661F8">
              <w:rPr>
                <w:rFonts w:hint="eastAsia"/>
                <w:spacing w:val="30"/>
              </w:rPr>
              <w:t>加入医療保険</w:t>
            </w:r>
          </w:p>
        </w:tc>
        <w:tc>
          <w:tcPr>
            <w:tcW w:w="1495" w:type="dxa"/>
            <w:tcBorders>
              <w:bottom w:val="nil"/>
            </w:tcBorders>
            <w:vAlign w:val="center"/>
          </w:tcPr>
          <w:p w:rsidR="0014153F" w:rsidRPr="000661F8" w:rsidRDefault="0014153F" w:rsidP="00D74F00">
            <w:pPr>
              <w:jc w:val="distribute"/>
            </w:pPr>
            <w:r w:rsidRPr="000661F8">
              <w:rPr>
                <w:rFonts w:hint="eastAsia"/>
              </w:rPr>
              <w:t>保険者名</w:t>
            </w:r>
          </w:p>
        </w:tc>
        <w:tc>
          <w:tcPr>
            <w:tcW w:w="7106" w:type="dxa"/>
            <w:gridSpan w:val="23"/>
            <w:tcBorders>
              <w:bottom w:val="nil"/>
            </w:tcBorders>
          </w:tcPr>
          <w:p w:rsidR="0014153F" w:rsidRPr="00751D8D" w:rsidRDefault="00751D8D" w:rsidP="00FC34A0">
            <w:pPr>
              <w:rPr>
                <w:sz w:val="20"/>
                <w:szCs w:val="20"/>
              </w:rPr>
            </w:pPr>
            <w:r w:rsidRPr="00751D8D">
              <w:rPr>
                <w:rFonts w:hint="eastAsia"/>
                <w:sz w:val="20"/>
                <w:szCs w:val="20"/>
              </w:rPr>
              <w:t>（</w:t>
            </w:r>
            <w:r w:rsidRPr="00751D8D">
              <w:rPr>
                <w:rFonts w:hint="eastAsia"/>
                <w:sz w:val="18"/>
                <w:szCs w:val="18"/>
              </w:rPr>
              <w:t>保険者番号</w:t>
            </w:r>
            <w:r w:rsidRPr="00751D8D">
              <w:rPr>
                <w:rFonts w:hint="eastAsia"/>
                <w:sz w:val="20"/>
                <w:szCs w:val="20"/>
              </w:rPr>
              <w:t xml:space="preserve">：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51D8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51D8D">
              <w:rPr>
                <w:rFonts w:hint="eastAsia"/>
                <w:sz w:val="20"/>
                <w:szCs w:val="20"/>
              </w:rPr>
              <w:t xml:space="preserve">　　）（</w:t>
            </w:r>
            <w:r w:rsidRPr="00751D8D">
              <w:rPr>
                <w:rFonts w:hint="eastAsia"/>
                <w:sz w:val="18"/>
                <w:szCs w:val="18"/>
              </w:rPr>
              <w:t>取得年月日</w:t>
            </w:r>
            <w:r w:rsidRPr="00751D8D">
              <w:rPr>
                <w:rFonts w:hint="eastAsia"/>
                <w:sz w:val="20"/>
                <w:szCs w:val="20"/>
              </w:rPr>
              <w:t>：</w:t>
            </w:r>
            <w:r w:rsidR="00FC34A0">
              <w:rPr>
                <w:rFonts w:hint="eastAsia"/>
                <w:sz w:val="20"/>
                <w:szCs w:val="20"/>
              </w:rPr>
              <w:t xml:space="preserve">　　</w:t>
            </w:r>
            <w:r w:rsidRPr="00751D8D">
              <w:rPr>
                <w:rFonts w:hint="eastAsia"/>
                <w:sz w:val="20"/>
                <w:szCs w:val="20"/>
              </w:rPr>
              <w:t xml:space="preserve">　　年　　</w:t>
            </w:r>
            <w:r>
              <w:rPr>
                <w:rFonts w:hint="eastAsia"/>
                <w:sz w:val="20"/>
                <w:szCs w:val="20"/>
              </w:rPr>
              <w:t>月</w:t>
            </w:r>
            <w:r w:rsidRPr="00751D8D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日</w:t>
            </w:r>
            <w:r w:rsidRPr="00751D8D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14153F" w:rsidRPr="00C43252" w:rsidTr="00B73800">
        <w:trPr>
          <w:cantSplit/>
          <w:trHeight w:val="1078"/>
        </w:trPr>
        <w:tc>
          <w:tcPr>
            <w:tcW w:w="490" w:type="dxa"/>
            <w:vMerge/>
          </w:tcPr>
          <w:p w:rsidR="0014153F" w:rsidRPr="000661F8" w:rsidRDefault="0014153F" w:rsidP="00D74F00"/>
        </w:tc>
        <w:tc>
          <w:tcPr>
            <w:tcW w:w="1495" w:type="dxa"/>
            <w:vAlign w:val="center"/>
          </w:tcPr>
          <w:p w:rsidR="0014153F" w:rsidRPr="000661F8" w:rsidRDefault="0014153F" w:rsidP="00D74F00">
            <w:pPr>
              <w:jc w:val="distribute"/>
            </w:pPr>
            <w:r w:rsidRPr="000661F8">
              <w:rPr>
                <w:rFonts w:hint="eastAsia"/>
              </w:rPr>
              <w:t>記号・番号</w:t>
            </w:r>
          </w:p>
        </w:tc>
        <w:tc>
          <w:tcPr>
            <w:tcW w:w="661" w:type="dxa"/>
            <w:vAlign w:val="center"/>
          </w:tcPr>
          <w:p w:rsidR="0014153F" w:rsidRPr="000661F8" w:rsidRDefault="0014153F" w:rsidP="00D74F00">
            <w:pPr>
              <w:jc w:val="distribute"/>
            </w:pPr>
            <w:r w:rsidRPr="000661F8">
              <w:rPr>
                <w:rFonts w:hint="eastAsia"/>
              </w:rPr>
              <w:t>記号</w:t>
            </w:r>
          </w:p>
        </w:tc>
        <w:tc>
          <w:tcPr>
            <w:tcW w:w="2582" w:type="dxa"/>
            <w:gridSpan w:val="9"/>
          </w:tcPr>
          <w:p w:rsidR="0014153F" w:rsidRPr="000661F8" w:rsidRDefault="0014153F" w:rsidP="00D74F00"/>
        </w:tc>
        <w:tc>
          <w:tcPr>
            <w:tcW w:w="665" w:type="dxa"/>
            <w:gridSpan w:val="3"/>
            <w:vAlign w:val="center"/>
          </w:tcPr>
          <w:p w:rsidR="0014153F" w:rsidRPr="000661F8" w:rsidRDefault="0014153F" w:rsidP="00D74F00">
            <w:pPr>
              <w:jc w:val="distribute"/>
            </w:pPr>
            <w:r w:rsidRPr="000661F8">
              <w:rPr>
                <w:rFonts w:hint="eastAsia"/>
              </w:rPr>
              <w:t>番号</w:t>
            </w:r>
          </w:p>
        </w:tc>
        <w:tc>
          <w:tcPr>
            <w:tcW w:w="3198" w:type="dxa"/>
            <w:gridSpan w:val="10"/>
          </w:tcPr>
          <w:p w:rsidR="0014153F" w:rsidRPr="00094BBF" w:rsidRDefault="0014153F" w:rsidP="00D74F00">
            <w:pPr>
              <w:rPr>
                <w:shd w:val="pct15" w:color="auto" w:fill="FFFFFF"/>
              </w:rPr>
            </w:pPr>
          </w:p>
        </w:tc>
      </w:tr>
      <w:tr w:rsidR="00613710" w:rsidRPr="00B81D3E" w:rsidTr="00B73800">
        <w:trPr>
          <w:trHeight w:val="426"/>
        </w:trPr>
        <w:tc>
          <w:tcPr>
            <w:tcW w:w="1985" w:type="dxa"/>
            <w:gridSpan w:val="2"/>
            <w:vMerge w:val="restart"/>
            <w:vAlign w:val="center"/>
          </w:tcPr>
          <w:p w:rsidR="00613710" w:rsidRPr="00B81D3E" w:rsidRDefault="00613710" w:rsidP="002959B7">
            <w:pPr>
              <w:jc w:val="distribute"/>
            </w:pPr>
            <w:r>
              <w:rPr>
                <w:rFonts w:hint="eastAsia"/>
              </w:rPr>
              <w:t>振込</w:t>
            </w:r>
            <w:r w:rsidR="002959B7">
              <w:rPr>
                <w:rFonts w:hint="eastAsia"/>
              </w:rPr>
              <w:t>先</w:t>
            </w:r>
          </w:p>
        </w:tc>
        <w:tc>
          <w:tcPr>
            <w:tcW w:w="7106" w:type="dxa"/>
            <w:gridSpan w:val="23"/>
            <w:tcBorders>
              <w:bottom w:val="nil"/>
            </w:tcBorders>
            <w:vAlign w:val="center"/>
          </w:tcPr>
          <w:p w:rsidR="0091267B" w:rsidRDefault="0091267B" w:rsidP="00D74F00">
            <w:r w:rsidRPr="0091267B">
              <w:rPr>
                <w:rFonts w:hint="eastAsia"/>
                <w:sz w:val="18"/>
                <w:szCs w:val="18"/>
              </w:rPr>
              <w:t xml:space="preserve">（金融機関コード：　</w:t>
            </w:r>
            <w:r w:rsidR="00751D8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1267B">
              <w:rPr>
                <w:rFonts w:hint="eastAsia"/>
                <w:sz w:val="18"/>
                <w:szCs w:val="18"/>
              </w:rPr>
              <w:t xml:space="preserve">　　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1267B">
              <w:rPr>
                <w:rFonts w:hint="eastAsia"/>
                <w:sz w:val="20"/>
                <w:szCs w:val="20"/>
              </w:rPr>
              <w:t xml:space="preserve">　　</w:t>
            </w:r>
            <w:r w:rsidRPr="0091267B">
              <w:rPr>
                <w:rFonts w:hint="eastAsia"/>
                <w:sz w:val="18"/>
                <w:szCs w:val="18"/>
              </w:rPr>
              <w:t>（支店コード：</w:t>
            </w:r>
            <w:r w:rsidR="00751D8D">
              <w:rPr>
                <w:rFonts w:hint="eastAsia"/>
                <w:sz w:val="18"/>
                <w:szCs w:val="18"/>
              </w:rPr>
              <w:t xml:space="preserve">　</w:t>
            </w:r>
            <w:r w:rsidRPr="0091267B">
              <w:rPr>
                <w:rFonts w:hint="eastAsia"/>
                <w:sz w:val="18"/>
                <w:szCs w:val="18"/>
              </w:rPr>
              <w:t xml:space="preserve">　　　　）</w:t>
            </w:r>
          </w:p>
          <w:p w:rsidR="00613710" w:rsidRPr="00B81D3E" w:rsidRDefault="00613710" w:rsidP="00D74F00">
            <w:r>
              <w:rPr>
                <w:rFonts w:hint="eastAsia"/>
              </w:rPr>
              <w:t xml:space="preserve">　　　　　　　　銀行</w:t>
            </w:r>
          </w:p>
        </w:tc>
      </w:tr>
      <w:tr w:rsidR="00613710" w:rsidRPr="00B81D3E" w:rsidTr="00B73800">
        <w:trPr>
          <w:trHeight w:val="423"/>
        </w:trPr>
        <w:tc>
          <w:tcPr>
            <w:tcW w:w="1985" w:type="dxa"/>
            <w:gridSpan w:val="2"/>
            <w:vMerge/>
            <w:tcBorders>
              <w:top w:val="nil"/>
            </w:tcBorders>
            <w:vAlign w:val="center"/>
          </w:tcPr>
          <w:p w:rsidR="00613710" w:rsidRPr="00B81D3E" w:rsidRDefault="00613710" w:rsidP="00D74F00">
            <w:pPr>
              <w:jc w:val="right"/>
            </w:pPr>
          </w:p>
        </w:tc>
        <w:tc>
          <w:tcPr>
            <w:tcW w:w="7106" w:type="dxa"/>
            <w:gridSpan w:val="23"/>
            <w:tcBorders>
              <w:top w:val="nil"/>
              <w:bottom w:val="nil"/>
            </w:tcBorders>
            <w:vAlign w:val="center"/>
          </w:tcPr>
          <w:p w:rsidR="00613710" w:rsidRPr="00B81D3E" w:rsidRDefault="00613710" w:rsidP="00D74F00">
            <w:r>
              <w:rPr>
                <w:rFonts w:hint="eastAsia"/>
              </w:rPr>
              <w:t xml:space="preserve">　　　　　　　　信用金庫　　　　　　　　　　　　　本・支店</w:t>
            </w:r>
          </w:p>
        </w:tc>
      </w:tr>
      <w:tr w:rsidR="00613710" w:rsidRPr="00B81D3E" w:rsidTr="00B73800">
        <w:trPr>
          <w:trHeight w:val="423"/>
        </w:trPr>
        <w:tc>
          <w:tcPr>
            <w:tcW w:w="1985" w:type="dxa"/>
            <w:gridSpan w:val="2"/>
            <w:vMerge/>
            <w:tcBorders>
              <w:top w:val="nil"/>
            </w:tcBorders>
            <w:vAlign w:val="center"/>
          </w:tcPr>
          <w:p w:rsidR="00613710" w:rsidRPr="00B81D3E" w:rsidRDefault="00613710" w:rsidP="00D74F00">
            <w:pPr>
              <w:jc w:val="right"/>
            </w:pPr>
          </w:p>
        </w:tc>
        <w:tc>
          <w:tcPr>
            <w:tcW w:w="7106" w:type="dxa"/>
            <w:gridSpan w:val="23"/>
            <w:tcBorders>
              <w:top w:val="nil"/>
            </w:tcBorders>
            <w:vAlign w:val="center"/>
          </w:tcPr>
          <w:p w:rsidR="00613710" w:rsidRPr="00B81D3E" w:rsidRDefault="00613710" w:rsidP="00D74F00">
            <w:r>
              <w:rPr>
                <w:rFonts w:hint="eastAsia"/>
              </w:rPr>
              <w:t xml:space="preserve">　　　　　　　　農業協同組合</w:t>
            </w:r>
          </w:p>
        </w:tc>
      </w:tr>
      <w:tr w:rsidR="00E73762" w:rsidRPr="00B81D3E" w:rsidTr="00B73800">
        <w:trPr>
          <w:trHeight w:val="423"/>
        </w:trPr>
        <w:tc>
          <w:tcPr>
            <w:tcW w:w="1985" w:type="dxa"/>
            <w:gridSpan w:val="2"/>
            <w:vMerge/>
            <w:tcBorders>
              <w:top w:val="nil"/>
            </w:tcBorders>
            <w:vAlign w:val="center"/>
          </w:tcPr>
          <w:p w:rsidR="00E73762" w:rsidRPr="00B81D3E" w:rsidRDefault="00E73762" w:rsidP="00D74F00">
            <w:pPr>
              <w:jc w:val="right"/>
            </w:pPr>
          </w:p>
        </w:tc>
        <w:tc>
          <w:tcPr>
            <w:tcW w:w="1403" w:type="dxa"/>
            <w:gridSpan w:val="3"/>
            <w:vAlign w:val="center"/>
          </w:tcPr>
          <w:p w:rsidR="00E73762" w:rsidRPr="00094BBF" w:rsidRDefault="00DE5F1C" w:rsidP="00967775">
            <w:pPr>
              <w:jc w:val="distribute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710" w:type="dxa"/>
            <w:gridSpan w:val="2"/>
            <w:vAlign w:val="center"/>
          </w:tcPr>
          <w:p w:rsidR="00E73762" w:rsidRPr="00094BBF" w:rsidRDefault="00E73762" w:rsidP="00E73762">
            <w:pPr>
              <w:jc w:val="center"/>
            </w:pPr>
            <w:r w:rsidRPr="00094BBF">
              <w:rPr>
                <w:rFonts w:hint="eastAsia"/>
              </w:rPr>
              <w:t>口座番号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3762" w:rsidRPr="00981613" w:rsidRDefault="00E73762" w:rsidP="00D74F00">
            <w:pPr>
              <w:jc w:val="left"/>
              <w:rPr>
                <w:shd w:val="pct15" w:color="auto" w:fill="FFFFFF"/>
              </w:rPr>
            </w:pPr>
          </w:p>
        </w:tc>
        <w:tc>
          <w:tcPr>
            <w:tcW w:w="7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3762" w:rsidRPr="00981613" w:rsidRDefault="00E73762" w:rsidP="00D74F00">
            <w:pPr>
              <w:jc w:val="left"/>
              <w:rPr>
                <w:shd w:val="pct15" w:color="auto" w:fill="FFFFFF"/>
              </w:rPr>
            </w:pP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3762" w:rsidRPr="00981613" w:rsidRDefault="00E73762" w:rsidP="00D74F00">
            <w:pPr>
              <w:jc w:val="left"/>
              <w:rPr>
                <w:shd w:val="pct15" w:color="auto" w:fill="FFFFFF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3762" w:rsidRPr="00981613" w:rsidRDefault="00E73762" w:rsidP="00D74F00">
            <w:pPr>
              <w:jc w:val="left"/>
              <w:rPr>
                <w:shd w:val="pct15" w:color="auto" w:fill="FFFFFF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3762" w:rsidRPr="00981613" w:rsidRDefault="00E73762" w:rsidP="00D74F00">
            <w:pPr>
              <w:jc w:val="left"/>
              <w:rPr>
                <w:shd w:val="pct15" w:color="auto" w:fill="FFFFFF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3762" w:rsidRPr="00981613" w:rsidRDefault="00E73762" w:rsidP="00D74F00">
            <w:pPr>
              <w:jc w:val="left"/>
              <w:rPr>
                <w:shd w:val="pct15" w:color="auto" w:fill="FFFFFF"/>
              </w:rPr>
            </w:pPr>
          </w:p>
        </w:tc>
        <w:tc>
          <w:tcPr>
            <w:tcW w:w="731" w:type="dxa"/>
            <w:tcBorders>
              <w:left w:val="dotted" w:sz="4" w:space="0" w:color="auto"/>
            </w:tcBorders>
            <w:vAlign w:val="center"/>
          </w:tcPr>
          <w:p w:rsidR="00E73762" w:rsidRPr="00981613" w:rsidRDefault="00E73762" w:rsidP="00D74F00">
            <w:pPr>
              <w:jc w:val="left"/>
              <w:rPr>
                <w:shd w:val="pct15" w:color="auto" w:fill="FFFFFF"/>
              </w:rPr>
            </w:pPr>
          </w:p>
        </w:tc>
      </w:tr>
      <w:tr w:rsidR="00D10C56" w:rsidRPr="00B81D3E" w:rsidTr="00250378">
        <w:trPr>
          <w:trHeight w:val="423"/>
        </w:trPr>
        <w:tc>
          <w:tcPr>
            <w:tcW w:w="1985" w:type="dxa"/>
            <w:gridSpan w:val="2"/>
            <w:vMerge/>
            <w:tcBorders>
              <w:top w:val="nil"/>
            </w:tcBorders>
            <w:vAlign w:val="center"/>
          </w:tcPr>
          <w:p w:rsidR="00D10C56" w:rsidRPr="00B81D3E" w:rsidRDefault="00D10C56" w:rsidP="00D74F00">
            <w:pPr>
              <w:jc w:val="right"/>
            </w:pPr>
          </w:p>
        </w:tc>
        <w:tc>
          <w:tcPr>
            <w:tcW w:w="1403" w:type="dxa"/>
            <w:gridSpan w:val="3"/>
            <w:tcBorders>
              <w:bottom w:val="dashed" w:sz="4" w:space="0" w:color="auto"/>
              <w:right w:val="nil"/>
            </w:tcBorders>
            <w:vAlign w:val="center"/>
          </w:tcPr>
          <w:p w:rsidR="00D10C56" w:rsidRPr="00B81D3E" w:rsidRDefault="00D10C56" w:rsidP="00D74F00">
            <w:pPr>
              <w:jc w:val="left"/>
            </w:pPr>
            <w:r w:rsidRPr="00E34825">
              <w:rPr>
                <w:rFonts w:hint="eastAsia"/>
                <w:spacing w:val="30"/>
                <w:kern w:val="0"/>
                <w:fitText w:val="1210" w:id="-1237700352"/>
              </w:rPr>
              <w:t>フリガナ</w:t>
            </w:r>
          </w:p>
        </w:tc>
        <w:tc>
          <w:tcPr>
            <w:tcW w:w="723" w:type="dxa"/>
            <w:gridSpan w:val="3"/>
            <w:tcBorders>
              <w:bottom w:val="dashed" w:sz="4" w:space="0" w:color="auto"/>
              <w:right w:val="nil"/>
            </w:tcBorders>
            <w:vAlign w:val="center"/>
          </w:tcPr>
          <w:p w:rsidR="00D10C56" w:rsidRPr="00B81D3E" w:rsidRDefault="00D10C56" w:rsidP="00D74F00">
            <w:pPr>
              <w:jc w:val="left"/>
            </w:pPr>
          </w:p>
        </w:tc>
        <w:tc>
          <w:tcPr>
            <w:tcW w:w="4980" w:type="dxa"/>
            <w:gridSpan w:val="17"/>
            <w:tcBorders>
              <w:left w:val="nil"/>
              <w:bottom w:val="dashed" w:sz="4" w:space="0" w:color="auto"/>
            </w:tcBorders>
            <w:vAlign w:val="center"/>
          </w:tcPr>
          <w:p w:rsidR="00D10C56" w:rsidRPr="00B81D3E" w:rsidRDefault="00D10C56" w:rsidP="00D74F00">
            <w:pPr>
              <w:jc w:val="right"/>
            </w:pPr>
          </w:p>
        </w:tc>
      </w:tr>
      <w:tr w:rsidR="00D10C56" w:rsidRPr="00B81D3E" w:rsidTr="00250378">
        <w:trPr>
          <w:trHeight w:val="612"/>
        </w:trPr>
        <w:tc>
          <w:tcPr>
            <w:tcW w:w="1985" w:type="dxa"/>
            <w:gridSpan w:val="2"/>
            <w:vMerge/>
            <w:tcBorders>
              <w:top w:val="nil"/>
            </w:tcBorders>
            <w:vAlign w:val="center"/>
          </w:tcPr>
          <w:p w:rsidR="00D10C56" w:rsidRPr="00B81D3E" w:rsidRDefault="00D10C56" w:rsidP="00D74F00">
            <w:pPr>
              <w:jc w:val="right"/>
            </w:pPr>
          </w:p>
        </w:tc>
        <w:tc>
          <w:tcPr>
            <w:tcW w:w="1403" w:type="dxa"/>
            <w:gridSpan w:val="3"/>
            <w:tcBorders>
              <w:top w:val="dashed" w:sz="4" w:space="0" w:color="auto"/>
              <w:right w:val="nil"/>
            </w:tcBorders>
            <w:vAlign w:val="center"/>
          </w:tcPr>
          <w:p w:rsidR="00D10C56" w:rsidRDefault="00D10C56" w:rsidP="00D74F00">
            <w:pPr>
              <w:jc w:val="distribute"/>
            </w:pPr>
            <w:r>
              <w:rPr>
                <w:rFonts w:hint="eastAsia"/>
              </w:rPr>
              <w:t>口座名義人</w:t>
            </w:r>
          </w:p>
          <w:p w:rsidR="00D10C56" w:rsidRDefault="00D10C56" w:rsidP="00D74F00">
            <w:pPr>
              <w:jc w:val="left"/>
            </w:pPr>
            <w:r w:rsidRPr="00E34825">
              <w:rPr>
                <w:rFonts w:hint="eastAsia"/>
                <w:spacing w:val="360"/>
                <w:kern w:val="0"/>
                <w:fitText w:val="1210" w:id="-1237700351"/>
              </w:rPr>
              <w:t>氏</w:t>
            </w:r>
            <w:r w:rsidRPr="00E34825">
              <w:rPr>
                <w:rFonts w:hint="eastAsia"/>
                <w:kern w:val="0"/>
                <w:fitText w:val="1210" w:id="-1237700351"/>
              </w:rPr>
              <w:t>名</w:t>
            </w:r>
          </w:p>
        </w:tc>
        <w:tc>
          <w:tcPr>
            <w:tcW w:w="723" w:type="dxa"/>
            <w:gridSpan w:val="3"/>
            <w:tcBorders>
              <w:top w:val="dashed" w:sz="4" w:space="0" w:color="auto"/>
              <w:right w:val="nil"/>
            </w:tcBorders>
            <w:vAlign w:val="center"/>
          </w:tcPr>
          <w:p w:rsidR="00D10C56" w:rsidRPr="00B81D3E" w:rsidRDefault="00D10C56" w:rsidP="00D74F00">
            <w:pPr>
              <w:jc w:val="left"/>
            </w:pPr>
          </w:p>
        </w:tc>
        <w:tc>
          <w:tcPr>
            <w:tcW w:w="4980" w:type="dxa"/>
            <w:gridSpan w:val="17"/>
            <w:tcBorders>
              <w:top w:val="dashed" w:sz="4" w:space="0" w:color="auto"/>
              <w:left w:val="nil"/>
            </w:tcBorders>
            <w:vAlign w:val="center"/>
          </w:tcPr>
          <w:p w:rsidR="00D10C56" w:rsidRPr="00B81D3E" w:rsidRDefault="00D10C56" w:rsidP="00D74F00">
            <w:pPr>
              <w:jc w:val="right"/>
            </w:pPr>
          </w:p>
        </w:tc>
      </w:tr>
    </w:tbl>
    <w:p w:rsidR="00DD262E" w:rsidRDefault="00DD262E" w:rsidP="007B32D4">
      <w:pPr>
        <w:ind w:rightChars="196" w:right="452"/>
      </w:pPr>
    </w:p>
    <w:sectPr w:rsidR="00DD262E" w:rsidSect="00C579FA">
      <w:pgSz w:w="11906" w:h="16838" w:code="9"/>
      <w:pgMar w:top="1418" w:right="794" w:bottom="737" w:left="1418" w:header="851" w:footer="992" w:gutter="0"/>
      <w:cols w:space="425"/>
      <w:docGrid w:type="linesAndChars" w:linePitch="407" w:charSpace="2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707" w:rsidRDefault="00CF7707">
      <w:r>
        <w:separator/>
      </w:r>
    </w:p>
  </w:endnote>
  <w:endnote w:type="continuationSeparator" w:id="0">
    <w:p w:rsidR="00CF7707" w:rsidRDefault="00CF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707" w:rsidRDefault="00CF7707">
      <w:r>
        <w:separator/>
      </w:r>
    </w:p>
  </w:footnote>
  <w:footnote w:type="continuationSeparator" w:id="0">
    <w:p w:rsidR="00CF7707" w:rsidRDefault="00CF7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3DCC"/>
    <w:multiLevelType w:val="hybridMultilevel"/>
    <w:tmpl w:val="7AA81C92"/>
    <w:lvl w:ilvl="0" w:tplc="F378F5E8">
      <w:start w:val="1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407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24"/>
    <w:rsid w:val="00003E41"/>
    <w:rsid w:val="000165F9"/>
    <w:rsid w:val="000274CA"/>
    <w:rsid w:val="00044855"/>
    <w:rsid w:val="00046649"/>
    <w:rsid w:val="000468E6"/>
    <w:rsid w:val="000661F8"/>
    <w:rsid w:val="0008074E"/>
    <w:rsid w:val="00090D89"/>
    <w:rsid w:val="00094BBF"/>
    <w:rsid w:val="000A6BCF"/>
    <w:rsid w:val="000C357B"/>
    <w:rsid w:val="000C3896"/>
    <w:rsid w:val="000F41C6"/>
    <w:rsid w:val="001033C8"/>
    <w:rsid w:val="00121A80"/>
    <w:rsid w:val="00130A00"/>
    <w:rsid w:val="0014153F"/>
    <w:rsid w:val="001523C2"/>
    <w:rsid w:val="00163D4E"/>
    <w:rsid w:val="00186442"/>
    <w:rsid w:val="001A018A"/>
    <w:rsid w:val="001A324C"/>
    <w:rsid w:val="001A3B77"/>
    <w:rsid w:val="001A4C2E"/>
    <w:rsid w:val="001A4F65"/>
    <w:rsid w:val="001B239A"/>
    <w:rsid w:val="001C22AB"/>
    <w:rsid w:val="001C75BD"/>
    <w:rsid w:val="001D0576"/>
    <w:rsid w:val="001D3549"/>
    <w:rsid w:val="001D7D54"/>
    <w:rsid w:val="001E58A7"/>
    <w:rsid w:val="001F41DE"/>
    <w:rsid w:val="0020062B"/>
    <w:rsid w:val="00206928"/>
    <w:rsid w:val="00214F95"/>
    <w:rsid w:val="00222DF0"/>
    <w:rsid w:val="002247CD"/>
    <w:rsid w:val="00231562"/>
    <w:rsid w:val="00242BF0"/>
    <w:rsid w:val="00250378"/>
    <w:rsid w:val="002779D7"/>
    <w:rsid w:val="002803AB"/>
    <w:rsid w:val="002804EE"/>
    <w:rsid w:val="002903C5"/>
    <w:rsid w:val="002959B7"/>
    <w:rsid w:val="002A7B75"/>
    <w:rsid w:val="002B4B26"/>
    <w:rsid w:val="002D68B4"/>
    <w:rsid w:val="002E50DD"/>
    <w:rsid w:val="002E567C"/>
    <w:rsid w:val="003005E2"/>
    <w:rsid w:val="003109AA"/>
    <w:rsid w:val="00344DC9"/>
    <w:rsid w:val="00363667"/>
    <w:rsid w:val="00370C15"/>
    <w:rsid w:val="00380C78"/>
    <w:rsid w:val="00386B9D"/>
    <w:rsid w:val="00390C58"/>
    <w:rsid w:val="003977A6"/>
    <w:rsid w:val="003A3A24"/>
    <w:rsid w:val="003A7207"/>
    <w:rsid w:val="003B518C"/>
    <w:rsid w:val="003E3996"/>
    <w:rsid w:val="003E561D"/>
    <w:rsid w:val="003F4693"/>
    <w:rsid w:val="004072CF"/>
    <w:rsid w:val="004160AD"/>
    <w:rsid w:val="0042520F"/>
    <w:rsid w:val="00431897"/>
    <w:rsid w:val="004400E3"/>
    <w:rsid w:val="00471A22"/>
    <w:rsid w:val="00474445"/>
    <w:rsid w:val="004A1239"/>
    <w:rsid w:val="004A4F4E"/>
    <w:rsid w:val="004C508C"/>
    <w:rsid w:val="004C6167"/>
    <w:rsid w:val="004E581B"/>
    <w:rsid w:val="004E613B"/>
    <w:rsid w:val="004F2319"/>
    <w:rsid w:val="004F6E1D"/>
    <w:rsid w:val="005146B8"/>
    <w:rsid w:val="00524CCB"/>
    <w:rsid w:val="00531A39"/>
    <w:rsid w:val="00536E80"/>
    <w:rsid w:val="005374FC"/>
    <w:rsid w:val="00547550"/>
    <w:rsid w:val="0055181B"/>
    <w:rsid w:val="00560195"/>
    <w:rsid w:val="00564772"/>
    <w:rsid w:val="0056797C"/>
    <w:rsid w:val="005956BC"/>
    <w:rsid w:val="005A0FCF"/>
    <w:rsid w:val="005C7EB3"/>
    <w:rsid w:val="005E0EA1"/>
    <w:rsid w:val="005E109E"/>
    <w:rsid w:val="005E2E80"/>
    <w:rsid w:val="006051AA"/>
    <w:rsid w:val="0061251C"/>
    <w:rsid w:val="00613710"/>
    <w:rsid w:val="00613FF6"/>
    <w:rsid w:val="00622B5F"/>
    <w:rsid w:val="006301DF"/>
    <w:rsid w:val="006334C3"/>
    <w:rsid w:val="00663B13"/>
    <w:rsid w:val="006749E9"/>
    <w:rsid w:val="00682E0C"/>
    <w:rsid w:val="006879CF"/>
    <w:rsid w:val="00695F65"/>
    <w:rsid w:val="006966B0"/>
    <w:rsid w:val="006A7676"/>
    <w:rsid w:val="006C2EC6"/>
    <w:rsid w:val="006D09BF"/>
    <w:rsid w:val="006D0A34"/>
    <w:rsid w:val="006E2E28"/>
    <w:rsid w:val="0070262A"/>
    <w:rsid w:val="00711229"/>
    <w:rsid w:val="00715FCA"/>
    <w:rsid w:val="0071687C"/>
    <w:rsid w:val="00717653"/>
    <w:rsid w:val="00750469"/>
    <w:rsid w:val="00751D8D"/>
    <w:rsid w:val="00757D26"/>
    <w:rsid w:val="00761DFC"/>
    <w:rsid w:val="00771965"/>
    <w:rsid w:val="007724AE"/>
    <w:rsid w:val="007932F7"/>
    <w:rsid w:val="00793615"/>
    <w:rsid w:val="007A3636"/>
    <w:rsid w:val="007B32D4"/>
    <w:rsid w:val="007C7D3B"/>
    <w:rsid w:val="007E2E42"/>
    <w:rsid w:val="007E33B0"/>
    <w:rsid w:val="007E4933"/>
    <w:rsid w:val="007E7201"/>
    <w:rsid w:val="00802B3B"/>
    <w:rsid w:val="00802B9F"/>
    <w:rsid w:val="00806753"/>
    <w:rsid w:val="00816CB7"/>
    <w:rsid w:val="008227BD"/>
    <w:rsid w:val="00826F79"/>
    <w:rsid w:val="008310F0"/>
    <w:rsid w:val="008316A0"/>
    <w:rsid w:val="008337E8"/>
    <w:rsid w:val="00835BC1"/>
    <w:rsid w:val="00835F1F"/>
    <w:rsid w:val="00843206"/>
    <w:rsid w:val="00846426"/>
    <w:rsid w:val="00847AB3"/>
    <w:rsid w:val="00856E27"/>
    <w:rsid w:val="00865DAA"/>
    <w:rsid w:val="008666B9"/>
    <w:rsid w:val="00885F85"/>
    <w:rsid w:val="00895E31"/>
    <w:rsid w:val="008A2DDA"/>
    <w:rsid w:val="008A7566"/>
    <w:rsid w:val="008B5496"/>
    <w:rsid w:val="008C49AD"/>
    <w:rsid w:val="008C57FC"/>
    <w:rsid w:val="008E49B2"/>
    <w:rsid w:val="009039A8"/>
    <w:rsid w:val="00904CB0"/>
    <w:rsid w:val="00904F5A"/>
    <w:rsid w:val="00907F4A"/>
    <w:rsid w:val="0091267B"/>
    <w:rsid w:val="00925D81"/>
    <w:rsid w:val="00930F36"/>
    <w:rsid w:val="00932641"/>
    <w:rsid w:val="00936162"/>
    <w:rsid w:val="0093727B"/>
    <w:rsid w:val="00960C7D"/>
    <w:rsid w:val="00965ED3"/>
    <w:rsid w:val="00966CF7"/>
    <w:rsid w:val="00967775"/>
    <w:rsid w:val="00981613"/>
    <w:rsid w:val="00981E1F"/>
    <w:rsid w:val="00995B44"/>
    <w:rsid w:val="009A6A58"/>
    <w:rsid w:val="009B3893"/>
    <w:rsid w:val="009C267F"/>
    <w:rsid w:val="009D033B"/>
    <w:rsid w:val="009F5574"/>
    <w:rsid w:val="00A070CD"/>
    <w:rsid w:val="00A17842"/>
    <w:rsid w:val="00A3117E"/>
    <w:rsid w:val="00A3736D"/>
    <w:rsid w:val="00A54B69"/>
    <w:rsid w:val="00A5763D"/>
    <w:rsid w:val="00A755ED"/>
    <w:rsid w:val="00A940F9"/>
    <w:rsid w:val="00AA2CEF"/>
    <w:rsid w:val="00AA6F0B"/>
    <w:rsid w:val="00AB0FBE"/>
    <w:rsid w:val="00AC589D"/>
    <w:rsid w:val="00AD232C"/>
    <w:rsid w:val="00AE3047"/>
    <w:rsid w:val="00AF3AB4"/>
    <w:rsid w:val="00B11967"/>
    <w:rsid w:val="00B617B3"/>
    <w:rsid w:val="00B73800"/>
    <w:rsid w:val="00B756F5"/>
    <w:rsid w:val="00B81D3E"/>
    <w:rsid w:val="00B94E46"/>
    <w:rsid w:val="00B95E88"/>
    <w:rsid w:val="00B977EA"/>
    <w:rsid w:val="00BB413D"/>
    <w:rsid w:val="00BC6D5E"/>
    <w:rsid w:val="00BE47E5"/>
    <w:rsid w:val="00BE6E19"/>
    <w:rsid w:val="00BF2BA1"/>
    <w:rsid w:val="00BF45F0"/>
    <w:rsid w:val="00C06953"/>
    <w:rsid w:val="00C11F3B"/>
    <w:rsid w:val="00C1218A"/>
    <w:rsid w:val="00C22461"/>
    <w:rsid w:val="00C242C0"/>
    <w:rsid w:val="00C41DA5"/>
    <w:rsid w:val="00C43252"/>
    <w:rsid w:val="00C45CC0"/>
    <w:rsid w:val="00C579FA"/>
    <w:rsid w:val="00C65DDD"/>
    <w:rsid w:val="00C7295B"/>
    <w:rsid w:val="00C7439E"/>
    <w:rsid w:val="00C77E6D"/>
    <w:rsid w:val="00C81DE7"/>
    <w:rsid w:val="00C82ED2"/>
    <w:rsid w:val="00C942B9"/>
    <w:rsid w:val="00C9573B"/>
    <w:rsid w:val="00CA0586"/>
    <w:rsid w:val="00CB13F2"/>
    <w:rsid w:val="00CB1E62"/>
    <w:rsid w:val="00CB3292"/>
    <w:rsid w:val="00CC4558"/>
    <w:rsid w:val="00CD737F"/>
    <w:rsid w:val="00CE092E"/>
    <w:rsid w:val="00CE16B5"/>
    <w:rsid w:val="00CF7707"/>
    <w:rsid w:val="00D10C56"/>
    <w:rsid w:val="00D11F08"/>
    <w:rsid w:val="00D2189D"/>
    <w:rsid w:val="00D22A86"/>
    <w:rsid w:val="00D50E79"/>
    <w:rsid w:val="00D5506B"/>
    <w:rsid w:val="00D600C7"/>
    <w:rsid w:val="00D74F00"/>
    <w:rsid w:val="00D87257"/>
    <w:rsid w:val="00D87A7C"/>
    <w:rsid w:val="00D93D09"/>
    <w:rsid w:val="00DA4920"/>
    <w:rsid w:val="00DC4BBB"/>
    <w:rsid w:val="00DC5484"/>
    <w:rsid w:val="00DD262E"/>
    <w:rsid w:val="00DD5A8D"/>
    <w:rsid w:val="00DD5BAB"/>
    <w:rsid w:val="00DE5F1C"/>
    <w:rsid w:val="00DF258C"/>
    <w:rsid w:val="00DF45AE"/>
    <w:rsid w:val="00E048F1"/>
    <w:rsid w:val="00E22125"/>
    <w:rsid w:val="00E34825"/>
    <w:rsid w:val="00E4270F"/>
    <w:rsid w:val="00E43C03"/>
    <w:rsid w:val="00E4421C"/>
    <w:rsid w:val="00E52D2B"/>
    <w:rsid w:val="00E5347E"/>
    <w:rsid w:val="00E73762"/>
    <w:rsid w:val="00E74A16"/>
    <w:rsid w:val="00E8010E"/>
    <w:rsid w:val="00E85D08"/>
    <w:rsid w:val="00E861EF"/>
    <w:rsid w:val="00EA3E3C"/>
    <w:rsid w:val="00EA64E6"/>
    <w:rsid w:val="00EB2F75"/>
    <w:rsid w:val="00EC1E2E"/>
    <w:rsid w:val="00ED40E2"/>
    <w:rsid w:val="00F13469"/>
    <w:rsid w:val="00F2619E"/>
    <w:rsid w:val="00F37ABA"/>
    <w:rsid w:val="00F43232"/>
    <w:rsid w:val="00F4565F"/>
    <w:rsid w:val="00F710E2"/>
    <w:rsid w:val="00F8621F"/>
    <w:rsid w:val="00F8744C"/>
    <w:rsid w:val="00F9168E"/>
    <w:rsid w:val="00F94FB8"/>
    <w:rsid w:val="00FA5479"/>
    <w:rsid w:val="00FC21A7"/>
    <w:rsid w:val="00FC34A0"/>
    <w:rsid w:val="00FD76E4"/>
    <w:rsid w:val="00FF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2D54D1-1399-4386-9DCA-1607FE0D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4F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C616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BC6D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C957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2"/>
      <w:szCs w:val="22"/>
    </w:rPr>
  </w:style>
  <w:style w:type="paragraph" w:styleId="a8">
    <w:name w:val="footer"/>
    <w:basedOn w:val="a"/>
    <w:link w:val="a9"/>
    <w:uiPriority w:val="99"/>
    <w:rsid w:val="00C957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2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93727B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93727B"/>
    <w:rPr>
      <w:rFonts w:cs="Times New Roman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93727B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93727B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EBE72-40BD-4E94-9D4E-A55D29BC4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3655BED6.dotm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長澤 知嗣</dc:creator>
  <cp:keywords/>
  <dc:description/>
  <cp:lastModifiedBy>長澤 知嗣</cp:lastModifiedBy>
  <cp:revision>2</cp:revision>
  <cp:lastPrinted>2011-08-09T06:17:00Z</cp:lastPrinted>
  <dcterms:created xsi:type="dcterms:W3CDTF">2023-06-06T23:50:00Z</dcterms:created>
  <dcterms:modified xsi:type="dcterms:W3CDTF">2023-06-06T23:50:00Z</dcterms:modified>
</cp:coreProperties>
</file>