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4" w:rsidRDefault="00ED79A4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ED79A4" w:rsidRDefault="00ED79A4"/>
    <w:p w:rsidR="00ED79A4" w:rsidRDefault="00ED79A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D79A4" w:rsidRDefault="00ED79A4"/>
    <w:p w:rsidR="00ED79A4" w:rsidRDefault="00ED79A4">
      <w:r>
        <w:rPr>
          <w:rFonts w:hint="eastAsia"/>
        </w:rPr>
        <w:t xml:space="preserve">　　四街道市長　　　　様</w:t>
      </w:r>
    </w:p>
    <w:p w:rsidR="00ED79A4" w:rsidRDefault="00ED79A4"/>
    <w:p w:rsidR="00ED79A4" w:rsidRDefault="00ED79A4">
      <w:pPr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:rsidR="00ED79A4" w:rsidRDefault="00ED79A4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</w:t>
      </w:r>
    </w:p>
    <w:p w:rsidR="00ED79A4" w:rsidRDefault="00A06D28">
      <w:pPr>
        <w:ind w:right="420"/>
        <w:jc w:val="right"/>
      </w:pPr>
      <w:r>
        <w:rPr>
          <w:rFonts w:hint="eastAsia"/>
        </w:rPr>
        <w:t xml:space="preserve">代表者　　　　　　　　　　　</w:t>
      </w:r>
    </w:p>
    <w:p w:rsidR="00ED79A4" w:rsidRDefault="00ED79A4"/>
    <w:p w:rsidR="00ED79A4" w:rsidRDefault="00ED79A4">
      <w:pPr>
        <w:jc w:val="center"/>
      </w:pPr>
      <w:r>
        <w:rPr>
          <w:rFonts w:hint="eastAsia"/>
        </w:rPr>
        <w:t>地域生活支援サービス事業者登録事項変更届出書</w:t>
      </w:r>
    </w:p>
    <w:p w:rsidR="00ED79A4" w:rsidRDefault="00ED79A4"/>
    <w:p w:rsidR="00ED79A4" w:rsidRDefault="00ED79A4">
      <w:r>
        <w:rPr>
          <w:rFonts w:hint="eastAsia"/>
        </w:rPr>
        <w:t xml:space="preserve">　次のとおり登録を受けた内容を変更しましたので届け出ます。</w:t>
      </w:r>
    </w:p>
    <w:p w:rsidR="00ED79A4" w:rsidRDefault="00ED79A4"/>
    <w:p w:rsidR="00ED79A4" w:rsidRDefault="00ED79A4">
      <w:r>
        <w:t>1</w:t>
      </w:r>
      <w:r>
        <w:rPr>
          <w:rFonts w:hint="eastAsia"/>
        </w:rPr>
        <w:t xml:space="preserve">　登録内容を変更した事業所</w:t>
      </w:r>
    </w:p>
    <w:p w:rsidR="00ED79A4" w:rsidRDefault="00ED79A4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525"/>
        </w:rPr>
        <w:t>名</w:t>
      </w:r>
      <w:r>
        <w:rPr>
          <w:rFonts w:hint="eastAsia"/>
        </w:rPr>
        <w:t>称</w:t>
      </w:r>
    </w:p>
    <w:p w:rsidR="00ED79A4" w:rsidRDefault="00ED79A4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所在</w:t>
      </w:r>
      <w:r>
        <w:rPr>
          <w:rFonts w:hint="eastAsia"/>
        </w:rPr>
        <w:t>地</w:t>
      </w:r>
    </w:p>
    <w:p w:rsidR="00ED79A4" w:rsidRDefault="00ED79A4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サービスの種類</w:t>
      </w:r>
    </w:p>
    <w:p w:rsidR="00ED79A4" w:rsidRDefault="00ED79A4">
      <w:r>
        <w:t>2</w:t>
      </w:r>
      <w:r>
        <w:rPr>
          <w:rFonts w:hint="eastAsia"/>
        </w:rPr>
        <w:t xml:space="preserve">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020"/>
        <w:gridCol w:w="4020"/>
      </w:tblGrid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00" w:type="dxa"/>
            <w:gridSpan w:val="2"/>
            <w:vAlign w:val="center"/>
          </w:tcPr>
          <w:p w:rsidR="00ED79A4" w:rsidRDefault="00ED79A4">
            <w:pPr>
              <w:jc w:val="center"/>
            </w:pPr>
            <w:r>
              <w:rPr>
                <w:rFonts w:hint="eastAsia"/>
                <w:spacing w:val="106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020" w:type="dxa"/>
            <w:vAlign w:val="center"/>
          </w:tcPr>
          <w:p w:rsidR="00ED79A4" w:rsidRDefault="00ED79A4">
            <w:pPr>
              <w:jc w:val="center"/>
            </w:pPr>
            <w:r>
              <w:rPr>
                <w:rFonts w:hint="eastAsia"/>
                <w:spacing w:val="210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Align w:val="center"/>
          </w:tcPr>
          <w:p w:rsidR="00ED79A4" w:rsidRDefault="00ED79A4">
            <w:pPr>
              <w:jc w:val="center"/>
            </w:pPr>
            <w:r>
              <w:t>1</w:t>
            </w:r>
          </w:p>
        </w:tc>
        <w:tc>
          <w:tcPr>
            <w:tcW w:w="4020" w:type="dxa"/>
            <w:vAlign w:val="center"/>
          </w:tcPr>
          <w:p w:rsidR="00ED79A4" w:rsidRDefault="00ED79A4">
            <w:r>
              <w:rPr>
                <w:rFonts w:hint="eastAsia"/>
              </w:rPr>
              <w:t>事業所の名称</w:t>
            </w:r>
          </w:p>
        </w:tc>
        <w:tc>
          <w:tcPr>
            <w:tcW w:w="4020" w:type="dxa"/>
            <w:vMerge w:val="restart"/>
          </w:tcPr>
          <w:p w:rsidR="00ED79A4" w:rsidRDefault="00ED79A4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Align w:val="center"/>
          </w:tcPr>
          <w:p w:rsidR="00ED79A4" w:rsidRDefault="00ED79A4">
            <w:pPr>
              <w:jc w:val="center"/>
            </w:pPr>
            <w:r>
              <w:t>2</w:t>
            </w:r>
          </w:p>
        </w:tc>
        <w:tc>
          <w:tcPr>
            <w:tcW w:w="4020" w:type="dxa"/>
            <w:vAlign w:val="center"/>
          </w:tcPr>
          <w:p w:rsidR="00ED79A4" w:rsidRDefault="00ED79A4">
            <w:r>
              <w:rPr>
                <w:rFonts w:hint="eastAsia"/>
              </w:rPr>
              <w:t>事業所の所在地等</w:t>
            </w:r>
          </w:p>
        </w:tc>
        <w:tc>
          <w:tcPr>
            <w:tcW w:w="4020" w:type="dxa"/>
            <w:vMerge/>
          </w:tcPr>
          <w:p w:rsidR="00ED79A4" w:rsidRDefault="00ED79A4">
            <w:pPr>
              <w:spacing w:before="60"/>
            </w:pPr>
          </w:p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Align w:val="center"/>
          </w:tcPr>
          <w:p w:rsidR="00ED79A4" w:rsidRDefault="00ED79A4">
            <w:pPr>
              <w:jc w:val="center"/>
            </w:pPr>
            <w:r>
              <w:t>3</w:t>
            </w:r>
          </w:p>
        </w:tc>
        <w:tc>
          <w:tcPr>
            <w:tcW w:w="4020" w:type="dxa"/>
            <w:vAlign w:val="center"/>
          </w:tcPr>
          <w:p w:rsidR="00ED79A4" w:rsidRDefault="00ED79A4">
            <w:r>
              <w:rPr>
                <w:rFonts w:hint="eastAsia"/>
              </w:rPr>
              <w:t>申請者の名称</w:t>
            </w:r>
          </w:p>
        </w:tc>
        <w:tc>
          <w:tcPr>
            <w:tcW w:w="4020" w:type="dxa"/>
            <w:vMerge/>
          </w:tcPr>
          <w:p w:rsidR="00ED79A4" w:rsidRDefault="00ED79A4">
            <w:pPr>
              <w:spacing w:before="60"/>
            </w:pPr>
          </w:p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Align w:val="center"/>
          </w:tcPr>
          <w:p w:rsidR="00ED79A4" w:rsidRDefault="00ED79A4">
            <w:pPr>
              <w:jc w:val="center"/>
            </w:pPr>
            <w:r>
              <w:t>4</w:t>
            </w:r>
          </w:p>
        </w:tc>
        <w:tc>
          <w:tcPr>
            <w:tcW w:w="4020" w:type="dxa"/>
            <w:vAlign w:val="center"/>
          </w:tcPr>
          <w:p w:rsidR="00ED79A4" w:rsidRDefault="00ED79A4">
            <w:r>
              <w:rPr>
                <w:rFonts w:hint="eastAsia"/>
              </w:rPr>
              <w:t>主たる事務所の所在地等</w:t>
            </w:r>
          </w:p>
        </w:tc>
        <w:tc>
          <w:tcPr>
            <w:tcW w:w="4020" w:type="dxa"/>
            <w:vMerge/>
          </w:tcPr>
          <w:p w:rsidR="00ED79A4" w:rsidRDefault="00ED79A4">
            <w:pPr>
              <w:spacing w:before="60"/>
            </w:pPr>
          </w:p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Align w:val="center"/>
          </w:tcPr>
          <w:p w:rsidR="00ED79A4" w:rsidRDefault="00ED79A4">
            <w:pPr>
              <w:jc w:val="center"/>
            </w:pPr>
            <w:r>
              <w:t>5</w:t>
            </w:r>
          </w:p>
        </w:tc>
        <w:tc>
          <w:tcPr>
            <w:tcW w:w="4020" w:type="dxa"/>
            <w:vAlign w:val="center"/>
          </w:tcPr>
          <w:p w:rsidR="00ED79A4" w:rsidRDefault="00ED79A4">
            <w:r>
              <w:rPr>
                <w:rFonts w:hint="eastAsia"/>
              </w:rPr>
              <w:t>代表者の氏名及び住所</w:t>
            </w:r>
          </w:p>
        </w:tc>
        <w:tc>
          <w:tcPr>
            <w:tcW w:w="4020" w:type="dxa"/>
            <w:vMerge/>
          </w:tcPr>
          <w:p w:rsidR="00ED79A4" w:rsidRDefault="00ED79A4">
            <w:pPr>
              <w:spacing w:before="60"/>
            </w:pPr>
          </w:p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Align w:val="center"/>
          </w:tcPr>
          <w:p w:rsidR="00ED79A4" w:rsidRDefault="00ED79A4">
            <w:pPr>
              <w:jc w:val="center"/>
            </w:pPr>
            <w:r>
              <w:t>6</w:t>
            </w:r>
          </w:p>
        </w:tc>
        <w:tc>
          <w:tcPr>
            <w:tcW w:w="4020" w:type="dxa"/>
            <w:vAlign w:val="center"/>
          </w:tcPr>
          <w:p w:rsidR="00ED79A4" w:rsidRDefault="00ED79A4">
            <w:r>
              <w:rPr>
                <w:rFonts w:hint="eastAsia"/>
              </w:rPr>
              <w:t>事業所の管理者の氏名及び住所</w:t>
            </w:r>
          </w:p>
        </w:tc>
        <w:tc>
          <w:tcPr>
            <w:tcW w:w="4020" w:type="dxa"/>
            <w:vMerge/>
          </w:tcPr>
          <w:p w:rsidR="00ED79A4" w:rsidRDefault="00ED79A4">
            <w:pPr>
              <w:spacing w:before="60"/>
            </w:pPr>
          </w:p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80" w:type="dxa"/>
            <w:vAlign w:val="center"/>
          </w:tcPr>
          <w:p w:rsidR="00ED79A4" w:rsidRDefault="00ED79A4">
            <w:pPr>
              <w:jc w:val="center"/>
            </w:pPr>
            <w:r>
              <w:t>7</w:t>
            </w:r>
          </w:p>
        </w:tc>
        <w:tc>
          <w:tcPr>
            <w:tcW w:w="4020" w:type="dxa"/>
            <w:vAlign w:val="center"/>
          </w:tcPr>
          <w:p w:rsidR="00ED79A4" w:rsidRDefault="00ED79A4">
            <w:r>
              <w:rPr>
                <w:rFonts w:hint="eastAsia"/>
              </w:rPr>
              <w:t>事業所のサービス提供責任者の氏名及び住所</w:t>
            </w:r>
          </w:p>
        </w:tc>
        <w:tc>
          <w:tcPr>
            <w:tcW w:w="4020" w:type="dxa"/>
            <w:vMerge w:val="restart"/>
          </w:tcPr>
          <w:p w:rsidR="00ED79A4" w:rsidRDefault="00ED79A4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Align w:val="center"/>
          </w:tcPr>
          <w:p w:rsidR="00ED79A4" w:rsidRDefault="00ED79A4">
            <w:pPr>
              <w:jc w:val="center"/>
            </w:pPr>
            <w:r>
              <w:t>8</w:t>
            </w:r>
          </w:p>
        </w:tc>
        <w:tc>
          <w:tcPr>
            <w:tcW w:w="4020" w:type="dxa"/>
            <w:vAlign w:val="center"/>
          </w:tcPr>
          <w:p w:rsidR="00ED79A4" w:rsidRDefault="00ED79A4">
            <w:r>
              <w:rPr>
                <w:rFonts w:hint="eastAsia"/>
              </w:rPr>
              <w:t>定款又は寄附行為等</w:t>
            </w:r>
          </w:p>
        </w:tc>
        <w:tc>
          <w:tcPr>
            <w:tcW w:w="4020" w:type="dxa"/>
            <w:vMerge/>
            <w:vAlign w:val="center"/>
          </w:tcPr>
          <w:p w:rsidR="00ED79A4" w:rsidRDefault="00ED79A4"/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Align w:val="center"/>
          </w:tcPr>
          <w:p w:rsidR="00ED79A4" w:rsidRDefault="00ED79A4">
            <w:pPr>
              <w:jc w:val="center"/>
            </w:pPr>
            <w:r>
              <w:t>9</w:t>
            </w:r>
          </w:p>
        </w:tc>
        <w:tc>
          <w:tcPr>
            <w:tcW w:w="4020" w:type="dxa"/>
            <w:vAlign w:val="center"/>
          </w:tcPr>
          <w:p w:rsidR="00ED79A4" w:rsidRDefault="00ED79A4">
            <w:r>
              <w:rPr>
                <w:rFonts w:hint="eastAsia"/>
              </w:rPr>
              <w:t>運営規程</w:t>
            </w:r>
          </w:p>
        </w:tc>
        <w:tc>
          <w:tcPr>
            <w:tcW w:w="4020" w:type="dxa"/>
            <w:vMerge/>
            <w:vAlign w:val="center"/>
          </w:tcPr>
          <w:p w:rsidR="00ED79A4" w:rsidRDefault="00ED79A4"/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Align w:val="center"/>
          </w:tcPr>
          <w:p w:rsidR="00ED79A4" w:rsidRDefault="00ED79A4">
            <w:pPr>
              <w:jc w:val="center"/>
            </w:pPr>
            <w:r>
              <w:t>10</w:t>
            </w:r>
          </w:p>
        </w:tc>
        <w:tc>
          <w:tcPr>
            <w:tcW w:w="4020" w:type="dxa"/>
            <w:vAlign w:val="center"/>
          </w:tcPr>
          <w:p w:rsidR="00ED79A4" w:rsidRDefault="00ED79A4">
            <w:r>
              <w:rPr>
                <w:rFonts w:hint="eastAsia"/>
              </w:rPr>
              <w:t>協力医療機関との契約の内容</w:t>
            </w:r>
          </w:p>
        </w:tc>
        <w:tc>
          <w:tcPr>
            <w:tcW w:w="4020" w:type="dxa"/>
            <w:vMerge/>
            <w:vAlign w:val="center"/>
          </w:tcPr>
          <w:p w:rsidR="00ED79A4" w:rsidRDefault="00ED79A4"/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Align w:val="center"/>
          </w:tcPr>
          <w:p w:rsidR="00ED79A4" w:rsidRDefault="00ED79A4">
            <w:pPr>
              <w:jc w:val="center"/>
            </w:pPr>
            <w:r>
              <w:t>11</w:t>
            </w:r>
          </w:p>
        </w:tc>
        <w:tc>
          <w:tcPr>
            <w:tcW w:w="4020" w:type="dxa"/>
            <w:vAlign w:val="center"/>
          </w:tcPr>
          <w:p w:rsidR="00ED79A4" w:rsidRDefault="00ED79A4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  <w:tc>
          <w:tcPr>
            <w:tcW w:w="4020" w:type="dxa"/>
            <w:vMerge/>
            <w:vAlign w:val="center"/>
          </w:tcPr>
          <w:p w:rsidR="00ED79A4" w:rsidRDefault="00ED79A4"/>
        </w:tc>
      </w:tr>
      <w:tr w:rsidR="00ED79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00" w:type="dxa"/>
            <w:gridSpan w:val="2"/>
            <w:vAlign w:val="center"/>
          </w:tcPr>
          <w:p w:rsidR="00ED79A4" w:rsidRDefault="00ED79A4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020" w:type="dxa"/>
            <w:vAlign w:val="center"/>
          </w:tcPr>
          <w:p w:rsidR="00ED79A4" w:rsidRDefault="00ED79A4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ED79A4" w:rsidRDefault="00ED79A4">
      <w:r>
        <w:rPr>
          <w:rFonts w:hint="eastAsia"/>
        </w:rPr>
        <w:t>備考</w:t>
      </w:r>
    </w:p>
    <w:p w:rsidR="00ED79A4" w:rsidRDefault="00ED79A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ED79A4" w:rsidRDefault="00ED79A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ED79A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F4" w:rsidRDefault="007748F4" w:rsidP="00995DD9">
      <w:r>
        <w:separator/>
      </w:r>
    </w:p>
  </w:endnote>
  <w:endnote w:type="continuationSeparator" w:id="0">
    <w:p w:rsidR="007748F4" w:rsidRDefault="007748F4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A4" w:rsidRDefault="00ED79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9A4" w:rsidRDefault="00ED79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F4" w:rsidRDefault="007748F4" w:rsidP="00995DD9">
      <w:r>
        <w:separator/>
      </w:r>
    </w:p>
  </w:footnote>
  <w:footnote w:type="continuationSeparator" w:id="0">
    <w:p w:rsidR="007748F4" w:rsidRDefault="007748F4" w:rsidP="0099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A4"/>
    <w:rsid w:val="007748F4"/>
    <w:rsid w:val="00995DD9"/>
    <w:rsid w:val="009C5634"/>
    <w:rsid w:val="00A06D28"/>
    <w:rsid w:val="00B045BE"/>
    <w:rsid w:val="00BA3ECC"/>
    <w:rsid w:val="00D966F6"/>
    <w:rsid w:val="00E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7542207D.dotm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四街道市</cp:lastModifiedBy>
  <cp:revision>2</cp:revision>
  <cp:lastPrinted>2001-10-05T07:32:00Z</cp:lastPrinted>
  <dcterms:created xsi:type="dcterms:W3CDTF">2022-08-04T09:43:00Z</dcterms:created>
  <dcterms:modified xsi:type="dcterms:W3CDTF">2022-08-04T09:43:00Z</dcterms:modified>
</cp:coreProperties>
</file>