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2" w:rsidRPr="0058653E" w:rsidRDefault="00A466CB">
      <w:pPr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>様式第４号</w:t>
      </w:r>
      <w:r w:rsidR="00322FDC" w:rsidRPr="0058653E">
        <w:rPr>
          <w:rFonts w:ascii="ＭＳ 明朝" w:eastAsia="ＭＳ 明朝" w:hAnsi="ＭＳ 明朝" w:hint="eastAsia"/>
          <w:sz w:val="22"/>
        </w:rPr>
        <w:t>（第</w:t>
      </w:r>
      <w:r w:rsidR="00CD25A1" w:rsidRPr="0058653E">
        <w:rPr>
          <w:rFonts w:ascii="ＭＳ 明朝" w:eastAsia="ＭＳ 明朝" w:hAnsi="ＭＳ 明朝" w:hint="eastAsia"/>
          <w:sz w:val="22"/>
        </w:rPr>
        <w:t>５</w:t>
      </w:r>
      <w:r w:rsidR="00322FDC" w:rsidRPr="0058653E">
        <w:rPr>
          <w:rFonts w:ascii="ＭＳ 明朝" w:eastAsia="ＭＳ 明朝" w:hAnsi="ＭＳ 明朝" w:hint="eastAsia"/>
          <w:sz w:val="22"/>
        </w:rPr>
        <w:t>条</w:t>
      </w:r>
      <w:r w:rsidR="00CD25A1" w:rsidRPr="0058653E">
        <w:rPr>
          <w:rFonts w:ascii="ＭＳ 明朝" w:eastAsia="ＭＳ 明朝" w:hAnsi="ＭＳ 明朝" w:hint="eastAsia"/>
          <w:sz w:val="22"/>
        </w:rPr>
        <w:t>第４項</w:t>
      </w:r>
      <w:r w:rsidR="00322FDC" w:rsidRPr="0058653E">
        <w:rPr>
          <w:rFonts w:ascii="ＭＳ 明朝" w:eastAsia="ＭＳ 明朝" w:hAnsi="ＭＳ 明朝" w:hint="eastAsia"/>
          <w:sz w:val="22"/>
        </w:rPr>
        <w:t>関係）</w:t>
      </w:r>
    </w:p>
    <w:p w:rsidR="00322FDC" w:rsidRPr="0058653E" w:rsidRDefault="00322FDC">
      <w:pPr>
        <w:rPr>
          <w:rFonts w:ascii="ＭＳ 明朝" w:eastAsia="ＭＳ 明朝" w:hAnsi="ＭＳ 明朝"/>
          <w:sz w:val="22"/>
        </w:rPr>
      </w:pPr>
    </w:p>
    <w:p w:rsidR="00322FDC" w:rsidRPr="0058653E" w:rsidRDefault="00322FDC" w:rsidP="00C304BE">
      <w:pPr>
        <w:wordWrap w:val="0"/>
        <w:jc w:val="right"/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>年　　月　　日</w:t>
      </w:r>
      <w:r w:rsidR="00C304BE">
        <w:rPr>
          <w:rFonts w:ascii="ＭＳ 明朝" w:eastAsia="ＭＳ 明朝" w:hAnsi="ＭＳ 明朝" w:hint="eastAsia"/>
          <w:sz w:val="22"/>
        </w:rPr>
        <w:t xml:space="preserve">　</w:t>
      </w:r>
    </w:p>
    <w:p w:rsidR="00C304BE" w:rsidRDefault="00C304BE">
      <w:pPr>
        <w:rPr>
          <w:rFonts w:ascii="ＭＳ 明朝" w:eastAsia="ＭＳ 明朝" w:hAnsi="ＭＳ 明朝" w:hint="eastAsia"/>
          <w:sz w:val="22"/>
        </w:rPr>
      </w:pPr>
    </w:p>
    <w:p w:rsidR="00322FDC" w:rsidRPr="0058653E" w:rsidRDefault="00CD25A1">
      <w:pPr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 xml:space="preserve">　四街道</w:t>
      </w:r>
      <w:r w:rsidR="00322FDC" w:rsidRPr="0058653E">
        <w:rPr>
          <w:rFonts w:ascii="ＭＳ 明朝" w:eastAsia="ＭＳ 明朝" w:hAnsi="ＭＳ 明朝" w:hint="eastAsia"/>
          <w:sz w:val="22"/>
        </w:rPr>
        <w:t>市長</w:t>
      </w:r>
      <w:r w:rsidR="00C304BE"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322FDC" w:rsidRPr="0058653E" w:rsidRDefault="00322FDC">
      <w:pPr>
        <w:rPr>
          <w:rFonts w:ascii="ＭＳ 明朝" w:eastAsia="ＭＳ 明朝" w:hAnsi="ＭＳ 明朝"/>
          <w:sz w:val="22"/>
        </w:rPr>
      </w:pPr>
    </w:p>
    <w:p w:rsidR="00365A84" w:rsidRPr="0058653E" w:rsidRDefault="00365A84" w:rsidP="00C304BE">
      <w:pPr>
        <w:ind w:firstLineChars="2200" w:firstLine="4840"/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 xml:space="preserve">所在地　</w:t>
      </w:r>
    </w:p>
    <w:p w:rsidR="00365A84" w:rsidRPr="0058653E" w:rsidRDefault="00C304BE" w:rsidP="00C304B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</w:t>
      </w:r>
      <w:r w:rsidR="00365A84" w:rsidRPr="0058653E">
        <w:rPr>
          <w:rFonts w:ascii="ＭＳ 明朝" w:eastAsia="ＭＳ 明朝" w:hAnsi="ＭＳ 明朝" w:hint="eastAsia"/>
          <w:sz w:val="22"/>
        </w:rPr>
        <w:t xml:space="preserve">名称　　</w:t>
      </w:r>
    </w:p>
    <w:p w:rsidR="00365A84" w:rsidRPr="0058653E" w:rsidRDefault="00365A84" w:rsidP="00C304BE">
      <w:pPr>
        <w:ind w:firstLineChars="2200" w:firstLine="4840"/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 xml:space="preserve">代表者　</w:t>
      </w:r>
    </w:p>
    <w:p w:rsidR="00322FDC" w:rsidRDefault="00322FDC">
      <w:pPr>
        <w:rPr>
          <w:rFonts w:ascii="ＭＳ 明朝" w:eastAsia="ＭＳ 明朝" w:hAnsi="ＭＳ 明朝" w:hint="eastAsia"/>
          <w:sz w:val="22"/>
        </w:rPr>
      </w:pPr>
    </w:p>
    <w:p w:rsidR="00C304BE" w:rsidRPr="0058653E" w:rsidRDefault="00C304BE" w:rsidP="00C304BE">
      <w:pPr>
        <w:jc w:val="center"/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>四街道市地域生活支援拠点等事業所廃止・休止・再開届出書</w:t>
      </w:r>
    </w:p>
    <w:p w:rsidR="00C304BE" w:rsidRPr="0058653E" w:rsidRDefault="00C304BE">
      <w:pPr>
        <w:rPr>
          <w:rFonts w:ascii="ＭＳ 明朝" w:eastAsia="ＭＳ 明朝" w:hAnsi="ＭＳ 明朝"/>
          <w:sz w:val="22"/>
        </w:rPr>
      </w:pPr>
    </w:p>
    <w:p w:rsidR="00322FDC" w:rsidRPr="0058653E" w:rsidRDefault="00CD25A1">
      <w:pPr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 xml:space="preserve">　四街道</w:t>
      </w:r>
      <w:r w:rsidR="00E10045" w:rsidRPr="0058653E">
        <w:rPr>
          <w:rFonts w:ascii="ＭＳ 明朝" w:eastAsia="ＭＳ 明朝" w:hAnsi="ＭＳ 明朝" w:hint="eastAsia"/>
          <w:sz w:val="22"/>
        </w:rPr>
        <w:t>市地域生活支援拠点等事業実施要綱</w:t>
      </w:r>
      <w:r w:rsidR="00365A84" w:rsidRPr="0058653E">
        <w:rPr>
          <w:rFonts w:ascii="ＭＳ 明朝" w:eastAsia="ＭＳ 明朝" w:hAnsi="ＭＳ 明朝" w:hint="eastAsia"/>
          <w:sz w:val="22"/>
        </w:rPr>
        <w:t>第</w:t>
      </w:r>
      <w:r w:rsidRPr="0058653E">
        <w:rPr>
          <w:rFonts w:ascii="ＭＳ 明朝" w:eastAsia="ＭＳ 明朝" w:hAnsi="ＭＳ 明朝" w:hint="eastAsia"/>
          <w:sz w:val="22"/>
        </w:rPr>
        <w:t>５</w:t>
      </w:r>
      <w:r w:rsidR="00365A84" w:rsidRPr="0058653E">
        <w:rPr>
          <w:rFonts w:ascii="ＭＳ 明朝" w:eastAsia="ＭＳ 明朝" w:hAnsi="ＭＳ 明朝" w:hint="eastAsia"/>
          <w:sz w:val="22"/>
        </w:rPr>
        <w:t>条</w:t>
      </w:r>
      <w:r w:rsidRPr="0058653E">
        <w:rPr>
          <w:rFonts w:ascii="ＭＳ 明朝" w:eastAsia="ＭＳ 明朝" w:hAnsi="ＭＳ 明朝" w:hint="eastAsia"/>
          <w:sz w:val="22"/>
        </w:rPr>
        <w:t>第４項</w:t>
      </w:r>
      <w:r w:rsidR="00365A84" w:rsidRPr="0058653E">
        <w:rPr>
          <w:rFonts w:ascii="ＭＳ 明朝" w:eastAsia="ＭＳ 明朝" w:hAnsi="ＭＳ 明朝" w:hint="eastAsia"/>
          <w:sz w:val="22"/>
        </w:rPr>
        <w:t>の規定に</w:t>
      </w:r>
      <w:r w:rsidR="00C304BE">
        <w:rPr>
          <w:rFonts w:ascii="ＭＳ 明朝" w:eastAsia="ＭＳ 明朝" w:hAnsi="ＭＳ 明朝" w:hint="eastAsia"/>
          <w:sz w:val="22"/>
        </w:rPr>
        <w:t>より</w:t>
      </w:r>
      <w:r w:rsidR="00365A84" w:rsidRPr="0058653E">
        <w:rPr>
          <w:rFonts w:ascii="ＭＳ 明朝" w:eastAsia="ＭＳ 明朝" w:hAnsi="ＭＳ 明朝" w:hint="eastAsia"/>
          <w:sz w:val="22"/>
        </w:rPr>
        <w:t>、次のとおり登録事業を廃止・休止</w:t>
      </w:r>
      <w:bookmarkStart w:id="0" w:name="_GoBack"/>
      <w:bookmarkEnd w:id="0"/>
      <w:r w:rsidR="00365A84" w:rsidRPr="0058653E">
        <w:rPr>
          <w:rFonts w:ascii="ＭＳ 明朝" w:eastAsia="ＭＳ 明朝" w:hAnsi="ＭＳ 明朝" w:hint="eastAsia"/>
          <w:sz w:val="22"/>
        </w:rPr>
        <w:t>・再開しましたので届け出ます</w:t>
      </w:r>
      <w:r w:rsidR="00D24C89" w:rsidRPr="0058653E">
        <w:rPr>
          <w:rFonts w:ascii="ＭＳ 明朝" w:eastAsia="ＭＳ 明朝" w:hAnsi="ＭＳ 明朝" w:hint="eastAsia"/>
          <w:sz w:val="22"/>
        </w:rPr>
        <w:t>。</w:t>
      </w:r>
    </w:p>
    <w:p w:rsidR="00D24C89" w:rsidRPr="0058653E" w:rsidRDefault="00D24C8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992"/>
        <w:gridCol w:w="5245"/>
      </w:tblGrid>
      <w:tr w:rsidR="00D24C89" w:rsidRPr="0058653E" w:rsidTr="00743CDC">
        <w:trPr>
          <w:trHeight w:val="691"/>
        </w:trPr>
        <w:tc>
          <w:tcPr>
            <w:tcW w:w="3261" w:type="dxa"/>
            <w:vMerge w:val="restart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廃止・休止・再開する事業所</w:t>
            </w:r>
          </w:p>
        </w:tc>
        <w:tc>
          <w:tcPr>
            <w:tcW w:w="992" w:type="dxa"/>
            <w:vAlign w:val="center"/>
          </w:tcPr>
          <w:p w:rsidR="00D24C89" w:rsidRPr="0058653E" w:rsidRDefault="00D24C89" w:rsidP="003A0C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45" w:type="dxa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RPr="0058653E" w:rsidTr="00743CDC">
        <w:trPr>
          <w:trHeight w:val="701"/>
        </w:trPr>
        <w:tc>
          <w:tcPr>
            <w:tcW w:w="3261" w:type="dxa"/>
            <w:vMerge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C89" w:rsidRPr="0058653E" w:rsidRDefault="00D24C89" w:rsidP="003A0C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245" w:type="dxa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RPr="0058653E" w:rsidTr="009A6617">
        <w:trPr>
          <w:trHeight w:val="696"/>
        </w:trPr>
        <w:tc>
          <w:tcPr>
            <w:tcW w:w="4253" w:type="dxa"/>
            <w:gridSpan w:val="2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登録を受けた年月日</w:t>
            </w:r>
          </w:p>
        </w:tc>
        <w:tc>
          <w:tcPr>
            <w:tcW w:w="5245" w:type="dxa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RPr="0058653E" w:rsidTr="009A6617">
        <w:trPr>
          <w:trHeight w:val="706"/>
        </w:trPr>
        <w:tc>
          <w:tcPr>
            <w:tcW w:w="4253" w:type="dxa"/>
            <w:gridSpan w:val="2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廃止・休止・再開した年月日</w:t>
            </w:r>
          </w:p>
        </w:tc>
        <w:tc>
          <w:tcPr>
            <w:tcW w:w="5245" w:type="dxa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RPr="0058653E" w:rsidTr="009A6617">
        <w:trPr>
          <w:trHeight w:val="972"/>
        </w:trPr>
        <w:tc>
          <w:tcPr>
            <w:tcW w:w="4253" w:type="dxa"/>
            <w:gridSpan w:val="2"/>
            <w:vAlign w:val="center"/>
          </w:tcPr>
          <w:p w:rsidR="00D24C89" w:rsidRPr="0058653E" w:rsidRDefault="001F1D14">
            <w:pPr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現に地域生活支援拠点等事業にて受け入れている者に対する措置</w:t>
            </w:r>
          </w:p>
        </w:tc>
        <w:tc>
          <w:tcPr>
            <w:tcW w:w="5245" w:type="dxa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89" w:rsidRPr="0058653E" w:rsidTr="007C4445">
        <w:trPr>
          <w:trHeight w:val="702"/>
        </w:trPr>
        <w:tc>
          <w:tcPr>
            <w:tcW w:w="4253" w:type="dxa"/>
            <w:gridSpan w:val="2"/>
            <w:vAlign w:val="center"/>
          </w:tcPr>
          <w:p w:rsidR="00D24C89" w:rsidRPr="0058653E" w:rsidRDefault="00D24C89">
            <w:pPr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休止</w:t>
            </w:r>
            <w:r w:rsidR="001F1D14" w:rsidRPr="0058653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8653E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1F1D14" w:rsidRPr="0058653E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58653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245" w:type="dxa"/>
            <w:vAlign w:val="center"/>
          </w:tcPr>
          <w:p w:rsidR="00D24C89" w:rsidRPr="0058653E" w:rsidRDefault="00D24C89" w:rsidP="00D24C8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58653E">
              <w:rPr>
                <w:rFonts w:ascii="ＭＳ 明朝" w:eastAsia="ＭＳ 明朝" w:hAnsi="ＭＳ 明朝" w:hint="eastAsia"/>
                <w:sz w:val="22"/>
              </w:rPr>
              <w:t>年　　月　　日から　　年　　月　　日</w:t>
            </w:r>
            <w:r w:rsidR="00BF7EA0" w:rsidRPr="0058653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</w:tbl>
    <w:p w:rsidR="00D24C89" w:rsidRPr="0058653E" w:rsidRDefault="00874F15">
      <w:pPr>
        <w:rPr>
          <w:rFonts w:ascii="ＭＳ 明朝" w:eastAsia="ＭＳ 明朝" w:hAnsi="ＭＳ 明朝"/>
          <w:sz w:val="22"/>
        </w:rPr>
      </w:pPr>
      <w:r w:rsidRPr="0058653E">
        <w:rPr>
          <w:rFonts w:ascii="ＭＳ 明朝" w:eastAsia="ＭＳ 明朝" w:hAnsi="ＭＳ 明朝" w:hint="eastAsia"/>
          <w:sz w:val="22"/>
        </w:rPr>
        <w:t>（備考）</w:t>
      </w:r>
    </w:p>
    <w:p w:rsidR="00D24C89" w:rsidRPr="0058653E" w:rsidRDefault="00D24C89">
      <w:pPr>
        <w:rPr>
          <w:rFonts w:ascii="ＭＳ 明朝" w:eastAsia="ＭＳ 明朝" w:hAnsi="ＭＳ 明朝"/>
          <w:sz w:val="22"/>
        </w:rPr>
      </w:pPr>
    </w:p>
    <w:sectPr w:rsidR="00D24C89" w:rsidRPr="00586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1" w:rsidRDefault="003A3481" w:rsidP="00D24C89">
      <w:r>
        <w:separator/>
      </w:r>
    </w:p>
  </w:endnote>
  <w:endnote w:type="continuationSeparator" w:id="0">
    <w:p w:rsidR="003A3481" w:rsidRDefault="003A3481" w:rsidP="00D2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1" w:rsidRDefault="003A3481" w:rsidP="00D24C89">
      <w:r>
        <w:separator/>
      </w:r>
    </w:p>
  </w:footnote>
  <w:footnote w:type="continuationSeparator" w:id="0">
    <w:p w:rsidR="003A3481" w:rsidRDefault="003A3481" w:rsidP="00D2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DC"/>
    <w:rsid w:val="001F1D14"/>
    <w:rsid w:val="00322FDC"/>
    <w:rsid w:val="00365A84"/>
    <w:rsid w:val="003A0CF9"/>
    <w:rsid w:val="003A3481"/>
    <w:rsid w:val="00446457"/>
    <w:rsid w:val="0058653E"/>
    <w:rsid w:val="00743CDC"/>
    <w:rsid w:val="007505A2"/>
    <w:rsid w:val="007C4445"/>
    <w:rsid w:val="00874F15"/>
    <w:rsid w:val="009A6617"/>
    <w:rsid w:val="00A466CB"/>
    <w:rsid w:val="00B05D54"/>
    <w:rsid w:val="00BF7EA0"/>
    <w:rsid w:val="00C304BE"/>
    <w:rsid w:val="00CD25A1"/>
    <w:rsid w:val="00D24C89"/>
    <w:rsid w:val="00D67BFA"/>
    <w:rsid w:val="00E10045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C89"/>
  </w:style>
  <w:style w:type="paragraph" w:styleId="a5">
    <w:name w:val="footer"/>
    <w:basedOn w:val="a"/>
    <w:link w:val="a6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C89"/>
  </w:style>
  <w:style w:type="table" w:styleId="a7">
    <w:name w:val="Table Grid"/>
    <w:basedOn w:val="a1"/>
    <w:uiPriority w:val="39"/>
    <w:rsid w:val="00D2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C89"/>
  </w:style>
  <w:style w:type="paragraph" w:styleId="a5">
    <w:name w:val="footer"/>
    <w:basedOn w:val="a"/>
    <w:link w:val="a6"/>
    <w:uiPriority w:val="99"/>
    <w:unhideWhenUsed/>
    <w:rsid w:val="00D2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C89"/>
  </w:style>
  <w:style w:type="table" w:styleId="a7">
    <w:name w:val="Table Grid"/>
    <w:basedOn w:val="a1"/>
    <w:uiPriority w:val="39"/>
    <w:rsid w:val="00D2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F2690DBB.dotm</Template>
  <TotalTime>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2021-03-24T06:02:00Z</dcterms:created>
  <dcterms:modified xsi:type="dcterms:W3CDTF">2022-11-24T02:35:00Z</dcterms:modified>
</cp:coreProperties>
</file>