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58A" w:rsidRPr="005C4A2E" w:rsidRDefault="00E62489">
      <w:pPr>
        <w:rPr>
          <w:rFonts w:ascii="ＭＳ 明朝" w:eastAsia="ＭＳ 明朝" w:hAnsi="ＭＳ 明朝"/>
          <w:sz w:val="22"/>
        </w:rPr>
      </w:pPr>
      <w:r w:rsidRPr="005C4A2E">
        <w:rPr>
          <w:rFonts w:ascii="ＭＳ 明朝" w:eastAsia="ＭＳ 明朝" w:hAnsi="ＭＳ 明朝" w:hint="eastAsia"/>
          <w:sz w:val="22"/>
        </w:rPr>
        <w:t>様式第１号</w:t>
      </w:r>
      <w:r w:rsidR="009276A8" w:rsidRPr="005C4A2E">
        <w:rPr>
          <w:rFonts w:ascii="ＭＳ 明朝" w:eastAsia="ＭＳ 明朝" w:hAnsi="ＭＳ 明朝" w:hint="eastAsia"/>
          <w:sz w:val="22"/>
        </w:rPr>
        <w:t>（第</w:t>
      </w:r>
      <w:r w:rsidR="00FA5CAA" w:rsidRPr="005C4A2E">
        <w:rPr>
          <w:rFonts w:ascii="ＭＳ 明朝" w:eastAsia="ＭＳ 明朝" w:hAnsi="ＭＳ 明朝" w:hint="eastAsia"/>
          <w:sz w:val="22"/>
        </w:rPr>
        <w:t>５</w:t>
      </w:r>
      <w:r w:rsidR="00457EF3" w:rsidRPr="005C4A2E">
        <w:rPr>
          <w:rFonts w:ascii="ＭＳ 明朝" w:eastAsia="ＭＳ 明朝" w:hAnsi="ＭＳ 明朝" w:hint="eastAsia"/>
          <w:sz w:val="22"/>
        </w:rPr>
        <w:t>条</w:t>
      </w:r>
      <w:r w:rsidR="00435313" w:rsidRPr="005C4A2E">
        <w:rPr>
          <w:rFonts w:ascii="ＭＳ 明朝" w:eastAsia="ＭＳ 明朝" w:hAnsi="ＭＳ 明朝" w:hint="eastAsia"/>
          <w:sz w:val="22"/>
        </w:rPr>
        <w:t>第１項</w:t>
      </w:r>
      <w:r w:rsidR="00457EF3" w:rsidRPr="005C4A2E">
        <w:rPr>
          <w:rFonts w:ascii="ＭＳ 明朝" w:eastAsia="ＭＳ 明朝" w:hAnsi="ＭＳ 明朝" w:hint="eastAsia"/>
          <w:sz w:val="22"/>
        </w:rPr>
        <w:t>関係）</w:t>
      </w:r>
    </w:p>
    <w:p w:rsidR="00457EF3" w:rsidRDefault="00970693" w:rsidP="00970693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月　　日　</w:t>
      </w:r>
    </w:p>
    <w:p w:rsidR="00970693" w:rsidRDefault="00970693">
      <w:pPr>
        <w:rPr>
          <w:rFonts w:ascii="ＭＳ 明朝" w:eastAsia="ＭＳ 明朝" w:hAnsi="ＭＳ 明朝"/>
          <w:sz w:val="22"/>
        </w:rPr>
      </w:pPr>
    </w:p>
    <w:p w:rsidR="00970693" w:rsidRDefault="00A34F8E" w:rsidP="00A34F8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970693">
        <w:rPr>
          <w:rFonts w:ascii="ＭＳ 明朝" w:eastAsia="ＭＳ 明朝" w:hAnsi="ＭＳ 明朝" w:hint="eastAsia"/>
          <w:sz w:val="22"/>
        </w:rPr>
        <w:t>四街道市長　　　　　　様</w:t>
      </w:r>
    </w:p>
    <w:p w:rsidR="00457EF3" w:rsidRPr="005C4A2E" w:rsidRDefault="00457EF3">
      <w:pPr>
        <w:rPr>
          <w:rFonts w:ascii="ＭＳ 明朝" w:eastAsia="ＭＳ 明朝" w:hAnsi="ＭＳ 明朝"/>
          <w:sz w:val="22"/>
        </w:rPr>
      </w:pPr>
    </w:p>
    <w:p w:rsidR="00457EF3" w:rsidRPr="005C4A2E" w:rsidRDefault="00457EF3" w:rsidP="005C4A2E">
      <w:pPr>
        <w:ind w:firstLineChars="1772" w:firstLine="3898"/>
        <w:rPr>
          <w:rFonts w:ascii="ＭＳ 明朝" w:eastAsia="ＭＳ 明朝" w:hAnsi="ＭＳ 明朝"/>
          <w:sz w:val="22"/>
        </w:rPr>
      </w:pPr>
      <w:r w:rsidRPr="005C4A2E">
        <w:rPr>
          <w:rFonts w:ascii="ＭＳ 明朝" w:eastAsia="ＭＳ 明朝" w:hAnsi="ＭＳ 明朝" w:hint="eastAsia"/>
          <w:sz w:val="22"/>
        </w:rPr>
        <w:t xml:space="preserve">　</w:t>
      </w:r>
      <w:r w:rsidR="00970693">
        <w:rPr>
          <w:rFonts w:ascii="ＭＳ 明朝" w:eastAsia="ＭＳ 明朝" w:hAnsi="ＭＳ 明朝" w:hint="eastAsia"/>
          <w:sz w:val="22"/>
        </w:rPr>
        <w:t xml:space="preserve">　　　</w:t>
      </w:r>
      <w:r w:rsidRPr="005C4A2E">
        <w:rPr>
          <w:rFonts w:ascii="ＭＳ 明朝" w:eastAsia="ＭＳ 明朝" w:hAnsi="ＭＳ 明朝" w:hint="eastAsia"/>
          <w:sz w:val="22"/>
        </w:rPr>
        <w:t xml:space="preserve">所在地　</w:t>
      </w:r>
    </w:p>
    <w:p w:rsidR="00457EF3" w:rsidRPr="005C4A2E" w:rsidRDefault="00970693" w:rsidP="00970693">
      <w:pPr>
        <w:ind w:firstLineChars="1772" w:firstLine="3898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申請者　</w:t>
      </w:r>
      <w:r w:rsidR="00457EF3" w:rsidRPr="005C4A2E">
        <w:rPr>
          <w:rFonts w:ascii="ＭＳ 明朝" w:eastAsia="ＭＳ 明朝" w:hAnsi="ＭＳ 明朝" w:hint="eastAsia"/>
          <w:sz w:val="22"/>
        </w:rPr>
        <w:t xml:space="preserve">名称　　</w:t>
      </w:r>
    </w:p>
    <w:p w:rsidR="00457EF3" w:rsidRPr="005C4A2E" w:rsidRDefault="00457EF3" w:rsidP="005C4A2E">
      <w:pPr>
        <w:ind w:firstLineChars="2172" w:firstLine="4778"/>
        <w:rPr>
          <w:rFonts w:ascii="ＭＳ 明朝" w:eastAsia="ＭＳ 明朝" w:hAnsi="ＭＳ 明朝"/>
          <w:sz w:val="22"/>
        </w:rPr>
      </w:pPr>
      <w:r w:rsidRPr="005C4A2E">
        <w:rPr>
          <w:rFonts w:ascii="ＭＳ 明朝" w:eastAsia="ＭＳ 明朝" w:hAnsi="ＭＳ 明朝" w:hint="eastAsia"/>
          <w:sz w:val="22"/>
        </w:rPr>
        <w:t xml:space="preserve">代表者　</w:t>
      </w:r>
    </w:p>
    <w:p w:rsidR="00457EF3" w:rsidRDefault="00457EF3">
      <w:pPr>
        <w:rPr>
          <w:rFonts w:ascii="ＭＳ 明朝" w:eastAsia="ＭＳ 明朝" w:hAnsi="ＭＳ 明朝"/>
          <w:sz w:val="22"/>
        </w:rPr>
      </w:pPr>
    </w:p>
    <w:p w:rsidR="00970693" w:rsidRPr="005C4A2E" w:rsidRDefault="00970693" w:rsidP="00970693">
      <w:pPr>
        <w:jc w:val="center"/>
        <w:rPr>
          <w:rFonts w:ascii="ＭＳ 明朝" w:eastAsia="ＭＳ 明朝" w:hAnsi="ＭＳ 明朝"/>
          <w:sz w:val="22"/>
        </w:rPr>
      </w:pPr>
      <w:r w:rsidRPr="005C4A2E">
        <w:rPr>
          <w:rFonts w:ascii="ＭＳ 明朝" w:eastAsia="ＭＳ 明朝" w:hAnsi="ＭＳ 明朝" w:hint="eastAsia"/>
          <w:sz w:val="22"/>
        </w:rPr>
        <w:t>四街道市地域生活支援拠点等事業所登録申請書</w:t>
      </w:r>
    </w:p>
    <w:p w:rsidR="00970693" w:rsidRPr="00970693" w:rsidRDefault="00970693">
      <w:pPr>
        <w:rPr>
          <w:rFonts w:ascii="ＭＳ 明朝" w:eastAsia="ＭＳ 明朝" w:hAnsi="ＭＳ 明朝"/>
          <w:sz w:val="22"/>
        </w:rPr>
      </w:pPr>
    </w:p>
    <w:p w:rsidR="00457EF3" w:rsidRPr="005C4A2E" w:rsidRDefault="00435313">
      <w:pPr>
        <w:rPr>
          <w:rFonts w:ascii="ＭＳ 明朝" w:eastAsia="ＭＳ 明朝" w:hAnsi="ＭＳ 明朝"/>
          <w:sz w:val="22"/>
        </w:rPr>
      </w:pPr>
      <w:r w:rsidRPr="005C4A2E">
        <w:rPr>
          <w:rFonts w:ascii="ＭＳ 明朝" w:eastAsia="ＭＳ 明朝" w:hAnsi="ＭＳ 明朝" w:hint="eastAsia"/>
          <w:sz w:val="22"/>
        </w:rPr>
        <w:t xml:space="preserve">　四街道</w:t>
      </w:r>
      <w:r w:rsidR="00F7797D" w:rsidRPr="005C4A2E">
        <w:rPr>
          <w:rFonts w:ascii="ＭＳ 明朝" w:eastAsia="ＭＳ 明朝" w:hAnsi="ＭＳ 明朝" w:hint="eastAsia"/>
          <w:sz w:val="22"/>
        </w:rPr>
        <w:t>市地域生活支援拠点等事業</w:t>
      </w:r>
      <w:r w:rsidR="00C627A3" w:rsidRPr="005C4A2E">
        <w:rPr>
          <w:rFonts w:ascii="ＭＳ 明朝" w:eastAsia="ＭＳ 明朝" w:hAnsi="ＭＳ 明朝" w:hint="eastAsia"/>
          <w:sz w:val="22"/>
        </w:rPr>
        <w:t>実施</w:t>
      </w:r>
      <w:r w:rsidR="00F7797D" w:rsidRPr="005C4A2E">
        <w:rPr>
          <w:rFonts w:ascii="ＭＳ 明朝" w:eastAsia="ＭＳ 明朝" w:hAnsi="ＭＳ 明朝" w:hint="eastAsia"/>
          <w:sz w:val="22"/>
        </w:rPr>
        <w:t>要綱第</w:t>
      </w:r>
      <w:r w:rsidR="00FA5CAA" w:rsidRPr="005C4A2E">
        <w:rPr>
          <w:rFonts w:ascii="ＭＳ 明朝" w:eastAsia="ＭＳ 明朝" w:hAnsi="ＭＳ 明朝" w:hint="eastAsia"/>
          <w:sz w:val="22"/>
        </w:rPr>
        <w:t>５</w:t>
      </w:r>
      <w:r w:rsidR="00457EF3" w:rsidRPr="005C4A2E">
        <w:rPr>
          <w:rFonts w:ascii="ＭＳ 明朝" w:eastAsia="ＭＳ 明朝" w:hAnsi="ＭＳ 明朝" w:hint="eastAsia"/>
          <w:sz w:val="22"/>
        </w:rPr>
        <w:t>条第１項の規定に</w:t>
      </w:r>
      <w:r w:rsidR="002737C8">
        <w:rPr>
          <w:rFonts w:ascii="ＭＳ 明朝" w:eastAsia="ＭＳ 明朝" w:hAnsi="ＭＳ 明朝" w:hint="eastAsia"/>
          <w:sz w:val="22"/>
        </w:rPr>
        <w:t>より</w:t>
      </w:r>
      <w:r w:rsidR="00457EF3" w:rsidRPr="005C4A2E">
        <w:rPr>
          <w:rFonts w:ascii="ＭＳ 明朝" w:eastAsia="ＭＳ 明朝" w:hAnsi="ＭＳ 明朝" w:hint="eastAsia"/>
          <w:sz w:val="22"/>
        </w:rPr>
        <w:t>拠点事業を行う事業者として登録したいので、次のとおり関係書類を添えて申請します。</w:t>
      </w:r>
    </w:p>
    <w:p w:rsidR="00457EF3" w:rsidRPr="002737C8" w:rsidRDefault="00457EF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582"/>
        <w:gridCol w:w="2009"/>
        <w:gridCol w:w="1348"/>
        <w:gridCol w:w="1735"/>
        <w:gridCol w:w="1112"/>
        <w:gridCol w:w="2140"/>
      </w:tblGrid>
      <w:tr w:rsidR="00BC4769" w:rsidRPr="005C4A2E" w:rsidTr="003F163F">
        <w:trPr>
          <w:jc w:val="center"/>
        </w:trPr>
        <w:tc>
          <w:tcPr>
            <w:tcW w:w="582" w:type="dxa"/>
            <w:vMerge w:val="restart"/>
            <w:textDirection w:val="tbRlV"/>
          </w:tcPr>
          <w:p w:rsidR="00BC4769" w:rsidRPr="005C4A2E" w:rsidRDefault="00BC4769" w:rsidP="00BC4769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>登録を行おうとする事業所</w:t>
            </w:r>
          </w:p>
        </w:tc>
        <w:tc>
          <w:tcPr>
            <w:tcW w:w="2009" w:type="dxa"/>
            <w:vMerge w:val="restart"/>
            <w:vAlign w:val="center"/>
          </w:tcPr>
          <w:p w:rsidR="00BC4769" w:rsidRPr="005C4A2E" w:rsidRDefault="00BC4769" w:rsidP="002D58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BC4769" w:rsidRPr="005C4A2E" w:rsidRDefault="00BC4769" w:rsidP="002D584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>名　称</w:t>
            </w:r>
          </w:p>
        </w:tc>
        <w:tc>
          <w:tcPr>
            <w:tcW w:w="6335" w:type="dxa"/>
            <w:gridSpan w:val="4"/>
            <w:tcBorders>
              <w:bottom w:val="dotted" w:sz="4" w:space="0" w:color="auto"/>
            </w:tcBorders>
          </w:tcPr>
          <w:p w:rsidR="00BC4769" w:rsidRPr="005C4A2E" w:rsidRDefault="00BC4769" w:rsidP="002D58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4769" w:rsidRPr="005C4A2E" w:rsidTr="003F163F">
        <w:trPr>
          <w:trHeight w:val="808"/>
          <w:jc w:val="center"/>
        </w:trPr>
        <w:tc>
          <w:tcPr>
            <w:tcW w:w="582" w:type="dxa"/>
            <w:vMerge/>
          </w:tcPr>
          <w:p w:rsidR="00BC4769" w:rsidRPr="005C4A2E" w:rsidRDefault="00BC4769" w:rsidP="002D58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Merge/>
          </w:tcPr>
          <w:p w:rsidR="00BC4769" w:rsidRPr="005C4A2E" w:rsidRDefault="00BC4769" w:rsidP="002D584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35" w:type="dxa"/>
            <w:gridSpan w:val="4"/>
            <w:tcBorders>
              <w:top w:val="dotted" w:sz="4" w:space="0" w:color="auto"/>
            </w:tcBorders>
            <w:vAlign w:val="center"/>
          </w:tcPr>
          <w:p w:rsidR="00BC4769" w:rsidRPr="005C4A2E" w:rsidRDefault="00BC4769" w:rsidP="002D584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4769" w:rsidRPr="005C4A2E" w:rsidTr="003F163F">
        <w:trPr>
          <w:trHeight w:val="565"/>
          <w:jc w:val="center"/>
        </w:trPr>
        <w:tc>
          <w:tcPr>
            <w:tcW w:w="582" w:type="dxa"/>
            <w:vMerge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BC4769" w:rsidRPr="005C4A2E" w:rsidRDefault="00BC4769" w:rsidP="00D3319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>事業所番号</w:t>
            </w:r>
          </w:p>
        </w:tc>
        <w:tc>
          <w:tcPr>
            <w:tcW w:w="6335" w:type="dxa"/>
            <w:gridSpan w:val="4"/>
            <w:tcBorders>
              <w:bottom w:val="single" w:sz="4" w:space="0" w:color="auto"/>
            </w:tcBorders>
            <w:vAlign w:val="center"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4769" w:rsidRPr="005C4A2E" w:rsidTr="003F163F">
        <w:trPr>
          <w:jc w:val="center"/>
        </w:trPr>
        <w:tc>
          <w:tcPr>
            <w:tcW w:w="582" w:type="dxa"/>
            <w:vMerge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>事業所（施設）の</w:t>
            </w:r>
          </w:p>
          <w:p w:rsidR="00BC4769" w:rsidRPr="005C4A2E" w:rsidRDefault="00BC4769" w:rsidP="000320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6335" w:type="dxa"/>
            <w:gridSpan w:val="4"/>
            <w:tcBorders>
              <w:bottom w:val="nil"/>
            </w:tcBorders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 xml:space="preserve">（〒　</w:t>
            </w:r>
            <w:r w:rsidR="002737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C4A2E">
              <w:rPr>
                <w:rFonts w:ascii="ＭＳ 明朝" w:eastAsia="ＭＳ 明朝" w:hAnsi="ＭＳ 明朝" w:hint="eastAsia"/>
                <w:sz w:val="22"/>
              </w:rPr>
              <w:t xml:space="preserve">　-</w:t>
            </w:r>
            <w:r w:rsidR="002737C8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C4A2E">
              <w:rPr>
                <w:rFonts w:ascii="ＭＳ 明朝" w:eastAsia="ＭＳ 明朝" w:hAnsi="ＭＳ 明朝" w:hint="eastAsia"/>
                <w:sz w:val="22"/>
              </w:rPr>
              <w:t xml:space="preserve">　　　）</w:t>
            </w:r>
          </w:p>
        </w:tc>
      </w:tr>
      <w:tr w:rsidR="00BC4769" w:rsidRPr="005C4A2E" w:rsidTr="003F163F">
        <w:trPr>
          <w:trHeight w:val="748"/>
          <w:jc w:val="center"/>
        </w:trPr>
        <w:tc>
          <w:tcPr>
            <w:tcW w:w="582" w:type="dxa"/>
            <w:vMerge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Merge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335" w:type="dxa"/>
            <w:gridSpan w:val="4"/>
            <w:tcBorders>
              <w:top w:val="nil"/>
            </w:tcBorders>
            <w:vAlign w:val="center"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4769" w:rsidRPr="005C4A2E" w:rsidTr="003F163F">
        <w:trPr>
          <w:trHeight w:val="561"/>
          <w:jc w:val="center"/>
        </w:trPr>
        <w:tc>
          <w:tcPr>
            <w:tcW w:w="582" w:type="dxa"/>
            <w:vMerge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Merge w:val="restart"/>
            <w:vAlign w:val="center"/>
          </w:tcPr>
          <w:p w:rsidR="00BC4769" w:rsidRPr="005C4A2E" w:rsidRDefault="00BC4769" w:rsidP="00E40C0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1348" w:type="dxa"/>
            <w:vAlign w:val="center"/>
          </w:tcPr>
          <w:p w:rsidR="00BC4769" w:rsidRPr="005C4A2E" w:rsidRDefault="00BC4769" w:rsidP="000A05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1735" w:type="dxa"/>
            <w:vAlign w:val="center"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12" w:type="dxa"/>
            <w:vAlign w:val="center"/>
          </w:tcPr>
          <w:p w:rsidR="00BC4769" w:rsidRPr="005C4A2E" w:rsidRDefault="00BC4769" w:rsidP="000A05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>FAX番号</w:t>
            </w:r>
          </w:p>
        </w:tc>
        <w:tc>
          <w:tcPr>
            <w:tcW w:w="2140" w:type="dxa"/>
            <w:vAlign w:val="center"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4769" w:rsidRPr="005C4A2E" w:rsidTr="003F163F">
        <w:trPr>
          <w:trHeight w:val="566"/>
          <w:jc w:val="center"/>
        </w:trPr>
        <w:tc>
          <w:tcPr>
            <w:tcW w:w="582" w:type="dxa"/>
            <w:vMerge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Merge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48" w:type="dxa"/>
            <w:vAlign w:val="center"/>
          </w:tcPr>
          <w:p w:rsidR="00BC4769" w:rsidRPr="005C4A2E" w:rsidRDefault="00BC4769" w:rsidP="000A0570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>E</w:t>
            </w:r>
            <w:r w:rsidRPr="005C4A2E">
              <w:rPr>
                <w:rFonts w:ascii="ＭＳ 明朝" w:eastAsia="ＭＳ 明朝" w:hAnsi="ＭＳ 明朝"/>
                <w:sz w:val="22"/>
              </w:rPr>
              <w:t>-MAIL</w:t>
            </w:r>
          </w:p>
        </w:tc>
        <w:tc>
          <w:tcPr>
            <w:tcW w:w="4987" w:type="dxa"/>
            <w:gridSpan w:val="3"/>
            <w:vAlign w:val="center"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E0A95" w:rsidRPr="005C4A2E" w:rsidTr="003F163F">
        <w:trPr>
          <w:jc w:val="center"/>
        </w:trPr>
        <w:tc>
          <w:tcPr>
            <w:tcW w:w="582" w:type="dxa"/>
            <w:vMerge/>
          </w:tcPr>
          <w:p w:rsidR="006E0A95" w:rsidRPr="005C4A2E" w:rsidRDefault="006E0A95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</w:tcPr>
          <w:p w:rsidR="006E0A95" w:rsidRPr="005C4A2E" w:rsidRDefault="006E0A95">
            <w:pPr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>地域生活支援拠点等として担う機能</w:t>
            </w:r>
          </w:p>
        </w:tc>
        <w:tc>
          <w:tcPr>
            <w:tcW w:w="6335" w:type="dxa"/>
            <w:gridSpan w:val="4"/>
          </w:tcPr>
          <w:p w:rsidR="006E0A95" w:rsidRPr="005C4A2E" w:rsidRDefault="003F163F" w:rsidP="003F163F">
            <w:pPr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cs="Segoe UI Symbol"/>
                <w:sz w:val="22"/>
              </w:rPr>
              <w:t>☐</w:t>
            </w:r>
            <w:r w:rsidRPr="005C4A2E">
              <w:rPr>
                <w:rFonts w:ascii="ＭＳ 明朝" w:eastAsia="ＭＳ 明朝" w:hAnsi="ＭＳ 明朝" w:cs="Segoe UI Symbol" w:hint="eastAsia"/>
                <w:sz w:val="22"/>
              </w:rPr>
              <w:t>①</w:t>
            </w:r>
            <w:r w:rsidR="006E0A95" w:rsidRPr="005C4A2E">
              <w:rPr>
                <w:rFonts w:ascii="ＭＳ 明朝" w:eastAsia="ＭＳ 明朝" w:hAnsi="ＭＳ 明朝" w:hint="eastAsia"/>
                <w:sz w:val="22"/>
              </w:rPr>
              <w:t xml:space="preserve">相談　</w:t>
            </w:r>
            <w:r w:rsidRPr="005C4A2E">
              <w:rPr>
                <w:rFonts w:ascii="ＭＳ 明朝" w:eastAsia="ＭＳ 明朝" w:hAnsi="ＭＳ 明朝" w:hint="eastAsia"/>
                <w:sz w:val="22"/>
              </w:rPr>
              <w:t>☐②緊急時の受け入れ・対応　☐③</w:t>
            </w:r>
            <w:r w:rsidR="006E0A95" w:rsidRPr="005C4A2E">
              <w:rPr>
                <w:rFonts w:ascii="ＭＳ 明朝" w:eastAsia="ＭＳ 明朝" w:hAnsi="ＭＳ 明朝" w:hint="eastAsia"/>
                <w:sz w:val="22"/>
              </w:rPr>
              <w:t>体験の機会・場</w:t>
            </w:r>
          </w:p>
          <w:p w:rsidR="006E0A95" w:rsidRPr="005C4A2E" w:rsidRDefault="003F163F" w:rsidP="003F163F">
            <w:pPr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>☐④専門的人材の確保・養成　☐⑤</w:t>
            </w:r>
            <w:r w:rsidR="006E0A95" w:rsidRPr="005C4A2E">
              <w:rPr>
                <w:rFonts w:ascii="ＭＳ 明朝" w:eastAsia="ＭＳ 明朝" w:hAnsi="ＭＳ 明朝" w:hint="eastAsia"/>
                <w:sz w:val="22"/>
              </w:rPr>
              <w:t>地域の体制づくり</w:t>
            </w:r>
          </w:p>
        </w:tc>
      </w:tr>
      <w:tr w:rsidR="00BC4769" w:rsidRPr="005C4A2E" w:rsidTr="003F163F">
        <w:trPr>
          <w:trHeight w:val="459"/>
          <w:jc w:val="center"/>
        </w:trPr>
        <w:tc>
          <w:tcPr>
            <w:tcW w:w="582" w:type="dxa"/>
            <w:vMerge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09" w:type="dxa"/>
            <w:vAlign w:val="center"/>
          </w:tcPr>
          <w:p w:rsidR="00BC4769" w:rsidRPr="005C4A2E" w:rsidRDefault="00BC4769" w:rsidP="0014485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>開始予定年月日</w:t>
            </w:r>
          </w:p>
        </w:tc>
        <w:tc>
          <w:tcPr>
            <w:tcW w:w="6335" w:type="dxa"/>
            <w:gridSpan w:val="4"/>
            <w:vAlign w:val="center"/>
          </w:tcPr>
          <w:p w:rsidR="00BC4769" w:rsidRPr="005C4A2E" w:rsidRDefault="00BC4769">
            <w:pPr>
              <w:rPr>
                <w:rFonts w:ascii="ＭＳ 明朝" w:eastAsia="ＭＳ 明朝" w:hAnsi="ＭＳ 明朝"/>
                <w:sz w:val="22"/>
              </w:rPr>
            </w:pPr>
            <w:r w:rsidRPr="005C4A2E">
              <w:rPr>
                <w:rFonts w:ascii="ＭＳ 明朝" w:eastAsia="ＭＳ 明朝" w:hAnsi="ＭＳ 明朝" w:hint="eastAsia"/>
                <w:sz w:val="22"/>
              </w:rPr>
              <w:t xml:space="preserve">　　　　　　　　　　年　　　月　　　日</w:t>
            </w:r>
          </w:p>
        </w:tc>
      </w:tr>
    </w:tbl>
    <w:p w:rsidR="00457EF3" w:rsidRPr="005C4A2E" w:rsidRDefault="004B1C08">
      <w:pPr>
        <w:rPr>
          <w:rFonts w:ascii="ＭＳ 明朝" w:eastAsia="ＭＳ 明朝" w:hAnsi="ＭＳ 明朝"/>
          <w:sz w:val="22"/>
        </w:rPr>
      </w:pPr>
      <w:r w:rsidRPr="005C4A2E">
        <w:rPr>
          <w:rFonts w:ascii="ＭＳ 明朝" w:eastAsia="ＭＳ 明朝" w:hAnsi="ＭＳ 明朝" w:hint="eastAsia"/>
          <w:sz w:val="22"/>
        </w:rPr>
        <w:t>（備考）</w:t>
      </w:r>
      <w:r w:rsidR="00CA6398">
        <w:rPr>
          <w:rFonts w:ascii="ＭＳ 明朝" w:eastAsia="ＭＳ 明朝" w:hAnsi="ＭＳ 明朝" w:hint="eastAsia"/>
          <w:sz w:val="22"/>
        </w:rPr>
        <w:t>関係書類として、「変更後の運営規程</w:t>
      </w:r>
      <w:bookmarkStart w:id="0" w:name="_GoBack"/>
      <w:bookmarkEnd w:id="0"/>
      <w:r w:rsidR="00B02FB9" w:rsidRPr="005C4A2E">
        <w:rPr>
          <w:rFonts w:ascii="ＭＳ 明朝" w:eastAsia="ＭＳ 明朝" w:hAnsi="ＭＳ 明朝" w:hint="eastAsia"/>
          <w:sz w:val="22"/>
        </w:rPr>
        <w:t>」</w:t>
      </w:r>
      <w:r w:rsidR="00FB4088">
        <w:rPr>
          <w:rFonts w:ascii="ＭＳ 明朝" w:eastAsia="ＭＳ 明朝" w:hAnsi="ＭＳ 明朝" w:hint="eastAsia"/>
          <w:sz w:val="22"/>
        </w:rPr>
        <w:t>の写し</w:t>
      </w:r>
      <w:r w:rsidR="00B02FB9" w:rsidRPr="005C4A2E">
        <w:rPr>
          <w:rFonts w:ascii="ＭＳ 明朝" w:eastAsia="ＭＳ 明朝" w:hAnsi="ＭＳ 明朝" w:hint="eastAsia"/>
          <w:sz w:val="22"/>
        </w:rPr>
        <w:t>を添付してください。</w:t>
      </w:r>
    </w:p>
    <w:sectPr w:rsidR="00457EF3" w:rsidRPr="005C4A2E" w:rsidSect="003B232D">
      <w:pgSz w:w="11906" w:h="16838"/>
      <w:pgMar w:top="1531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A0E" w:rsidRDefault="008D7A0E" w:rsidP="00CC1F97">
      <w:r>
        <w:separator/>
      </w:r>
    </w:p>
  </w:endnote>
  <w:endnote w:type="continuationSeparator" w:id="0">
    <w:p w:rsidR="008D7A0E" w:rsidRDefault="008D7A0E" w:rsidP="00CC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A0E" w:rsidRDefault="008D7A0E" w:rsidP="00CC1F97">
      <w:r>
        <w:separator/>
      </w:r>
    </w:p>
  </w:footnote>
  <w:footnote w:type="continuationSeparator" w:id="0">
    <w:p w:rsidR="008D7A0E" w:rsidRDefault="008D7A0E" w:rsidP="00CC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F7263"/>
    <w:multiLevelType w:val="hybridMultilevel"/>
    <w:tmpl w:val="C48CC788"/>
    <w:lvl w:ilvl="0" w:tplc="51440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4A57FD"/>
    <w:multiLevelType w:val="hybridMultilevel"/>
    <w:tmpl w:val="E1784D2C"/>
    <w:lvl w:ilvl="0" w:tplc="E52ECC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162FB9"/>
    <w:multiLevelType w:val="hybridMultilevel"/>
    <w:tmpl w:val="E03A93CE"/>
    <w:lvl w:ilvl="0" w:tplc="9FBC81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F71746"/>
    <w:multiLevelType w:val="hybridMultilevel"/>
    <w:tmpl w:val="11D6B1EA"/>
    <w:lvl w:ilvl="0" w:tplc="F2F07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DB4920"/>
    <w:multiLevelType w:val="hybridMultilevel"/>
    <w:tmpl w:val="1AB601D4"/>
    <w:lvl w:ilvl="0" w:tplc="A81E16C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45AD4ADC"/>
    <w:multiLevelType w:val="hybridMultilevel"/>
    <w:tmpl w:val="60D2C98C"/>
    <w:lvl w:ilvl="0" w:tplc="51440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4D"/>
    <w:rsid w:val="0003202B"/>
    <w:rsid w:val="00060A87"/>
    <w:rsid w:val="00093974"/>
    <w:rsid w:val="000A0570"/>
    <w:rsid w:val="001076F0"/>
    <w:rsid w:val="00144855"/>
    <w:rsid w:val="002737C8"/>
    <w:rsid w:val="002C158A"/>
    <w:rsid w:val="002D5841"/>
    <w:rsid w:val="00327091"/>
    <w:rsid w:val="003325F9"/>
    <w:rsid w:val="00335341"/>
    <w:rsid w:val="00372AA5"/>
    <w:rsid w:val="003B232D"/>
    <w:rsid w:val="003F163F"/>
    <w:rsid w:val="00435313"/>
    <w:rsid w:val="0043553F"/>
    <w:rsid w:val="00457EF3"/>
    <w:rsid w:val="004B1C08"/>
    <w:rsid w:val="005C4A2E"/>
    <w:rsid w:val="00645857"/>
    <w:rsid w:val="00672164"/>
    <w:rsid w:val="00680487"/>
    <w:rsid w:val="006E0A95"/>
    <w:rsid w:val="0078248E"/>
    <w:rsid w:val="00826C5C"/>
    <w:rsid w:val="00857793"/>
    <w:rsid w:val="008D2038"/>
    <w:rsid w:val="008D7A0E"/>
    <w:rsid w:val="009276A8"/>
    <w:rsid w:val="00970693"/>
    <w:rsid w:val="00980B1D"/>
    <w:rsid w:val="00A34F8E"/>
    <w:rsid w:val="00A84B97"/>
    <w:rsid w:val="00B02FB9"/>
    <w:rsid w:val="00BC4769"/>
    <w:rsid w:val="00C627A3"/>
    <w:rsid w:val="00CA6398"/>
    <w:rsid w:val="00CC1F97"/>
    <w:rsid w:val="00D33192"/>
    <w:rsid w:val="00E2584D"/>
    <w:rsid w:val="00E40C0A"/>
    <w:rsid w:val="00E62489"/>
    <w:rsid w:val="00F70040"/>
    <w:rsid w:val="00F7797D"/>
    <w:rsid w:val="00FA5CAA"/>
    <w:rsid w:val="00F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F258818C-26D1-43FA-8D87-F8D133BA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0A057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A0570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A0570"/>
  </w:style>
  <w:style w:type="paragraph" w:styleId="a7">
    <w:name w:val="annotation subject"/>
    <w:basedOn w:val="a5"/>
    <w:next w:val="a5"/>
    <w:link w:val="a8"/>
    <w:uiPriority w:val="99"/>
    <w:semiHidden/>
    <w:unhideWhenUsed/>
    <w:rsid w:val="000A0570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A05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A05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A05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372AA5"/>
    <w:pPr>
      <w:ind w:leftChars="400" w:left="840"/>
    </w:pPr>
  </w:style>
  <w:style w:type="paragraph" w:styleId="ac">
    <w:name w:val="header"/>
    <w:basedOn w:val="a"/>
    <w:link w:val="ad"/>
    <w:uiPriority w:val="99"/>
    <w:unhideWhenUsed/>
    <w:rsid w:val="00CC1F9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C1F97"/>
  </w:style>
  <w:style w:type="paragraph" w:styleId="ae">
    <w:name w:val="footer"/>
    <w:basedOn w:val="a"/>
    <w:link w:val="af"/>
    <w:uiPriority w:val="99"/>
    <w:unhideWhenUsed/>
    <w:rsid w:val="00CC1F9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C1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4E92EA19.dotm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</cp:revision>
  <cp:lastPrinted>2021-07-14T08:59:00Z</cp:lastPrinted>
  <dcterms:created xsi:type="dcterms:W3CDTF">2022-11-24T02:27:00Z</dcterms:created>
  <dcterms:modified xsi:type="dcterms:W3CDTF">2023-03-16T05:41:00Z</dcterms:modified>
</cp:coreProperties>
</file>