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1A" w:rsidRDefault="0028751A">
      <w:pPr>
        <w:jc w:val="center"/>
        <w:rPr>
          <w:sz w:val="32"/>
          <w:szCs w:val="32"/>
        </w:rPr>
      </w:pPr>
    </w:p>
    <w:p w:rsidR="0028751A" w:rsidRDefault="0028751A">
      <w:pPr>
        <w:jc w:val="center"/>
        <w:rPr>
          <w:sz w:val="32"/>
          <w:szCs w:val="32"/>
        </w:rPr>
      </w:pPr>
    </w:p>
    <w:p w:rsidR="00CA15AC" w:rsidRDefault="00D40E3D">
      <w:pPr>
        <w:jc w:val="center"/>
        <w:rPr>
          <w:sz w:val="32"/>
          <w:szCs w:val="32"/>
        </w:rPr>
      </w:pPr>
      <w:r>
        <w:rPr>
          <w:sz w:val="32"/>
          <w:szCs w:val="32"/>
        </w:rPr>
        <w:t>保育所</w:t>
      </w:r>
      <w:r>
        <w:rPr>
          <w:rFonts w:hint="eastAsia"/>
          <w:sz w:val="32"/>
          <w:szCs w:val="32"/>
        </w:rPr>
        <w:t>等利用</w:t>
      </w:r>
      <w:r w:rsidR="000545E3">
        <w:rPr>
          <w:sz w:val="32"/>
          <w:szCs w:val="32"/>
        </w:rPr>
        <w:t>保留証明申請書</w:t>
      </w:r>
    </w:p>
    <w:p w:rsidR="00CA15AC" w:rsidRDefault="00CA15AC"/>
    <w:p w:rsidR="00CA15AC" w:rsidRDefault="00CA15AC"/>
    <w:p w:rsidR="00CA15AC" w:rsidRDefault="000545E3">
      <w:r>
        <w:t xml:space="preserve">　四街道市長あて</w:t>
      </w:r>
    </w:p>
    <w:p w:rsidR="00CA15AC" w:rsidRDefault="00CA15AC"/>
    <w:p w:rsidR="00CA15AC" w:rsidRDefault="00CA15AC"/>
    <w:p w:rsidR="00CA15AC" w:rsidRDefault="00114C51">
      <w:r>
        <w:t xml:space="preserve">　私は、下記のとおり、</w:t>
      </w:r>
      <w:r w:rsidR="007F5DA8" w:rsidRPr="007F5DA8">
        <w:rPr>
          <w:rFonts w:hint="eastAsia"/>
        </w:rPr>
        <w:t>令和</w:t>
      </w:r>
      <w:r w:rsidR="000545E3" w:rsidRPr="00A35813">
        <w:rPr>
          <w:u w:val="single"/>
        </w:rPr>
        <w:t xml:space="preserve">　　</w:t>
      </w:r>
      <w:r w:rsidR="00D40E3D">
        <w:t>年度保育所</w:t>
      </w:r>
      <w:r w:rsidR="00D40E3D">
        <w:rPr>
          <w:rFonts w:hint="eastAsia"/>
        </w:rPr>
        <w:t>等利用</w:t>
      </w:r>
      <w:r w:rsidR="00D40E3D">
        <w:t>申込書を提出しましたが、現在</w:t>
      </w:r>
      <w:r w:rsidR="00D40E3D">
        <w:rPr>
          <w:rFonts w:hint="eastAsia"/>
        </w:rPr>
        <w:t>利用</w:t>
      </w:r>
      <w:r w:rsidR="00D40E3D">
        <w:t>保留となっていますので、保育所</w:t>
      </w:r>
      <w:r w:rsidR="00D40E3D">
        <w:rPr>
          <w:rFonts w:hint="eastAsia"/>
        </w:rPr>
        <w:t>等利用</w:t>
      </w:r>
      <w:r w:rsidR="000545E3">
        <w:t>保留証明書の発行を申請します。</w:t>
      </w:r>
    </w:p>
    <w:p w:rsidR="00CA15AC" w:rsidRDefault="00CA15AC"/>
    <w:p w:rsidR="00CA15AC" w:rsidRDefault="00CA15AC"/>
    <w:p w:rsidR="00CA15AC" w:rsidRDefault="000545E3">
      <w:pPr>
        <w:jc w:val="center"/>
      </w:pPr>
      <w:r>
        <w:t>記</w:t>
      </w:r>
    </w:p>
    <w:p w:rsidR="00CA15AC" w:rsidRDefault="00CA15AC"/>
    <w:p w:rsidR="00CA15AC" w:rsidRDefault="000545E3">
      <w:r>
        <w:t xml:space="preserve">１　</w:t>
      </w:r>
      <w:r w:rsidRPr="00A35813">
        <w:rPr>
          <w:kern w:val="0"/>
          <w:fitText w:val="1200" w:id="-1723064831"/>
        </w:rPr>
        <w:t>保護者</w:t>
      </w:r>
      <w:r w:rsidR="00A35813" w:rsidRPr="00A35813">
        <w:rPr>
          <w:rFonts w:hint="eastAsia"/>
          <w:kern w:val="0"/>
          <w:fitText w:val="1200" w:id="-1723064831"/>
        </w:rPr>
        <w:t>氏</w:t>
      </w:r>
      <w:r w:rsidRPr="00A35813">
        <w:rPr>
          <w:kern w:val="0"/>
          <w:fitText w:val="1200" w:id="-1723064831"/>
        </w:rPr>
        <w:t>名</w:t>
      </w:r>
      <w:r>
        <w:t xml:space="preserve">　　</w:t>
      </w:r>
    </w:p>
    <w:p w:rsidR="00CA15AC" w:rsidRDefault="00CA15AC"/>
    <w:p w:rsidR="00CA15AC" w:rsidRDefault="000545E3">
      <w:r>
        <w:t xml:space="preserve">２　</w:t>
      </w:r>
      <w:r w:rsidRPr="00A35813">
        <w:rPr>
          <w:spacing w:val="80"/>
          <w:kern w:val="0"/>
          <w:fitText w:val="1200" w:id="-1723064830"/>
        </w:rPr>
        <w:t>児童</w:t>
      </w:r>
      <w:r w:rsidR="00A35813" w:rsidRPr="00A35813">
        <w:rPr>
          <w:rFonts w:hint="eastAsia"/>
          <w:spacing w:val="80"/>
          <w:kern w:val="0"/>
          <w:fitText w:val="1200" w:id="-1723064830"/>
        </w:rPr>
        <w:t>氏</w:t>
      </w:r>
      <w:r w:rsidRPr="00A35813">
        <w:rPr>
          <w:kern w:val="0"/>
          <w:fitText w:val="1200" w:id="-1723064830"/>
        </w:rPr>
        <w:t>名</w:t>
      </w:r>
      <w:r>
        <w:t xml:space="preserve">　　</w:t>
      </w:r>
      <w:r w:rsidR="00A35813">
        <w:rPr>
          <w:rFonts w:hint="eastAsia"/>
        </w:rPr>
        <w:t xml:space="preserve">　　　　　　　　　　　　（</w:t>
      </w:r>
      <w:r w:rsidR="00A35813" w:rsidRPr="00A35813">
        <w:rPr>
          <w:rFonts w:hint="eastAsia"/>
          <w:sz w:val="20"/>
        </w:rPr>
        <w:t>該当年度４月１日の年齢</w:t>
      </w:r>
      <w:r w:rsidR="00A35813">
        <w:rPr>
          <w:rFonts w:hint="eastAsia"/>
        </w:rPr>
        <w:t xml:space="preserve">　　　歳</w:t>
      </w:r>
      <w:r w:rsidR="0028751A">
        <w:rPr>
          <w:rFonts w:hint="eastAsia"/>
        </w:rPr>
        <w:t>）</w:t>
      </w:r>
    </w:p>
    <w:p w:rsidR="00CA15AC" w:rsidRDefault="00CA15AC"/>
    <w:p w:rsidR="00CA15AC" w:rsidRDefault="0028751A">
      <w:r>
        <w:t xml:space="preserve">３　申込書提出日　　</w:t>
      </w:r>
      <w:r w:rsidR="007F5DA8">
        <w:rPr>
          <w:rFonts w:hint="eastAsia"/>
        </w:rPr>
        <w:t>令和</w:t>
      </w:r>
      <w:r w:rsidR="000545E3">
        <w:t xml:space="preserve">　　年　　月　　日</w:t>
      </w:r>
    </w:p>
    <w:p w:rsidR="00CA15AC" w:rsidRPr="0028751A" w:rsidRDefault="00CA15AC"/>
    <w:p w:rsidR="00CA15AC" w:rsidRDefault="00114C51">
      <w:r>
        <w:rPr>
          <w:rFonts w:hint="eastAsia"/>
        </w:rPr>
        <w:t xml:space="preserve">４　保留期間　　　　</w:t>
      </w:r>
      <w:r w:rsidR="007F5DA8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7F5DA8">
        <w:rPr>
          <w:rFonts w:hint="eastAsia"/>
        </w:rPr>
        <w:t>令和</w:t>
      </w:r>
      <w:r w:rsidR="0028751A">
        <w:rPr>
          <w:rFonts w:hint="eastAsia"/>
        </w:rPr>
        <w:t xml:space="preserve">　　年　　月　　日</w:t>
      </w:r>
    </w:p>
    <w:p w:rsidR="0028751A" w:rsidRDefault="0028751A"/>
    <w:p w:rsidR="0028751A" w:rsidRPr="0028751A" w:rsidRDefault="0028751A">
      <w:r>
        <w:rPr>
          <w:rFonts w:hint="eastAsia"/>
        </w:rPr>
        <w:t>５　受取方法　　　　　郵送　　　・　　来庁　　（　　月　　日来庁予定）</w:t>
      </w:r>
    </w:p>
    <w:p w:rsidR="00CA15AC" w:rsidRDefault="00CA15AC"/>
    <w:p w:rsidR="0028751A" w:rsidRDefault="0028751A">
      <w:bookmarkStart w:id="0" w:name="_GoBack"/>
      <w:bookmarkEnd w:id="0"/>
    </w:p>
    <w:p w:rsidR="0028751A" w:rsidRPr="0028751A" w:rsidRDefault="0028751A"/>
    <w:p w:rsidR="00D6742A" w:rsidRDefault="00114C51" w:rsidP="00D6742A">
      <w:pPr>
        <w:wordWrap w:val="0"/>
        <w:jc w:val="right"/>
      </w:pPr>
      <w:r>
        <w:t xml:space="preserve">　</w:t>
      </w:r>
      <w:r w:rsidR="00D6742A">
        <w:rPr>
          <w:rFonts w:hint="eastAsia"/>
        </w:rPr>
        <w:t>令和　　　年　　月　　日</w:t>
      </w:r>
    </w:p>
    <w:p w:rsidR="00D6742A" w:rsidRDefault="00D6742A" w:rsidP="00D6742A">
      <w:pPr>
        <w:jc w:val="right"/>
      </w:pPr>
    </w:p>
    <w:p w:rsidR="00D6742A" w:rsidRPr="00E47162" w:rsidRDefault="00D6742A" w:rsidP="00D6742A">
      <w:pPr>
        <w:wordWrap w:val="0"/>
        <w:jc w:val="right"/>
      </w:pPr>
      <w:r>
        <w:rPr>
          <w:rFonts w:hint="eastAsia"/>
        </w:rPr>
        <w:t xml:space="preserve">〒　　　－　　　　　　　　　　　　</w:t>
      </w:r>
    </w:p>
    <w:p w:rsidR="00D6742A" w:rsidRPr="00A15255" w:rsidRDefault="00D6742A" w:rsidP="00D6742A">
      <w:pPr>
        <w:wordWrap w:val="0"/>
        <w:jc w:val="right"/>
        <w:rPr>
          <w:u w:val="single"/>
        </w:rPr>
      </w:pPr>
      <w:r>
        <w:rPr>
          <w:rFonts w:hint="eastAsia"/>
        </w:rPr>
        <w:t xml:space="preserve">住　所　　</w:t>
      </w:r>
      <w:r w:rsidRPr="00A15255">
        <w:rPr>
          <w:rFonts w:hint="eastAsia"/>
          <w:u w:val="single"/>
        </w:rPr>
        <w:t xml:space="preserve">四街道市　　　　　　　　　</w:t>
      </w:r>
      <w:r>
        <w:rPr>
          <w:rFonts w:hint="eastAsia"/>
          <w:u w:val="single"/>
        </w:rPr>
        <w:t xml:space="preserve">　　　　</w:t>
      </w:r>
    </w:p>
    <w:p w:rsidR="00D6742A" w:rsidRDefault="00D6742A" w:rsidP="00D6742A">
      <w:pPr>
        <w:jc w:val="right"/>
      </w:pPr>
    </w:p>
    <w:p w:rsidR="00CA15AC" w:rsidRPr="00D6742A" w:rsidRDefault="00D6742A" w:rsidP="00D6742A">
      <w:pPr>
        <w:wordWrap w:val="0"/>
        <w:jc w:val="right"/>
      </w:pPr>
      <w:r>
        <w:rPr>
          <w:rFonts w:hint="eastAsia"/>
        </w:rPr>
        <w:t xml:space="preserve">氏　名　　</w:t>
      </w:r>
      <w:r w:rsidRPr="00A15255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</w:t>
      </w:r>
    </w:p>
    <w:sectPr w:rsidR="00CA15AC" w:rsidRPr="00D6742A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2A" w:rsidRDefault="00D6742A" w:rsidP="00D6742A">
      <w:r>
        <w:separator/>
      </w:r>
    </w:p>
  </w:endnote>
  <w:endnote w:type="continuationSeparator" w:id="0">
    <w:p w:rsidR="00D6742A" w:rsidRDefault="00D6742A" w:rsidP="00D6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2A" w:rsidRDefault="00D6742A" w:rsidP="00D6742A">
      <w:r>
        <w:separator/>
      </w:r>
    </w:p>
  </w:footnote>
  <w:footnote w:type="continuationSeparator" w:id="0">
    <w:p w:rsidR="00D6742A" w:rsidRDefault="00D6742A" w:rsidP="00D67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15AC"/>
    <w:rsid w:val="000545E3"/>
    <w:rsid w:val="00114C51"/>
    <w:rsid w:val="001B0B91"/>
    <w:rsid w:val="0028751A"/>
    <w:rsid w:val="00320BC7"/>
    <w:rsid w:val="005A2CBE"/>
    <w:rsid w:val="007F5DA8"/>
    <w:rsid w:val="00A35813"/>
    <w:rsid w:val="00CA15AC"/>
    <w:rsid w:val="00D40E3D"/>
    <w:rsid w:val="00D6742A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sz w:val="24"/>
      <w:szCs w:val="24"/>
    </w:rPr>
  </w:style>
  <w:style w:type="character" w:customStyle="1" w:styleId="a4">
    <w:name w:val="フッター (文字)"/>
    <w:basedOn w:val="a0"/>
    <w:rPr>
      <w:sz w:val="24"/>
      <w:szCs w:val="24"/>
    </w:rPr>
  </w:style>
  <w:style w:type="character" w:customStyle="1" w:styleId="10">
    <w:name w:val="見出し 1 (文字)"/>
    <w:basedOn w:val="a0"/>
    <w:rPr>
      <w:rFonts w:ascii="Arial" w:hAnsi="Arial"/>
      <w:sz w:val="24"/>
      <w:szCs w:val="24"/>
    </w:rPr>
  </w:style>
  <w:style w:type="character" w:customStyle="1" w:styleId="a5">
    <w:name w:val="表題 (文字)"/>
    <w:basedOn w:val="a0"/>
    <w:rPr>
      <w:rFonts w:ascii="Arial" w:eastAsia="ＭＳ ゴシック" w:hAnsi="Arial"/>
      <w:sz w:val="32"/>
      <w:szCs w:val="32"/>
    </w:rPr>
  </w:style>
  <w:style w:type="character" w:customStyle="1" w:styleId="a6">
    <w:name w:val="副題 (文字)"/>
    <w:basedOn w:val="a0"/>
    <w:rPr>
      <w:rFonts w:ascii="Arial" w:eastAsia="ＭＳ ゴシック" w:hAnsi="Arial"/>
      <w:sz w:val="24"/>
      <w:szCs w:val="24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customStyle="1" w:styleId="a9">
    <w:name w:val="リスト"/>
    <w:basedOn w:val="a8"/>
    <w:rPr>
      <w:rFonts w:cs="Mangal"/>
    </w:rPr>
  </w:style>
  <w:style w:type="paragraph" w:customStyle="1" w:styleId="aa">
    <w:name w:val="キャプション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ac">
    <w:name w:val="Date"/>
    <w:basedOn w:val="a"/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pPr>
      <w:tabs>
        <w:tab w:val="center" w:pos="4252"/>
        <w:tab w:val="right" w:pos="8504"/>
      </w:tabs>
    </w:pPr>
  </w:style>
  <w:style w:type="paragraph" w:styleId="af">
    <w:name w:val="footer"/>
    <w:basedOn w:val="a"/>
    <w:pPr>
      <w:tabs>
        <w:tab w:val="center" w:pos="4252"/>
        <w:tab w:val="right" w:pos="8504"/>
      </w:tabs>
    </w:pPr>
  </w:style>
  <w:style w:type="paragraph" w:styleId="af0">
    <w:name w:val="No Spacing"/>
    <w:pPr>
      <w:widowControl w:val="0"/>
      <w:suppressAutoHyphens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af1">
    <w:name w:val="タイトル"/>
    <w:basedOn w:val="a"/>
    <w:pPr>
      <w:spacing w:before="240" w:after="120"/>
      <w:jc w:val="center"/>
    </w:pPr>
    <w:rPr>
      <w:rFonts w:ascii="Arial" w:eastAsia="ＭＳ ゴシック" w:hAnsi="Arial"/>
      <w:sz w:val="32"/>
      <w:szCs w:val="32"/>
    </w:rPr>
  </w:style>
  <w:style w:type="paragraph" w:styleId="af2">
    <w:name w:val="Subtitle"/>
    <w:basedOn w:val="a"/>
    <w:pPr>
      <w:jc w:val="center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9D31-1C2C-43F8-A230-AFC72C06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BABEC42B.dotm</Template>
  <TotalTime>69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2021-09-10T07:39:00Z</cp:lastPrinted>
  <dcterms:created xsi:type="dcterms:W3CDTF">2011-01-20T05:42:00Z</dcterms:created>
  <dcterms:modified xsi:type="dcterms:W3CDTF">2021-09-10T07:39:00Z</dcterms:modified>
</cp:coreProperties>
</file>