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1C" w:rsidRPr="007F1FDF" w:rsidRDefault="00182190" w:rsidP="007F1FDF">
      <w:pPr>
        <w:wordWrap w:val="0"/>
        <w:rPr>
          <w:rFonts w:hAnsi="ＭＳ 明朝"/>
        </w:rPr>
      </w:pPr>
      <w:bookmarkStart w:id="0" w:name="_GoBack"/>
      <w:bookmarkEnd w:id="0"/>
      <w:r w:rsidRPr="007F1FDF">
        <w:rPr>
          <w:rFonts w:hAnsi="ＭＳ 明朝" w:hint="eastAsia"/>
        </w:rPr>
        <w:t>様式</w:t>
      </w:r>
      <w:r w:rsidR="00EA7253" w:rsidRPr="007F1FDF">
        <w:rPr>
          <w:rFonts w:hAnsi="ＭＳ 明朝" w:hint="eastAsia"/>
        </w:rPr>
        <w:t>第７</w:t>
      </w:r>
      <w:r w:rsidR="0057381C" w:rsidRPr="007F1FDF">
        <w:rPr>
          <w:rFonts w:hAnsi="ＭＳ 明朝" w:hint="eastAsia"/>
        </w:rPr>
        <w:t>号（第</w:t>
      </w:r>
      <w:r w:rsidR="0041748B" w:rsidRPr="007F1FDF">
        <w:rPr>
          <w:rFonts w:hAnsi="ＭＳ 明朝" w:hint="eastAsia"/>
        </w:rPr>
        <w:t>５</w:t>
      </w:r>
      <w:r w:rsidR="0057381C" w:rsidRPr="007F1FDF">
        <w:rPr>
          <w:rFonts w:hAnsi="ＭＳ 明朝" w:hint="eastAsia"/>
        </w:rPr>
        <w:t>条</w:t>
      </w:r>
      <w:r w:rsidR="0041748B" w:rsidRPr="007F1FDF">
        <w:rPr>
          <w:rFonts w:hAnsi="ＭＳ 明朝" w:hint="eastAsia"/>
        </w:rPr>
        <w:t>の５</w:t>
      </w:r>
      <w:r w:rsidR="0057381C" w:rsidRPr="007F1FDF">
        <w:rPr>
          <w:rFonts w:hAnsi="ＭＳ 明朝" w:hint="eastAsia"/>
        </w:rPr>
        <w:t>）</w:t>
      </w: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88775E">
        <w:rPr>
          <w:rFonts w:hint="eastAsia"/>
          <w:kern w:val="0"/>
        </w:rPr>
        <w:t xml:space="preserve">　　　　　　　　　　　　　　　　　　　　　　　　　　　　　　　　年　　月　　日　</w:t>
      </w: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57381C" w:rsidRPr="0088775E" w:rsidRDefault="00303D10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>
        <w:rPr>
          <w:rFonts w:hint="eastAsia"/>
          <w:kern w:val="0"/>
        </w:rPr>
        <w:t xml:space="preserve">　四街道市長　　　</w:t>
      </w:r>
      <w:r w:rsidR="0057381C" w:rsidRPr="0088775E">
        <w:rPr>
          <w:rFonts w:hint="eastAsia"/>
          <w:kern w:val="0"/>
        </w:rPr>
        <w:t xml:space="preserve">　　　様</w:t>
      </w: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57381C" w:rsidRPr="0088775E" w:rsidRDefault="00303D10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57381C" w:rsidRPr="0088775E">
        <w:rPr>
          <w:rFonts w:hint="eastAsia"/>
          <w:kern w:val="0"/>
        </w:rPr>
        <w:t xml:space="preserve">　　住　　所　　　　　　　　</w:t>
      </w:r>
    </w:p>
    <w:p w:rsidR="00705AFB" w:rsidRPr="00705AFB" w:rsidRDefault="00303D10" w:rsidP="00705AFB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705AFB" w:rsidRPr="00705AFB">
        <w:rPr>
          <w:rFonts w:hint="eastAsia"/>
          <w:kern w:val="0"/>
        </w:rPr>
        <w:t xml:space="preserve">　届出者</w:t>
      </w:r>
      <w:r w:rsidR="00705AFB" w:rsidRPr="00705AFB">
        <w:rPr>
          <w:kern w:val="0"/>
        </w:rPr>
        <w:t>(</w:t>
      </w:r>
      <w:r w:rsidR="00705AFB" w:rsidRPr="00705AFB">
        <w:rPr>
          <w:rFonts w:hint="eastAsia"/>
          <w:kern w:val="0"/>
        </w:rPr>
        <w:t>保護者</w:t>
      </w:r>
      <w:r w:rsidR="00705AFB" w:rsidRPr="00705AFB">
        <w:rPr>
          <w:kern w:val="0"/>
        </w:rPr>
        <w:t>)</w:t>
      </w:r>
      <w:r w:rsidR="00705AFB" w:rsidRPr="00705AFB">
        <w:rPr>
          <w:rFonts w:hint="eastAsia"/>
          <w:kern w:val="0"/>
        </w:rPr>
        <w:t xml:space="preserve">　</w:t>
      </w:r>
      <w:r w:rsidR="00705AFB" w:rsidRPr="00705AFB">
        <w:rPr>
          <w:rFonts w:hint="eastAsia"/>
          <w:spacing w:val="210"/>
          <w:kern w:val="0"/>
        </w:rPr>
        <w:t>氏</w:t>
      </w:r>
      <w:r w:rsidR="00705AFB" w:rsidRPr="00705AFB">
        <w:rPr>
          <w:rFonts w:hint="eastAsia"/>
          <w:kern w:val="0"/>
        </w:rPr>
        <w:t xml:space="preserve">名　　　　　　　　</w:t>
      </w:r>
    </w:p>
    <w:p w:rsidR="00705AFB" w:rsidRPr="00705AFB" w:rsidRDefault="00705AFB" w:rsidP="00705AFB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705AFB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　　　　　　　　　　　　　　　　</w:t>
      </w:r>
      <w:r w:rsidRPr="00705AFB">
        <w:rPr>
          <w:rFonts w:hint="eastAsia"/>
          <w:kern w:val="0"/>
        </w:rPr>
        <w:t xml:space="preserve">　　電話番号</w:t>
      </w:r>
    </w:p>
    <w:p w:rsidR="0057381C" w:rsidRPr="00303D10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jc w:val="center"/>
        <w:rPr>
          <w:kern w:val="0"/>
        </w:rPr>
      </w:pPr>
      <w:r w:rsidRPr="0088775E">
        <w:rPr>
          <w:rFonts w:hint="eastAsia"/>
          <w:kern w:val="0"/>
        </w:rPr>
        <w:t>こどもルーム退所届</w:t>
      </w: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57381C" w:rsidRPr="0088775E" w:rsidRDefault="0057381C" w:rsidP="0057381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88775E">
        <w:rPr>
          <w:rFonts w:hint="eastAsia"/>
          <w:kern w:val="0"/>
        </w:rPr>
        <w:t xml:space="preserve">　次のとおり、こどもルームを退所させたいので届け出ます。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7381C" w:rsidRPr="0088775E" w:rsidTr="0057381C">
        <w:trPr>
          <w:trHeight w:val="635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児童氏名</w:t>
            </w: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</w:p>
        </w:tc>
      </w:tr>
      <w:tr w:rsidR="0057381C" w:rsidRPr="0088775E" w:rsidTr="0057381C">
        <w:trPr>
          <w:trHeight w:val="635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児童生年月日</w:t>
            </w: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 xml:space="preserve">　　　　年　　月　　日生</w:t>
            </w:r>
          </w:p>
        </w:tc>
      </w:tr>
      <w:tr w:rsidR="0057381C" w:rsidRPr="0088775E" w:rsidTr="0057381C">
        <w:trPr>
          <w:trHeight w:val="635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こどもルーム名</w:t>
            </w: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</w:p>
        </w:tc>
      </w:tr>
      <w:tr w:rsidR="0057381C" w:rsidRPr="0088775E" w:rsidTr="0057381C">
        <w:trPr>
          <w:trHeight w:val="635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退所日</w:t>
            </w: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7381C" w:rsidRPr="0088775E" w:rsidTr="0057381C">
        <w:trPr>
          <w:trHeight w:val="493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</w:p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退所理由</w:t>
            </w:r>
          </w:p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</w:p>
        </w:tc>
      </w:tr>
      <w:tr w:rsidR="0057381C" w:rsidRPr="0088775E" w:rsidTr="0057381C">
        <w:trPr>
          <w:trHeight w:val="493"/>
        </w:trPr>
        <w:tc>
          <w:tcPr>
            <w:tcW w:w="2802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</w:p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備考</w:t>
            </w:r>
          </w:p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4" w:right="32"/>
              <w:jc w:val="distribute"/>
              <w:rPr>
                <w:kern w:val="0"/>
              </w:rPr>
            </w:pPr>
          </w:p>
        </w:tc>
        <w:tc>
          <w:tcPr>
            <w:tcW w:w="6520" w:type="dxa"/>
            <w:vAlign w:val="center"/>
          </w:tcPr>
          <w:p w:rsidR="0057381C" w:rsidRPr="0088775E" w:rsidRDefault="0057381C" w:rsidP="0057381C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</w:p>
        </w:tc>
      </w:tr>
    </w:tbl>
    <w:p w:rsidR="00EA036D" w:rsidRPr="0088775E" w:rsidRDefault="00EA036D" w:rsidP="0017395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EA036D" w:rsidRPr="0088775E" w:rsidRDefault="00EA036D" w:rsidP="0017395C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182190" w:rsidRDefault="00182190" w:rsidP="00CE5478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sectPr w:rsidR="00182190" w:rsidSect="00451694"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2D" w:rsidRDefault="004D4E2D" w:rsidP="00B757D1">
      <w:r>
        <w:separator/>
      </w:r>
    </w:p>
  </w:endnote>
  <w:endnote w:type="continuationSeparator" w:id="0">
    <w:p w:rsidR="004D4E2D" w:rsidRDefault="004D4E2D" w:rsidP="00B7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2D" w:rsidRDefault="004D4E2D"/>
  </w:footnote>
  <w:footnote w:type="continuationSeparator" w:id="0">
    <w:p w:rsidR="004D4E2D" w:rsidRDefault="004D4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945"/>
    <w:multiLevelType w:val="hybridMultilevel"/>
    <w:tmpl w:val="A590FC94"/>
    <w:lvl w:ilvl="0" w:tplc="DA3CD5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231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4"/>
    <w:rsid w:val="00000DE5"/>
    <w:rsid w:val="00001355"/>
    <w:rsid w:val="000017E5"/>
    <w:rsid w:val="0000767F"/>
    <w:rsid w:val="00007896"/>
    <w:rsid w:val="000079A3"/>
    <w:rsid w:val="0001098F"/>
    <w:rsid w:val="00012613"/>
    <w:rsid w:val="00012DFE"/>
    <w:rsid w:val="00013AF1"/>
    <w:rsid w:val="00014602"/>
    <w:rsid w:val="00014732"/>
    <w:rsid w:val="00017630"/>
    <w:rsid w:val="00017DC6"/>
    <w:rsid w:val="000233AF"/>
    <w:rsid w:val="0002360C"/>
    <w:rsid w:val="000239EB"/>
    <w:rsid w:val="00023A0D"/>
    <w:rsid w:val="0002497F"/>
    <w:rsid w:val="00024B08"/>
    <w:rsid w:val="00024BB1"/>
    <w:rsid w:val="00024C74"/>
    <w:rsid w:val="00025A4C"/>
    <w:rsid w:val="000260DC"/>
    <w:rsid w:val="000267C0"/>
    <w:rsid w:val="00027153"/>
    <w:rsid w:val="00027772"/>
    <w:rsid w:val="00027DF2"/>
    <w:rsid w:val="00030057"/>
    <w:rsid w:val="000309A1"/>
    <w:rsid w:val="00030A3E"/>
    <w:rsid w:val="00034EB3"/>
    <w:rsid w:val="00036040"/>
    <w:rsid w:val="000360F2"/>
    <w:rsid w:val="00045936"/>
    <w:rsid w:val="00046CE4"/>
    <w:rsid w:val="00046EA5"/>
    <w:rsid w:val="00050249"/>
    <w:rsid w:val="00050368"/>
    <w:rsid w:val="0005324B"/>
    <w:rsid w:val="00056DBE"/>
    <w:rsid w:val="00060772"/>
    <w:rsid w:val="00062FFF"/>
    <w:rsid w:val="000639FB"/>
    <w:rsid w:val="00063F0A"/>
    <w:rsid w:val="000647CE"/>
    <w:rsid w:val="00064EE8"/>
    <w:rsid w:val="00064F3A"/>
    <w:rsid w:val="00065598"/>
    <w:rsid w:val="00067388"/>
    <w:rsid w:val="0006788F"/>
    <w:rsid w:val="000729F0"/>
    <w:rsid w:val="00074027"/>
    <w:rsid w:val="000750EC"/>
    <w:rsid w:val="0007552F"/>
    <w:rsid w:val="00076104"/>
    <w:rsid w:val="00077330"/>
    <w:rsid w:val="00080675"/>
    <w:rsid w:val="00085448"/>
    <w:rsid w:val="00086DED"/>
    <w:rsid w:val="00086F58"/>
    <w:rsid w:val="0008755C"/>
    <w:rsid w:val="00090A7B"/>
    <w:rsid w:val="000911EB"/>
    <w:rsid w:val="000929E9"/>
    <w:rsid w:val="000932C0"/>
    <w:rsid w:val="000934E0"/>
    <w:rsid w:val="000942A5"/>
    <w:rsid w:val="0009449E"/>
    <w:rsid w:val="00094F1D"/>
    <w:rsid w:val="000959F6"/>
    <w:rsid w:val="0009602D"/>
    <w:rsid w:val="00096FA8"/>
    <w:rsid w:val="000A0B33"/>
    <w:rsid w:val="000A0D94"/>
    <w:rsid w:val="000A120A"/>
    <w:rsid w:val="000A1385"/>
    <w:rsid w:val="000A494C"/>
    <w:rsid w:val="000A5A90"/>
    <w:rsid w:val="000A5D36"/>
    <w:rsid w:val="000A5F7D"/>
    <w:rsid w:val="000A639C"/>
    <w:rsid w:val="000B10B0"/>
    <w:rsid w:val="000B1105"/>
    <w:rsid w:val="000B17A3"/>
    <w:rsid w:val="000B2D6E"/>
    <w:rsid w:val="000B3AC8"/>
    <w:rsid w:val="000B5174"/>
    <w:rsid w:val="000B5E23"/>
    <w:rsid w:val="000B6D20"/>
    <w:rsid w:val="000B7621"/>
    <w:rsid w:val="000C00DC"/>
    <w:rsid w:val="000C22B1"/>
    <w:rsid w:val="000C345C"/>
    <w:rsid w:val="000C37DA"/>
    <w:rsid w:val="000C3919"/>
    <w:rsid w:val="000C4846"/>
    <w:rsid w:val="000D030F"/>
    <w:rsid w:val="000D111C"/>
    <w:rsid w:val="000D1798"/>
    <w:rsid w:val="000D4EEF"/>
    <w:rsid w:val="000D72D5"/>
    <w:rsid w:val="000E36AC"/>
    <w:rsid w:val="000E3C01"/>
    <w:rsid w:val="000E64BD"/>
    <w:rsid w:val="000E7718"/>
    <w:rsid w:val="000F089C"/>
    <w:rsid w:val="000F41C4"/>
    <w:rsid w:val="000F5678"/>
    <w:rsid w:val="000F5C01"/>
    <w:rsid w:val="000F6824"/>
    <w:rsid w:val="000F7B92"/>
    <w:rsid w:val="000F7F4B"/>
    <w:rsid w:val="00100958"/>
    <w:rsid w:val="00100B6E"/>
    <w:rsid w:val="00101AA6"/>
    <w:rsid w:val="0010219D"/>
    <w:rsid w:val="00102D7D"/>
    <w:rsid w:val="00103643"/>
    <w:rsid w:val="00103A2D"/>
    <w:rsid w:val="00105A60"/>
    <w:rsid w:val="00106C0A"/>
    <w:rsid w:val="00107ECC"/>
    <w:rsid w:val="001122B3"/>
    <w:rsid w:val="00114D2E"/>
    <w:rsid w:val="00115201"/>
    <w:rsid w:val="0011543B"/>
    <w:rsid w:val="00117BBD"/>
    <w:rsid w:val="00117C94"/>
    <w:rsid w:val="001224F6"/>
    <w:rsid w:val="00122E98"/>
    <w:rsid w:val="001249A9"/>
    <w:rsid w:val="00124CB4"/>
    <w:rsid w:val="001257FC"/>
    <w:rsid w:val="0012585B"/>
    <w:rsid w:val="00126E59"/>
    <w:rsid w:val="0012706D"/>
    <w:rsid w:val="00130001"/>
    <w:rsid w:val="0013014B"/>
    <w:rsid w:val="0013435A"/>
    <w:rsid w:val="00134C32"/>
    <w:rsid w:val="001351D9"/>
    <w:rsid w:val="00136390"/>
    <w:rsid w:val="00136643"/>
    <w:rsid w:val="00137C21"/>
    <w:rsid w:val="001401C2"/>
    <w:rsid w:val="00141C53"/>
    <w:rsid w:val="0014350A"/>
    <w:rsid w:val="00144DE7"/>
    <w:rsid w:val="001469D8"/>
    <w:rsid w:val="0014727F"/>
    <w:rsid w:val="00147549"/>
    <w:rsid w:val="0015186B"/>
    <w:rsid w:val="001519FF"/>
    <w:rsid w:val="00151B68"/>
    <w:rsid w:val="001520F2"/>
    <w:rsid w:val="00152398"/>
    <w:rsid w:val="001530B7"/>
    <w:rsid w:val="00154590"/>
    <w:rsid w:val="001545CA"/>
    <w:rsid w:val="00154821"/>
    <w:rsid w:val="00154A6E"/>
    <w:rsid w:val="00154AF0"/>
    <w:rsid w:val="00155055"/>
    <w:rsid w:val="001559FA"/>
    <w:rsid w:val="00160886"/>
    <w:rsid w:val="00161E5B"/>
    <w:rsid w:val="001621BE"/>
    <w:rsid w:val="00162421"/>
    <w:rsid w:val="001650A9"/>
    <w:rsid w:val="001664E3"/>
    <w:rsid w:val="0016769A"/>
    <w:rsid w:val="00170AE2"/>
    <w:rsid w:val="00170B7F"/>
    <w:rsid w:val="00172288"/>
    <w:rsid w:val="001727EA"/>
    <w:rsid w:val="00172C7E"/>
    <w:rsid w:val="00173476"/>
    <w:rsid w:val="0017395C"/>
    <w:rsid w:val="001752C0"/>
    <w:rsid w:val="00175842"/>
    <w:rsid w:val="00175B3E"/>
    <w:rsid w:val="00175CFA"/>
    <w:rsid w:val="00176759"/>
    <w:rsid w:val="0017686F"/>
    <w:rsid w:val="00182190"/>
    <w:rsid w:val="001825B4"/>
    <w:rsid w:val="00182687"/>
    <w:rsid w:val="001826E4"/>
    <w:rsid w:val="0018301D"/>
    <w:rsid w:val="00184C4B"/>
    <w:rsid w:val="00185CF8"/>
    <w:rsid w:val="0018725D"/>
    <w:rsid w:val="00190DB0"/>
    <w:rsid w:val="00190E61"/>
    <w:rsid w:val="001910C9"/>
    <w:rsid w:val="001918E6"/>
    <w:rsid w:val="0019346F"/>
    <w:rsid w:val="00194087"/>
    <w:rsid w:val="001956B3"/>
    <w:rsid w:val="00195C86"/>
    <w:rsid w:val="00196093"/>
    <w:rsid w:val="00196D6C"/>
    <w:rsid w:val="001A04A7"/>
    <w:rsid w:val="001A2836"/>
    <w:rsid w:val="001A434F"/>
    <w:rsid w:val="001A4845"/>
    <w:rsid w:val="001A5C95"/>
    <w:rsid w:val="001A6DA7"/>
    <w:rsid w:val="001A7916"/>
    <w:rsid w:val="001B14FA"/>
    <w:rsid w:val="001B17EB"/>
    <w:rsid w:val="001B32C9"/>
    <w:rsid w:val="001B76EE"/>
    <w:rsid w:val="001C183B"/>
    <w:rsid w:val="001C1B78"/>
    <w:rsid w:val="001C27D8"/>
    <w:rsid w:val="001C3B11"/>
    <w:rsid w:val="001C4434"/>
    <w:rsid w:val="001C4D62"/>
    <w:rsid w:val="001C5185"/>
    <w:rsid w:val="001C5A9E"/>
    <w:rsid w:val="001C5D1D"/>
    <w:rsid w:val="001D0D72"/>
    <w:rsid w:val="001D0DC2"/>
    <w:rsid w:val="001D0E64"/>
    <w:rsid w:val="001D2C23"/>
    <w:rsid w:val="001D3D13"/>
    <w:rsid w:val="001D3FA0"/>
    <w:rsid w:val="001D567E"/>
    <w:rsid w:val="001D6E80"/>
    <w:rsid w:val="001E0FC9"/>
    <w:rsid w:val="001E1250"/>
    <w:rsid w:val="001E1E11"/>
    <w:rsid w:val="001E2F00"/>
    <w:rsid w:val="001E41E9"/>
    <w:rsid w:val="001E4BE2"/>
    <w:rsid w:val="001E6C75"/>
    <w:rsid w:val="001E7479"/>
    <w:rsid w:val="001E79EB"/>
    <w:rsid w:val="001F160B"/>
    <w:rsid w:val="001F3049"/>
    <w:rsid w:val="001F39DE"/>
    <w:rsid w:val="001F3A75"/>
    <w:rsid w:val="001F7136"/>
    <w:rsid w:val="001F73BD"/>
    <w:rsid w:val="001F767D"/>
    <w:rsid w:val="002005E9"/>
    <w:rsid w:val="00200892"/>
    <w:rsid w:val="00200DB3"/>
    <w:rsid w:val="00201C49"/>
    <w:rsid w:val="0020339E"/>
    <w:rsid w:val="00203EBE"/>
    <w:rsid w:val="002046F7"/>
    <w:rsid w:val="002053ED"/>
    <w:rsid w:val="002059FF"/>
    <w:rsid w:val="00206F93"/>
    <w:rsid w:val="0020743C"/>
    <w:rsid w:val="00207781"/>
    <w:rsid w:val="002106A7"/>
    <w:rsid w:val="00210CFE"/>
    <w:rsid w:val="00212003"/>
    <w:rsid w:val="00212588"/>
    <w:rsid w:val="00212C3E"/>
    <w:rsid w:val="00220876"/>
    <w:rsid w:val="00220A43"/>
    <w:rsid w:val="00220C97"/>
    <w:rsid w:val="00222862"/>
    <w:rsid w:val="002230A2"/>
    <w:rsid w:val="00223851"/>
    <w:rsid w:val="00223E7B"/>
    <w:rsid w:val="00224A9D"/>
    <w:rsid w:val="00224C4F"/>
    <w:rsid w:val="0023054C"/>
    <w:rsid w:val="00230A91"/>
    <w:rsid w:val="00233464"/>
    <w:rsid w:val="002339E8"/>
    <w:rsid w:val="00233EFD"/>
    <w:rsid w:val="002367CD"/>
    <w:rsid w:val="002405E9"/>
    <w:rsid w:val="002447C0"/>
    <w:rsid w:val="00245CF1"/>
    <w:rsid w:val="0024649B"/>
    <w:rsid w:val="00246BA9"/>
    <w:rsid w:val="00247DD0"/>
    <w:rsid w:val="00247E16"/>
    <w:rsid w:val="00250852"/>
    <w:rsid w:val="00250EDB"/>
    <w:rsid w:val="0025257F"/>
    <w:rsid w:val="0025487F"/>
    <w:rsid w:val="002562C7"/>
    <w:rsid w:val="0025639A"/>
    <w:rsid w:val="002576D4"/>
    <w:rsid w:val="002607AF"/>
    <w:rsid w:val="00261D1B"/>
    <w:rsid w:val="00261DC0"/>
    <w:rsid w:val="002669C1"/>
    <w:rsid w:val="0026727E"/>
    <w:rsid w:val="00271C21"/>
    <w:rsid w:val="00271F58"/>
    <w:rsid w:val="00273ABA"/>
    <w:rsid w:val="0027487C"/>
    <w:rsid w:val="002766A0"/>
    <w:rsid w:val="002840F7"/>
    <w:rsid w:val="002853B5"/>
    <w:rsid w:val="002853DD"/>
    <w:rsid w:val="00287687"/>
    <w:rsid w:val="002900DD"/>
    <w:rsid w:val="00290FF1"/>
    <w:rsid w:val="00291AA5"/>
    <w:rsid w:val="00292330"/>
    <w:rsid w:val="00293BC8"/>
    <w:rsid w:val="002940AD"/>
    <w:rsid w:val="002940B6"/>
    <w:rsid w:val="0029495C"/>
    <w:rsid w:val="00295C53"/>
    <w:rsid w:val="00296140"/>
    <w:rsid w:val="002969A6"/>
    <w:rsid w:val="002A0236"/>
    <w:rsid w:val="002A024B"/>
    <w:rsid w:val="002A12F6"/>
    <w:rsid w:val="002A18F3"/>
    <w:rsid w:val="002A2327"/>
    <w:rsid w:val="002A23F3"/>
    <w:rsid w:val="002A2A58"/>
    <w:rsid w:val="002A3C2E"/>
    <w:rsid w:val="002A4541"/>
    <w:rsid w:val="002A4A1F"/>
    <w:rsid w:val="002A741F"/>
    <w:rsid w:val="002A7817"/>
    <w:rsid w:val="002A7D7C"/>
    <w:rsid w:val="002A7E8A"/>
    <w:rsid w:val="002B0511"/>
    <w:rsid w:val="002B1187"/>
    <w:rsid w:val="002B18EB"/>
    <w:rsid w:val="002B45B1"/>
    <w:rsid w:val="002B4D5B"/>
    <w:rsid w:val="002B4D72"/>
    <w:rsid w:val="002B5811"/>
    <w:rsid w:val="002B59D6"/>
    <w:rsid w:val="002B687F"/>
    <w:rsid w:val="002B71F3"/>
    <w:rsid w:val="002B7F25"/>
    <w:rsid w:val="002C022F"/>
    <w:rsid w:val="002C11A0"/>
    <w:rsid w:val="002C2601"/>
    <w:rsid w:val="002C26FE"/>
    <w:rsid w:val="002C490B"/>
    <w:rsid w:val="002C75AC"/>
    <w:rsid w:val="002C7B68"/>
    <w:rsid w:val="002D1060"/>
    <w:rsid w:val="002D211E"/>
    <w:rsid w:val="002D2132"/>
    <w:rsid w:val="002D2477"/>
    <w:rsid w:val="002D29EF"/>
    <w:rsid w:val="002D2C66"/>
    <w:rsid w:val="002D3E46"/>
    <w:rsid w:val="002D52D0"/>
    <w:rsid w:val="002D715F"/>
    <w:rsid w:val="002E04DD"/>
    <w:rsid w:val="002E2788"/>
    <w:rsid w:val="002E2ADE"/>
    <w:rsid w:val="002E30D6"/>
    <w:rsid w:val="002E3D63"/>
    <w:rsid w:val="002E3F4A"/>
    <w:rsid w:val="002E4328"/>
    <w:rsid w:val="002E47AC"/>
    <w:rsid w:val="002E56E7"/>
    <w:rsid w:val="002E59A2"/>
    <w:rsid w:val="002E6BAF"/>
    <w:rsid w:val="002F2C40"/>
    <w:rsid w:val="002F3B05"/>
    <w:rsid w:val="002F3B40"/>
    <w:rsid w:val="002F3BF2"/>
    <w:rsid w:val="002F55F5"/>
    <w:rsid w:val="002F6672"/>
    <w:rsid w:val="002F6AEE"/>
    <w:rsid w:val="00303D10"/>
    <w:rsid w:val="003045F5"/>
    <w:rsid w:val="00304E3F"/>
    <w:rsid w:val="00305710"/>
    <w:rsid w:val="0030582A"/>
    <w:rsid w:val="003075AA"/>
    <w:rsid w:val="00310F9D"/>
    <w:rsid w:val="00311906"/>
    <w:rsid w:val="00312151"/>
    <w:rsid w:val="00312893"/>
    <w:rsid w:val="003132ED"/>
    <w:rsid w:val="00313A39"/>
    <w:rsid w:val="00313FAB"/>
    <w:rsid w:val="003149D0"/>
    <w:rsid w:val="003156AC"/>
    <w:rsid w:val="00315BCC"/>
    <w:rsid w:val="00320486"/>
    <w:rsid w:val="00320F46"/>
    <w:rsid w:val="003212DF"/>
    <w:rsid w:val="00323024"/>
    <w:rsid w:val="00323CA4"/>
    <w:rsid w:val="00324AAB"/>
    <w:rsid w:val="00325CAA"/>
    <w:rsid w:val="00326BCC"/>
    <w:rsid w:val="0032738E"/>
    <w:rsid w:val="00331C9D"/>
    <w:rsid w:val="003336A8"/>
    <w:rsid w:val="0033487C"/>
    <w:rsid w:val="0034114A"/>
    <w:rsid w:val="00341B30"/>
    <w:rsid w:val="00342A3D"/>
    <w:rsid w:val="003431CB"/>
    <w:rsid w:val="0034343F"/>
    <w:rsid w:val="003442E5"/>
    <w:rsid w:val="0034507C"/>
    <w:rsid w:val="00347266"/>
    <w:rsid w:val="00350DD8"/>
    <w:rsid w:val="0035255A"/>
    <w:rsid w:val="00353C13"/>
    <w:rsid w:val="00355A95"/>
    <w:rsid w:val="0036045A"/>
    <w:rsid w:val="00363ECC"/>
    <w:rsid w:val="00363FCF"/>
    <w:rsid w:val="00363FDB"/>
    <w:rsid w:val="00366C16"/>
    <w:rsid w:val="0036729C"/>
    <w:rsid w:val="00372072"/>
    <w:rsid w:val="00373103"/>
    <w:rsid w:val="00373BB7"/>
    <w:rsid w:val="003746D5"/>
    <w:rsid w:val="0037472C"/>
    <w:rsid w:val="00374AE2"/>
    <w:rsid w:val="00376C83"/>
    <w:rsid w:val="00376F47"/>
    <w:rsid w:val="0038170A"/>
    <w:rsid w:val="003824D7"/>
    <w:rsid w:val="00382547"/>
    <w:rsid w:val="003835EE"/>
    <w:rsid w:val="0038410A"/>
    <w:rsid w:val="00384304"/>
    <w:rsid w:val="00387491"/>
    <w:rsid w:val="00391BC2"/>
    <w:rsid w:val="003953B3"/>
    <w:rsid w:val="00395493"/>
    <w:rsid w:val="0039642F"/>
    <w:rsid w:val="0039758D"/>
    <w:rsid w:val="00397DE0"/>
    <w:rsid w:val="003A0C8C"/>
    <w:rsid w:val="003A2E5A"/>
    <w:rsid w:val="003A3CF0"/>
    <w:rsid w:val="003A40DC"/>
    <w:rsid w:val="003A7BFC"/>
    <w:rsid w:val="003B048E"/>
    <w:rsid w:val="003B17C1"/>
    <w:rsid w:val="003B378A"/>
    <w:rsid w:val="003B63F5"/>
    <w:rsid w:val="003B77D2"/>
    <w:rsid w:val="003C1AA1"/>
    <w:rsid w:val="003C26F7"/>
    <w:rsid w:val="003C2783"/>
    <w:rsid w:val="003C3738"/>
    <w:rsid w:val="003C3B53"/>
    <w:rsid w:val="003C521F"/>
    <w:rsid w:val="003C6552"/>
    <w:rsid w:val="003C7FC2"/>
    <w:rsid w:val="003D33B3"/>
    <w:rsid w:val="003D423A"/>
    <w:rsid w:val="003D575E"/>
    <w:rsid w:val="003D5F30"/>
    <w:rsid w:val="003D73A2"/>
    <w:rsid w:val="003E0630"/>
    <w:rsid w:val="003E0837"/>
    <w:rsid w:val="003E139E"/>
    <w:rsid w:val="003E3016"/>
    <w:rsid w:val="003E376C"/>
    <w:rsid w:val="003E3BB3"/>
    <w:rsid w:val="003E409F"/>
    <w:rsid w:val="003E52B6"/>
    <w:rsid w:val="003E6BF1"/>
    <w:rsid w:val="003E7D39"/>
    <w:rsid w:val="003F0EC5"/>
    <w:rsid w:val="003F1366"/>
    <w:rsid w:val="003F1C21"/>
    <w:rsid w:val="003F2369"/>
    <w:rsid w:val="003F2D4E"/>
    <w:rsid w:val="003F302B"/>
    <w:rsid w:val="003F3704"/>
    <w:rsid w:val="003F6F36"/>
    <w:rsid w:val="003F768C"/>
    <w:rsid w:val="004026AD"/>
    <w:rsid w:val="00403261"/>
    <w:rsid w:val="00404674"/>
    <w:rsid w:val="00405082"/>
    <w:rsid w:val="0041169C"/>
    <w:rsid w:val="004136A9"/>
    <w:rsid w:val="0041615A"/>
    <w:rsid w:val="004162F4"/>
    <w:rsid w:val="0041656D"/>
    <w:rsid w:val="00416664"/>
    <w:rsid w:val="0041748B"/>
    <w:rsid w:val="00417C6D"/>
    <w:rsid w:val="00417CAC"/>
    <w:rsid w:val="00421F3A"/>
    <w:rsid w:val="00422BFF"/>
    <w:rsid w:val="004243CE"/>
    <w:rsid w:val="00424E85"/>
    <w:rsid w:val="00425D45"/>
    <w:rsid w:val="004270B2"/>
    <w:rsid w:val="004275A9"/>
    <w:rsid w:val="0042799F"/>
    <w:rsid w:val="00427DD2"/>
    <w:rsid w:val="00431E43"/>
    <w:rsid w:val="00431EFB"/>
    <w:rsid w:val="00433755"/>
    <w:rsid w:val="00433C71"/>
    <w:rsid w:val="00436ED3"/>
    <w:rsid w:val="00441357"/>
    <w:rsid w:val="0044239B"/>
    <w:rsid w:val="00442974"/>
    <w:rsid w:val="004429AE"/>
    <w:rsid w:val="00443F5E"/>
    <w:rsid w:val="00444F7B"/>
    <w:rsid w:val="00445332"/>
    <w:rsid w:val="00446A22"/>
    <w:rsid w:val="00446B70"/>
    <w:rsid w:val="00446D2B"/>
    <w:rsid w:val="00447727"/>
    <w:rsid w:val="00447A00"/>
    <w:rsid w:val="00447E2D"/>
    <w:rsid w:val="0045084C"/>
    <w:rsid w:val="00450B12"/>
    <w:rsid w:val="00451694"/>
    <w:rsid w:val="00453F83"/>
    <w:rsid w:val="00454CF3"/>
    <w:rsid w:val="00456D28"/>
    <w:rsid w:val="00456F99"/>
    <w:rsid w:val="004570DF"/>
    <w:rsid w:val="0045795C"/>
    <w:rsid w:val="004579D4"/>
    <w:rsid w:val="004604D1"/>
    <w:rsid w:val="0046073A"/>
    <w:rsid w:val="00460E0D"/>
    <w:rsid w:val="00461E98"/>
    <w:rsid w:val="004621E3"/>
    <w:rsid w:val="004626C8"/>
    <w:rsid w:val="00463359"/>
    <w:rsid w:val="00465880"/>
    <w:rsid w:val="00466AC6"/>
    <w:rsid w:val="00467661"/>
    <w:rsid w:val="004714C1"/>
    <w:rsid w:val="0047397B"/>
    <w:rsid w:val="00473F5D"/>
    <w:rsid w:val="00480365"/>
    <w:rsid w:val="004824E5"/>
    <w:rsid w:val="00483D44"/>
    <w:rsid w:val="00483F4D"/>
    <w:rsid w:val="00484084"/>
    <w:rsid w:val="004843E5"/>
    <w:rsid w:val="0049014D"/>
    <w:rsid w:val="00490FBA"/>
    <w:rsid w:val="00491021"/>
    <w:rsid w:val="0049206C"/>
    <w:rsid w:val="004923F5"/>
    <w:rsid w:val="00494FDA"/>
    <w:rsid w:val="00495724"/>
    <w:rsid w:val="004957E7"/>
    <w:rsid w:val="004959E7"/>
    <w:rsid w:val="00495BFF"/>
    <w:rsid w:val="00497F60"/>
    <w:rsid w:val="004A0E13"/>
    <w:rsid w:val="004A1C5D"/>
    <w:rsid w:val="004A4A46"/>
    <w:rsid w:val="004A5C5E"/>
    <w:rsid w:val="004A692B"/>
    <w:rsid w:val="004A7DED"/>
    <w:rsid w:val="004B4E66"/>
    <w:rsid w:val="004B5981"/>
    <w:rsid w:val="004B788E"/>
    <w:rsid w:val="004C0B6B"/>
    <w:rsid w:val="004C1032"/>
    <w:rsid w:val="004C13C6"/>
    <w:rsid w:val="004C46D8"/>
    <w:rsid w:val="004C4BB2"/>
    <w:rsid w:val="004C6C60"/>
    <w:rsid w:val="004D01A0"/>
    <w:rsid w:val="004D03C4"/>
    <w:rsid w:val="004D1A1C"/>
    <w:rsid w:val="004D1DF6"/>
    <w:rsid w:val="004D23BA"/>
    <w:rsid w:val="004D3102"/>
    <w:rsid w:val="004D4CAD"/>
    <w:rsid w:val="004D4E2D"/>
    <w:rsid w:val="004D55C2"/>
    <w:rsid w:val="004D58D0"/>
    <w:rsid w:val="004D5EC7"/>
    <w:rsid w:val="004D5F95"/>
    <w:rsid w:val="004E0B0C"/>
    <w:rsid w:val="004E1C34"/>
    <w:rsid w:val="004E1E2B"/>
    <w:rsid w:val="004E2DA9"/>
    <w:rsid w:val="004E3752"/>
    <w:rsid w:val="004E3B2D"/>
    <w:rsid w:val="004E4139"/>
    <w:rsid w:val="004F25E1"/>
    <w:rsid w:val="004F6DFE"/>
    <w:rsid w:val="00500476"/>
    <w:rsid w:val="00500DD3"/>
    <w:rsid w:val="00501350"/>
    <w:rsid w:val="00502A19"/>
    <w:rsid w:val="005048BB"/>
    <w:rsid w:val="00504BA6"/>
    <w:rsid w:val="00507BC9"/>
    <w:rsid w:val="00507F48"/>
    <w:rsid w:val="00511E12"/>
    <w:rsid w:val="00512074"/>
    <w:rsid w:val="00512C16"/>
    <w:rsid w:val="00513B8A"/>
    <w:rsid w:val="00515F6E"/>
    <w:rsid w:val="00516178"/>
    <w:rsid w:val="005162F9"/>
    <w:rsid w:val="005214D3"/>
    <w:rsid w:val="005215D4"/>
    <w:rsid w:val="00521E19"/>
    <w:rsid w:val="0052311D"/>
    <w:rsid w:val="00523728"/>
    <w:rsid w:val="00524616"/>
    <w:rsid w:val="00525887"/>
    <w:rsid w:val="00526654"/>
    <w:rsid w:val="0052687B"/>
    <w:rsid w:val="00530D25"/>
    <w:rsid w:val="00531459"/>
    <w:rsid w:val="00531A5F"/>
    <w:rsid w:val="005348C0"/>
    <w:rsid w:val="00536E23"/>
    <w:rsid w:val="00537701"/>
    <w:rsid w:val="00540EA8"/>
    <w:rsid w:val="00541048"/>
    <w:rsid w:val="00541315"/>
    <w:rsid w:val="00541B83"/>
    <w:rsid w:val="00541D2D"/>
    <w:rsid w:val="00542308"/>
    <w:rsid w:val="00542816"/>
    <w:rsid w:val="0054299B"/>
    <w:rsid w:val="00543787"/>
    <w:rsid w:val="00544676"/>
    <w:rsid w:val="0054570A"/>
    <w:rsid w:val="00546E12"/>
    <w:rsid w:val="005479A3"/>
    <w:rsid w:val="00552F6A"/>
    <w:rsid w:val="005530EA"/>
    <w:rsid w:val="005535FF"/>
    <w:rsid w:val="00553766"/>
    <w:rsid w:val="00553AD7"/>
    <w:rsid w:val="005550A6"/>
    <w:rsid w:val="00556922"/>
    <w:rsid w:val="00562DCE"/>
    <w:rsid w:val="0056440B"/>
    <w:rsid w:val="00564446"/>
    <w:rsid w:val="005646AE"/>
    <w:rsid w:val="00564E23"/>
    <w:rsid w:val="0056523E"/>
    <w:rsid w:val="00567553"/>
    <w:rsid w:val="00567C38"/>
    <w:rsid w:val="00571D63"/>
    <w:rsid w:val="0057225A"/>
    <w:rsid w:val="0057261B"/>
    <w:rsid w:val="0057381C"/>
    <w:rsid w:val="00573AC0"/>
    <w:rsid w:val="00574FE6"/>
    <w:rsid w:val="00576B6E"/>
    <w:rsid w:val="005778A3"/>
    <w:rsid w:val="00577DE1"/>
    <w:rsid w:val="00580706"/>
    <w:rsid w:val="00582EB3"/>
    <w:rsid w:val="005847EA"/>
    <w:rsid w:val="00584AE7"/>
    <w:rsid w:val="00585527"/>
    <w:rsid w:val="005855B6"/>
    <w:rsid w:val="005945DD"/>
    <w:rsid w:val="00594C4B"/>
    <w:rsid w:val="005950E4"/>
    <w:rsid w:val="00595314"/>
    <w:rsid w:val="005953B3"/>
    <w:rsid w:val="00595FD0"/>
    <w:rsid w:val="005969F1"/>
    <w:rsid w:val="005970E7"/>
    <w:rsid w:val="005A0E5C"/>
    <w:rsid w:val="005A10BE"/>
    <w:rsid w:val="005A298E"/>
    <w:rsid w:val="005A36CD"/>
    <w:rsid w:val="005A3C0C"/>
    <w:rsid w:val="005A6061"/>
    <w:rsid w:val="005B00BF"/>
    <w:rsid w:val="005B0B8B"/>
    <w:rsid w:val="005B1572"/>
    <w:rsid w:val="005B3110"/>
    <w:rsid w:val="005B36DA"/>
    <w:rsid w:val="005B4FE0"/>
    <w:rsid w:val="005B619F"/>
    <w:rsid w:val="005B7737"/>
    <w:rsid w:val="005C1552"/>
    <w:rsid w:val="005C1CDA"/>
    <w:rsid w:val="005C1EE3"/>
    <w:rsid w:val="005C5859"/>
    <w:rsid w:val="005C6C7F"/>
    <w:rsid w:val="005C74EE"/>
    <w:rsid w:val="005C79EF"/>
    <w:rsid w:val="005D054C"/>
    <w:rsid w:val="005D13F5"/>
    <w:rsid w:val="005D1A91"/>
    <w:rsid w:val="005D1A96"/>
    <w:rsid w:val="005D2454"/>
    <w:rsid w:val="005D2964"/>
    <w:rsid w:val="005D31E4"/>
    <w:rsid w:val="005D530D"/>
    <w:rsid w:val="005D6161"/>
    <w:rsid w:val="005D668C"/>
    <w:rsid w:val="005D6700"/>
    <w:rsid w:val="005D7496"/>
    <w:rsid w:val="005D7BA7"/>
    <w:rsid w:val="005E007D"/>
    <w:rsid w:val="005E1B70"/>
    <w:rsid w:val="005E1DF6"/>
    <w:rsid w:val="005E20CA"/>
    <w:rsid w:val="005E491B"/>
    <w:rsid w:val="005E6A52"/>
    <w:rsid w:val="005F191A"/>
    <w:rsid w:val="005F2CD1"/>
    <w:rsid w:val="005F30A0"/>
    <w:rsid w:val="005F4F6C"/>
    <w:rsid w:val="005F5E28"/>
    <w:rsid w:val="005F7668"/>
    <w:rsid w:val="0060020F"/>
    <w:rsid w:val="00601671"/>
    <w:rsid w:val="00602967"/>
    <w:rsid w:val="00604373"/>
    <w:rsid w:val="006055D7"/>
    <w:rsid w:val="00606049"/>
    <w:rsid w:val="006071BE"/>
    <w:rsid w:val="006076C9"/>
    <w:rsid w:val="00612375"/>
    <w:rsid w:val="00613528"/>
    <w:rsid w:val="00615BA3"/>
    <w:rsid w:val="00616F2A"/>
    <w:rsid w:val="006255CF"/>
    <w:rsid w:val="006258C2"/>
    <w:rsid w:val="00625F79"/>
    <w:rsid w:val="00627F1B"/>
    <w:rsid w:val="006327C8"/>
    <w:rsid w:val="00632DEC"/>
    <w:rsid w:val="00632FFD"/>
    <w:rsid w:val="00635056"/>
    <w:rsid w:val="0063507F"/>
    <w:rsid w:val="00635219"/>
    <w:rsid w:val="0063590D"/>
    <w:rsid w:val="00635BA2"/>
    <w:rsid w:val="006372B3"/>
    <w:rsid w:val="00637406"/>
    <w:rsid w:val="0064186D"/>
    <w:rsid w:val="006431FF"/>
    <w:rsid w:val="006436ED"/>
    <w:rsid w:val="00646D03"/>
    <w:rsid w:val="00647F07"/>
    <w:rsid w:val="006504D9"/>
    <w:rsid w:val="0065271E"/>
    <w:rsid w:val="006528F9"/>
    <w:rsid w:val="00653D82"/>
    <w:rsid w:val="00653E98"/>
    <w:rsid w:val="006552B9"/>
    <w:rsid w:val="00655A88"/>
    <w:rsid w:val="00657299"/>
    <w:rsid w:val="0066109E"/>
    <w:rsid w:val="00661128"/>
    <w:rsid w:val="00662761"/>
    <w:rsid w:val="00665D96"/>
    <w:rsid w:val="006668CF"/>
    <w:rsid w:val="00666A53"/>
    <w:rsid w:val="006675B7"/>
    <w:rsid w:val="00667F96"/>
    <w:rsid w:val="0067027E"/>
    <w:rsid w:val="00670A0F"/>
    <w:rsid w:val="00670F6F"/>
    <w:rsid w:val="006713B6"/>
    <w:rsid w:val="0067147D"/>
    <w:rsid w:val="00671D08"/>
    <w:rsid w:val="0067225D"/>
    <w:rsid w:val="00672892"/>
    <w:rsid w:val="00672EBE"/>
    <w:rsid w:val="0067309D"/>
    <w:rsid w:val="0067351D"/>
    <w:rsid w:val="00674FE7"/>
    <w:rsid w:val="00675082"/>
    <w:rsid w:val="0067520A"/>
    <w:rsid w:val="006752BD"/>
    <w:rsid w:val="006753BD"/>
    <w:rsid w:val="00676112"/>
    <w:rsid w:val="00680057"/>
    <w:rsid w:val="006800AC"/>
    <w:rsid w:val="00680DDE"/>
    <w:rsid w:val="006829C0"/>
    <w:rsid w:val="0068368D"/>
    <w:rsid w:val="00686F56"/>
    <w:rsid w:val="006874D2"/>
    <w:rsid w:val="006947DA"/>
    <w:rsid w:val="00694FB4"/>
    <w:rsid w:val="00695047"/>
    <w:rsid w:val="00696DD1"/>
    <w:rsid w:val="00697975"/>
    <w:rsid w:val="006A2031"/>
    <w:rsid w:val="006A223F"/>
    <w:rsid w:val="006A4227"/>
    <w:rsid w:val="006A4577"/>
    <w:rsid w:val="006A6C6A"/>
    <w:rsid w:val="006B210E"/>
    <w:rsid w:val="006B2178"/>
    <w:rsid w:val="006B2298"/>
    <w:rsid w:val="006B2F70"/>
    <w:rsid w:val="006B37F9"/>
    <w:rsid w:val="006B52E0"/>
    <w:rsid w:val="006B5FD7"/>
    <w:rsid w:val="006B636E"/>
    <w:rsid w:val="006B7F04"/>
    <w:rsid w:val="006B7F9C"/>
    <w:rsid w:val="006C0B61"/>
    <w:rsid w:val="006C0F32"/>
    <w:rsid w:val="006C135E"/>
    <w:rsid w:val="006C1757"/>
    <w:rsid w:val="006C4902"/>
    <w:rsid w:val="006C4ED3"/>
    <w:rsid w:val="006C6600"/>
    <w:rsid w:val="006C72C6"/>
    <w:rsid w:val="006C767B"/>
    <w:rsid w:val="006D074A"/>
    <w:rsid w:val="006D09FF"/>
    <w:rsid w:val="006D1210"/>
    <w:rsid w:val="006D1F79"/>
    <w:rsid w:val="006D231A"/>
    <w:rsid w:val="006D340C"/>
    <w:rsid w:val="006D45F1"/>
    <w:rsid w:val="006D543C"/>
    <w:rsid w:val="006D71C5"/>
    <w:rsid w:val="006E0286"/>
    <w:rsid w:val="006E06DD"/>
    <w:rsid w:val="006E3DCD"/>
    <w:rsid w:val="006E5D92"/>
    <w:rsid w:val="006E5E36"/>
    <w:rsid w:val="006E5E77"/>
    <w:rsid w:val="006E786F"/>
    <w:rsid w:val="006E7B42"/>
    <w:rsid w:val="006F0098"/>
    <w:rsid w:val="006F066A"/>
    <w:rsid w:val="006F117F"/>
    <w:rsid w:val="006F14C8"/>
    <w:rsid w:val="006F1E67"/>
    <w:rsid w:val="006F21E9"/>
    <w:rsid w:val="006F25E7"/>
    <w:rsid w:val="006F40C5"/>
    <w:rsid w:val="006F4FC8"/>
    <w:rsid w:val="006F5569"/>
    <w:rsid w:val="006F5B9E"/>
    <w:rsid w:val="006F5E36"/>
    <w:rsid w:val="006F7B81"/>
    <w:rsid w:val="006F7D06"/>
    <w:rsid w:val="00700711"/>
    <w:rsid w:val="00700EF3"/>
    <w:rsid w:val="00703993"/>
    <w:rsid w:val="00703F1E"/>
    <w:rsid w:val="007043FE"/>
    <w:rsid w:val="00704996"/>
    <w:rsid w:val="00704D87"/>
    <w:rsid w:val="00705AFB"/>
    <w:rsid w:val="00706DEC"/>
    <w:rsid w:val="00707BA5"/>
    <w:rsid w:val="00710C72"/>
    <w:rsid w:val="0071180A"/>
    <w:rsid w:val="00711BDD"/>
    <w:rsid w:val="007128F3"/>
    <w:rsid w:val="007145FF"/>
    <w:rsid w:val="00715D27"/>
    <w:rsid w:val="00717F1F"/>
    <w:rsid w:val="00722D59"/>
    <w:rsid w:val="00722F4E"/>
    <w:rsid w:val="00723013"/>
    <w:rsid w:val="00723CE6"/>
    <w:rsid w:val="00725513"/>
    <w:rsid w:val="00726D57"/>
    <w:rsid w:val="007279E9"/>
    <w:rsid w:val="0073311E"/>
    <w:rsid w:val="00735DCC"/>
    <w:rsid w:val="00736C77"/>
    <w:rsid w:val="00737777"/>
    <w:rsid w:val="0074107B"/>
    <w:rsid w:val="00742A90"/>
    <w:rsid w:val="00742AC8"/>
    <w:rsid w:val="00743EC2"/>
    <w:rsid w:val="00744777"/>
    <w:rsid w:val="00744860"/>
    <w:rsid w:val="00746D8B"/>
    <w:rsid w:val="0074741D"/>
    <w:rsid w:val="00747B7B"/>
    <w:rsid w:val="007508EE"/>
    <w:rsid w:val="0075278D"/>
    <w:rsid w:val="007527A1"/>
    <w:rsid w:val="007537EF"/>
    <w:rsid w:val="007561B4"/>
    <w:rsid w:val="007567CF"/>
    <w:rsid w:val="00760DC2"/>
    <w:rsid w:val="007625BF"/>
    <w:rsid w:val="00764785"/>
    <w:rsid w:val="0076537D"/>
    <w:rsid w:val="007669C4"/>
    <w:rsid w:val="0076735F"/>
    <w:rsid w:val="007675C7"/>
    <w:rsid w:val="007722AC"/>
    <w:rsid w:val="007736A5"/>
    <w:rsid w:val="00775945"/>
    <w:rsid w:val="00776A88"/>
    <w:rsid w:val="00776CB8"/>
    <w:rsid w:val="00780909"/>
    <w:rsid w:val="0078092B"/>
    <w:rsid w:val="00781870"/>
    <w:rsid w:val="00781D18"/>
    <w:rsid w:val="00781FB9"/>
    <w:rsid w:val="00783015"/>
    <w:rsid w:val="00784008"/>
    <w:rsid w:val="00785561"/>
    <w:rsid w:val="00787E78"/>
    <w:rsid w:val="007915AC"/>
    <w:rsid w:val="0079319C"/>
    <w:rsid w:val="00793293"/>
    <w:rsid w:val="00794905"/>
    <w:rsid w:val="0079512A"/>
    <w:rsid w:val="0079563B"/>
    <w:rsid w:val="007965F9"/>
    <w:rsid w:val="007A25FB"/>
    <w:rsid w:val="007A411A"/>
    <w:rsid w:val="007B104E"/>
    <w:rsid w:val="007B23B9"/>
    <w:rsid w:val="007B578F"/>
    <w:rsid w:val="007B5AF9"/>
    <w:rsid w:val="007B5D40"/>
    <w:rsid w:val="007B6D5F"/>
    <w:rsid w:val="007B7182"/>
    <w:rsid w:val="007B73D7"/>
    <w:rsid w:val="007B7423"/>
    <w:rsid w:val="007C0608"/>
    <w:rsid w:val="007C2C2E"/>
    <w:rsid w:val="007C38D8"/>
    <w:rsid w:val="007C72AC"/>
    <w:rsid w:val="007C78F3"/>
    <w:rsid w:val="007C7C0E"/>
    <w:rsid w:val="007D0025"/>
    <w:rsid w:val="007D17A3"/>
    <w:rsid w:val="007D253E"/>
    <w:rsid w:val="007D2F79"/>
    <w:rsid w:val="007D46A5"/>
    <w:rsid w:val="007D4754"/>
    <w:rsid w:val="007D623E"/>
    <w:rsid w:val="007D62D7"/>
    <w:rsid w:val="007D63A6"/>
    <w:rsid w:val="007D6DA6"/>
    <w:rsid w:val="007D72FF"/>
    <w:rsid w:val="007D7B6A"/>
    <w:rsid w:val="007E06A8"/>
    <w:rsid w:val="007E098D"/>
    <w:rsid w:val="007E135A"/>
    <w:rsid w:val="007E1CD7"/>
    <w:rsid w:val="007E266E"/>
    <w:rsid w:val="007E29FE"/>
    <w:rsid w:val="007E3209"/>
    <w:rsid w:val="007E7931"/>
    <w:rsid w:val="007F1FDF"/>
    <w:rsid w:val="007F2055"/>
    <w:rsid w:val="007F3429"/>
    <w:rsid w:val="007F448A"/>
    <w:rsid w:val="007F4DB5"/>
    <w:rsid w:val="007F6899"/>
    <w:rsid w:val="007F6C93"/>
    <w:rsid w:val="00800404"/>
    <w:rsid w:val="008006F8"/>
    <w:rsid w:val="00800B19"/>
    <w:rsid w:val="00800D0E"/>
    <w:rsid w:val="00800EE4"/>
    <w:rsid w:val="00801E1A"/>
    <w:rsid w:val="0080421F"/>
    <w:rsid w:val="008052B7"/>
    <w:rsid w:val="00806BC9"/>
    <w:rsid w:val="00807C01"/>
    <w:rsid w:val="008101A2"/>
    <w:rsid w:val="0081185D"/>
    <w:rsid w:val="00813E60"/>
    <w:rsid w:val="0081436C"/>
    <w:rsid w:val="008149B2"/>
    <w:rsid w:val="00815275"/>
    <w:rsid w:val="00816F64"/>
    <w:rsid w:val="008172F9"/>
    <w:rsid w:val="00817E9C"/>
    <w:rsid w:val="00820A8E"/>
    <w:rsid w:val="00821131"/>
    <w:rsid w:val="00821C68"/>
    <w:rsid w:val="008239E3"/>
    <w:rsid w:val="008257E9"/>
    <w:rsid w:val="00826165"/>
    <w:rsid w:val="00831CD3"/>
    <w:rsid w:val="00831E7B"/>
    <w:rsid w:val="00833583"/>
    <w:rsid w:val="00833E3E"/>
    <w:rsid w:val="00834CEA"/>
    <w:rsid w:val="00834D51"/>
    <w:rsid w:val="00834E4F"/>
    <w:rsid w:val="00835FB3"/>
    <w:rsid w:val="00837479"/>
    <w:rsid w:val="00840D68"/>
    <w:rsid w:val="008445FF"/>
    <w:rsid w:val="00844AA7"/>
    <w:rsid w:val="0084551C"/>
    <w:rsid w:val="00845CD4"/>
    <w:rsid w:val="008460C9"/>
    <w:rsid w:val="008479A4"/>
    <w:rsid w:val="008505E9"/>
    <w:rsid w:val="008508D3"/>
    <w:rsid w:val="00851820"/>
    <w:rsid w:val="00851FF2"/>
    <w:rsid w:val="008543D1"/>
    <w:rsid w:val="00854886"/>
    <w:rsid w:val="008561D8"/>
    <w:rsid w:val="008569B7"/>
    <w:rsid w:val="00857C52"/>
    <w:rsid w:val="00857C97"/>
    <w:rsid w:val="00860EDB"/>
    <w:rsid w:val="00861282"/>
    <w:rsid w:val="008619B6"/>
    <w:rsid w:val="008626A5"/>
    <w:rsid w:val="00863718"/>
    <w:rsid w:val="00863A7B"/>
    <w:rsid w:val="00865D87"/>
    <w:rsid w:val="0086625B"/>
    <w:rsid w:val="008739C4"/>
    <w:rsid w:val="008753CD"/>
    <w:rsid w:val="00875AAF"/>
    <w:rsid w:val="00875D28"/>
    <w:rsid w:val="008818D8"/>
    <w:rsid w:val="008846E3"/>
    <w:rsid w:val="008848D9"/>
    <w:rsid w:val="0088586A"/>
    <w:rsid w:val="00887560"/>
    <w:rsid w:val="0088775E"/>
    <w:rsid w:val="00887B2D"/>
    <w:rsid w:val="00887B64"/>
    <w:rsid w:val="008906A4"/>
    <w:rsid w:val="00892E2F"/>
    <w:rsid w:val="00893EC0"/>
    <w:rsid w:val="0089466F"/>
    <w:rsid w:val="0089544E"/>
    <w:rsid w:val="008957E1"/>
    <w:rsid w:val="00895F65"/>
    <w:rsid w:val="00896C43"/>
    <w:rsid w:val="00897BF3"/>
    <w:rsid w:val="008A0C93"/>
    <w:rsid w:val="008A28CB"/>
    <w:rsid w:val="008A39DC"/>
    <w:rsid w:val="008A403B"/>
    <w:rsid w:val="008A5A3C"/>
    <w:rsid w:val="008A5AB2"/>
    <w:rsid w:val="008A7947"/>
    <w:rsid w:val="008B293F"/>
    <w:rsid w:val="008B3B01"/>
    <w:rsid w:val="008B5F2B"/>
    <w:rsid w:val="008B6AFA"/>
    <w:rsid w:val="008B6CB4"/>
    <w:rsid w:val="008B732F"/>
    <w:rsid w:val="008B7AF2"/>
    <w:rsid w:val="008C0809"/>
    <w:rsid w:val="008C2664"/>
    <w:rsid w:val="008C3C3B"/>
    <w:rsid w:val="008C625A"/>
    <w:rsid w:val="008C787D"/>
    <w:rsid w:val="008D04FE"/>
    <w:rsid w:val="008D12D9"/>
    <w:rsid w:val="008D1D6C"/>
    <w:rsid w:val="008D21FB"/>
    <w:rsid w:val="008D34BA"/>
    <w:rsid w:val="008D45A9"/>
    <w:rsid w:val="008D5074"/>
    <w:rsid w:val="008D6014"/>
    <w:rsid w:val="008D685C"/>
    <w:rsid w:val="008E1D6E"/>
    <w:rsid w:val="008E1DA9"/>
    <w:rsid w:val="008E25F0"/>
    <w:rsid w:val="008E2A18"/>
    <w:rsid w:val="008E30A8"/>
    <w:rsid w:val="008E3DA3"/>
    <w:rsid w:val="008F0E57"/>
    <w:rsid w:val="008F2514"/>
    <w:rsid w:val="008F3070"/>
    <w:rsid w:val="008F6B89"/>
    <w:rsid w:val="008F6D09"/>
    <w:rsid w:val="0090019E"/>
    <w:rsid w:val="00901E8D"/>
    <w:rsid w:val="00903266"/>
    <w:rsid w:val="00904677"/>
    <w:rsid w:val="00910591"/>
    <w:rsid w:val="00910BC9"/>
    <w:rsid w:val="0091304D"/>
    <w:rsid w:val="00915504"/>
    <w:rsid w:val="009157B0"/>
    <w:rsid w:val="009166C0"/>
    <w:rsid w:val="009169BA"/>
    <w:rsid w:val="00917581"/>
    <w:rsid w:val="0092006B"/>
    <w:rsid w:val="009238CF"/>
    <w:rsid w:val="00924DDD"/>
    <w:rsid w:val="00926D54"/>
    <w:rsid w:val="0092709F"/>
    <w:rsid w:val="0093060E"/>
    <w:rsid w:val="0093062F"/>
    <w:rsid w:val="00930AEC"/>
    <w:rsid w:val="00930B2A"/>
    <w:rsid w:val="00931018"/>
    <w:rsid w:val="009326C1"/>
    <w:rsid w:val="0093275E"/>
    <w:rsid w:val="00932A8C"/>
    <w:rsid w:val="00933A75"/>
    <w:rsid w:val="00935FAD"/>
    <w:rsid w:val="00936044"/>
    <w:rsid w:val="00940370"/>
    <w:rsid w:val="0094214E"/>
    <w:rsid w:val="00944603"/>
    <w:rsid w:val="009448FD"/>
    <w:rsid w:val="00945597"/>
    <w:rsid w:val="00945A4E"/>
    <w:rsid w:val="00946706"/>
    <w:rsid w:val="009467FE"/>
    <w:rsid w:val="009468EA"/>
    <w:rsid w:val="0094788B"/>
    <w:rsid w:val="00950EE5"/>
    <w:rsid w:val="0095255A"/>
    <w:rsid w:val="009564FC"/>
    <w:rsid w:val="00956549"/>
    <w:rsid w:val="00960036"/>
    <w:rsid w:val="00962670"/>
    <w:rsid w:val="00962950"/>
    <w:rsid w:val="00962A77"/>
    <w:rsid w:val="00962AA9"/>
    <w:rsid w:val="00963782"/>
    <w:rsid w:val="00963D92"/>
    <w:rsid w:val="00964938"/>
    <w:rsid w:val="00964FE2"/>
    <w:rsid w:val="00967BE4"/>
    <w:rsid w:val="009702C7"/>
    <w:rsid w:val="0097128D"/>
    <w:rsid w:val="009716FB"/>
    <w:rsid w:val="00973B86"/>
    <w:rsid w:val="00974BA1"/>
    <w:rsid w:val="0098027F"/>
    <w:rsid w:val="00980B50"/>
    <w:rsid w:val="00983FF0"/>
    <w:rsid w:val="0098499C"/>
    <w:rsid w:val="009857E3"/>
    <w:rsid w:val="00985BCB"/>
    <w:rsid w:val="009868D2"/>
    <w:rsid w:val="00987B3B"/>
    <w:rsid w:val="00991495"/>
    <w:rsid w:val="00991704"/>
    <w:rsid w:val="00991F47"/>
    <w:rsid w:val="009927C0"/>
    <w:rsid w:val="00995771"/>
    <w:rsid w:val="009959BE"/>
    <w:rsid w:val="00995ABE"/>
    <w:rsid w:val="00997465"/>
    <w:rsid w:val="00997562"/>
    <w:rsid w:val="009978DC"/>
    <w:rsid w:val="009A06E0"/>
    <w:rsid w:val="009A1819"/>
    <w:rsid w:val="009A2C04"/>
    <w:rsid w:val="009A331A"/>
    <w:rsid w:val="009A34E6"/>
    <w:rsid w:val="009A4AB9"/>
    <w:rsid w:val="009A4D6E"/>
    <w:rsid w:val="009A4DCB"/>
    <w:rsid w:val="009A7DC7"/>
    <w:rsid w:val="009B093D"/>
    <w:rsid w:val="009B2C8C"/>
    <w:rsid w:val="009B611C"/>
    <w:rsid w:val="009B72C8"/>
    <w:rsid w:val="009C0420"/>
    <w:rsid w:val="009C0DA1"/>
    <w:rsid w:val="009C1456"/>
    <w:rsid w:val="009C2281"/>
    <w:rsid w:val="009C42E0"/>
    <w:rsid w:val="009C5AEC"/>
    <w:rsid w:val="009C7733"/>
    <w:rsid w:val="009D0B53"/>
    <w:rsid w:val="009D101A"/>
    <w:rsid w:val="009D33B2"/>
    <w:rsid w:val="009D4D38"/>
    <w:rsid w:val="009D6C31"/>
    <w:rsid w:val="009D6F2D"/>
    <w:rsid w:val="009D755D"/>
    <w:rsid w:val="009E0393"/>
    <w:rsid w:val="009E0B4C"/>
    <w:rsid w:val="009E38FB"/>
    <w:rsid w:val="009E46C1"/>
    <w:rsid w:val="009F0A6B"/>
    <w:rsid w:val="009F1695"/>
    <w:rsid w:val="009F2747"/>
    <w:rsid w:val="009F3217"/>
    <w:rsid w:val="009F36F6"/>
    <w:rsid w:val="009F5BB4"/>
    <w:rsid w:val="009F5DF3"/>
    <w:rsid w:val="009F7522"/>
    <w:rsid w:val="009F79FA"/>
    <w:rsid w:val="009F7E2C"/>
    <w:rsid w:val="00A01721"/>
    <w:rsid w:val="00A0435E"/>
    <w:rsid w:val="00A0499B"/>
    <w:rsid w:val="00A06E98"/>
    <w:rsid w:val="00A07A93"/>
    <w:rsid w:val="00A10D6C"/>
    <w:rsid w:val="00A12896"/>
    <w:rsid w:val="00A14093"/>
    <w:rsid w:val="00A1427C"/>
    <w:rsid w:val="00A14750"/>
    <w:rsid w:val="00A14D89"/>
    <w:rsid w:val="00A14FCE"/>
    <w:rsid w:val="00A15C55"/>
    <w:rsid w:val="00A16BF6"/>
    <w:rsid w:val="00A17053"/>
    <w:rsid w:val="00A20181"/>
    <w:rsid w:val="00A2253B"/>
    <w:rsid w:val="00A2734B"/>
    <w:rsid w:val="00A342E4"/>
    <w:rsid w:val="00A371CA"/>
    <w:rsid w:val="00A402BA"/>
    <w:rsid w:val="00A40E2A"/>
    <w:rsid w:val="00A41050"/>
    <w:rsid w:val="00A414A1"/>
    <w:rsid w:val="00A417E9"/>
    <w:rsid w:val="00A41999"/>
    <w:rsid w:val="00A43620"/>
    <w:rsid w:val="00A44905"/>
    <w:rsid w:val="00A45094"/>
    <w:rsid w:val="00A45678"/>
    <w:rsid w:val="00A462B2"/>
    <w:rsid w:val="00A46B84"/>
    <w:rsid w:val="00A511C2"/>
    <w:rsid w:val="00A5324D"/>
    <w:rsid w:val="00A5504D"/>
    <w:rsid w:val="00A56DB6"/>
    <w:rsid w:val="00A573FC"/>
    <w:rsid w:val="00A61442"/>
    <w:rsid w:val="00A63130"/>
    <w:rsid w:val="00A6413E"/>
    <w:rsid w:val="00A67396"/>
    <w:rsid w:val="00A67561"/>
    <w:rsid w:val="00A67B42"/>
    <w:rsid w:val="00A67F30"/>
    <w:rsid w:val="00A71127"/>
    <w:rsid w:val="00A72820"/>
    <w:rsid w:val="00A734CA"/>
    <w:rsid w:val="00A7366B"/>
    <w:rsid w:val="00A75208"/>
    <w:rsid w:val="00A77158"/>
    <w:rsid w:val="00A775F8"/>
    <w:rsid w:val="00A80407"/>
    <w:rsid w:val="00A80544"/>
    <w:rsid w:val="00A81C4E"/>
    <w:rsid w:val="00A85783"/>
    <w:rsid w:val="00A860EF"/>
    <w:rsid w:val="00A875E3"/>
    <w:rsid w:val="00A90B29"/>
    <w:rsid w:val="00A90D4F"/>
    <w:rsid w:val="00A932BE"/>
    <w:rsid w:val="00A93ABE"/>
    <w:rsid w:val="00A93F41"/>
    <w:rsid w:val="00A9425C"/>
    <w:rsid w:val="00A94DBB"/>
    <w:rsid w:val="00A9528A"/>
    <w:rsid w:val="00A95F3A"/>
    <w:rsid w:val="00A96735"/>
    <w:rsid w:val="00A96AE2"/>
    <w:rsid w:val="00AA0BBC"/>
    <w:rsid w:val="00AA292E"/>
    <w:rsid w:val="00AA6F09"/>
    <w:rsid w:val="00AA7E20"/>
    <w:rsid w:val="00AB0F54"/>
    <w:rsid w:val="00AB1988"/>
    <w:rsid w:val="00AB249F"/>
    <w:rsid w:val="00AB32CC"/>
    <w:rsid w:val="00AB3638"/>
    <w:rsid w:val="00AB4722"/>
    <w:rsid w:val="00AB4E84"/>
    <w:rsid w:val="00AB500E"/>
    <w:rsid w:val="00AB6969"/>
    <w:rsid w:val="00AB69DB"/>
    <w:rsid w:val="00AB6B5D"/>
    <w:rsid w:val="00AC2320"/>
    <w:rsid w:val="00AC3D68"/>
    <w:rsid w:val="00AC41A8"/>
    <w:rsid w:val="00AC441D"/>
    <w:rsid w:val="00AC6BC8"/>
    <w:rsid w:val="00AD135B"/>
    <w:rsid w:val="00AD13E6"/>
    <w:rsid w:val="00AD47BC"/>
    <w:rsid w:val="00AD53B4"/>
    <w:rsid w:val="00AD5C0F"/>
    <w:rsid w:val="00AD6318"/>
    <w:rsid w:val="00AE189C"/>
    <w:rsid w:val="00AE29C0"/>
    <w:rsid w:val="00AE2B73"/>
    <w:rsid w:val="00AE427F"/>
    <w:rsid w:val="00AE775F"/>
    <w:rsid w:val="00AE7EA3"/>
    <w:rsid w:val="00AF123F"/>
    <w:rsid w:val="00AF22AE"/>
    <w:rsid w:val="00AF2AEE"/>
    <w:rsid w:val="00AF3F80"/>
    <w:rsid w:val="00AF423B"/>
    <w:rsid w:val="00AF4810"/>
    <w:rsid w:val="00AF5158"/>
    <w:rsid w:val="00AF5999"/>
    <w:rsid w:val="00AF61AE"/>
    <w:rsid w:val="00AF69D6"/>
    <w:rsid w:val="00AF7841"/>
    <w:rsid w:val="00B004D6"/>
    <w:rsid w:val="00B014B3"/>
    <w:rsid w:val="00B03885"/>
    <w:rsid w:val="00B043AE"/>
    <w:rsid w:val="00B061B6"/>
    <w:rsid w:val="00B1136E"/>
    <w:rsid w:val="00B121CA"/>
    <w:rsid w:val="00B12224"/>
    <w:rsid w:val="00B14411"/>
    <w:rsid w:val="00B1569C"/>
    <w:rsid w:val="00B17B23"/>
    <w:rsid w:val="00B17C1D"/>
    <w:rsid w:val="00B209D1"/>
    <w:rsid w:val="00B20C4B"/>
    <w:rsid w:val="00B22F86"/>
    <w:rsid w:val="00B23673"/>
    <w:rsid w:val="00B23AB7"/>
    <w:rsid w:val="00B257D5"/>
    <w:rsid w:val="00B26870"/>
    <w:rsid w:val="00B2730E"/>
    <w:rsid w:val="00B27DD8"/>
    <w:rsid w:val="00B27EA2"/>
    <w:rsid w:val="00B27FA3"/>
    <w:rsid w:val="00B315BD"/>
    <w:rsid w:val="00B31EDF"/>
    <w:rsid w:val="00B325AF"/>
    <w:rsid w:val="00B32943"/>
    <w:rsid w:val="00B329F3"/>
    <w:rsid w:val="00B34A86"/>
    <w:rsid w:val="00B3749A"/>
    <w:rsid w:val="00B401F1"/>
    <w:rsid w:val="00B4281B"/>
    <w:rsid w:val="00B434A9"/>
    <w:rsid w:val="00B44BFF"/>
    <w:rsid w:val="00B44DAD"/>
    <w:rsid w:val="00B455C3"/>
    <w:rsid w:val="00B457E7"/>
    <w:rsid w:val="00B47164"/>
    <w:rsid w:val="00B472A2"/>
    <w:rsid w:val="00B531B8"/>
    <w:rsid w:val="00B537F0"/>
    <w:rsid w:val="00B5390B"/>
    <w:rsid w:val="00B543EA"/>
    <w:rsid w:val="00B54BEF"/>
    <w:rsid w:val="00B56017"/>
    <w:rsid w:val="00B5673F"/>
    <w:rsid w:val="00B56903"/>
    <w:rsid w:val="00B57337"/>
    <w:rsid w:val="00B5773D"/>
    <w:rsid w:val="00B615BB"/>
    <w:rsid w:val="00B61FC5"/>
    <w:rsid w:val="00B62A57"/>
    <w:rsid w:val="00B62E67"/>
    <w:rsid w:val="00B64FA6"/>
    <w:rsid w:val="00B6538B"/>
    <w:rsid w:val="00B65D1D"/>
    <w:rsid w:val="00B66100"/>
    <w:rsid w:val="00B671CD"/>
    <w:rsid w:val="00B67259"/>
    <w:rsid w:val="00B67EAF"/>
    <w:rsid w:val="00B71311"/>
    <w:rsid w:val="00B7142A"/>
    <w:rsid w:val="00B724EF"/>
    <w:rsid w:val="00B7344B"/>
    <w:rsid w:val="00B74AA4"/>
    <w:rsid w:val="00B74BCF"/>
    <w:rsid w:val="00B75138"/>
    <w:rsid w:val="00B757D1"/>
    <w:rsid w:val="00B764D4"/>
    <w:rsid w:val="00B7705A"/>
    <w:rsid w:val="00B7757D"/>
    <w:rsid w:val="00B8007A"/>
    <w:rsid w:val="00B80284"/>
    <w:rsid w:val="00B80A14"/>
    <w:rsid w:val="00B81A28"/>
    <w:rsid w:val="00B820A7"/>
    <w:rsid w:val="00B82806"/>
    <w:rsid w:val="00B82DB7"/>
    <w:rsid w:val="00B83130"/>
    <w:rsid w:val="00B8554D"/>
    <w:rsid w:val="00B85927"/>
    <w:rsid w:val="00B86AA3"/>
    <w:rsid w:val="00B90191"/>
    <w:rsid w:val="00B90AEC"/>
    <w:rsid w:val="00B917D0"/>
    <w:rsid w:val="00B9469E"/>
    <w:rsid w:val="00B949E3"/>
    <w:rsid w:val="00B95CEB"/>
    <w:rsid w:val="00B9767A"/>
    <w:rsid w:val="00BA1E0A"/>
    <w:rsid w:val="00BA269D"/>
    <w:rsid w:val="00BA4665"/>
    <w:rsid w:val="00BA5213"/>
    <w:rsid w:val="00BA55C5"/>
    <w:rsid w:val="00BA5B0B"/>
    <w:rsid w:val="00BA6E24"/>
    <w:rsid w:val="00BA6EE1"/>
    <w:rsid w:val="00BA766F"/>
    <w:rsid w:val="00BB02F7"/>
    <w:rsid w:val="00BB34E9"/>
    <w:rsid w:val="00BB3AE3"/>
    <w:rsid w:val="00BB3BBB"/>
    <w:rsid w:val="00BB3E5F"/>
    <w:rsid w:val="00BB3F08"/>
    <w:rsid w:val="00BB6AE7"/>
    <w:rsid w:val="00BC1B82"/>
    <w:rsid w:val="00BC226C"/>
    <w:rsid w:val="00BC44E0"/>
    <w:rsid w:val="00BC5CA4"/>
    <w:rsid w:val="00BC7EFF"/>
    <w:rsid w:val="00BD19FE"/>
    <w:rsid w:val="00BD1CE8"/>
    <w:rsid w:val="00BD20AF"/>
    <w:rsid w:val="00BD66B3"/>
    <w:rsid w:val="00BD7057"/>
    <w:rsid w:val="00BE047C"/>
    <w:rsid w:val="00BE0A5B"/>
    <w:rsid w:val="00BE2285"/>
    <w:rsid w:val="00BE52BD"/>
    <w:rsid w:val="00BE7778"/>
    <w:rsid w:val="00BE7A5C"/>
    <w:rsid w:val="00BE7DB7"/>
    <w:rsid w:val="00BF0CBC"/>
    <w:rsid w:val="00BF29D4"/>
    <w:rsid w:val="00BF3AA5"/>
    <w:rsid w:val="00BF48DB"/>
    <w:rsid w:val="00BF55AD"/>
    <w:rsid w:val="00C00A3F"/>
    <w:rsid w:val="00C00C6D"/>
    <w:rsid w:val="00C02236"/>
    <w:rsid w:val="00C02C3C"/>
    <w:rsid w:val="00C0451D"/>
    <w:rsid w:val="00C050BF"/>
    <w:rsid w:val="00C05B46"/>
    <w:rsid w:val="00C06547"/>
    <w:rsid w:val="00C06F6E"/>
    <w:rsid w:val="00C06FDE"/>
    <w:rsid w:val="00C110FD"/>
    <w:rsid w:val="00C11E53"/>
    <w:rsid w:val="00C12D83"/>
    <w:rsid w:val="00C1300D"/>
    <w:rsid w:val="00C13C25"/>
    <w:rsid w:val="00C13D3F"/>
    <w:rsid w:val="00C146B8"/>
    <w:rsid w:val="00C15C79"/>
    <w:rsid w:val="00C17297"/>
    <w:rsid w:val="00C17D59"/>
    <w:rsid w:val="00C20A01"/>
    <w:rsid w:val="00C22822"/>
    <w:rsid w:val="00C241E5"/>
    <w:rsid w:val="00C24419"/>
    <w:rsid w:val="00C266E7"/>
    <w:rsid w:val="00C2686D"/>
    <w:rsid w:val="00C27188"/>
    <w:rsid w:val="00C30290"/>
    <w:rsid w:val="00C32AE4"/>
    <w:rsid w:val="00C34C15"/>
    <w:rsid w:val="00C34CCC"/>
    <w:rsid w:val="00C350B9"/>
    <w:rsid w:val="00C35CF7"/>
    <w:rsid w:val="00C35DBA"/>
    <w:rsid w:val="00C37103"/>
    <w:rsid w:val="00C40EE6"/>
    <w:rsid w:val="00C4290B"/>
    <w:rsid w:val="00C4437B"/>
    <w:rsid w:val="00C44891"/>
    <w:rsid w:val="00C44BAA"/>
    <w:rsid w:val="00C453B1"/>
    <w:rsid w:val="00C46B2C"/>
    <w:rsid w:val="00C46C1D"/>
    <w:rsid w:val="00C46F9D"/>
    <w:rsid w:val="00C503C1"/>
    <w:rsid w:val="00C5390F"/>
    <w:rsid w:val="00C5426B"/>
    <w:rsid w:val="00C566C8"/>
    <w:rsid w:val="00C5766B"/>
    <w:rsid w:val="00C57A8A"/>
    <w:rsid w:val="00C57C2B"/>
    <w:rsid w:val="00C65DCF"/>
    <w:rsid w:val="00C65F5D"/>
    <w:rsid w:val="00C662CD"/>
    <w:rsid w:val="00C702E9"/>
    <w:rsid w:val="00C705BE"/>
    <w:rsid w:val="00C707D4"/>
    <w:rsid w:val="00C70954"/>
    <w:rsid w:val="00C70CA1"/>
    <w:rsid w:val="00C72697"/>
    <w:rsid w:val="00C72993"/>
    <w:rsid w:val="00C72A7B"/>
    <w:rsid w:val="00C7312B"/>
    <w:rsid w:val="00C7355C"/>
    <w:rsid w:val="00C736B6"/>
    <w:rsid w:val="00C73E2E"/>
    <w:rsid w:val="00C74241"/>
    <w:rsid w:val="00C74696"/>
    <w:rsid w:val="00C760E2"/>
    <w:rsid w:val="00C7668B"/>
    <w:rsid w:val="00C76724"/>
    <w:rsid w:val="00C807CA"/>
    <w:rsid w:val="00C82B79"/>
    <w:rsid w:val="00C83485"/>
    <w:rsid w:val="00C8492B"/>
    <w:rsid w:val="00C8535A"/>
    <w:rsid w:val="00C91BFA"/>
    <w:rsid w:val="00C91C6F"/>
    <w:rsid w:val="00C927CC"/>
    <w:rsid w:val="00C9407C"/>
    <w:rsid w:val="00C95044"/>
    <w:rsid w:val="00C9605E"/>
    <w:rsid w:val="00C96121"/>
    <w:rsid w:val="00CA10FD"/>
    <w:rsid w:val="00CA11FE"/>
    <w:rsid w:val="00CA325D"/>
    <w:rsid w:val="00CA40DF"/>
    <w:rsid w:val="00CA50C0"/>
    <w:rsid w:val="00CA7361"/>
    <w:rsid w:val="00CA778D"/>
    <w:rsid w:val="00CA792A"/>
    <w:rsid w:val="00CB0523"/>
    <w:rsid w:val="00CB1124"/>
    <w:rsid w:val="00CB450C"/>
    <w:rsid w:val="00CB739B"/>
    <w:rsid w:val="00CB7730"/>
    <w:rsid w:val="00CC2618"/>
    <w:rsid w:val="00CC6DB6"/>
    <w:rsid w:val="00CC71EC"/>
    <w:rsid w:val="00CD000A"/>
    <w:rsid w:val="00CD20A2"/>
    <w:rsid w:val="00CD33BF"/>
    <w:rsid w:val="00CD531C"/>
    <w:rsid w:val="00CD58F4"/>
    <w:rsid w:val="00CD5C4E"/>
    <w:rsid w:val="00CD5DEE"/>
    <w:rsid w:val="00CD5E5B"/>
    <w:rsid w:val="00CD6775"/>
    <w:rsid w:val="00CD6ABF"/>
    <w:rsid w:val="00CD78E8"/>
    <w:rsid w:val="00CE0993"/>
    <w:rsid w:val="00CE12AC"/>
    <w:rsid w:val="00CE14CA"/>
    <w:rsid w:val="00CE1F81"/>
    <w:rsid w:val="00CE28D8"/>
    <w:rsid w:val="00CE3DAB"/>
    <w:rsid w:val="00CE5478"/>
    <w:rsid w:val="00CE5B78"/>
    <w:rsid w:val="00CE6B48"/>
    <w:rsid w:val="00CE7E72"/>
    <w:rsid w:val="00CF0F18"/>
    <w:rsid w:val="00CF1657"/>
    <w:rsid w:val="00CF3769"/>
    <w:rsid w:val="00CF3F5C"/>
    <w:rsid w:val="00CF4BCB"/>
    <w:rsid w:val="00CF5A13"/>
    <w:rsid w:val="00CF6D94"/>
    <w:rsid w:val="00CF7DAC"/>
    <w:rsid w:val="00D0098C"/>
    <w:rsid w:val="00D00A5F"/>
    <w:rsid w:val="00D01B95"/>
    <w:rsid w:val="00D021DD"/>
    <w:rsid w:val="00D0392E"/>
    <w:rsid w:val="00D04868"/>
    <w:rsid w:val="00D05ABE"/>
    <w:rsid w:val="00D07C93"/>
    <w:rsid w:val="00D10247"/>
    <w:rsid w:val="00D1112D"/>
    <w:rsid w:val="00D113B7"/>
    <w:rsid w:val="00D11AD0"/>
    <w:rsid w:val="00D1332B"/>
    <w:rsid w:val="00D138BD"/>
    <w:rsid w:val="00D13BB3"/>
    <w:rsid w:val="00D13C84"/>
    <w:rsid w:val="00D1405B"/>
    <w:rsid w:val="00D149EE"/>
    <w:rsid w:val="00D15321"/>
    <w:rsid w:val="00D16D17"/>
    <w:rsid w:val="00D170E6"/>
    <w:rsid w:val="00D17F0E"/>
    <w:rsid w:val="00D2267D"/>
    <w:rsid w:val="00D234A7"/>
    <w:rsid w:val="00D251D1"/>
    <w:rsid w:val="00D27663"/>
    <w:rsid w:val="00D306A4"/>
    <w:rsid w:val="00D30DB5"/>
    <w:rsid w:val="00D3138E"/>
    <w:rsid w:val="00D31556"/>
    <w:rsid w:val="00D317C8"/>
    <w:rsid w:val="00D31ADD"/>
    <w:rsid w:val="00D351FC"/>
    <w:rsid w:val="00D37DE8"/>
    <w:rsid w:val="00D4181D"/>
    <w:rsid w:val="00D4351C"/>
    <w:rsid w:val="00D4440B"/>
    <w:rsid w:val="00D44AD5"/>
    <w:rsid w:val="00D44BC0"/>
    <w:rsid w:val="00D46D01"/>
    <w:rsid w:val="00D46E96"/>
    <w:rsid w:val="00D474CA"/>
    <w:rsid w:val="00D47669"/>
    <w:rsid w:val="00D47CF6"/>
    <w:rsid w:val="00D50366"/>
    <w:rsid w:val="00D53A77"/>
    <w:rsid w:val="00D5768F"/>
    <w:rsid w:val="00D60525"/>
    <w:rsid w:val="00D61EB7"/>
    <w:rsid w:val="00D6370A"/>
    <w:rsid w:val="00D6394D"/>
    <w:rsid w:val="00D65614"/>
    <w:rsid w:val="00D673D3"/>
    <w:rsid w:val="00D676BD"/>
    <w:rsid w:val="00D67C41"/>
    <w:rsid w:val="00D7028D"/>
    <w:rsid w:val="00D70BB8"/>
    <w:rsid w:val="00D75389"/>
    <w:rsid w:val="00D75686"/>
    <w:rsid w:val="00D7797B"/>
    <w:rsid w:val="00D779DF"/>
    <w:rsid w:val="00D80125"/>
    <w:rsid w:val="00D81925"/>
    <w:rsid w:val="00D82DD7"/>
    <w:rsid w:val="00D84756"/>
    <w:rsid w:val="00D85208"/>
    <w:rsid w:val="00D9034C"/>
    <w:rsid w:val="00D91D6B"/>
    <w:rsid w:val="00D92726"/>
    <w:rsid w:val="00D936B2"/>
    <w:rsid w:val="00D938DF"/>
    <w:rsid w:val="00D96192"/>
    <w:rsid w:val="00DA221F"/>
    <w:rsid w:val="00DA2978"/>
    <w:rsid w:val="00DA3501"/>
    <w:rsid w:val="00DA3F2B"/>
    <w:rsid w:val="00DA5AD6"/>
    <w:rsid w:val="00DA6A50"/>
    <w:rsid w:val="00DA6ACC"/>
    <w:rsid w:val="00DA7180"/>
    <w:rsid w:val="00DA79C7"/>
    <w:rsid w:val="00DB02F0"/>
    <w:rsid w:val="00DB04A8"/>
    <w:rsid w:val="00DB2624"/>
    <w:rsid w:val="00DB32F2"/>
    <w:rsid w:val="00DB3697"/>
    <w:rsid w:val="00DB3A7C"/>
    <w:rsid w:val="00DB3E99"/>
    <w:rsid w:val="00DB4F46"/>
    <w:rsid w:val="00DB5179"/>
    <w:rsid w:val="00DB5BAF"/>
    <w:rsid w:val="00DB6DD3"/>
    <w:rsid w:val="00DC083B"/>
    <w:rsid w:val="00DC1E93"/>
    <w:rsid w:val="00DC4C7E"/>
    <w:rsid w:val="00DC7875"/>
    <w:rsid w:val="00DD0014"/>
    <w:rsid w:val="00DD36D4"/>
    <w:rsid w:val="00DD4459"/>
    <w:rsid w:val="00DD57DE"/>
    <w:rsid w:val="00DE27F7"/>
    <w:rsid w:val="00DE363F"/>
    <w:rsid w:val="00DE3E0F"/>
    <w:rsid w:val="00DE5481"/>
    <w:rsid w:val="00DE5632"/>
    <w:rsid w:val="00DF3B22"/>
    <w:rsid w:val="00E03AA0"/>
    <w:rsid w:val="00E043ED"/>
    <w:rsid w:val="00E04609"/>
    <w:rsid w:val="00E05436"/>
    <w:rsid w:val="00E05C8D"/>
    <w:rsid w:val="00E06294"/>
    <w:rsid w:val="00E06A7C"/>
    <w:rsid w:val="00E06C47"/>
    <w:rsid w:val="00E07B22"/>
    <w:rsid w:val="00E07DC6"/>
    <w:rsid w:val="00E103F1"/>
    <w:rsid w:val="00E11F7B"/>
    <w:rsid w:val="00E13256"/>
    <w:rsid w:val="00E135B7"/>
    <w:rsid w:val="00E14B99"/>
    <w:rsid w:val="00E159BB"/>
    <w:rsid w:val="00E15BC2"/>
    <w:rsid w:val="00E207AF"/>
    <w:rsid w:val="00E20EA8"/>
    <w:rsid w:val="00E21B6F"/>
    <w:rsid w:val="00E22906"/>
    <w:rsid w:val="00E2296C"/>
    <w:rsid w:val="00E22AEB"/>
    <w:rsid w:val="00E268BB"/>
    <w:rsid w:val="00E27465"/>
    <w:rsid w:val="00E315D5"/>
    <w:rsid w:val="00E32151"/>
    <w:rsid w:val="00E33FDE"/>
    <w:rsid w:val="00E37F87"/>
    <w:rsid w:val="00E403D8"/>
    <w:rsid w:val="00E42C36"/>
    <w:rsid w:val="00E43091"/>
    <w:rsid w:val="00E4667A"/>
    <w:rsid w:val="00E4738C"/>
    <w:rsid w:val="00E501FB"/>
    <w:rsid w:val="00E51BBC"/>
    <w:rsid w:val="00E53B82"/>
    <w:rsid w:val="00E549E5"/>
    <w:rsid w:val="00E5513B"/>
    <w:rsid w:val="00E55D1C"/>
    <w:rsid w:val="00E56395"/>
    <w:rsid w:val="00E5766D"/>
    <w:rsid w:val="00E57AB8"/>
    <w:rsid w:val="00E614B8"/>
    <w:rsid w:val="00E61CD9"/>
    <w:rsid w:val="00E6354C"/>
    <w:rsid w:val="00E63795"/>
    <w:rsid w:val="00E65E88"/>
    <w:rsid w:val="00E66732"/>
    <w:rsid w:val="00E66AFC"/>
    <w:rsid w:val="00E66DF5"/>
    <w:rsid w:val="00E671C2"/>
    <w:rsid w:val="00E67CBB"/>
    <w:rsid w:val="00E7243D"/>
    <w:rsid w:val="00E749FD"/>
    <w:rsid w:val="00E75649"/>
    <w:rsid w:val="00E77457"/>
    <w:rsid w:val="00E775DD"/>
    <w:rsid w:val="00E8032C"/>
    <w:rsid w:val="00E81063"/>
    <w:rsid w:val="00E81F3A"/>
    <w:rsid w:val="00E8330E"/>
    <w:rsid w:val="00E83A0D"/>
    <w:rsid w:val="00E840C4"/>
    <w:rsid w:val="00E841B3"/>
    <w:rsid w:val="00E84CED"/>
    <w:rsid w:val="00E84D20"/>
    <w:rsid w:val="00E84D7A"/>
    <w:rsid w:val="00E85BA9"/>
    <w:rsid w:val="00E85CEC"/>
    <w:rsid w:val="00E85DC4"/>
    <w:rsid w:val="00E87DAE"/>
    <w:rsid w:val="00E87F58"/>
    <w:rsid w:val="00E9039A"/>
    <w:rsid w:val="00E913CB"/>
    <w:rsid w:val="00E916D8"/>
    <w:rsid w:val="00E9218A"/>
    <w:rsid w:val="00E93D9D"/>
    <w:rsid w:val="00E941A0"/>
    <w:rsid w:val="00E96BBB"/>
    <w:rsid w:val="00EA036D"/>
    <w:rsid w:val="00EA0879"/>
    <w:rsid w:val="00EA1367"/>
    <w:rsid w:val="00EA3536"/>
    <w:rsid w:val="00EA3BB8"/>
    <w:rsid w:val="00EA7253"/>
    <w:rsid w:val="00EB2707"/>
    <w:rsid w:val="00EB3FFC"/>
    <w:rsid w:val="00EB481D"/>
    <w:rsid w:val="00EB7AD3"/>
    <w:rsid w:val="00EC3CA0"/>
    <w:rsid w:val="00EC4332"/>
    <w:rsid w:val="00EC4EFD"/>
    <w:rsid w:val="00EC5178"/>
    <w:rsid w:val="00EC6F2F"/>
    <w:rsid w:val="00EC75DB"/>
    <w:rsid w:val="00ED05D5"/>
    <w:rsid w:val="00ED1956"/>
    <w:rsid w:val="00ED2242"/>
    <w:rsid w:val="00ED3721"/>
    <w:rsid w:val="00ED4288"/>
    <w:rsid w:val="00ED5A9E"/>
    <w:rsid w:val="00ED7DBE"/>
    <w:rsid w:val="00EE1134"/>
    <w:rsid w:val="00EE2617"/>
    <w:rsid w:val="00EE2709"/>
    <w:rsid w:val="00EE37C2"/>
    <w:rsid w:val="00EE5CAA"/>
    <w:rsid w:val="00EE5F7F"/>
    <w:rsid w:val="00EE6197"/>
    <w:rsid w:val="00EE676D"/>
    <w:rsid w:val="00EF017F"/>
    <w:rsid w:val="00EF22B1"/>
    <w:rsid w:val="00EF3223"/>
    <w:rsid w:val="00EF3CFF"/>
    <w:rsid w:val="00EF5405"/>
    <w:rsid w:val="00EF6877"/>
    <w:rsid w:val="00EF7DD3"/>
    <w:rsid w:val="00F00888"/>
    <w:rsid w:val="00F00BEC"/>
    <w:rsid w:val="00F01242"/>
    <w:rsid w:val="00F019FC"/>
    <w:rsid w:val="00F035B4"/>
    <w:rsid w:val="00F060A3"/>
    <w:rsid w:val="00F1010F"/>
    <w:rsid w:val="00F12CAD"/>
    <w:rsid w:val="00F12D60"/>
    <w:rsid w:val="00F13889"/>
    <w:rsid w:val="00F13D0F"/>
    <w:rsid w:val="00F14BF9"/>
    <w:rsid w:val="00F150BD"/>
    <w:rsid w:val="00F16826"/>
    <w:rsid w:val="00F20EB9"/>
    <w:rsid w:val="00F23E4C"/>
    <w:rsid w:val="00F24999"/>
    <w:rsid w:val="00F24A8E"/>
    <w:rsid w:val="00F25602"/>
    <w:rsid w:val="00F267C7"/>
    <w:rsid w:val="00F2796C"/>
    <w:rsid w:val="00F333D7"/>
    <w:rsid w:val="00F33E82"/>
    <w:rsid w:val="00F349F3"/>
    <w:rsid w:val="00F34DF3"/>
    <w:rsid w:val="00F35C75"/>
    <w:rsid w:val="00F35D16"/>
    <w:rsid w:val="00F371BE"/>
    <w:rsid w:val="00F42133"/>
    <w:rsid w:val="00F42298"/>
    <w:rsid w:val="00F42449"/>
    <w:rsid w:val="00F43A4E"/>
    <w:rsid w:val="00F442C3"/>
    <w:rsid w:val="00F45BEC"/>
    <w:rsid w:val="00F45E9A"/>
    <w:rsid w:val="00F45F13"/>
    <w:rsid w:val="00F53049"/>
    <w:rsid w:val="00F54A31"/>
    <w:rsid w:val="00F54F00"/>
    <w:rsid w:val="00F55EAE"/>
    <w:rsid w:val="00F56D07"/>
    <w:rsid w:val="00F57E0E"/>
    <w:rsid w:val="00F602E3"/>
    <w:rsid w:val="00F61D56"/>
    <w:rsid w:val="00F639C3"/>
    <w:rsid w:val="00F63F85"/>
    <w:rsid w:val="00F640CB"/>
    <w:rsid w:val="00F64C71"/>
    <w:rsid w:val="00F64F86"/>
    <w:rsid w:val="00F6530E"/>
    <w:rsid w:val="00F66A21"/>
    <w:rsid w:val="00F66DF3"/>
    <w:rsid w:val="00F67A69"/>
    <w:rsid w:val="00F721F9"/>
    <w:rsid w:val="00F72E8B"/>
    <w:rsid w:val="00F735E7"/>
    <w:rsid w:val="00F73698"/>
    <w:rsid w:val="00F7495B"/>
    <w:rsid w:val="00F74EAF"/>
    <w:rsid w:val="00F760AC"/>
    <w:rsid w:val="00F777FF"/>
    <w:rsid w:val="00F77CCE"/>
    <w:rsid w:val="00F8000F"/>
    <w:rsid w:val="00F80347"/>
    <w:rsid w:val="00F81DD9"/>
    <w:rsid w:val="00F82EDA"/>
    <w:rsid w:val="00F8688B"/>
    <w:rsid w:val="00F87D90"/>
    <w:rsid w:val="00F90E8D"/>
    <w:rsid w:val="00F91762"/>
    <w:rsid w:val="00F92B24"/>
    <w:rsid w:val="00F92C34"/>
    <w:rsid w:val="00F93079"/>
    <w:rsid w:val="00F93F98"/>
    <w:rsid w:val="00F94295"/>
    <w:rsid w:val="00F953E4"/>
    <w:rsid w:val="00F95F31"/>
    <w:rsid w:val="00F97776"/>
    <w:rsid w:val="00FA2F34"/>
    <w:rsid w:val="00FA621F"/>
    <w:rsid w:val="00FB09E3"/>
    <w:rsid w:val="00FB1798"/>
    <w:rsid w:val="00FB4854"/>
    <w:rsid w:val="00FB5BFA"/>
    <w:rsid w:val="00FB639A"/>
    <w:rsid w:val="00FB6A0C"/>
    <w:rsid w:val="00FC067A"/>
    <w:rsid w:val="00FC08C8"/>
    <w:rsid w:val="00FC0E3D"/>
    <w:rsid w:val="00FC38AF"/>
    <w:rsid w:val="00FC5B50"/>
    <w:rsid w:val="00FC5FF9"/>
    <w:rsid w:val="00FC6124"/>
    <w:rsid w:val="00FC616A"/>
    <w:rsid w:val="00FD1CB7"/>
    <w:rsid w:val="00FD2041"/>
    <w:rsid w:val="00FD20B6"/>
    <w:rsid w:val="00FD4DD3"/>
    <w:rsid w:val="00FD503F"/>
    <w:rsid w:val="00FD5298"/>
    <w:rsid w:val="00FD544A"/>
    <w:rsid w:val="00FD549E"/>
    <w:rsid w:val="00FD634F"/>
    <w:rsid w:val="00FD69A1"/>
    <w:rsid w:val="00FD6C37"/>
    <w:rsid w:val="00FD7104"/>
    <w:rsid w:val="00FD79BB"/>
    <w:rsid w:val="00FD7EAF"/>
    <w:rsid w:val="00FE1402"/>
    <w:rsid w:val="00FE4699"/>
    <w:rsid w:val="00FE48FD"/>
    <w:rsid w:val="00FE72EE"/>
    <w:rsid w:val="00FF076C"/>
    <w:rsid w:val="00FF0C98"/>
    <w:rsid w:val="00FF1EF8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003AC1-BDB7-4646-A638-EE069BF0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9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16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169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14B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14B3"/>
    <w:rPr>
      <w:rFonts w:ascii="Arial" w:eastAsia="ＭＳ ゴシック" w:hAnsi="Arial" w:cs="Times New Roman"/>
      <w:sz w:val="18"/>
    </w:rPr>
  </w:style>
  <w:style w:type="paragraph" w:styleId="Web">
    <w:name w:val="Normal (Web)"/>
    <w:basedOn w:val="a"/>
    <w:uiPriority w:val="99"/>
    <w:unhideWhenUsed/>
    <w:rsid w:val="009F5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36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57225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5722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7225A"/>
    <w:rPr>
      <w:rFonts w:ascii="ＭＳ 明朝"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22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7225A"/>
    <w:rPr>
      <w:rFonts w:ascii="ＭＳ 明朝" w:cs="Times New Roman"/>
      <w:b/>
      <w:kern w:val="2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723CE6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723CE6"/>
    <w:rPr>
      <w:rFonts w:ascii="ＭＳ 明朝" w:cs="Times New Roman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723CE6"/>
    <w:pPr>
      <w:jc w:val="right"/>
    </w:pPr>
  </w:style>
  <w:style w:type="character" w:customStyle="1" w:styleId="af2">
    <w:name w:val="結語 (文字)"/>
    <w:basedOn w:val="a0"/>
    <w:link w:val="af1"/>
    <w:uiPriority w:val="99"/>
    <w:locked/>
    <w:rsid w:val="00723CE6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6E74-8BD0-4D7B-A537-C7D677A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BC0BF8A1.dotm</Template>
  <TotalTime>0</TotalTime>
  <Pages>1</Pages>
  <Words>106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君塚 望</dc:creator>
  <cp:keywords/>
  <dc:description/>
  <cp:lastModifiedBy>君塚 望</cp:lastModifiedBy>
  <cp:revision>2</cp:revision>
  <cp:lastPrinted>2018-03-25T06:42:00Z</cp:lastPrinted>
  <dcterms:created xsi:type="dcterms:W3CDTF">2023-03-30T11:40:00Z</dcterms:created>
  <dcterms:modified xsi:type="dcterms:W3CDTF">2023-03-30T11:40:00Z</dcterms:modified>
</cp:coreProperties>
</file>