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0C" w:rsidRPr="00A40480" w:rsidRDefault="000D1B0C" w:rsidP="000D1B0C">
      <w:pPr>
        <w:ind w:rightChars="120" w:right="264"/>
        <w:jc w:val="right"/>
        <w:rPr>
          <w:rFonts w:hAnsi="ＭＳ 明朝"/>
        </w:rPr>
      </w:pPr>
      <w:r w:rsidRPr="00A40480">
        <w:rPr>
          <w:rFonts w:hAnsi="ＭＳ 明朝" w:hint="eastAsia"/>
        </w:rPr>
        <w:t xml:space="preserve">　　年　　月　　日</w:t>
      </w:r>
    </w:p>
    <w:p w:rsidR="000D1B0C" w:rsidRPr="00A40480" w:rsidRDefault="000D1B0C" w:rsidP="000D1B0C">
      <w:pPr>
        <w:rPr>
          <w:rFonts w:hAnsi="ＭＳ 明朝"/>
        </w:rPr>
      </w:pPr>
    </w:p>
    <w:p w:rsidR="000D1B0C" w:rsidRPr="00A40480" w:rsidRDefault="00195204" w:rsidP="000D1B0C">
      <w:pPr>
        <w:jc w:val="center"/>
        <w:rPr>
          <w:rFonts w:hAnsi="ＭＳ 明朝"/>
        </w:rPr>
      </w:pPr>
      <w:bookmarkStart w:id="0" w:name="_GoBack"/>
      <w:r w:rsidRPr="00A40480">
        <w:rPr>
          <w:rFonts w:hAnsi="ＭＳ 明朝" w:hint="eastAsia"/>
        </w:rPr>
        <w:t>事業系</w:t>
      </w:r>
      <w:r w:rsidR="000D1B0C" w:rsidRPr="00A40480">
        <w:rPr>
          <w:rFonts w:hAnsi="ＭＳ 明朝" w:hint="eastAsia"/>
        </w:rPr>
        <w:t>一般廃棄物</w:t>
      </w:r>
      <w:r w:rsidRPr="00A40480">
        <w:rPr>
          <w:rFonts w:hAnsi="ＭＳ 明朝" w:hint="eastAsia"/>
        </w:rPr>
        <w:t>搬入申請書</w:t>
      </w:r>
    </w:p>
    <w:bookmarkEnd w:id="0"/>
    <w:p w:rsidR="000D1B0C" w:rsidRPr="00A40480" w:rsidRDefault="000D1B0C" w:rsidP="000D1B0C">
      <w:pPr>
        <w:rPr>
          <w:rFonts w:hAnsi="ＭＳ 明朝"/>
        </w:rPr>
      </w:pPr>
    </w:p>
    <w:p w:rsidR="000D1B0C" w:rsidRPr="00A40480" w:rsidRDefault="00825FDC" w:rsidP="000D1B0C">
      <w:pPr>
        <w:ind w:leftChars="100" w:left="220"/>
        <w:rPr>
          <w:rFonts w:hAnsi="ＭＳ 明朝"/>
        </w:rPr>
      </w:pPr>
      <w:r>
        <w:rPr>
          <w:rFonts w:hAnsi="ＭＳ 明朝" w:hint="eastAsia"/>
        </w:rPr>
        <w:t>四街道市長　　鈴木　陽介</w:t>
      </w:r>
      <w:r w:rsidR="000D1B0C" w:rsidRPr="00A40480">
        <w:rPr>
          <w:rFonts w:hAnsi="ＭＳ 明朝" w:hint="eastAsia"/>
        </w:rPr>
        <w:t xml:space="preserve">　様</w:t>
      </w:r>
    </w:p>
    <w:p w:rsidR="000D1B0C" w:rsidRPr="00A40480" w:rsidRDefault="000D1B0C" w:rsidP="000D1B0C">
      <w:pPr>
        <w:rPr>
          <w:rFonts w:hAnsi="ＭＳ 明朝"/>
        </w:rPr>
      </w:pPr>
    </w:p>
    <w:tbl>
      <w:tblPr>
        <w:tblW w:w="5386" w:type="dxa"/>
        <w:tblInd w:w="4361" w:type="dxa"/>
        <w:tblLook w:val="01E0" w:firstRow="1" w:lastRow="1" w:firstColumn="1" w:lastColumn="1" w:noHBand="0" w:noVBand="0"/>
      </w:tblPr>
      <w:tblGrid>
        <w:gridCol w:w="1134"/>
        <w:gridCol w:w="1152"/>
        <w:gridCol w:w="2250"/>
        <w:gridCol w:w="850"/>
      </w:tblGrid>
      <w:tr w:rsidR="000D1B0C" w:rsidRPr="00A40480" w:rsidTr="000D1B0C">
        <w:trPr>
          <w:trHeight w:val="459"/>
        </w:trPr>
        <w:tc>
          <w:tcPr>
            <w:tcW w:w="1134" w:type="dxa"/>
            <w:hideMark/>
          </w:tcPr>
          <w:p w:rsidR="000D1B0C" w:rsidRPr="00A40480" w:rsidRDefault="000D1B0C" w:rsidP="000D1B0C">
            <w:pPr>
              <w:ind w:firstLineChars="100" w:firstLine="220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申請者</w:t>
            </w:r>
          </w:p>
        </w:tc>
        <w:tc>
          <w:tcPr>
            <w:tcW w:w="1152" w:type="dxa"/>
            <w:hideMark/>
          </w:tcPr>
          <w:p w:rsidR="000D1B0C" w:rsidRPr="00A40480" w:rsidRDefault="000D1B0C" w:rsidP="000D1B0C">
            <w:pPr>
              <w:ind w:firstLineChars="100" w:firstLine="220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住所</w:t>
            </w:r>
          </w:p>
        </w:tc>
        <w:tc>
          <w:tcPr>
            <w:tcW w:w="3100" w:type="dxa"/>
            <w:gridSpan w:val="2"/>
          </w:tcPr>
          <w:p w:rsidR="000D1B0C" w:rsidRPr="00A40480" w:rsidRDefault="000D1B0C">
            <w:pPr>
              <w:rPr>
                <w:rFonts w:hAnsi="ＭＳ 明朝"/>
                <w:kern w:val="2"/>
              </w:rPr>
            </w:pPr>
          </w:p>
        </w:tc>
      </w:tr>
      <w:tr w:rsidR="000D1B0C" w:rsidRPr="00A40480" w:rsidTr="000D1B0C">
        <w:trPr>
          <w:trHeight w:val="715"/>
        </w:trPr>
        <w:tc>
          <w:tcPr>
            <w:tcW w:w="1134" w:type="dxa"/>
          </w:tcPr>
          <w:p w:rsidR="000D1B0C" w:rsidRPr="00A40480" w:rsidRDefault="000D1B0C">
            <w:pPr>
              <w:rPr>
                <w:rFonts w:hAnsi="ＭＳ 明朝"/>
                <w:kern w:val="2"/>
              </w:rPr>
            </w:pPr>
          </w:p>
        </w:tc>
        <w:tc>
          <w:tcPr>
            <w:tcW w:w="1152" w:type="dxa"/>
            <w:hideMark/>
          </w:tcPr>
          <w:p w:rsidR="000D1B0C" w:rsidRPr="00A40480" w:rsidRDefault="000D1B0C" w:rsidP="000D1B0C">
            <w:pPr>
              <w:ind w:firstLineChars="100" w:firstLine="220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氏名</w:t>
            </w:r>
          </w:p>
        </w:tc>
        <w:tc>
          <w:tcPr>
            <w:tcW w:w="2250" w:type="dxa"/>
          </w:tcPr>
          <w:p w:rsidR="000D1B0C" w:rsidRPr="00A40480" w:rsidRDefault="000D1B0C">
            <w:pPr>
              <w:rPr>
                <w:rFonts w:hAnsi="ＭＳ 明朝"/>
                <w:kern w:val="2"/>
              </w:rPr>
            </w:pPr>
          </w:p>
        </w:tc>
        <w:tc>
          <w:tcPr>
            <w:tcW w:w="850" w:type="dxa"/>
            <w:hideMark/>
          </w:tcPr>
          <w:p w:rsidR="000D1B0C" w:rsidRPr="00A40480" w:rsidRDefault="000D1B0C">
            <w:pPr>
              <w:rPr>
                <w:rFonts w:hAnsi="ＭＳ 明朝"/>
                <w:kern w:val="2"/>
              </w:rPr>
            </w:pPr>
          </w:p>
        </w:tc>
      </w:tr>
      <w:tr w:rsidR="000D1B0C" w:rsidRPr="00A40480" w:rsidTr="000D1B0C">
        <w:trPr>
          <w:trHeight w:val="418"/>
        </w:trPr>
        <w:tc>
          <w:tcPr>
            <w:tcW w:w="1134" w:type="dxa"/>
            <w:vAlign w:val="center"/>
            <w:hideMark/>
          </w:tcPr>
          <w:p w:rsidR="000D1B0C" w:rsidRPr="00A40480" w:rsidRDefault="000D1B0C">
            <w:pPr>
              <w:jc w:val="right"/>
              <w:rPr>
                <w:rFonts w:hAnsi="ＭＳ 明朝"/>
                <w:kern w:val="2"/>
                <w:sz w:val="28"/>
                <w:szCs w:val="28"/>
              </w:rPr>
            </w:pPr>
            <w:r w:rsidRPr="00A40480">
              <w:rPr>
                <w:rFonts w:hAnsi="ＭＳ 明朝" w:hint="eastAsia"/>
                <w:kern w:val="2"/>
                <w:sz w:val="28"/>
                <w:szCs w:val="28"/>
              </w:rPr>
              <w:t>(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0D1B0C" w:rsidRPr="00A40480" w:rsidRDefault="000D1B0C">
            <w:pPr>
              <w:spacing w:line="240" w:lineRule="exac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法人にあつては主たる事務所の</w:t>
            </w:r>
          </w:p>
          <w:p w:rsidR="000D1B0C" w:rsidRPr="00A40480" w:rsidRDefault="000D1B0C">
            <w:pPr>
              <w:spacing w:line="240" w:lineRule="exac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所在地、名称、代表者の氏名</w:t>
            </w:r>
          </w:p>
        </w:tc>
        <w:tc>
          <w:tcPr>
            <w:tcW w:w="850" w:type="dxa"/>
            <w:vAlign w:val="center"/>
            <w:hideMark/>
          </w:tcPr>
          <w:p w:rsidR="000D1B0C" w:rsidRPr="00A40480" w:rsidRDefault="000D1B0C">
            <w:pPr>
              <w:rPr>
                <w:rFonts w:hAnsi="ＭＳ 明朝"/>
                <w:kern w:val="2"/>
                <w:sz w:val="28"/>
                <w:szCs w:val="28"/>
              </w:rPr>
            </w:pPr>
            <w:r w:rsidRPr="00A40480">
              <w:rPr>
                <w:rFonts w:hAnsi="ＭＳ 明朝" w:hint="eastAsia"/>
                <w:kern w:val="2"/>
                <w:sz w:val="28"/>
                <w:szCs w:val="28"/>
              </w:rPr>
              <w:t>)</w:t>
            </w:r>
          </w:p>
        </w:tc>
      </w:tr>
    </w:tbl>
    <w:p w:rsidR="000D1B0C" w:rsidRPr="00A40480" w:rsidRDefault="00195204" w:rsidP="00195204">
      <w:pPr>
        <w:ind w:firstLineChars="2600" w:firstLine="5720"/>
        <w:jc w:val="left"/>
        <w:rPr>
          <w:rFonts w:hAnsi="ＭＳ 明朝"/>
        </w:rPr>
      </w:pPr>
      <w:r w:rsidRPr="00A40480">
        <w:rPr>
          <w:rFonts w:hAnsi="ＭＳ 明朝" w:hint="eastAsia"/>
        </w:rPr>
        <w:t>電話番号</w:t>
      </w:r>
    </w:p>
    <w:p w:rsidR="00195204" w:rsidRPr="00A40480" w:rsidRDefault="00195204" w:rsidP="000D1B0C">
      <w:pPr>
        <w:jc w:val="left"/>
        <w:rPr>
          <w:rFonts w:hAnsi="ＭＳ 明朝"/>
        </w:rPr>
      </w:pPr>
    </w:p>
    <w:p w:rsidR="000D1B0C" w:rsidRPr="00A40480" w:rsidRDefault="000D1B0C" w:rsidP="000D1B0C">
      <w:pPr>
        <w:ind w:firstLineChars="100" w:firstLine="220"/>
        <w:rPr>
          <w:rFonts w:hAnsi="ＭＳ 明朝"/>
        </w:rPr>
      </w:pPr>
      <w:r w:rsidRPr="00A40480">
        <w:rPr>
          <w:rFonts w:hAnsi="ＭＳ 明朝" w:hint="eastAsia"/>
        </w:rPr>
        <w:t>次のとおり</w:t>
      </w:r>
      <w:r w:rsidR="00E11E4E">
        <w:rPr>
          <w:rFonts w:hAnsi="ＭＳ 明朝" w:hint="eastAsia"/>
        </w:rPr>
        <w:t>事業系</w:t>
      </w:r>
      <w:r w:rsidRPr="00A40480">
        <w:rPr>
          <w:rFonts w:hAnsi="ＭＳ 明朝" w:hint="eastAsia"/>
        </w:rPr>
        <w:t>一般廃棄物の</w:t>
      </w:r>
      <w:r w:rsidR="00195204" w:rsidRPr="00A40480">
        <w:rPr>
          <w:rFonts w:hAnsi="ＭＳ 明朝" w:hint="eastAsia"/>
        </w:rPr>
        <w:t>搬入申請</w:t>
      </w:r>
      <w:r w:rsidRPr="00A40480">
        <w:rPr>
          <w:rFonts w:hAnsi="ＭＳ 明朝" w:hint="eastAsia"/>
        </w:rPr>
        <w:t>をいたします。</w:t>
      </w:r>
    </w:p>
    <w:tbl>
      <w:tblPr>
        <w:tblW w:w="949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F34325" w:rsidRPr="00A40480" w:rsidTr="00F07DA3">
        <w:trPr>
          <w:cantSplit/>
          <w:trHeight w:val="6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25" w:rsidRPr="00A40480" w:rsidRDefault="00F34325" w:rsidP="00F34325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廃棄物担当者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5" w:rsidRPr="00A40480" w:rsidRDefault="00F34325" w:rsidP="00F34325">
            <w:pPr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 xml:space="preserve">氏名　　　　　　　</w:t>
            </w:r>
            <w:r w:rsidR="00C15D25">
              <w:rPr>
                <w:rFonts w:hAnsi="ＭＳ 明朝" w:hint="eastAsia"/>
                <w:kern w:val="2"/>
              </w:rPr>
              <w:t xml:space="preserve">　　</w:t>
            </w:r>
            <w:r w:rsidRPr="00A40480">
              <w:rPr>
                <w:rFonts w:hAnsi="ＭＳ 明朝" w:hint="eastAsia"/>
                <w:kern w:val="2"/>
              </w:rPr>
              <w:t xml:space="preserve">　電話番号</w:t>
            </w:r>
          </w:p>
        </w:tc>
      </w:tr>
      <w:tr w:rsidR="00F34325" w:rsidRPr="00A40480" w:rsidTr="00F07DA3">
        <w:trPr>
          <w:cantSplit/>
          <w:trHeight w:val="1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325" w:rsidRPr="00A40480" w:rsidRDefault="00F34325" w:rsidP="00F34325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25" w:rsidRDefault="00F34325" w:rsidP="00F34325">
            <w:pPr>
              <w:jc w:val="left"/>
              <w:rPr>
                <w:rFonts w:hAnsi="ＭＳ 明朝"/>
                <w:kern w:val="2"/>
              </w:rPr>
            </w:pPr>
          </w:p>
          <w:p w:rsidR="00700804" w:rsidRDefault="00700804" w:rsidP="00F34325">
            <w:pPr>
              <w:jc w:val="left"/>
              <w:rPr>
                <w:rFonts w:hAnsi="ＭＳ 明朝"/>
                <w:kern w:val="2"/>
              </w:rPr>
            </w:pPr>
          </w:p>
          <w:p w:rsidR="00700804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従業員数（　　　　　　名）</w:t>
            </w:r>
          </w:p>
        </w:tc>
      </w:tr>
      <w:tr w:rsidR="00F07DA3" w:rsidRPr="00A40480" w:rsidTr="00FF420F">
        <w:trPr>
          <w:cantSplit/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F34325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廃棄物の発生場所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3" w:rsidRPr="00A40480" w:rsidRDefault="00F07DA3" w:rsidP="00F34325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住所又は所在地　四街道市</w:t>
            </w:r>
          </w:p>
          <w:p w:rsidR="00F07DA3" w:rsidRPr="00A40480" w:rsidRDefault="00F07DA3" w:rsidP="00F34325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氏名又は名称</w:t>
            </w:r>
          </w:p>
        </w:tc>
      </w:tr>
      <w:tr w:rsidR="00F34325" w:rsidRPr="00A40480" w:rsidTr="00D2580F">
        <w:trPr>
          <w:cantSplit/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5" w:rsidRPr="00A40480" w:rsidRDefault="00F34325" w:rsidP="00F34325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搬入頻度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5" w:rsidRPr="00A40480" w:rsidRDefault="00D2580F" w:rsidP="00D2580F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年　・　月　・　週　　　　　　回</w:t>
            </w:r>
          </w:p>
        </w:tc>
      </w:tr>
      <w:tr w:rsidR="00F34325" w:rsidRPr="00A40480" w:rsidTr="00FF420F">
        <w:trPr>
          <w:cantSplit/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5" w:rsidRPr="00A40480" w:rsidRDefault="00F34325" w:rsidP="00F34325">
            <w:pPr>
              <w:spacing w:line="240" w:lineRule="exact"/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1回当たりの搬入量</w:t>
            </w:r>
          </w:p>
          <w:p w:rsidR="00F34325" w:rsidRPr="00A40480" w:rsidRDefault="00F34325" w:rsidP="00F34325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  <w:sz w:val="20"/>
              </w:rPr>
              <w:t>（1日の搬入は300kgまで）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5" w:rsidRPr="00A40480" w:rsidRDefault="00F34325" w:rsidP="00F34325">
            <w:pPr>
              <w:jc w:val="left"/>
              <w:rPr>
                <w:rFonts w:hAnsi="ＭＳ 明朝"/>
                <w:kern w:val="2"/>
              </w:rPr>
            </w:pPr>
          </w:p>
        </w:tc>
      </w:tr>
      <w:tr w:rsidR="00F34325" w:rsidRPr="00A40480" w:rsidTr="00FF420F">
        <w:trPr>
          <w:cantSplit/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5" w:rsidRPr="00A40480" w:rsidRDefault="00F34325" w:rsidP="00F34325">
            <w:pPr>
              <w:spacing w:line="240" w:lineRule="exact"/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搬入車両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5" w:rsidRPr="00A40480" w:rsidRDefault="00F34325" w:rsidP="00F34325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車種</w:t>
            </w:r>
          </w:p>
          <w:p w:rsidR="00F34325" w:rsidRPr="00A40480" w:rsidRDefault="00F34325" w:rsidP="00F34325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車両番号</w:t>
            </w:r>
          </w:p>
        </w:tc>
      </w:tr>
    </w:tbl>
    <w:p w:rsidR="00A619DF" w:rsidRPr="00A40480" w:rsidRDefault="00A619DF" w:rsidP="00F34325">
      <w:pPr>
        <w:jc w:val="left"/>
        <w:rPr>
          <w:rFonts w:hAnsi="ＭＳ 明朝"/>
        </w:rPr>
      </w:pPr>
    </w:p>
    <w:p w:rsidR="00F07DA3" w:rsidRPr="00A40480" w:rsidRDefault="00F07DA3" w:rsidP="00F34325">
      <w:pPr>
        <w:jc w:val="left"/>
        <w:rPr>
          <w:rFonts w:hAnsi="ＭＳ 明朝"/>
        </w:rPr>
      </w:pPr>
      <w:r w:rsidRPr="00A40480">
        <w:rPr>
          <w:rFonts w:hAnsi="ＭＳ 明朝" w:hint="eastAsia"/>
        </w:rPr>
        <w:t>注意事項</w:t>
      </w:r>
    </w:p>
    <w:p w:rsidR="00F07DA3" w:rsidRPr="00A40480" w:rsidRDefault="00F07DA3" w:rsidP="00F34325">
      <w:pPr>
        <w:jc w:val="left"/>
        <w:rPr>
          <w:rFonts w:hAnsi="ＭＳ 明朝"/>
        </w:rPr>
      </w:pPr>
      <w:r w:rsidRPr="00A40480">
        <w:rPr>
          <w:rFonts w:hAnsi="ＭＳ 明朝" w:hint="eastAsia"/>
        </w:rPr>
        <w:t xml:space="preserve">　・</w:t>
      </w:r>
      <w:r w:rsidR="00D97636" w:rsidRPr="00A40480">
        <w:rPr>
          <w:rFonts w:hAnsi="ＭＳ 明朝" w:hint="eastAsia"/>
        </w:rPr>
        <w:t>申請内容に変更があったときは</w:t>
      </w:r>
      <w:r w:rsidR="00FF420F">
        <w:rPr>
          <w:rFonts w:hAnsi="ＭＳ 明朝" w:hint="eastAsia"/>
        </w:rPr>
        <w:t>、変更箇所について申請書に記入し提出</w:t>
      </w:r>
      <w:r w:rsidR="00D97636" w:rsidRPr="00A40480">
        <w:rPr>
          <w:rFonts w:hAnsi="ＭＳ 明朝" w:hint="eastAsia"/>
        </w:rPr>
        <w:t>すること</w:t>
      </w:r>
      <w:r w:rsidR="00FF420F">
        <w:rPr>
          <w:rFonts w:hAnsi="ＭＳ 明朝" w:hint="eastAsia"/>
        </w:rPr>
        <w:t>。</w:t>
      </w:r>
    </w:p>
    <w:p w:rsidR="00FF420F" w:rsidRPr="00A40480" w:rsidRDefault="00D97636" w:rsidP="00F34325">
      <w:pPr>
        <w:jc w:val="left"/>
        <w:rPr>
          <w:rFonts w:hAnsi="ＭＳ 明朝"/>
        </w:rPr>
      </w:pPr>
      <w:r w:rsidRPr="00A40480">
        <w:rPr>
          <w:rFonts w:hAnsi="ＭＳ 明朝" w:hint="eastAsia"/>
        </w:rPr>
        <w:t xml:space="preserve">　・</w:t>
      </w:r>
      <w:r w:rsidR="00E11E4E">
        <w:rPr>
          <w:rFonts w:hAnsi="ＭＳ 明朝" w:hint="eastAsia"/>
        </w:rPr>
        <w:t>搬入物</w:t>
      </w:r>
      <w:r w:rsidR="00700804">
        <w:rPr>
          <w:rFonts w:hAnsi="ＭＳ 明朝" w:hint="eastAsia"/>
        </w:rPr>
        <w:t>及び搬入先</w:t>
      </w:r>
      <w:r w:rsidR="00E11E4E">
        <w:rPr>
          <w:rFonts w:hAnsi="ＭＳ 明朝" w:hint="eastAsia"/>
        </w:rPr>
        <w:t>について裏面に</w:t>
      </w:r>
      <w:r w:rsidR="00FF420F">
        <w:rPr>
          <w:rFonts w:hAnsi="ＭＳ 明朝" w:hint="eastAsia"/>
        </w:rPr>
        <w:t>必ず</w:t>
      </w:r>
      <w:r w:rsidR="00E11E4E">
        <w:rPr>
          <w:rFonts w:hAnsi="ＭＳ 明朝" w:hint="eastAsia"/>
        </w:rPr>
        <w:t>記載</w:t>
      </w:r>
      <w:r w:rsidR="00FF420F">
        <w:rPr>
          <w:rFonts w:hAnsi="ＭＳ 明朝" w:hint="eastAsia"/>
        </w:rPr>
        <w:t>すること。</w:t>
      </w:r>
    </w:p>
    <w:p w:rsidR="00E11E4E" w:rsidRDefault="00FF420F" w:rsidP="00E11E4E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・搬入時に</w:t>
      </w:r>
      <w:r w:rsidR="00E11E4E">
        <w:rPr>
          <w:rFonts w:hAnsi="ＭＳ 明朝" w:hint="eastAsia"/>
        </w:rPr>
        <w:t>は</w:t>
      </w:r>
      <w:r>
        <w:rPr>
          <w:rFonts w:hAnsi="ＭＳ 明朝" w:hint="eastAsia"/>
        </w:rPr>
        <w:t>交付された「搬入カード」を必ず提示すること。</w:t>
      </w:r>
      <w:r w:rsidR="00E11E4E">
        <w:rPr>
          <w:rFonts w:hAnsi="ＭＳ 明朝" w:hint="eastAsia"/>
        </w:rPr>
        <w:t>カードを</w:t>
      </w:r>
      <w:r>
        <w:rPr>
          <w:rFonts w:hAnsi="ＭＳ 明朝" w:hint="eastAsia"/>
        </w:rPr>
        <w:t>提示しない場合は搬入で</w:t>
      </w:r>
    </w:p>
    <w:p w:rsidR="00FF420F" w:rsidRPr="00A40480" w:rsidRDefault="00FF420F" w:rsidP="00E11E4E">
      <w:pPr>
        <w:ind w:firstLineChars="200" w:firstLine="440"/>
        <w:jc w:val="left"/>
        <w:rPr>
          <w:rFonts w:hAnsi="ＭＳ 明朝"/>
        </w:rPr>
      </w:pPr>
      <w:r>
        <w:rPr>
          <w:rFonts w:hAnsi="ＭＳ 明朝" w:hint="eastAsia"/>
        </w:rPr>
        <w:t>きません。</w:t>
      </w:r>
    </w:p>
    <w:p w:rsidR="00FF420F" w:rsidRDefault="00FF420F" w:rsidP="00FF420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・搬入</w:t>
      </w:r>
      <w:r w:rsidR="00E11E4E">
        <w:rPr>
          <w:rFonts w:hAnsi="ＭＳ 明朝" w:hint="eastAsia"/>
        </w:rPr>
        <w:t>不可の物</w:t>
      </w:r>
      <w:r>
        <w:rPr>
          <w:rFonts w:hAnsi="ＭＳ 明朝" w:hint="eastAsia"/>
        </w:rPr>
        <w:t>を搬入</w:t>
      </w:r>
      <w:r w:rsidR="00E11E4E">
        <w:rPr>
          <w:rFonts w:hAnsi="ＭＳ 明朝" w:hint="eastAsia"/>
        </w:rPr>
        <w:t>した</w:t>
      </w:r>
      <w:r>
        <w:rPr>
          <w:rFonts w:hAnsi="ＭＳ 明朝" w:hint="eastAsia"/>
        </w:rPr>
        <w:t>場合、お持ち帰りいただきます。</w:t>
      </w:r>
    </w:p>
    <w:p w:rsidR="00E11E4E" w:rsidRDefault="00FF420F" w:rsidP="00E11E4E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・ごみを正しく分別した上で搬入すること。なお、中身が見えない袋や、他市町村の袋は使用し</w:t>
      </w:r>
    </w:p>
    <w:p w:rsidR="00FF420F" w:rsidRDefault="00FF420F" w:rsidP="00E11E4E">
      <w:pPr>
        <w:ind w:firstLineChars="200" w:firstLine="440"/>
        <w:jc w:val="left"/>
        <w:rPr>
          <w:rFonts w:hAnsi="ＭＳ 明朝"/>
        </w:rPr>
      </w:pPr>
      <w:r>
        <w:rPr>
          <w:rFonts w:hAnsi="ＭＳ 明朝" w:hint="eastAsia"/>
        </w:rPr>
        <w:t>ないこと。</w:t>
      </w:r>
    </w:p>
    <w:p w:rsidR="00FF420F" w:rsidRDefault="00FF420F" w:rsidP="00FF420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・搬入時にごみ処理手数料を現金で支払うこと</w:t>
      </w:r>
      <w:r w:rsidR="00E11E4E">
        <w:rPr>
          <w:rFonts w:hAnsi="ＭＳ 明朝" w:hint="eastAsia"/>
        </w:rPr>
        <w:t>。</w:t>
      </w:r>
      <w:r w:rsidR="0037604D">
        <w:rPr>
          <w:rFonts w:hAnsi="ＭＳ 明朝" w:hint="eastAsia"/>
        </w:rPr>
        <w:t>（10kgまでごとに300円）</w:t>
      </w:r>
    </w:p>
    <w:p w:rsidR="00A40480" w:rsidRPr="00A40480" w:rsidRDefault="00A40480" w:rsidP="00A40480">
      <w:pPr>
        <w:jc w:val="center"/>
        <w:rPr>
          <w:rFonts w:hAnsi="ＭＳ 明朝"/>
        </w:rPr>
      </w:pPr>
      <w:r w:rsidRPr="00A40480">
        <w:rPr>
          <w:rFonts w:hAnsi="ＭＳ 明朝" w:hint="eastAsia"/>
        </w:rPr>
        <w:lastRenderedPageBreak/>
        <w:t>搬入物一覧表</w:t>
      </w:r>
    </w:p>
    <w:p w:rsidR="00700804" w:rsidRDefault="00700804" w:rsidP="003F246C">
      <w:pPr>
        <w:ind w:firstLineChars="300" w:firstLine="660"/>
        <w:jc w:val="left"/>
        <w:rPr>
          <w:rFonts w:hAnsi="ＭＳ 明朝"/>
        </w:rPr>
      </w:pPr>
    </w:p>
    <w:p w:rsidR="003F246C" w:rsidRDefault="00CA6F0E" w:rsidP="003F246C">
      <w:pPr>
        <w:ind w:firstLineChars="300" w:firstLine="660"/>
        <w:jc w:val="left"/>
        <w:rPr>
          <w:rFonts w:hAnsi="ＭＳ 明朝"/>
        </w:rPr>
      </w:pPr>
      <w:r>
        <w:rPr>
          <w:rFonts w:hAnsi="ＭＳ 明朝" w:hint="eastAsia"/>
        </w:rPr>
        <w:t>搬入する廃棄物についてチェックすること</w:t>
      </w:r>
      <w:r w:rsidR="003F246C">
        <w:rPr>
          <w:rFonts w:hAnsi="ＭＳ 明朝" w:hint="eastAsia"/>
        </w:rPr>
        <w:t>。</w:t>
      </w:r>
    </w:p>
    <w:p w:rsidR="003F246C" w:rsidRPr="003F246C" w:rsidRDefault="003F246C" w:rsidP="003F246C">
      <w:pPr>
        <w:ind w:firstLineChars="300" w:firstLine="660"/>
        <w:jc w:val="left"/>
        <w:rPr>
          <w:rFonts w:hAnsi="ＭＳ 明朝"/>
        </w:rPr>
      </w:pPr>
      <w:r>
        <w:rPr>
          <w:rFonts w:hAnsi="ＭＳ 明朝" w:hint="eastAsia"/>
        </w:rPr>
        <w:t>原則、表に記載している物以外は搬入できません。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378"/>
      </w:tblGrid>
      <w:tr w:rsidR="00F07DA3" w:rsidRPr="00A40480" w:rsidTr="00D97636">
        <w:trPr>
          <w:cantSplit/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搬入物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備考</w:t>
            </w:r>
          </w:p>
        </w:tc>
      </w:tr>
      <w:tr w:rsidR="00F07DA3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1.</w:t>
            </w:r>
            <w:r w:rsidR="00F07DA3" w:rsidRPr="00A40480">
              <w:rPr>
                <w:rFonts w:hAnsi="ＭＳ 明朝" w:hint="eastAsia"/>
                <w:kern w:val="2"/>
              </w:rPr>
              <w:t>厨芥類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CA6F0E" w:rsidP="001D2508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生ごみ</w:t>
            </w:r>
            <w:r w:rsidR="001D2508">
              <w:rPr>
                <w:rFonts w:hAnsi="ＭＳ 明朝" w:hint="eastAsia"/>
                <w:kern w:val="2"/>
              </w:rPr>
              <w:t>は水切りを行う</w:t>
            </w:r>
            <w:r>
              <w:rPr>
                <w:rFonts w:hAnsi="ＭＳ 明朝" w:hint="eastAsia"/>
                <w:kern w:val="2"/>
              </w:rPr>
              <w:t>こと。</w:t>
            </w:r>
          </w:p>
        </w:tc>
      </w:tr>
      <w:tr w:rsidR="00B13737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7" w:rsidRPr="00A40480" w:rsidRDefault="00B13737" w:rsidP="00D97636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7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2.</w:t>
            </w:r>
            <w:r w:rsidR="00B13737">
              <w:rPr>
                <w:rFonts w:hAnsi="ＭＳ 明朝" w:hint="eastAsia"/>
                <w:kern w:val="2"/>
              </w:rPr>
              <w:t>繊維類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7" w:rsidRDefault="00B13737" w:rsidP="00D97636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雑巾・ふきんに限る。</w:t>
            </w:r>
          </w:p>
          <w:p w:rsidR="00B13737" w:rsidRPr="00B13737" w:rsidRDefault="00B13737" w:rsidP="00D97636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リサイクルに適した物(衣類・布類)は搬入不可。</w:t>
            </w:r>
          </w:p>
        </w:tc>
      </w:tr>
      <w:tr w:rsidR="00F07DA3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3.</w:t>
            </w:r>
            <w:r w:rsidR="00F07DA3" w:rsidRPr="00A40480">
              <w:rPr>
                <w:rFonts w:hAnsi="ＭＳ 明朝" w:hint="eastAsia"/>
                <w:kern w:val="2"/>
              </w:rPr>
              <w:t>枝・草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Pr="00A40480" w:rsidRDefault="00F07DA3" w:rsidP="00D97636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事業所敷地内のものに限る。</w:t>
            </w:r>
          </w:p>
          <w:p w:rsidR="00F07DA3" w:rsidRPr="00A40480" w:rsidRDefault="00F07DA3" w:rsidP="00B13737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造園業やマンション管理</w:t>
            </w:r>
            <w:r w:rsidR="00B13737">
              <w:rPr>
                <w:rFonts w:hAnsi="ＭＳ 明朝" w:hint="eastAsia"/>
                <w:kern w:val="2"/>
              </w:rPr>
              <w:t>業等</w:t>
            </w:r>
            <w:r w:rsidRPr="00A40480">
              <w:rPr>
                <w:rFonts w:hAnsi="ＭＳ 明朝" w:hint="eastAsia"/>
                <w:kern w:val="2"/>
              </w:rPr>
              <w:t>、事業として発生するものは搬入不可。</w:t>
            </w:r>
          </w:p>
        </w:tc>
      </w:tr>
      <w:tr w:rsidR="00F07DA3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4.</w:t>
            </w:r>
            <w:r w:rsidR="00F07DA3" w:rsidRPr="00A40480">
              <w:rPr>
                <w:rFonts w:hAnsi="ＭＳ 明朝" w:hint="eastAsia"/>
                <w:kern w:val="2"/>
              </w:rPr>
              <w:t>紙類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リサイクルに適さない物(ティッシュや感熱紙等)に限る。</w:t>
            </w:r>
          </w:p>
          <w:p w:rsidR="00B07E1A" w:rsidRPr="00A40480" w:rsidRDefault="00E11E4E" w:rsidP="00E11E4E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リサイクルに適した物（</w:t>
            </w:r>
            <w:r w:rsidR="00F07DA3" w:rsidRPr="00A40480">
              <w:rPr>
                <w:rFonts w:hAnsi="ＭＳ 明朝" w:hint="eastAsia"/>
                <w:kern w:val="2"/>
              </w:rPr>
              <w:t>段ボールやコピー用紙等</w:t>
            </w:r>
            <w:r>
              <w:rPr>
                <w:rFonts w:hAnsi="ＭＳ 明朝" w:hint="eastAsia"/>
                <w:kern w:val="2"/>
              </w:rPr>
              <w:t>）</w:t>
            </w:r>
            <w:r w:rsidR="00F07DA3" w:rsidRPr="00A40480">
              <w:rPr>
                <w:rFonts w:hAnsi="ＭＳ 明朝" w:hint="eastAsia"/>
                <w:kern w:val="2"/>
              </w:rPr>
              <w:t>は搬入不可。</w:t>
            </w:r>
          </w:p>
        </w:tc>
      </w:tr>
      <w:tr w:rsidR="00F07DA3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5.</w:t>
            </w:r>
            <w:r w:rsidR="00C15D25">
              <w:rPr>
                <w:rFonts w:hAnsi="ＭＳ 明朝" w:hint="eastAsia"/>
                <w:kern w:val="2"/>
              </w:rPr>
              <w:t>プラスチック類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E" w:rsidRDefault="00C15D25" w:rsidP="00E11E4E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従業員の飲食により発生した</w:t>
            </w:r>
            <w:r w:rsidR="00E11E4E">
              <w:rPr>
                <w:rFonts w:hAnsi="ＭＳ 明朝" w:hint="eastAsia"/>
                <w:kern w:val="2"/>
              </w:rPr>
              <w:t>物（</w:t>
            </w:r>
            <w:r w:rsidR="00E11E4E" w:rsidRPr="00A40480">
              <w:rPr>
                <w:rFonts w:hAnsi="ＭＳ 明朝" w:hint="eastAsia"/>
                <w:kern w:val="2"/>
              </w:rPr>
              <w:t>弁当の容器やお菓子の袋</w:t>
            </w:r>
            <w:r w:rsidR="00E11E4E">
              <w:rPr>
                <w:rFonts w:hAnsi="ＭＳ 明朝" w:hint="eastAsia"/>
                <w:kern w:val="2"/>
              </w:rPr>
              <w:t>等）</w:t>
            </w:r>
          </w:p>
          <w:p w:rsidR="00E11E4E" w:rsidRDefault="00C15D25" w:rsidP="00E11E4E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に限る。</w:t>
            </w:r>
          </w:p>
          <w:p w:rsidR="00B07E1A" w:rsidRPr="00C15D25" w:rsidRDefault="00A40480" w:rsidP="00E11E4E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梱包材や発泡スチロール</w:t>
            </w:r>
            <w:r w:rsidR="00C15D25">
              <w:rPr>
                <w:rFonts w:hAnsi="ＭＳ 明朝" w:hint="eastAsia"/>
                <w:kern w:val="2"/>
              </w:rPr>
              <w:t>等</w:t>
            </w:r>
            <w:r>
              <w:rPr>
                <w:rFonts w:hAnsi="ＭＳ 明朝" w:hint="eastAsia"/>
                <w:kern w:val="2"/>
              </w:rPr>
              <w:t>は搬入不可</w:t>
            </w:r>
            <w:r w:rsidR="00CA6F0E">
              <w:rPr>
                <w:rFonts w:hAnsi="ＭＳ 明朝" w:hint="eastAsia"/>
                <w:kern w:val="2"/>
              </w:rPr>
              <w:t>。</w:t>
            </w:r>
          </w:p>
        </w:tc>
      </w:tr>
      <w:tr w:rsidR="00F07DA3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6.</w:t>
            </w:r>
            <w:r w:rsidR="00F07DA3" w:rsidRPr="00A40480">
              <w:rPr>
                <w:rFonts w:hAnsi="ＭＳ 明朝" w:hint="eastAsia"/>
                <w:kern w:val="2"/>
              </w:rPr>
              <w:t>缶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従業員</w:t>
            </w:r>
            <w:r w:rsidR="00C15D25">
              <w:rPr>
                <w:rFonts w:hAnsi="ＭＳ 明朝" w:hint="eastAsia"/>
                <w:kern w:val="2"/>
              </w:rPr>
              <w:t>の飲食により発生</w:t>
            </w:r>
            <w:r w:rsidRPr="00A40480">
              <w:rPr>
                <w:rFonts w:hAnsi="ＭＳ 明朝" w:hint="eastAsia"/>
                <w:kern w:val="2"/>
              </w:rPr>
              <w:t>したものに限る。</w:t>
            </w:r>
          </w:p>
          <w:p w:rsidR="00F07DA3" w:rsidRPr="00A40480" w:rsidRDefault="00F07DA3" w:rsidP="00A40480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自動販売機を設置している場合は</w:t>
            </w:r>
            <w:r w:rsidR="00A40480">
              <w:rPr>
                <w:rFonts w:hAnsi="ＭＳ 明朝" w:hint="eastAsia"/>
                <w:kern w:val="2"/>
              </w:rPr>
              <w:t>搬入</w:t>
            </w:r>
            <w:r w:rsidRPr="00A40480">
              <w:rPr>
                <w:rFonts w:hAnsi="ＭＳ 明朝" w:hint="eastAsia"/>
                <w:kern w:val="2"/>
              </w:rPr>
              <w:t>不可。</w:t>
            </w:r>
          </w:p>
        </w:tc>
      </w:tr>
      <w:tr w:rsidR="00F07DA3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7.</w:t>
            </w:r>
            <w:r w:rsidR="00F07DA3" w:rsidRPr="00A40480">
              <w:rPr>
                <w:rFonts w:hAnsi="ＭＳ 明朝" w:hint="eastAsia"/>
                <w:kern w:val="2"/>
              </w:rPr>
              <w:t>ビン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従業員</w:t>
            </w:r>
            <w:r w:rsidR="00C15D25">
              <w:rPr>
                <w:rFonts w:hAnsi="ＭＳ 明朝" w:hint="eastAsia"/>
                <w:kern w:val="2"/>
              </w:rPr>
              <w:t>の飲食により発生</w:t>
            </w:r>
            <w:r w:rsidRPr="00A40480">
              <w:rPr>
                <w:rFonts w:hAnsi="ＭＳ 明朝" w:hint="eastAsia"/>
                <w:kern w:val="2"/>
              </w:rPr>
              <w:t>したものに限る。</w:t>
            </w:r>
          </w:p>
          <w:p w:rsidR="00F07DA3" w:rsidRPr="00A40480" w:rsidRDefault="00F07DA3" w:rsidP="00A40480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自動販売機を設置している場合は</w:t>
            </w:r>
            <w:r w:rsidR="00A40480">
              <w:rPr>
                <w:rFonts w:hAnsi="ＭＳ 明朝" w:hint="eastAsia"/>
                <w:kern w:val="2"/>
              </w:rPr>
              <w:t>搬入</w:t>
            </w:r>
            <w:r w:rsidRPr="00A40480">
              <w:rPr>
                <w:rFonts w:hAnsi="ＭＳ 明朝" w:hint="eastAsia"/>
                <w:kern w:val="2"/>
              </w:rPr>
              <w:t>不可。</w:t>
            </w:r>
          </w:p>
        </w:tc>
      </w:tr>
      <w:tr w:rsidR="00F07DA3" w:rsidRPr="00A40480" w:rsidTr="00700804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D97636">
            <w:pPr>
              <w:jc w:val="center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700804" w:rsidP="00700804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8.</w:t>
            </w:r>
            <w:r w:rsidR="00F07DA3" w:rsidRPr="00A40480">
              <w:rPr>
                <w:rFonts w:hAnsi="ＭＳ 明朝" w:hint="eastAsia"/>
                <w:kern w:val="2"/>
              </w:rPr>
              <w:t>ペットボトル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3" w:rsidRPr="00A40480" w:rsidRDefault="00F07DA3" w:rsidP="00F07DA3">
            <w:pPr>
              <w:jc w:val="left"/>
              <w:rPr>
                <w:rFonts w:hAnsi="ＭＳ 明朝"/>
                <w:kern w:val="2"/>
              </w:rPr>
            </w:pPr>
            <w:r w:rsidRPr="00A40480">
              <w:rPr>
                <w:rFonts w:hAnsi="ＭＳ 明朝" w:hint="eastAsia"/>
                <w:kern w:val="2"/>
              </w:rPr>
              <w:t>従業員</w:t>
            </w:r>
            <w:r w:rsidR="00C15D25">
              <w:rPr>
                <w:rFonts w:hAnsi="ＭＳ 明朝" w:hint="eastAsia"/>
                <w:kern w:val="2"/>
              </w:rPr>
              <w:t>の飲食により発生</w:t>
            </w:r>
            <w:r w:rsidRPr="00A40480">
              <w:rPr>
                <w:rFonts w:hAnsi="ＭＳ 明朝" w:hint="eastAsia"/>
                <w:kern w:val="2"/>
              </w:rPr>
              <w:t>したものに限る。</w:t>
            </w:r>
          </w:p>
          <w:p w:rsidR="00F07DA3" w:rsidRPr="00A40480" w:rsidRDefault="00A40480" w:rsidP="00F07DA3">
            <w:pPr>
              <w:jc w:val="lef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自動販売機を設置している場合は搬入</w:t>
            </w:r>
            <w:r w:rsidR="00F07DA3" w:rsidRPr="00A40480">
              <w:rPr>
                <w:rFonts w:hAnsi="ＭＳ 明朝" w:hint="eastAsia"/>
                <w:kern w:val="2"/>
              </w:rPr>
              <w:t>不可。</w:t>
            </w:r>
          </w:p>
        </w:tc>
      </w:tr>
      <w:tr w:rsidR="00C15D25" w:rsidRPr="00A40480" w:rsidTr="00C15D25">
        <w:trPr>
          <w:cantSplit/>
          <w:trHeight w:val="13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Pr="00A40480" w:rsidRDefault="00C15D25" w:rsidP="00F07DA3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その他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Pr="00A40480" w:rsidRDefault="00C15D25" w:rsidP="00F07DA3">
            <w:pPr>
              <w:jc w:val="left"/>
              <w:rPr>
                <w:rFonts w:hAnsi="ＭＳ 明朝"/>
                <w:kern w:val="2"/>
              </w:rPr>
            </w:pPr>
          </w:p>
        </w:tc>
      </w:tr>
    </w:tbl>
    <w:p w:rsidR="00700804" w:rsidRPr="00A40480" w:rsidRDefault="00700804" w:rsidP="00F34325">
      <w:pPr>
        <w:jc w:val="left"/>
        <w:rPr>
          <w:rFonts w:hAnsi="ＭＳ 明朝"/>
        </w:rPr>
      </w:pPr>
    </w:p>
    <w:p w:rsidR="00700804" w:rsidRDefault="00700804" w:rsidP="00700804">
      <w:pPr>
        <w:jc w:val="center"/>
        <w:rPr>
          <w:rFonts w:hAnsi="ＭＳ 明朝"/>
        </w:rPr>
      </w:pPr>
      <w:r>
        <w:rPr>
          <w:rFonts w:hAnsi="ＭＳ 明朝" w:hint="eastAsia"/>
        </w:rPr>
        <w:t>廃棄物搬入先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5583"/>
      </w:tblGrid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廃棄物の種類</w:t>
            </w:r>
          </w:p>
        </w:tc>
        <w:tc>
          <w:tcPr>
            <w:tcW w:w="5583" w:type="dxa"/>
          </w:tcPr>
          <w:p w:rsidR="00700804" w:rsidRDefault="00700804" w:rsidP="00700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搬入先施設名</w:t>
            </w:r>
          </w:p>
        </w:tc>
      </w:tr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  <w:tc>
          <w:tcPr>
            <w:tcW w:w="5583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</w:tr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  <w:tc>
          <w:tcPr>
            <w:tcW w:w="5583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</w:tr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  <w:tc>
          <w:tcPr>
            <w:tcW w:w="5583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</w:tr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  <w:tc>
          <w:tcPr>
            <w:tcW w:w="5583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</w:tr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  <w:tc>
          <w:tcPr>
            <w:tcW w:w="5583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</w:tr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  <w:tc>
          <w:tcPr>
            <w:tcW w:w="5583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</w:tr>
      <w:tr w:rsidR="00700804" w:rsidTr="00700804">
        <w:tc>
          <w:tcPr>
            <w:tcW w:w="3686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  <w:tc>
          <w:tcPr>
            <w:tcW w:w="5583" w:type="dxa"/>
          </w:tcPr>
          <w:p w:rsidR="00700804" w:rsidRDefault="00700804" w:rsidP="00700804">
            <w:pPr>
              <w:jc w:val="left"/>
              <w:rPr>
                <w:rFonts w:hAnsi="ＭＳ 明朝"/>
              </w:rPr>
            </w:pPr>
          </w:p>
        </w:tc>
      </w:tr>
    </w:tbl>
    <w:p w:rsidR="00700804" w:rsidRPr="00A40480" w:rsidRDefault="00700804" w:rsidP="00700804">
      <w:pPr>
        <w:jc w:val="left"/>
        <w:rPr>
          <w:rFonts w:hAnsi="ＭＳ 明朝"/>
        </w:rPr>
      </w:pPr>
    </w:p>
    <w:sectPr w:rsidR="00700804" w:rsidRPr="00A40480" w:rsidSect="000D1B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6C" w:rsidRDefault="003F246C" w:rsidP="00622E07">
      <w:r>
        <w:separator/>
      </w:r>
    </w:p>
  </w:endnote>
  <w:endnote w:type="continuationSeparator" w:id="0">
    <w:p w:rsidR="003F246C" w:rsidRDefault="003F246C" w:rsidP="0062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6C" w:rsidRDefault="003F246C" w:rsidP="00622E07">
      <w:r>
        <w:separator/>
      </w:r>
    </w:p>
  </w:footnote>
  <w:footnote w:type="continuationSeparator" w:id="0">
    <w:p w:rsidR="003F246C" w:rsidRDefault="003F246C" w:rsidP="0062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1" w15:restartNumberingAfterBreak="0">
    <w:nsid w:val="037723C2"/>
    <w:multiLevelType w:val="hybridMultilevel"/>
    <w:tmpl w:val="D11A8C80"/>
    <w:lvl w:ilvl="0" w:tplc="07A0D4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F2544"/>
    <w:multiLevelType w:val="hybridMultilevel"/>
    <w:tmpl w:val="F7FC187A"/>
    <w:lvl w:ilvl="0" w:tplc="2686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0C"/>
    <w:rsid w:val="00067094"/>
    <w:rsid w:val="0009181B"/>
    <w:rsid w:val="000A3C7A"/>
    <w:rsid w:val="000D1B0C"/>
    <w:rsid w:val="00195204"/>
    <w:rsid w:val="001A01C0"/>
    <w:rsid w:val="001D2508"/>
    <w:rsid w:val="001E759D"/>
    <w:rsid w:val="0037604D"/>
    <w:rsid w:val="003F246C"/>
    <w:rsid w:val="0049559F"/>
    <w:rsid w:val="00515920"/>
    <w:rsid w:val="00622E07"/>
    <w:rsid w:val="006B3BC2"/>
    <w:rsid w:val="00700804"/>
    <w:rsid w:val="00717C02"/>
    <w:rsid w:val="00740038"/>
    <w:rsid w:val="007A2804"/>
    <w:rsid w:val="00825FDC"/>
    <w:rsid w:val="00837C20"/>
    <w:rsid w:val="00865EB9"/>
    <w:rsid w:val="00884B5D"/>
    <w:rsid w:val="00A40480"/>
    <w:rsid w:val="00A619DF"/>
    <w:rsid w:val="00A97144"/>
    <w:rsid w:val="00B07E1A"/>
    <w:rsid w:val="00B13737"/>
    <w:rsid w:val="00B166AD"/>
    <w:rsid w:val="00B50E97"/>
    <w:rsid w:val="00BF2DFE"/>
    <w:rsid w:val="00C15D25"/>
    <w:rsid w:val="00C23529"/>
    <w:rsid w:val="00C46097"/>
    <w:rsid w:val="00C630C9"/>
    <w:rsid w:val="00CA6F0E"/>
    <w:rsid w:val="00CD0F08"/>
    <w:rsid w:val="00D15961"/>
    <w:rsid w:val="00D2580F"/>
    <w:rsid w:val="00D97636"/>
    <w:rsid w:val="00E11E4E"/>
    <w:rsid w:val="00F07DA3"/>
    <w:rsid w:val="00F34325"/>
    <w:rsid w:val="00F65947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23991-4CCC-4DD3-96A3-53E8ABC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C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5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E07"/>
    <w:rPr>
      <w:rFonts w:ascii="ＭＳ 明朝" w:eastAsia="ＭＳ 明朝" w:hAnsi="Century" w:cs="Times New Roman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22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E07"/>
    <w:rPr>
      <w:rFonts w:ascii="ＭＳ 明朝" w:eastAsia="ＭＳ 明朝" w:hAnsi="Century" w:cs="Times New Roman"/>
      <w:kern w:val="0"/>
      <w:sz w:val="22"/>
    </w:rPr>
  </w:style>
  <w:style w:type="table" w:styleId="aa">
    <w:name w:val="Table Grid"/>
    <w:basedOn w:val="a1"/>
    <w:uiPriority w:val="59"/>
    <w:rsid w:val="0070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EE83-307D-48B0-BC38-D0AE9715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5EF5B402.dotm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yotsukaido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木村 和登</cp:lastModifiedBy>
  <cp:revision>5</cp:revision>
  <cp:lastPrinted>2023-10-16T06:47:00Z</cp:lastPrinted>
  <dcterms:created xsi:type="dcterms:W3CDTF">2021-09-20T04:26:00Z</dcterms:created>
  <dcterms:modified xsi:type="dcterms:W3CDTF">2023-10-16T06:47:00Z</dcterms:modified>
</cp:coreProperties>
</file>