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E1" w:rsidRPr="009360E7" w:rsidRDefault="00EA39E1" w:rsidP="00EA39E1">
      <w:pPr>
        <w:rPr>
          <w:rFonts w:ascii="ＭＳ ゴシック" w:eastAsia="ＭＳ ゴシック" w:hAnsi="ＭＳ ゴシック"/>
          <w:sz w:val="24"/>
        </w:rPr>
      </w:pPr>
      <w:r w:rsidRPr="009360E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※必ず</w:t>
      </w:r>
      <w:r w:rsidR="00C54F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委任者</w:t>
      </w:r>
      <w:r w:rsidRPr="009360E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（頼む方）ご自身が記入してください。</w:t>
      </w:r>
    </w:p>
    <w:p w:rsidR="00EA39E1" w:rsidRDefault="00EA39E1" w:rsidP="00987A94"/>
    <w:p w:rsidR="001C1A46" w:rsidRDefault="001C1A46" w:rsidP="00987A94">
      <w:pPr>
        <w:rPr>
          <w:sz w:val="22"/>
        </w:rPr>
      </w:pPr>
    </w:p>
    <w:p w:rsidR="00C742A8" w:rsidRDefault="00C742A8" w:rsidP="00987A94">
      <w:pPr>
        <w:rPr>
          <w:sz w:val="22"/>
        </w:rPr>
      </w:pPr>
    </w:p>
    <w:p w:rsidR="000B0025" w:rsidRPr="00335A23" w:rsidRDefault="000B0025" w:rsidP="005E4D08">
      <w:pPr>
        <w:jc w:val="center"/>
        <w:rPr>
          <w:sz w:val="22"/>
        </w:rPr>
      </w:pPr>
      <w:r w:rsidRPr="00335A23">
        <w:rPr>
          <w:rFonts w:hint="eastAsia"/>
          <w:sz w:val="22"/>
        </w:rPr>
        <w:t>（四街道市住宅用</w:t>
      </w:r>
      <w:r w:rsidR="00BB4109">
        <w:rPr>
          <w:rFonts w:hint="eastAsia"/>
          <w:sz w:val="22"/>
        </w:rPr>
        <w:t>設備</w:t>
      </w:r>
      <w:r w:rsidR="007E3B95">
        <w:rPr>
          <w:rFonts w:hint="eastAsia"/>
          <w:sz w:val="22"/>
        </w:rPr>
        <w:t>等脱炭素化</w:t>
      </w:r>
      <w:r w:rsidR="009D3AAA">
        <w:rPr>
          <w:rFonts w:hint="eastAsia"/>
          <w:sz w:val="22"/>
        </w:rPr>
        <w:t>促進事業補助金</w:t>
      </w:r>
      <w:r w:rsidRPr="00335A23">
        <w:rPr>
          <w:rFonts w:hint="eastAsia"/>
          <w:sz w:val="22"/>
        </w:rPr>
        <w:t>交付申請に係る）</w:t>
      </w:r>
    </w:p>
    <w:p w:rsidR="00024463" w:rsidRPr="000D3FA0" w:rsidRDefault="005E4D08" w:rsidP="005E4D08">
      <w:pPr>
        <w:jc w:val="center"/>
        <w:rPr>
          <w:sz w:val="32"/>
        </w:rPr>
      </w:pPr>
      <w:r w:rsidRPr="000D3FA0">
        <w:rPr>
          <w:rFonts w:hint="eastAsia"/>
          <w:sz w:val="32"/>
        </w:rPr>
        <w:t>委</w:t>
      </w:r>
      <w:r w:rsidR="000B0025" w:rsidRPr="000D3FA0">
        <w:rPr>
          <w:rFonts w:hint="eastAsia"/>
          <w:sz w:val="32"/>
        </w:rPr>
        <w:t xml:space="preserve">　</w:t>
      </w:r>
      <w:r w:rsidRPr="000D3FA0">
        <w:rPr>
          <w:rFonts w:hint="eastAsia"/>
          <w:sz w:val="32"/>
        </w:rPr>
        <w:t>任</w:t>
      </w:r>
      <w:r w:rsidR="000B0025" w:rsidRPr="000D3FA0">
        <w:rPr>
          <w:rFonts w:hint="eastAsia"/>
          <w:sz w:val="32"/>
        </w:rPr>
        <w:t xml:space="preserve">　</w:t>
      </w:r>
      <w:r w:rsidRPr="000D3FA0">
        <w:rPr>
          <w:rFonts w:hint="eastAsia"/>
          <w:sz w:val="32"/>
        </w:rPr>
        <w:t>状</w:t>
      </w:r>
    </w:p>
    <w:p w:rsidR="005E4D08" w:rsidRPr="000B0025" w:rsidRDefault="005E4D08" w:rsidP="00987A94"/>
    <w:p w:rsidR="00EA39E1" w:rsidRDefault="00335A23" w:rsidP="00EA39E1">
      <w:pPr>
        <w:jc w:val="right"/>
      </w:pPr>
      <w:r>
        <w:rPr>
          <w:rFonts w:hint="eastAsia"/>
        </w:rPr>
        <w:t xml:space="preserve">　</w:t>
      </w:r>
      <w:r w:rsidR="00EA39E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EA39E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EA39E1">
        <w:rPr>
          <w:rFonts w:hint="eastAsia"/>
        </w:rPr>
        <w:t xml:space="preserve">　日</w:t>
      </w:r>
    </w:p>
    <w:p w:rsidR="00EA39E1" w:rsidRDefault="00EA39E1" w:rsidP="00440AC3"/>
    <w:p w:rsidR="005E4D08" w:rsidRDefault="005E4D08" w:rsidP="005E4D08">
      <w:r>
        <w:rPr>
          <w:rFonts w:hint="eastAsia"/>
        </w:rPr>
        <w:t>代理人</w:t>
      </w:r>
      <w:r w:rsidR="00EA39E1">
        <w:rPr>
          <w:rFonts w:hint="eastAsia"/>
        </w:rPr>
        <w:t>（頼まれた方）</w:t>
      </w:r>
    </w:p>
    <w:p w:rsidR="001C1A46" w:rsidRDefault="001C1A46" w:rsidP="005E4D08"/>
    <w:p w:rsidR="00EA39E1" w:rsidRPr="00EA39E1" w:rsidRDefault="00EC2DC7" w:rsidP="000412E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法人所在地（又は個人住所）　　</w:t>
      </w:r>
      <w:r w:rsidR="008E7E54">
        <w:rPr>
          <w:rFonts w:hint="eastAsia"/>
          <w:u w:val="single"/>
        </w:rPr>
        <w:t xml:space="preserve">　</w:t>
      </w:r>
      <w:r w:rsidR="00EA39E1">
        <w:rPr>
          <w:rFonts w:hint="eastAsia"/>
          <w:u w:val="single"/>
        </w:rPr>
        <w:t xml:space="preserve">　　　　　　　　　　　　　　　　　　　　　</w:t>
      </w:r>
    </w:p>
    <w:p w:rsidR="00EA39E1" w:rsidRPr="00EC2DC7" w:rsidRDefault="00EA39E1" w:rsidP="00EA39E1"/>
    <w:p w:rsidR="00EA39E1" w:rsidRDefault="00EC2DC7" w:rsidP="00C13D7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法人名</w:t>
      </w:r>
      <w:r w:rsidR="00C13D78">
        <w:rPr>
          <w:rFonts w:hint="eastAsia"/>
          <w:u w:val="single"/>
        </w:rPr>
        <w:t>及び代表者氏名</w:t>
      </w:r>
      <w:r>
        <w:rPr>
          <w:rFonts w:hint="eastAsia"/>
          <w:u w:val="single"/>
        </w:rPr>
        <w:t xml:space="preserve">（又は個人氏名）　</w:t>
      </w:r>
      <w:r w:rsidR="00EA39E1">
        <w:rPr>
          <w:rFonts w:hint="eastAsia"/>
          <w:u w:val="single"/>
        </w:rPr>
        <w:t xml:space="preserve">　　</w:t>
      </w:r>
      <w:r w:rsidR="008E7E54">
        <w:rPr>
          <w:rFonts w:hint="eastAsia"/>
          <w:u w:val="single"/>
        </w:rPr>
        <w:t xml:space="preserve">　</w:t>
      </w:r>
      <w:r w:rsidR="00EA39E1">
        <w:rPr>
          <w:rFonts w:hint="eastAsia"/>
          <w:u w:val="single"/>
        </w:rPr>
        <w:t xml:space="preserve">　　　　　　　　　　　　　　　</w:t>
      </w:r>
    </w:p>
    <w:p w:rsidR="00C13D78" w:rsidRPr="001C1A46" w:rsidRDefault="00C13D78" w:rsidP="00C13D78"/>
    <w:p w:rsidR="005E4D08" w:rsidRPr="00EA39E1" w:rsidRDefault="00EC2DC7" w:rsidP="000412E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（個人の場合）生年月日</w:t>
      </w:r>
      <w:r w:rsidR="008E7E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明・大・昭・平</w:t>
      </w:r>
      <w:r w:rsidR="00C608C4">
        <w:rPr>
          <w:rFonts w:hint="eastAsia"/>
          <w:u w:val="single"/>
        </w:rPr>
        <w:t>・令</w:t>
      </w:r>
      <w:r>
        <w:rPr>
          <w:rFonts w:hint="eastAsia"/>
          <w:u w:val="single"/>
        </w:rPr>
        <w:t xml:space="preserve">　　　年　　　　月　　　　日</w:t>
      </w:r>
      <w:r w:rsidR="00EA39E1" w:rsidRPr="00EA39E1">
        <w:rPr>
          <w:rFonts w:hint="eastAsia"/>
          <w:u w:val="single"/>
        </w:rPr>
        <w:t xml:space="preserve">　</w:t>
      </w:r>
    </w:p>
    <w:p w:rsidR="005E4D08" w:rsidRDefault="005E4D08" w:rsidP="005E4D08"/>
    <w:p w:rsidR="005E4D08" w:rsidRDefault="005E4D08" w:rsidP="000B0025">
      <w:pPr>
        <w:ind w:firstLineChars="100" w:firstLine="210"/>
      </w:pPr>
      <w:r>
        <w:rPr>
          <w:rFonts w:hint="eastAsia"/>
        </w:rPr>
        <w:t>私は、上記の者を代理人と定め、下記の</w:t>
      </w:r>
      <w:r w:rsidR="00301D81">
        <w:rPr>
          <w:rFonts w:hint="eastAsia"/>
        </w:rPr>
        <w:t>内容について</w:t>
      </w:r>
      <w:r w:rsidR="00170E7F">
        <w:rPr>
          <w:rFonts w:hint="eastAsia"/>
        </w:rPr>
        <w:t>権限を</w:t>
      </w:r>
      <w:r>
        <w:rPr>
          <w:rFonts w:hint="eastAsia"/>
        </w:rPr>
        <w:t>委任</w:t>
      </w:r>
      <w:r w:rsidR="00170E7F">
        <w:rPr>
          <w:rFonts w:hint="eastAsia"/>
        </w:rPr>
        <w:t>致し</w:t>
      </w:r>
      <w:r>
        <w:rPr>
          <w:rFonts w:hint="eastAsia"/>
        </w:rPr>
        <w:t>ます。</w:t>
      </w:r>
    </w:p>
    <w:p w:rsidR="00662F8C" w:rsidRDefault="00662F8C" w:rsidP="00C608C4">
      <w:pPr>
        <w:pStyle w:val="a3"/>
        <w:spacing w:line="480" w:lineRule="auto"/>
      </w:pPr>
      <w:r>
        <w:rPr>
          <w:rFonts w:hint="eastAsia"/>
        </w:rPr>
        <w:t>記</w:t>
      </w:r>
    </w:p>
    <w:p w:rsidR="007E021B" w:rsidRDefault="005E4D08" w:rsidP="007E021B">
      <w:r>
        <w:rPr>
          <w:rFonts w:hint="eastAsia"/>
        </w:rPr>
        <w:t>委任内容</w:t>
      </w:r>
      <w:r w:rsidR="007E021B">
        <w:rPr>
          <w:rFonts w:hint="eastAsia"/>
        </w:rPr>
        <w:t>（委任しない内容がある場合は、二重線で項目を削除してください。）</w:t>
      </w:r>
    </w:p>
    <w:p w:rsidR="00BB4109" w:rsidRDefault="005E4D08" w:rsidP="00BB4109">
      <w:pPr>
        <w:ind w:firstLineChars="100" w:firstLine="210"/>
      </w:pPr>
      <w:r>
        <w:rPr>
          <w:rFonts w:hint="eastAsia"/>
        </w:rPr>
        <w:t>１．住民票</w:t>
      </w:r>
      <w:r w:rsidR="00BB4109">
        <w:rPr>
          <w:rFonts w:hint="eastAsia"/>
        </w:rPr>
        <w:t>謄本</w:t>
      </w:r>
      <w:r w:rsidR="003056B0">
        <w:rPr>
          <w:rFonts w:hint="eastAsia"/>
        </w:rPr>
        <w:t>（</w:t>
      </w:r>
      <w:r w:rsidR="00BB4109">
        <w:rPr>
          <w:rFonts w:hint="eastAsia"/>
        </w:rPr>
        <w:t>世帯全員</w:t>
      </w:r>
      <w:r w:rsidR="007E021B">
        <w:rPr>
          <w:rFonts w:hint="eastAsia"/>
        </w:rPr>
        <w:t>が記載されたもの</w:t>
      </w:r>
      <w:r w:rsidR="003056B0">
        <w:rPr>
          <w:rFonts w:hint="eastAsia"/>
        </w:rPr>
        <w:t>）</w:t>
      </w:r>
      <w:r>
        <w:rPr>
          <w:rFonts w:hint="eastAsia"/>
        </w:rPr>
        <w:t>の</w:t>
      </w:r>
      <w:r w:rsidR="00BB4109">
        <w:rPr>
          <w:rFonts w:hint="eastAsia"/>
        </w:rPr>
        <w:t>写しの</w:t>
      </w:r>
      <w:r w:rsidR="00EA39E1">
        <w:rPr>
          <w:rFonts w:hint="eastAsia"/>
        </w:rPr>
        <w:t>交付申請</w:t>
      </w:r>
    </w:p>
    <w:p w:rsidR="0029737C" w:rsidRDefault="0029737C" w:rsidP="00BB4109">
      <w:pPr>
        <w:ind w:firstLineChars="200" w:firstLine="420"/>
      </w:pPr>
      <w:r>
        <w:rPr>
          <w:rFonts w:hint="eastAsia"/>
        </w:rPr>
        <w:t>（続柄記載</w:t>
      </w:r>
      <w:r w:rsidR="003056B0">
        <w:rPr>
          <w:rFonts w:hint="eastAsia"/>
        </w:rPr>
        <w:t>あり、</w:t>
      </w:r>
      <w:r>
        <w:rPr>
          <w:rFonts w:hint="eastAsia"/>
        </w:rPr>
        <w:t>マイナンバー及び本籍の記載</w:t>
      </w:r>
      <w:r w:rsidR="003056B0">
        <w:rPr>
          <w:rFonts w:hint="eastAsia"/>
        </w:rPr>
        <w:t>なし</w:t>
      </w:r>
      <w:r>
        <w:rPr>
          <w:rFonts w:hint="eastAsia"/>
        </w:rPr>
        <w:t>）</w:t>
      </w:r>
    </w:p>
    <w:p w:rsidR="00EA39E1" w:rsidRDefault="00DA72BC" w:rsidP="001C1A46">
      <w:pPr>
        <w:ind w:firstLineChars="100" w:firstLine="210"/>
      </w:pPr>
      <w:r>
        <w:rPr>
          <w:rFonts w:hint="eastAsia"/>
        </w:rPr>
        <w:t>２．納税確認書の記載事項に基づく委任者</w:t>
      </w:r>
      <w:bookmarkStart w:id="0" w:name="_GoBack"/>
      <w:bookmarkEnd w:id="0"/>
      <w:r w:rsidR="00662F8C">
        <w:rPr>
          <w:rFonts w:hint="eastAsia"/>
        </w:rPr>
        <w:t>の納税状況確認申請</w:t>
      </w:r>
    </w:p>
    <w:p w:rsidR="000718AA" w:rsidRDefault="000718AA" w:rsidP="005E4D08"/>
    <w:p w:rsidR="00662F8C" w:rsidRDefault="00662F8C" w:rsidP="005E4D08">
      <w:r>
        <w:rPr>
          <w:rFonts w:hint="eastAsia"/>
        </w:rPr>
        <w:t>委任者（頼む方）</w:t>
      </w:r>
    </w:p>
    <w:p w:rsidR="00662F8C" w:rsidRDefault="00662F8C" w:rsidP="005E4D08"/>
    <w:p w:rsidR="00662F8C" w:rsidRPr="00EA39E1" w:rsidRDefault="00662F8C" w:rsidP="000412E6">
      <w:pPr>
        <w:ind w:firstLineChars="100" w:firstLine="210"/>
        <w:rPr>
          <w:u w:val="single"/>
        </w:rPr>
      </w:pPr>
      <w:r w:rsidRPr="00EA39E1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EA39E1">
        <w:rPr>
          <w:rFonts w:hint="eastAsia"/>
          <w:u w:val="single"/>
        </w:rPr>
        <w:t>所</w:t>
      </w:r>
      <w:r w:rsidR="008E7E54">
        <w:rPr>
          <w:rFonts w:hint="eastAsia"/>
          <w:u w:val="single"/>
        </w:rPr>
        <w:t xml:space="preserve">　　　</w:t>
      </w:r>
      <w:r w:rsidR="00904B85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 xml:space="preserve">　</w:t>
      </w:r>
      <w:r w:rsidR="00C608C4">
        <w:rPr>
          <w:rFonts w:hint="eastAsia"/>
          <w:u w:val="single"/>
        </w:rPr>
        <w:t xml:space="preserve">　</w:t>
      </w:r>
      <w:r w:rsidR="00904B85">
        <w:rPr>
          <w:rFonts w:hint="eastAsia"/>
          <w:u w:val="single"/>
        </w:rPr>
        <w:t xml:space="preserve">　</w:t>
      </w:r>
    </w:p>
    <w:p w:rsidR="00662F8C" w:rsidRPr="00000B9E" w:rsidRDefault="00662F8C" w:rsidP="00662F8C"/>
    <w:p w:rsidR="00662F8C" w:rsidRPr="00662F8C" w:rsidRDefault="00662F8C" w:rsidP="000412E6">
      <w:pPr>
        <w:ind w:firstLineChars="100" w:firstLine="210"/>
      </w:pPr>
      <w:r w:rsidRPr="00EA39E1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A39E1">
        <w:rPr>
          <w:rFonts w:hint="eastAsia"/>
          <w:u w:val="single"/>
        </w:rPr>
        <w:t>名</w:t>
      </w:r>
      <w:r w:rsidR="008E7E54">
        <w:rPr>
          <w:rFonts w:hint="eastAsia"/>
          <w:u w:val="single"/>
        </w:rPr>
        <w:t xml:space="preserve">　　　</w:t>
      </w:r>
      <w:r w:rsidR="00904B85">
        <w:rPr>
          <w:rFonts w:hint="eastAsia"/>
          <w:u w:val="single"/>
        </w:rPr>
        <w:tab/>
      </w:r>
      <w:r w:rsidR="00000B9E">
        <w:rPr>
          <w:rFonts w:hint="eastAsia"/>
          <w:u w:val="single"/>
        </w:rPr>
        <w:tab/>
      </w:r>
      <w:r w:rsidR="00904B85">
        <w:rPr>
          <w:rFonts w:hint="eastAsia"/>
          <w:u w:val="single"/>
        </w:rPr>
        <w:tab/>
      </w:r>
      <w:r w:rsidR="00C608C4">
        <w:rPr>
          <w:rFonts w:hint="eastAsia"/>
          <w:u w:val="single"/>
        </w:rPr>
        <w:tab/>
      </w:r>
      <w:r w:rsidR="00C608C4">
        <w:rPr>
          <w:rFonts w:hint="eastAsia"/>
          <w:u w:val="single"/>
        </w:rPr>
        <w:tab/>
      </w:r>
      <w:r w:rsidR="00442114">
        <w:rPr>
          <w:rFonts w:hint="eastAsia"/>
          <w:u w:val="single"/>
        </w:rPr>
        <w:t>㊞</w:t>
      </w:r>
      <w:r w:rsidR="00000B9E">
        <w:rPr>
          <w:rFonts w:hint="eastAsia"/>
          <w:u w:val="single"/>
        </w:rPr>
        <w:t xml:space="preserve">　</w:t>
      </w:r>
      <w:r w:rsidR="00904B85">
        <w:rPr>
          <w:rFonts w:hint="eastAsia"/>
          <w:u w:val="single"/>
        </w:rPr>
        <w:t xml:space="preserve">　</w:t>
      </w:r>
    </w:p>
    <w:p w:rsidR="00662F8C" w:rsidRDefault="00662F8C" w:rsidP="00662F8C"/>
    <w:p w:rsidR="00662F8C" w:rsidRPr="00EA39E1" w:rsidRDefault="00662F8C" w:rsidP="000412E6">
      <w:pPr>
        <w:ind w:firstLineChars="100" w:firstLine="210"/>
        <w:rPr>
          <w:u w:val="single"/>
        </w:rPr>
      </w:pPr>
      <w:r w:rsidRPr="00EA39E1">
        <w:rPr>
          <w:rFonts w:hint="eastAsia"/>
          <w:u w:val="single"/>
        </w:rPr>
        <w:t>生年月日</w:t>
      </w:r>
      <w:r w:rsidR="008E7E54">
        <w:rPr>
          <w:rFonts w:hint="eastAsia"/>
          <w:u w:val="single"/>
        </w:rPr>
        <w:t xml:space="preserve">　　　</w:t>
      </w:r>
      <w:r w:rsidRPr="00EA39E1">
        <w:rPr>
          <w:rFonts w:hint="eastAsia"/>
          <w:u w:val="single"/>
        </w:rPr>
        <w:t>明・大・昭・平</w:t>
      </w:r>
      <w:r w:rsidR="00C608C4">
        <w:rPr>
          <w:rFonts w:hint="eastAsia"/>
          <w:u w:val="single"/>
        </w:rPr>
        <w:t>・令</w:t>
      </w:r>
      <w:r>
        <w:rPr>
          <w:rFonts w:hint="eastAsia"/>
          <w:u w:val="single"/>
        </w:rPr>
        <w:t xml:space="preserve">　</w:t>
      </w:r>
      <w:r w:rsidR="00C608C4">
        <w:rPr>
          <w:rFonts w:hint="eastAsia"/>
          <w:u w:val="single"/>
        </w:rPr>
        <w:t xml:space="preserve">　</w:t>
      </w:r>
      <w:r w:rsidRPr="00EA39E1">
        <w:rPr>
          <w:rFonts w:hint="eastAsia"/>
          <w:u w:val="single"/>
        </w:rPr>
        <w:t xml:space="preserve">　年　　</w:t>
      </w:r>
      <w:r>
        <w:rPr>
          <w:rFonts w:hint="eastAsia"/>
          <w:u w:val="single"/>
        </w:rPr>
        <w:t xml:space="preserve">　</w:t>
      </w:r>
      <w:r w:rsidRPr="00EA39E1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EA39E1">
        <w:rPr>
          <w:rFonts w:hint="eastAsia"/>
          <w:u w:val="single"/>
        </w:rPr>
        <w:t xml:space="preserve">日　　</w:t>
      </w:r>
    </w:p>
    <w:p w:rsidR="00662F8C" w:rsidRPr="00662F8C" w:rsidRDefault="00662F8C" w:rsidP="005E4D08"/>
    <w:p w:rsidR="00662F8C" w:rsidRDefault="00662F8C" w:rsidP="005E4D08">
      <w:r>
        <w:rPr>
          <w:rFonts w:hint="eastAsia"/>
        </w:rPr>
        <w:t>≪注意≫</w:t>
      </w:r>
    </w:p>
    <w:p w:rsidR="00662F8C" w:rsidRPr="003B6B00" w:rsidRDefault="003C548D" w:rsidP="005E4D08">
      <w:pPr>
        <w:rPr>
          <w:u w:val="single"/>
        </w:rPr>
      </w:pPr>
      <w:r w:rsidRPr="003B6B00">
        <w:rPr>
          <w:rFonts w:hint="eastAsia"/>
          <w:u w:val="single"/>
        </w:rPr>
        <w:t>代理人</w:t>
      </w:r>
      <w:r w:rsidR="00885F0A">
        <w:rPr>
          <w:rFonts w:hint="eastAsia"/>
          <w:u w:val="single"/>
        </w:rPr>
        <w:t>は</w:t>
      </w:r>
      <w:r w:rsidRPr="003B6B00">
        <w:rPr>
          <w:rFonts w:hint="eastAsia"/>
          <w:u w:val="single"/>
        </w:rPr>
        <w:t>、代理人</w:t>
      </w:r>
      <w:r w:rsidR="00885F0A">
        <w:rPr>
          <w:rFonts w:hint="eastAsia"/>
          <w:u w:val="single"/>
        </w:rPr>
        <w:t>ご自身の身分証（</w:t>
      </w:r>
      <w:r w:rsidR="00326474">
        <w:rPr>
          <w:rFonts w:hint="eastAsia"/>
          <w:u w:val="single"/>
        </w:rPr>
        <w:t>代理人が個人の場合は、</w:t>
      </w:r>
      <w:r w:rsidR="00442148">
        <w:rPr>
          <w:rFonts w:hint="eastAsia"/>
          <w:u w:val="single"/>
        </w:rPr>
        <w:t>運転免許証</w:t>
      </w:r>
      <w:r w:rsidR="003E603A">
        <w:rPr>
          <w:rFonts w:hint="eastAsia"/>
          <w:u w:val="single"/>
        </w:rPr>
        <w:t>、</w:t>
      </w:r>
      <w:r w:rsidR="00442148">
        <w:rPr>
          <w:rFonts w:hint="eastAsia"/>
          <w:u w:val="single"/>
        </w:rPr>
        <w:t>パスポート</w:t>
      </w:r>
      <w:r w:rsidR="003E603A">
        <w:rPr>
          <w:rFonts w:hint="eastAsia"/>
          <w:u w:val="single"/>
        </w:rPr>
        <w:t>、</w:t>
      </w:r>
      <w:r w:rsidR="00442148">
        <w:rPr>
          <w:rFonts w:hint="eastAsia"/>
          <w:u w:val="single"/>
        </w:rPr>
        <w:t>マイナンバーカード</w:t>
      </w:r>
      <w:r w:rsidR="00AA12B6">
        <w:rPr>
          <w:rFonts w:hint="eastAsia"/>
          <w:u w:val="single"/>
        </w:rPr>
        <w:t>等</w:t>
      </w:r>
      <w:r w:rsidR="00442148">
        <w:rPr>
          <w:rFonts w:hint="eastAsia"/>
          <w:u w:val="single"/>
        </w:rPr>
        <w:t>、</w:t>
      </w:r>
      <w:r w:rsidR="00AA12B6">
        <w:rPr>
          <w:rFonts w:hint="eastAsia"/>
          <w:u w:val="single"/>
        </w:rPr>
        <w:t>代理人が</w:t>
      </w:r>
      <w:r w:rsidR="00885F0A">
        <w:rPr>
          <w:rFonts w:hint="eastAsia"/>
          <w:u w:val="single"/>
        </w:rPr>
        <w:t>法人の場合</w:t>
      </w:r>
      <w:r w:rsidR="003E603A">
        <w:rPr>
          <w:rFonts w:hint="eastAsia"/>
          <w:u w:val="single"/>
        </w:rPr>
        <w:t>は</w:t>
      </w:r>
      <w:r w:rsidR="00BF0623">
        <w:rPr>
          <w:rFonts w:hint="eastAsia"/>
          <w:u w:val="single"/>
        </w:rPr>
        <w:t>別途、</w:t>
      </w:r>
      <w:r w:rsidR="00C13D78">
        <w:rPr>
          <w:rFonts w:hint="eastAsia"/>
          <w:u w:val="single"/>
        </w:rPr>
        <w:t>当該法人の代表者事項証明書及び</w:t>
      </w:r>
      <w:r w:rsidR="00442148">
        <w:rPr>
          <w:rFonts w:hint="eastAsia"/>
          <w:u w:val="single"/>
        </w:rPr>
        <w:t>当該法人の社員であること</w:t>
      </w:r>
      <w:r w:rsidR="00C13D78">
        <w:rPr>
          <w:rFonts w:hint="eastAsia"/>
          <w:u w:val="single"/>
        </w:rPr>
        <w:t>を</w:t>
      </w:r>
      <w:r w:rsidR="00442148">
        <w:rPr>
          <w:rFonts w:hint="eastAsia"/>
          <w:u w:val="single"/>
        </w:rPr>
        <w:t>証明する</w:t>
      </w:r>
      <w:r w:rsidR="00885F0A">
        <w:rPr>
          <w:rFonts w:hint="eastAsia"/>
          <w:u w:val="single"/>
        </w:rPr>
        <w:t>社員証</w:t>
      </w:r>
      <w:r w:rsidR="00442148">
        <w:rPr>
          <w:rFonts w:hint="eastAsia"/>
          <w:u w:val="single"/>
        </w:rPr>
        <w:t>等）</w:t>
      </w:r>
      <w:r w:rsidR="00335A23" w:rsidRPr="003B6B00">
        <w:rPr>
          <w:rFonts w:hint="eastAsia"/>
          <w:u w:val="single"/>
        </w:rPr>
        <w:t>をご持参ください。</w:t>
      </w:r>
    </w:p>
    <w:sectPr w:rsidR="00662F8C" w:rsidRPr="003B6B00" w:rsidSect="003816E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13" w:rsidRDefault="009C7513" w:rsidP="00035F0F">
      <w:r>
        <w:separator/>
      </w:r>
    </w:p>
  </w:endnote>
  <w:endnote w:type="continuationSeparator" w:id="0">
    <w:p w:rsidR="009C7513" w:rsidRDefault="009C7513" w:rsidP="0003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13" w:rsidRDefault="009C7513" w:rsidP="00035F0F">
      <w:r>
        <w:separator/>
      </w:r>
    </w:p>
  </w:footnote>
  <w:footnote w:type="continuationSeparator" w:id="0">
    <w:p w:rsidR="009C7513" w:rsidRDefault="009C7513" w:rsidP="0003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D08"/>
    <w:rsid w:val="00000B9E"/>
    <w:rsid w:val="00015DC9"/>
    <w:rsid w:val="000224F7"/>
    <w:rsid w:val="00024463"/>
    <w:rsid w:val="00035F0F"/>
    <w:rsid w:val="000412E6"/>
    <w:rsid w:val="00043DB4"/>
    <w:rsid w:val="000718AA"/>
    <w:rsid w:val="00090F46"/>
    <w:rsid w:val="000B0025"/>
    <w:rsid w:val="000C4050"/>
    <w:rsid w:val="000D3FA0"/>
    <w:rsid w:val="00152025"/>
    <w:rsid w:val="00170E7F"/>
    <w:rsid w:val="001C1A46"/>
    <w:rsid w:val="001E1EC2"/>
    <w:rsid w:val="002208FF"/>
    <w:rsid w:val="00251B2E"/>
    <w:rsid w:val="002916F7"/>
    <w:rsid w:val="0029737C"/>
    <w:rsid w:val="00301191"/>
    <w:rsid w:val="00301D81"/>
    <w:rsid w:val="003056B0"/>
    <w:rsid w:val="00307060"/>
    <w:rsid w:val="00326474"/>
    <w:rsid w:val="00335A23"/>
    <w:rsid w:val="00357915"/>
    <w:rsid w:val="003816E6"/>
    <w:rsid w:val="00387506"/>
    <w:rsid w:val="003B6B00"/>
    <w:rsid w:val="003C320E"/>
    <w:rsid w:val="003C3F29"/>
    <w:rsid w:val="003C548D"/>
    <w:rsid w:val="003C620B"/>
    <w:rsid w:val="003E603A"/>
    <w:rsid w:val="003F350E"/>
    <w:rsid w:val="00417393"/>
    <w:rsid w:val="00440AC3"/>
    <w:rsid w:val="00442114"/>
    <w:rsid w:val="00442148"/>
    <w:rsid w:val="00475283"/>
    <w:rsid w:val="00496E18"/>
    <w:rsid w:val="00511C7C"/>
    <w:rsid w:val="00575E8D"/>
    <w:rsid w:val="00591B2E"/>
    <w:rsid w:val="005E4D08"/>
    <w:rsid w:val="00661D13"/>
    <w:rsid w:val="00662F8C"/>
    <w:rsid w:val="006669C6"/>
    <w:rsid w:val="006C3899"/>
    <w:rsid w:val="006D75F4"/>
    <w:rsid w:val="006F0469"/>
    <w:rsid w:val="006F2D34"/>
    <w:rsid w:val="00704181"/>
    <w:rsid w:val="007215D9"/>
    <w:rsid w:val="0073021E"/>
    <w:rsid w:val="007515D9"/>
    <w:rsid w:val="007A415D"/>
    <w:rsid w:val="007A4995"/>
    <w:rsid w:val="007E021B"/>
    <w:rsid w:val="007E3B95"/>
    <w:rsid w:val="007F35BB"/>
    <w:rsid w:val="007F53AE"/>
    <w:rsid w:val="00810C3C"/>
    <w:rsid w:val="00817BC6"/>
    <w:rsid w:val="00856791"/>
    <w:rsid w:val="00885F0A"/>
    <w:rsid w:val="008B132F"/>
    <w:rsid w:val="008B3051"/>
    <w:rsid w:val="008E7E54"/>
    <w:rsid w:val="00904B85"/>
    <w:rsid w:val="0093487D"/>
    <w:rsid w:val="009360E7"/>
    <w:rsid w:val="00941891"/>
    <w:rsid w:val="00942D2D"/>
    <w:rsid w:val="00973FBE"/>
    <w:rsid w:val="00985D06"/>
    <w:rsid w:val="00987A94"/>
    <w:rsid w:val="009B577B"/>
    <w:rsid w:val="009C7513"/>
    <w:rsid w:val="009D3AAA"/>
    <w:rsid w:val="009E6446"/>
    <w:rsid w:val="009F0EB0"/>
    <w:rsid w:val="00A30B95"/>
    <w:rsid w:val="00A36529"/>
    <w:rsid w:val="00A446B9"/>
    <w:rsid w:val="00AA12B6"/>
    <w:rsid w:val="00AB1684"/>
    <w:rsid w:val="00AD35B4"/>
    <w:rsid w:val="00B037E3"/>
    <w:rsid w:val="00BB053B"/>
    <w:rsid w:val="00BB4109"/>
    <w:rsid w:val="00BB5995"/>
    <w:rsid w:val="00BD653D"/>
    <w:rsid w:val="00BE0197"/>
    <w:rsid w:val="00BE0537"/>
    <w:rsid w:val="00BE625F"/>
    <w:rsid w:val="00BF0623"/>
    <w:rsid w:val="00C13D78"/>
    <w:rsid w:val="00C42116"/>
    <w:rsid w:val="00C510D5"/>
    <w:rsid w:val="00C54FBB"/>
    <w:rsid w:val="00C608C4"/>
    <w:rsid w:val="00C61E5A"/>
    <w:rsid w:val="00C742A8"/>
    <w:rsid w:val="00C876D5"/>
    <w:rsid w:val="00CA281E"/>
    <w:rsid w:val="00CA4882"/>
    <w:rsid w:val="00CB4533"/>
    <w:rsid w:val="00CD2D58"/>
    <w:rsid w:val="00D62E76"/>
    <w:rsid w:val="00D768BC"/>
    <w:rsid w:val="00D87C90"/>
    <w:rsid w:val="00D94C1D"/>
    <w:rsid w:val="00DA72BC"/>
    <w:rsid w:val="00DC207B"/>
    <w:rsid w:val="00DD0C33"/>
    <w:rsid w:val="00DF23F0"/>
    <w:rsid w:val="00E12EBD"/>
    <w:rsid w:val="00E3077F"/>
    <w:rsid w:val="00E34E3C"/>
    <w:rsid w:val="00EA39E1"/>
    <w:rsid w:val="00EB4AA8"/>
    <w:rsid w:val="00EC2DC7"/>
    <w:rsid w:val="00ED2EB1"/>
    <w:rsid w:val="00EE57DF"/>
    <w:rsid w:val="00F14FCC"/>
    <w:rsid w:val="00F20470"/>
    <w:rsid w:val="00F33F15"/>
    <w:rsid w:val="00F41A63"/>
    <w:rsid w:val="00F63063"/>
    <w:rsid w:val="00FA2373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E16EEE0-4676-4016-A759-95C0B21E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F8C"/>
    <w:pPr>
      <w:jc w:val="center"/>
    </w:pPr>
  </w:style>
  <w:style w:type="character" w:customStyle="1" w:styleId="a4">
    <w:name w:val="記 (文字)"/>
    <w:link w:val="a3"/>
    <w:uiPriority w:val="99"/>
    <w:rsid w:val="00662F8C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62F8C"/>
    <w:pPr>
      <w:jc w:val="right"/>
    </w:pPr>
  </w:style>
  <w:style w:type="character" w:customStyle="1" w:styleId="a6">
    <w:name w:val="結語 (文字)"/>
    <w:link w:val="a5"/>
    <w:uiPriority w:val="99"/>
    <w:rsid w:val="00662F8C"/>
    <w:rPr>
      <w:kern w:val="2"/>
      <w:sz w:val="21"/>
      <w:szCs w:val="22"/>
    </w:rPr>
  </w:style>
  <w:style w:type="table" w:styleId="a7">
    <w:name w:val="Table Grid"/>
    <w:basedOn w:val="a1"/>
    <w:uiPriority w:val="59"/>
    <w:rsid w:val="00EC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5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35F0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35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5F0F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608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08C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608C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8C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608C4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608C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C60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4D57-6459-4C85-AA49-15FE508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D998DD48.dotm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四街道市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四街道市</dc:creator>
  <cp:lastModifiedBy>四街道市</cp:lastModifiedBy>
  <cp:revision>6</cp:revision>
  <cp:lastPrinted>2021-04-15T09:46:00Z</cp:lastPrinted>
  <dcterms:created xsi:type="dcterms:W3CDTF">2020-01-30T05:08:00Z</dcterms:created>
  <dcterms:modified xsi:type="dcterms:W3CDTF">2023-04-13T10:19:00Z</dcterms:modified>
</cp:coreProperties>
</file>