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C7" w:rsidRPr="003F1DCE" w:rsidRDefault="002B3EC7" w:rsidP="002B3EC7">
      <w:pPr>
        <w:ind w:rightChars="196" w:right="452"/>
      </w:pPr>
      <w:bookmarkStart w:id="0" w:name="_GoBack"/>
      <w:bookmarkEnd w:id="0"/>
      <w:r w:rsidRPr="003F1DCE">
        <w:rPr>
          <w:rFonts w:hint="eastAsia"/>
        </w:rPr>
        <w:t>別紙２</w:t>
      </w:r>
    </w:p>
    <w:p w:rsidR="002B3EC7" w:rsidRPr="003F1DCE" w:rsidRDefault="002B3EC7" w:rsidP="002B3EC7">
      <w:pPr>
        <w:ind w:rightChars="196" w:right="452"/>
        <w:jc w:val="center"/>
      </w:pPr>
      <w:r w:rsidRPr="003F1DCE">
        <w:rPr>
          <w:rFonts w:hint="eastAsia"/>
        </w:rPr>
        <w:t>貸与料金の算定根拠明細書</w:t>
      </w:r>
    </w:p>
    <w:p w:rsidR="002B3EC7" w:rsidRPr="003F1DCE" w:rsidRDefault="002B3EC7" w:rsidP="002B3EC7">
      <w:pPr>
        <w:ind w:rightChars="196" w:right="452"/>
      </w:pPr>
    </w:p>
    <w:p w:rsidR="002B3EC7" w:rsidRPr="00BD76C3" w:rsidRDefault="002B3EC7" w:rsidP="002B3EC7">
      <w:pPr>
        <w:spacing w:afterLines="50" w:after="203" w:line="280" w:lineRule="exact"/>
      </w:pPr>
      <w:r>
        <w:rPr>
          <w:rFonts w:hint="eastAsia"/>
          <w:szCs w:val="21"/>
        </w:rPr>
        <w:t xml:space="preserve">　</w:t>
      </w:r>
      <w:r w:rsidRPr="003F1DCE">
        <w:rPr>
          <w:rFonts w:hint="eastAsia"/>
        </w:rPr>
        <w:t>四街道市長</w:t>
      </w:r>
      <w:r w:rsidRPr="003F1DCE">
        <w:rPr>
          <w:rFonts w:hAnsi="ＭＳ 明朝" w:hint="eastAsia"/>
        </w:rPr>
        <w:t xml:space="preserve">　　　　　　</w:t>
      </w:r>
      <w:r w:rsidRPr="003F1DCE">
        <w:rPr>
          <w:rFonts w:hint="eastAsia"/>
        </w:rPr>
        <w:t>様</w:t>
      </w:r>
    </w:p>
    <w:p w:rsidR="00ED2F8C" w:rsidRDefault="002B3EC7" w:rsidP="00ED2F8C">
      <w:pPr>
        <w:wordWrap w:val="0"/>
        <w:ind w:rightChars="296" w:right="683"/>
        <w:jc w:val="right"/>
      </w:pPr>
      <w:r w:rsidRPr="003F1DCE">
        <w:rPr>
          <w:rFonts w:hint="eastAsia"/>
        </w:rPr>
        <w:t>住所</w:t>
      </w:r>
      <w:r w:rsidR="00ED2F8C">
        <w:rPr>
          <w:rFonts w:hint="eastAsia"/>
        </w:rPr>
        <w:t xml:space="preserve">　　　　　　　　　　</w:t>
      </w:r>
    </w:p>
    <w:p w:rsidR="002B3EC7" w:rsidRPr="003F1DCE" w:rsidRDefault="002B3EC7" w:rsidP="00ED2F8C">
      <w:pPr>
        <w:wordWrap w:val="0"/>
        <w:ind w:rightChars="296" w:right="683"/>
        <w:jc w:val="right"/>
      </w:pPr>
      <w:r w:rsidRPr="003F1DCE">
        <w:rPr>
          <w:rFonts w:hint="eastAsia"/>
        </w:rPr>
        <w:t>リース事業者　名称</w:t>
      </w:r>
      <w:r w:rsidR="00ED2F8C">
        <w:rPr>
          <w:rFonts w:hint="eastAsia"/>
        </w:rPr>
        <w:t xml:space="preserve">　　　　　　　　　　</w:t>
      </w:r>
    </w:p>
    <w:p w:rsidR="002B3EC7" w:rsidRPr="003F1DCE" w:rsidRDefault="002B3EC7" w:rsidP="00ED2F8C">
      <w:pPr>
        <w:wordWrap w:val="0"/>
        <w:ind w:rightChars="296" w:right="683"/>
        <w:jc w:val="right"/>
      </w:pPr>
      <w:r w:rsidRPr="003F1DCE">
        <w:rPr>
          <w:rFonts w:hint="eastAsia"/>
        </w:rPr>
        <w:t>代表者職・氏名</w:t>
      </w:r>
      <w:r w:rsidR="00ED2F8C">
        <w:rPr>
          <w:rFonts w:hint="eastAsia"/>
        </w:rPr>
        <w:t xml:space="preserve">　　　　　　　　　　</w:t>
      </w:r>
    </w:p>
    <w:p w:rsidR="002B3EC7" w:rsidRPr="003F1DCE" w:rsidRDefault="002B3EC7" w:rsidP="00ED2F8C">
      <w:pPr>
        <w:wordWrap w:val="0"/>
        <w:ind w:rightChars="296" w:right="683"/>
        <w:jc w:val="right"/>
      </w:pPr>
      <w:r w:rsidRPr="003F1DCE">
        <w:rPr>
          <w:rFonts w:hint="eastAsia"/>
        </w:rPr>
        <w:t>電話番号</w:t>
      </w:r>
      <w:r w:rsidR="00ED2F8C">
        <w:rPr>
          <w:rFonts w:hint="eastAsia"/>
        </w:rPr>
        <w:t xml:space="preserve">　　　　　　　　</w:t>
      </w:r>
    </w:p>
    <w:p w:rsidR="002B3EC7" w:rsidRPr="003F1DCE" w:rsidRDefault="002B3EC7" w:rsidP="00902A44">
      <w:pPr>
        <w:wordWrap w:val="0"/>
        <w:ind w:rightChars="296" w:right="683"/>
        <w:jc w:val="right"/>
      </w:pPr>
      <w:r w:rsidRPr="003F1DCE">
        <w:rPr>
          <w:rFonts w:hint="eastAsia"/>
        </w:rPr>
        <w:t>住所</w:t>
      </w:r>
      <w:r w:rsidR="00902A44">
        <w:rPr>
          <w:rFonts w:hint="eastAsia"/>
        </w:rPr>
        <w:t xml:space="preserve">　　　　　　　　　　</w:t>
      </w:r>
    </w:p>
    <w:p w:rsidR="002B3EC7" w:rsidRPr="003F1DCE" w:rsidRDefault="00ED2F8C" w:rsidP="00902A44">
      <w:pPr>
        <w:wordWrap w:val="0"/>
        <w:ind w:rightChars="296" w:right="683"/>
        <w:jc w:val="right"/>
      </w:pPr>
      <w:r>
        <w:rPr>
          <w:rFonts w:hint="eastAsia"/>
        </w:rPr>
        <w:t>リース先</w:t>
      </w:r>
      <w:r w:rsidR="005A1C3B">
        <w:rPr>
          <w:rFonts w:hint="eastAsia"/>
        </w:rPr>
        <w:t xml:space="preserve">　</w:t>
      </w:r>
      <w:r w:rsidR="002B3EC7" w:rsidRPr="003F1DCE">
        <w:rPr>
          <w:rFonts w:hint="eastAsia"/>
        </w:rPr>
        <w:t xml:space="preserve">　　氏名</w:t>
      </w:r>
      <w:r w:rsidR="00902A44">
        <w:rPr>
          <w:rFonts w:hint="eastAsia"/>
        </w:rPr>
        <w:t xml:space="preserve">　　　　　　　　　　</w:t>
      </w:r>
    </w:p>
    <w:p w:rsidR="002B3EC7" w:rsidRPr="0072348A" w:rsidRDefault="002B3EC7" w:rsidP="00902A44">
      <w:pPr>
        <w:wordWrap w:val="0"/>
        <w:spacing w:afterLines="50" w:after="203"/>
        <w:ind w:rightChars="296" w:right="683"/>
        <w:jc w:val="right"/>
      </w:pPr>
      <w:r w:rsidRPr="003F1DCE">
        <w:rPr>
          <w:rFonts w:hint="eastAsia"/>
        </w:rPr>
        <w:t>電話番号</w:t>
      </w:r>
      <w:r w:rsidR="00902A44">
        <w:rPr>
          <w:rFonts w:hint="eastAsia"/>
        </w:rPr>
        <w:t xml:space="preserve">　　　　　　　　</w:t>
      </w:r>
    </w:p>
    <w:p w:rsidR="002B3EC7" w:rsidRPr="003F1DCE" w:rsidRDefault="002B3EC7" w:rsidP="002B3EC7">
      <w:pPr>
        <w:ind w:left="231" w:rightChars="296" w:right="683" w:hangingChars="100" w:hanging="231"/>
        <w:jc w:val="left"/>
      </w:pPr>
      <w:r w:rsidRPr="003F1DCE">
        <w:rPr>
          <w:rFonts w:hint="eastAsia"/>
        </w:rPr>
        <w:t xml:space="preserve">　</w:t>
      </w:r>
      <w:r>
        <w:rPr>
          <w:rFonts w:hint="eastAsia"/>
          <w:szCs w:val="21"/>
        </w:rPr>
        <w:t xml:space="preserve">　</w:t>
      </w:r>
      <w:r w:rsidRPr="003F1DCE">
        <w:rPr>
          <w:rFonts w:hint="eastAsia"/>
        </w:rPr>
        <w:t>補助事業で導入する設備については、次のとおりであることについて間違い</w:t>
      </w:r>
      <w:r w:rsidRPr="00BD76C3">
        <w:rPr>
          <w:rFonts w:hint="eastAsia"/>
          <w:color w:val="000000" w:themeColor="text1"/>
        </w:rPr>
        <w:t>ありません</w:t>
      </w:r>
      <w:r w:rsidRPr="003F1DCE">
        <w:rPr>
          <w:rFonts w:hint="eastAsia"/>
        </w:rPr>
        <w:t>。また、注意事項に記載されている内容について間違いがないこと、補助金交付後も遵守することを誓約します。</w:t>
      </w:r>
    </w:p>
    <w:tbl>
      <w:tblPr>
        <w:tblStyle w:val="a4"/>
        <w:tblW w:w="8778" w:type="dxa"/>
        <w:tblInd w:w="339" w:type="dxa"/>
        <w:tblLook w:val="04A0" w:firstRow="1" w:lastRow="0" w:firstColumn="1" w:lastColumn="0" w:noHBand="0" w:noVBand="1"/>
      </w:tblPr>
      <w:tblGrid>
        <w:gridCol w:w="924"/>
        <w:gridCol w:w="924"/>
        <w:gridCol w:w="1155"/>
        <w:gridCol w:w="1155"/>
        <w:gridCol w:w="1155"/>
        <w:gridCol w:w="1155"/>
        <w:gridCol w:w="1155"/>
        <w:gridCol w:w="1155"/>
      </w:tblGrid>
      <w:tr w:rsidR="00AC1B94" w:rsidRPr="00AC1B94" w:rsidTr="00222F42">
        <w:tc>
          <w:tcPr>
            <w:tcW w:w="924" w:type="dxa"/>
            <w:vMerge w:val="restart"/>
            <w:vAlign w:val="center"/>
          </w:tcPr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対象</w:t>
            </w:r>
          </w:p>
          <w:p w:rsidR="002B3EC7" w:rsidRPr="003F1DCE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設備</w:t>
            </w:r>
          </w:p>
        </w:tc>
        <w:tc>
          <w:tcPr>
            <w:tcW w:w="924" w:type="dxa"/>
            <w:vMerge w:val="restart"/>
            <w:vAlign w:val="center"/>
          </w:tcPr>
          <w:p w:rsidR="002B3EC7" w:rsidRPr="003F1DCE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リース期間</w:t>
            </w:r>
          </w:p>
        </w:tc>
        <w:tc>
          <w:tcPr>
            <w:tcW w:w="3465" w:type="dxa"/>
            <w:gridSpan w:val="3"/>
          </w:tcPr>
          <w:p w:rsidR="002B3EC7" w:rsidRPr="003F1DCE" w:rsidRDefault="002B3EC7" w:rsidP="00222F4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465" w:type="dxa"/>
            <w:gridSpan w:val="3"/>
          </w:tcPr>
          <w:p w:rsidR="002B3EC7" w:rsidRPr="00AC1B94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C1B94">
              <w:rPr>
                <w:rFonts w:hint="eastAsia"/>
                <w:sz w:val="20"/>
                <w:szCs w:val="20"/>
              </w:rPr>
              <w:t>リース料総額</w:t>
            </w:r>
          </w:p>
          <w:p w:rsidR="002B3EC7" w:rsidRPr="00AC1B94" w:rsidRDefault="002B3EC7" w:rsidP="00586EFB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AC1B94">
              <w:rPr>
                <w:rFonts w:hint="eastAsia"/>
                <w:sz w:val="20"/>
                <w:szCs w:val="20"/>
              </w:rPr>
              <w:t>※税抜き金額</w:t>
            </w:r>
            <w:r w:rsidR="00586EFB" w:rsidRPr="00AC1B94">
              <w:rPr>
                <w:rFonts w:hint="eastAsia"/>
                <w:sz w:val="20"/>
                <w:szCs w:val="20"/>
              </w:rPr>
              <w:t>（前払金を含む。）</w:t>
            </w:r>
          </w:p>
        </w:tc>
      </w:tr>
      <w:tr w:rsidR="002B3EC7" w:rsidRPr="003F1DCE" w:rsidTr="00222F42">
        <w:trPr>
          <w:trHeight w:val="1410"/>
        </w:trPr>
        <w:tc>
          <w:tcPr>
            <w:tcW w:w="924" w:type="dxa"/>
            <w:vMerge/>
          </w:tcPr>
          <w:p w:rsidR="002B3EC7" w:rsidRPr="003F1DCE" w:rsidRDefault="002B3EC7" w:rsidP="00222F42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2B3EC7" w:rsidRPr="003F1DCE" w:rsidRDefault="002B3EC7" w:rsidP="00222F42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市補助金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Pr="003F1DCE" w:rsidRDefault="002B3EC7" w:rsidP="00222F42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155" w:type="dxa"/>
          </w:tcPr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</w:t>
            </w:r>
            <w:r w:rsidRPr="003F1DCE">
              <w:rPr>
                <w:rFonts w:hint="eastAsia"/>
                <w:sz w:val="20"/>
                <w:szCs w:val="20"/>
              </w:rPr>
              <w:t>補助金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Pr="003F1DCE" w:rsidRDefault="002B3EC7" w:rsidP="00222F42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合計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sz w:val="20"/>
                <w:szCs w:val="20"/>
              </w:rPr>
              <w:t>(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Ａ</w:t>
            </w:r>
            <w:r w:rsidRPr="003F1DCE">
              <w:rPr>
                <w:rFonts w:hint="eastAsia"/>
                <w:sz w:val="20"/>
                <w:szCs w:val="20"/>
              </w:rPr>
              <w:t>＋</w:t>
            </w:r>
            <w:r>
              <w:rPr>
                <w:rFonts w:hint="eastAsia"/>
                <w:kern w:val="0"/>
                <w:sz w:val="20"/>
                <w:szCs w:val="20"/>
              </w:rPr>
              <w:t>Ｂ</w:t>
            </w:r>
            <w:r w:rsidRPr="003F1DCE">
              <w:rPr>
                <w:sz w:val="20"/>
                <w:szCs w:val="20"/>
              </w:rPr>
              <w:t>)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Pr="003F1DCE" w:rsidRDefault="002B3EC7" w:rsidP="00222F42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1155" w:type="dxa"/>
          </w:tcPr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補助金なしの場合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Pr="003F1DCE" w:rsidRDefault="002B3EC7" w:rsidP="00222F42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Ｄ</w:t>
            </w:r>
          </w:p>
        </w:tc>
        <w:tc>
          <w:tcPr>
            <w:tcW w:w="1155" w:type="dxa"/>
          </w:tcPr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補助金ありの場合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Pr="003F1DCE" w:rsidRDefault="002B3EC7" w:rsidP="00222F42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rFonts w:hint="eastAsia"/>
                <w:sz w:val="20"/>
                <w:szCs w:val="20"/>
              </w:rPr>
              <w:t>差額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3F1DCE">
              <w:rPr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Ｄ</w:t>
            </w:r>
            <w:r>
              <w:rPr>
                <w:rFonts w:hint="eastAsia"/>
                <w:sz w:val="20"/>
                <w:szCs w:val="20"/>
              </w:rPr>
              <w:t>－Ｅ</w:t>
            </w:r>
            <w:r w:rsidRPr="003F1DCE">
              <w:rPr>
                <w:sz w:val="20"/>
                <w:szCs w:val="20"/>
              </w:rPr>
              <w:t>)</w:t>
            </w:r>
          </w:p>
          <w:p w:rsidR="002B3EC7" w:rsidRDefault="002B3EC7" w:rsidP="00222F42">
            <w:pPr>
              <w:spacing w:line="340" w:lineRule="exact"/>
              <w:jc w:val="center"/>
              <w:rPr>
                <w:sz w:val="20"/>
                <w:szCs w:val="20"/>
              </w:rPr>
            </w:pPr>
          </w:p>
          <w:p w:rsidR="002B3EC7" w:rsidRPr="003F1DCE" w:rsidRDefault="002B3EC7" w:rsidP="00222F42">
            <w:pPr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</w:t>
            </w:r>
          </w:p>
        </w:tc>
      </w:tr>
      <w:tr w:rsidR="002B3EC7" w:rsidRPr="003F1DCE" w:rsidTr="00222F42">
        <w:trPr>
          <w:trHeight w:val="1202"/>
        </w:trPr>
        <w:tc>
          <w:tcPr>
            <w:tcW w:w="924" w:type="dxa"/>
          </w:tcPr>
          <w:p w:rsidR="002B3EC7" w:rsidRPr="003F1DCE" w:rsidRDefault="002B3EC7" w:rsidP="00222F42">
            <w:pPr>
              <w:ind w:rightChars="196" w:right="452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2B3EC7" w:rsidRPr="003F1DCE" w:rsidRDefault="002B3EC7" w:rsidP="00222F4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5" w:type="dxa"/>
          </w:tcPr>
          <w:p w:rsidR="002B3EC7" w:rsidRPr="003F1DCE" w:rsidRDefault="002B3EC7" w:rsidP="00222F4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8F2CD2" w:rsidRPr="00AC1B94" w:rsidRDefault="002B3EC7" w:rsidP="002B3EC7">
      <w:pPr>
        <w:ind w:left="692" w:rightChars="296" w:right="683" w:hangingChars="300" w:hanging="692"/>
        <w:jc w:val="left"/>
      </w:pPr>
      <w:r w:rsidRPr="00AC1B94">
        <w:rPr>
          <w:rFonts w:hint="eastAsia"/>
          <w:szCs w:val="21"/>
        </w:rPr>
        <w:t xml:space="preserve">　</w:t>
      </w:r>
      <w:r w:rsidRPr="00AC1B94">
        <w:rPr>
          <w:rFonts w:hint="eastAsia"/>
        </w:rPr>
        <w:t>注</w:t>
      </w:r>
    </w:p>
    <w:p w:rsidR="002B3EC7" w:rsidRPr="00AC1B94" w:rsidRDefault="00AC1B94" w:rsidP="00AC1B94">
      <w:pPr>
        <w:ind w:left="462" w:rightChars="296" w:right="683" w:hangingChars="200" w:hanging="462"/>
        <w:jc w:val="left"/>
      </w:pPr>
      <w:r w:rsidRPr="00AC1B94">
        <w:rPr>
          <w:rFonts w:hint="eastAsia"/>
          <w:szCs w:val="21"/>
        </w:rPr>
        <w:t xml:space="preserve">　</w:t>
      </w:r>
      <w:r w:rsidR="002B3EC7" w:rsidRPr="00AC1B94">
        <w:rPr>
          <w:rFonts w:hint="eastAsia"/>
          <w:szCs w:val="21"/>
        </w:rPr>
        <w:t>１　補助金ありの場合のリース料総額Ｅ又はこれをリース期間で除した月額リース料金が、リース契約書で確認できること。リース契約書から、これが確認できない場合は、</w:t>
      </w:r>
      <w:r w:rsidR="002B3EC7" w:rsidRPr="00AC1B94">
        <w:rPr>
          <w:rFonts w:hint="eastAsia"/>
        </w:rPr>
        <w:t>補助金額をリース料</w:t>
      </w:r>
      <w:r w:rsidR="00DF2BE0">
        <w:rPr>
          <w:rFonts w:hint="eastAsia"/>
        </w:rPr>
        <w:t>金から差し引いてリース契約を再締結するか、補助金額確定後又は</w:t>
      </w:r>
      <w:r w:rsidR="002B3EC7" w:rsidRPr="00AC1B94">
        <w:rPr>
          <w:rFonts w:hint="eastAsia"/>
        </w:rPr>
        <w:t>入金後に補助金額をリース料から減額し、月々のリース料へ反映することを明記した覚書等をリース事業者及びリース先で締結の上、提出すること。</w:t>
      </w:r>
    </w:p>
    <w:p w:rsidR="002B3EC7" w:rsidRPr="00AC1B94" w:rsidRDefault="008F2CD2" w:rsidP="008F2CD2">
      <w:pPr>
        <w:ind w:leftChars="-1" w:left="460" w:rightChars="296" w:right="683" w:hangingChars="200" w:hanging="462"/>
        <w:jc w:val="left"/>
      </w:pPr>
      <w:r w:rsidRPr="00AC1B94">
        <w:rPr>
          <w:rFonts w:hint="eastAsia"/>
          <w:szCs w:val="21"/>
        </w:rPr>
        <w:t xml:space="preserve">　</w:t>
      </w:r>
      <w:r w:rsidR="002B3EC7" w:rsidRPr="00AC1B94">
        <w:rPr>
          <w:rFonts w:hint="eastAsia"/>
          <w:szCs w:val="21"/>
        </w:rPr>
        <w:t xml:space="preserve">２　</w:t>
      </w:r>
      <w:r w:rsidR="002B3EC7" w:rsidRPr="00AC1B94">
        <w:rPr>
          <w:rFonts w:hint="eastAsia"/>
        </w:rPr>
        <w:t>補助金ありの場合又は補助金なしの場合のリース料総額の差額Ｆが、補助金額合計Ｃ以上であること。</w:t>
      </w:r>
    </w:p>
    <w:p w:rsidR="002B3EC7" w:rsidRPr="00AC1B94" w:rsidRDefault="008F2CD2" w:rsidP="008F2CD2">
      <w:pPr>
        <w:ind w:leftChars="-1" w:left="460" w:rightChars="296" w:right="683" w:hangingChars="200" w:hanging="462"/>
        <w:jc w:val="left"/>
      </w:pPr>
      <w:r w:rsidRPr="00AC1B94">
        <w:rPr>
          <w:rFonts w:hint="eastAsia"/>
          <w:szCs w:val="21"/>
        </w:rPr>
        <w:t xml:space="preserve">　</w:t>
      </w:r>
      <w:r w:rsidR="002B3EC7" w:rsidRPr="00AC1B94">
        <w:rPr>
          <w:rFonts w:hint="eastAsia"/>
        </w:rPr>
        <w:t>３　市補助金の金額分は、月額リース料金を減額する</w:t>
      </w:r>
      <w:r w:rsidR="009B2A74" w:rsidRPr="00AC1B94">
        <w:rPr>
          <w:rFonts w:hint="eastAsia"/>
        </w:rPr>
        <w:t>方法</w:t>
      </w:r>
      <w:r w:rsidR="002B3EC7" w:rsidRPr="00AC1B94">
        <w:rPr>
          <w:rFonts w:hint="eastAsia"/>
        </w:rPr>
        <w:t>で貸与先に還元されること。リース契約とは別に貸与先に支払われる</w:t>
      </w:r>
      <w:r w:rsidR="009B2A74" w:rsidRPr="00AC1B94">
        <w:rPr>
          <w:rFonts w:hint="eastAsia"/>
        </w:rPr>
        <w:t>方法</w:t>
      </w:r>
      <w:r w:rsidR="002B3EC7" w:rsidRPr="00AC1B94">
        <w:rPr>
          <w:rFonts w:hint="eastAsia"/>
        </w:rPr>
        <w:t>は</w:t>
      </w:r>
      <w:r w:rsidR="009B2A74" w:rsidRPr="00AC1B94">
        <w:rPr>
          <w:rFonts w:hint="eastAsia"/>
        </w:rPr>
        <w:t>、</w:t>
      </w:r>
      <w:r w:rsidR="002B3EC7" w:rsidRPr="00AC1B94">
        <w:rPr>
          <w:rFonts w:hint="eastAsia"/>
        </w:rPr>
        <w:t>認められない。</w:t>
      </w:r>
    </w:p>
    <w:p w:rsidR="00986873" w:rsidRPr="00AC1B94" w:rsidRDefault="008F2CD2" w:rsidP="008F2CD2">
      <w:pPr>
        <w:ind w:leftChars="-1" w:left="460" w:rightChars="296" w:right="683" w:hangingChars="200" w:hanging="462"/>
        <w:jc w:val="left"/>
      </w:pPr>
      <w:r w:rsidRPr="00AC1B94">
        <w:rPr>
          <w:rFonts w:hint="eastAsia"/>
          <w:szCs w:val="21"/>
        </w:rPr>
        <w:t xml:space="preserve">　</w:t>
      </w:r>
      <w:r w:rsidR="002B3EC7" w:rsidRPr="00AC1B94">
        <w:rPr>
          <w:rFonts w:hint="eastAsia"/>
          <w:szCs w:val="21"/>
        </w:rPr>
        <w:t xml:space="preserve">４　</w:t>
      </w:r>
      <w:r w:rsidR="002B3EC7" w:rsidRPr="00AC1B94">
        <w:rPr>
          <w:rFonts w:hint="eastAsia"/>
        </w:rPr>
        <w:t>リース期間が財産処分制限期間より短い場合は、リース期間終了後にリース先が対象設備を購入する契約となっていること。</w:t>
      </w:r>
    </w:p>
    <w:sectPr w:rsidR="00986873" w:rsidRPr="00AC1B94" w:rsidSect="00B15584">
      <w:footerReference w:type="default" r:id="rId8"/>
      <w:pgSz w:w="11906" w:h="16838" w:code="9"/>
      <w:pgMar w:top="1418" w:right="794" w:bottom="737" w:left="1418" w:header="851" w:footer="284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E2" w:rsidRDefault="000C22E2"/>
    <w:p w:rsidR="000C22E2" w:rsidRDefault="000C22E2">
      <w:r>
        <w:separator/>
      </w:r>
    </w:p>
  </w:endnote>
  <w:endnote w:type="continuationSeparator" w:id="0">
    <w:p w:rsidR="000C22E2" w:rsidRDefault="000C22E2"/>
    <w:p w:rsidR="000C22E2" w:rsidRDefault="000C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E2" w:rsidRDefault="000C22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E2" w:rsidRPr="000B0793" w:rsidRDefault="000C22E2" w:rsidP="00A455C3">
      <w:pPr>
        <w:ind w:left="220" w:rightChars="38" w:right="84" w:hangingChars="100" w:hanging="220"/>
        <w:jc w:val="left"/>
      </w:pPr>
    </w:p>
    <w:p w:rsidR="000C22E2" w:rsidRDefault="000C22E2">
      <w:r>
        <w:separator/>
      </w:r>
    </w:p>
  </w:footnote>
  <w:footnote w:type="continuationSeparator" w:id="0">
    <w:p w:rsidR="000C22E2" w:rsidRDefault="000C22E2"/>
    <w:p w:rsidR="000C22E2" w:rsidRDefault="000C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5E9"/>
    <w:multiLevelType w:val="hybridMultilevel"/>
    <w:tmpl w:val="2FB46A2A"/>
    <w:lvl w:ilvl="0" w:tplc="A3349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1F2AF1"/>
    <w:multiLevelType w:val="hybridMultilevel"/>
    <w:tmpl w:val="F8A216AA"/>
    <w:lvl w:ilvl="0" w:tplc="D72C6E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C2B87"/>
    <w:multiLevelType w:val="hybridMultilevel"/>
    <w:tmpl w:val="FB242FD8"/>
    <w:lvl w:ilvl="0" w:tplc="578C08E0">
      <w:start w:val="2"/>
      <w:numFmt w:val="decimalEnclosedParen"/>
      <w:lvlText w:val="%1"/>
      <w:lvlJc w:val="left"/>
      <w:pPr>
        <w:ind w:left="81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0F6D0CAE"/>
    <w:multiLevelType w:val="hybridMultilevel"/>
    <w:tmpl w:val="E2F8F012"/>
    <w:lvl w:ilvl="0" w:tplc="2CFAC77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20FF4"/>
    <w:multiLevelType w:val="hybridMultilevel"/>
    <w:tmpl w:val="1CEA8EEE"/>
    <w:lvl w:ilvl="0" w:tplc="A320A2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E605CE"/>
    <w:multiLevelType w:val="hybridMultilevel"/>
    <w:tmpl w:val="73FE6FDE"/>
    <w:lvl w:ilvl="0" w:tplc="A6FED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7103FE"/>
    <w:multiLevelType w:val="hybridMultilevel"/>
    <w:tmpl w:val="5FCA453E"/>
    <w:lvl w:ilvl="0" w:tplc="7AD01B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3633D"/>
    <w:multiLevelType w:val="hybridMultilevel"/>
    <w:tmpl w:val="4E6605CA"/>
    <w:lvl w:ilvl="0" w:tplc="878EC4A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1"/>
  <w:drawingGridVerticalSpacing w:val="407"/>
  <w:noPunctuationKerning/>
  <w:characterSpacingControl w:val="doNotCompress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A"/>
    <w:rsid w:val="00000655"/>
    <w:rsid w:val="00000A0B"/>
    <w:rsid w:val="000010DB"/>
    <w:rsid w:val="00001966"/>
    <w:rsid w:val="0000435A"/>
    <w:rsid w:val="00006F13"/>
    <w:rsid w:val="00010E67"/>
    <w:rsid w:val="00011173"/>
    <w:rsid w:val="00012D26"/>
    <w:rsid w:val="000155BA"/>
    <w:rsid w:val="00017152"/>
    <w:rsid w:val="00017794"/>
    <w:rsid w:val="00020593"/>
    <w:rsid w:val="00020998"/>
    <w:rsid w:val="00020F6A"/>
    <w:rsid w:val="00022212"/>
    <w:rsid w:val="00022E12"/>
    <w:rsid w:val="00022FD0"/>
    <w:rsid w:val="00026041"/>
    <w:rsid w:val="000264EC"/>
    <w:rsid w:val="00026BC6"/>
    <w:rsid w:val="00027E70"/>
    <w:rsid w:val="00030AB6"/>
    <w:rsid w:val="00031846"/>
    <w:rsid w:val="00031B24"/>
    <w:rsid w:val="00031BD1"/>
    <w:rsid w:val="0003220A"/>
    <w:rsid w:val="00034B18"/>
    <w:rsid w:val="00035346"/>
    <w:rsid w:val="00040878"/>
    <w:rsid w:val="00040C80"/>
    <w:rsid w:val="00041208"/>
    <w:rsid w:val="0004249B"/>
    <w:rsid w:val="00042F21"/>
    <w:rsid w:val="00044F27"/>
    <w:rsid w:val="00047EBF"/>
    <w:rsid w:val="000518FF"/>
    <w:rsid w:val="00051E0D"/>
    <w:rsid w:val="0005373C"/>
    <w:rsid w:val="00053F6F"/>
    <w:rsid w:val="00054CFE"/>
    <w:rsid w:val="0005506D"/>
    <w:rsid w:val="000558E6"/>
    <w:rsid w:val="000571E5"/>
    <w:rsid w:val="00057210"/>
    <w:rsid w:val="00061B84"/>
    <w:rsid w:val="00063947"/>
    <w:rsid w:val="00064D23"/>
    <w:rsid w:val="00065060"/>
    <w:rsid w:val="0006719C"/>
    <w:rsid w:val="00067321"/>
    <w:rsid w:val="0006738E"/>
    <w:rsid w:val="00072AC0"/>
    <w:rsid w:val="00074DE7"/>
    <w:rsid w:val="00077C68"/>
    <w:rsid w:val="00080D73"/>
    <w:rsid w:val="0008132C"/>
    <w:rsid w:val="00081A50"/>
    <w:rsid w:val="000838D3"/>
    <w:rsid w:val="000865BE"/>
    <w:rsid w:val="00086913"/>
    <w:rsid w:val="00086C56"/>
    <w:rsid w:val="00090244"/>
    <w:rsid w:val="00090E8D"/>
    <w:rsid w:val="00092F08"/>
    <w:rsid w:val="00095194"/>
    <w:rsid w:val="000959E5"/>
    <w:rsid w:val="00096933"/>
    <w:rsid w:val="00096E25"/>
    <w:rsid w:val="000A1212"/>
    <w:rsid w:val="000A2B0E"/>
    <w:rsid w:val="000A3BC0"/>
    <w:rsid w:val="000A4632"/>
    <w:rsid w:val="000A4CD8"/>
    <w:rsid w:val="000A7E63"/>
    <w:rsid w:val="000B0793"/>
    <w:rsid w:val="000B105F"/>
    <w:rsid w:val="000B1933"/>
    <w:rsid w:val="000B1ED4"/>
    <w:rsid w:val="000B1F5C"/>
    <w:rsid w:val="000B2282"/>
    <w:rsid w:val="000B4069"/>
    <w:rsid w:val="000B4F86"/>
    <w:rsid w:val="000B5B6C"/>
    <w:rsid w:val="000B6DE2"/>
    <w:rsid w:val="000B7193"/>
    <w:rsid w:val="000B73DF"/>
    <w:rsid w:val="000C02E8"/>
    <w:rsid w:val="000C079D"/>
    <w:rsid w:val="000C1EF1"/>
    <w:rsid w:val="000C22E2"/>
    <w:rsid w:val="000C2FB4"/>
    <w:rsid w:val="000C4164"/>
    <w:rsid w:val="000D0A9E"/>
    <w:rsid w:val="000D15DE"/>
    <w:rsid w:val="000D1B80"/>
    <w:rsid w:val="000D2058"/>
    <w:rsid w:val="000D2D59"/>
    <w:rsid w:val="000D5723"/>
    <w:rsid w:val="000D6225"/>
    <w:rsid w:val="000E070C"/>
    <w:rsid w:val="000E1173"/>
    <w:rsid w:val="000E23ED"/>
    <w:rsid w:val="000E380A"/>
    <w:rsid w:val="000E4C72"/>
    <w:rsid w:val="000E657A"/>
    <w:rsid w:val="000E6597"/>
    <w:rsid w:val="000E7C6F"/>
    <w:rsid w:val="000E7E0B"/>
    <w:rsid w:val="000F242F"/>
    <w:rsid w:val="000F3092"/>
    <w:rsid w:val="000F32B5"/>
    <w:rsid w:val="000F33CE"/>
    <w:rsid w:val="000F5674"/>
    <w:rsid w:val="000F6197"/>
    <w:rsid w:val="000F6357"/>
    <w:rsid w:val="00100540"/>
    <w:rsid w:val="00101DA8"/>
    <w:rsid w:val="00101FCB"/>
    <w:rsid w:val="00102711"/>
    <w:rsid w:val="001078DC"/>
    <w:rsid w:val="00112D59"/>
    <w:rsid w:val="00113259"/>
    <w:rsid w:val="00114CA6"/>
    <w:rsid w:val="001215D4"/>
    <w:rsid w:val="001224A4"/>
    <w:rsid w:val="00123A3D"/>
    <w:rsid w:val="00123F30"/>
    <w:rsid w:val="0012595E"/>
    <w:rsid w:val="00127049"/>
    <w:rsid w:val="00137899"/>
    <w:rsid w:val="001428AF"/>
    <w:rsid w:val="00144484"/>
    <w:rsid w:val="00145562"/>
    <w:rsid w:val="001457B5"/>
    <w:rsid w:val="00145821"/>
    <w:rsid w:val="00145DCA"/>
    <w:rsid w:val="001476D6"/>
    <w:rsid w:val="0014788C"/>
    <w:rsid w:val="0015060C"/>
    <w:rsid w:val="00157238"/>
    <w:rsid w:val="00157934"/>
    <w:rsid w:val="00157FB2"/>
    <w:rsid w:val="001636E2"/>
    <w:rsid w:val="00163E3A"/>
    <w:rsid w:val="00163F06"/>
    <w:rsid w:val="001700EE"/>
    <w:rsid w:val="00170182"/>
    <w:rsid w:val="00170AFD"/>
    <w:rsid w:val="00172A27"/>
    <w:rsid w:val="0017494E"/>
    <w:rsid w:val="001779A6"/>
    <w:rsid w:val="00180A29"/>
    <w:rsid w:val="00180DE7"/>
    <w:rsid w:val="00180F9A"/>
    <w:rsid w:val="001818FA"/>
    <w:rsid w:val="00182D62"/>
    <w:rsid w:val="0018385C"/>
    <w:rsid w:val="00185A28"/>
    <w:rsid w:val="0018687D"/>
    <w:rsid w:val="00186A4C"/>
    <w:rsid w:val="00186B2A"/>
    <w:rsid w:val="0019481D"/>
    <w:rsid w:val="00194AFA"/>
    <w:rsid w:val="00194D87"/>
    <w:rsid w:val="00196BB3"/>
    <w:rsid w:val="00197C2F"/>
    <w:rsid w:val="001A040C"/>
    <w:rsid w:val="001A05FF"/>
    <w:rsid w:val="001A0DE0"/>
    <w:rsid w:val="001A1F06"/>
    <w:rsid w:val="001A2BFE"/>
    <w:rsid w:val="001A38D5"/>
    <w:rsid w:val="001A47F6"/>
    <w:rsid w:val="001A4F6D"/>
    <w:rsid w:val="001A5176"/>
    <w:rsid w:val="001A6D70"/>
    <w:rsid w:val="001A7449"/>
    <w:rsid w:val="001B0EE8"/>
    <w:rsid w:val="001B24E2"/>
    <w:rsid w:val="001B2DD0"/>
    <w:rsid w:val="001B3528"/>
    <w:rsid w:val="001B4262"/>
    <w:rsid w:val="001B44D5"/>
    <w:rsid w:val="001B4E71"/>
    <w:rsid w:val="001B599C"/>
    <w:rsid w:val="001B5C39"/>
    <w:rsid w:val="001B6E87"/>
    <w:rsid w:val="001B7E18"/>
    <w:rsid w:val="001C242A"/>
    <w:rsid w:val="001C2AE6"/>
    <w:rsid w:val="001C4CDB"/>
    <w:rsid w:val="001C69E3"/>
    <w:rsid w:val="001D44E6"/>
    <w:rsid w:val="001D5A9A"/>
    <w:rsid w:val="001D5B43"/>
    <w:rsid w:val="001D664C"/>
    <w:rsid w:val="001E00F4"/>
    <w:rsid w:val="001E200D"/>
    <w:rsid w:val="001E3B7E"/>
    <w:rsid w:val="001E4532"/>
    <w:rsid w:val="001E6028"/>
    <w:rsid w:val="001F27D3"/>
    <w:rsid w:val="001F3CE4"/>
    <w:rsid w:val="001F40B3"/>
    <w:rsid w:val="001F6122"/>
    <w:rsid w:val="001F6312"/>
    <w:rsid w:val="001F6A66"/>
    <w:rsid w:val="001F7368"/>
    <w:rsid w:val="002000C5"/>
    <w:rsid w:val="002016E2"/>
    <w:rsid w:val="00206AC4"/>
    <w:rsid w:val="00206F3A"/>
    <w:rsid w:val="00207C9D"/>
    <w:rsid w:val="00210166"/>
    <w:rsid w:val="00215413"/>
    <w:rsid w:val="002171A8"/>
    <w:rsid w:val="0022042F"/>
    <w:rsid w:val="00222F42"/>
    <w:rsid w:val="00223C30"/>
    <w:rsid w:val="00224388"/>
    <w:rsid w:val="00224C82"/>
    <w:rsid w:val="0022684F"/>
    <w:rsid w:val="0023018C"/>
    <w:rsid w:val="002312D7"/>
    <w:rsid w:val="00232F10"/>
    <w:rsid w:val="00237354"/>
    <w:rsid w:val="002373D6"/>
    <w:rsid w:val="00240C58"/>
    <w:rsid w:val="00242996"/>
    <w:rsid w:val="0024462C"/>
    <w:rsid w:val="0024568E"/>
    <w:rsid w:val="00245BAE"/>
    <w:rsid w:val="002462B1"/>
    <w:rsid w:val="00246EF6"/>
    <w:rsid w:val="002501D0"/>
    <w:rsid w:val="002516EB"/>
    <w:rsid w:val="00251CBE"/>
    <w:rsid w:val="00254759"/>
    <w:rsid w:val="00254D4E"/>
    <w:rsid w:val="00257570"/>
    <w:rsid w:val="002576A4"/>
    <w:rsid w:val="0026070D"/>
    <w:rsid w:val="002615D8"/>
    <w:rsid w:val="00261C7B"/>
    <w:rsid w:val="002628CF"/>
    <w:rsid w:val="00262C25"/>
    <w:rsid w:val="0026350E"/>
    <w:rsid w:val="002643FF"/>
    <w:rsid w:val="00266845"/>
    <w:rsid w:val="00267C44"/>
    <w:rsid w:val="002705E9"/>
    <w:rsid w:val="00270EAC"/>
    <w:rsid w:val="002722CE"/>
    <w:rsid w:val="002730BE"/>
    <w:rsid w:val="00274E28"/>
    <w:rsid w:val="00275824"/>
    <w:rsid w:val="00276351"/>
    <w:rsid w:val="00283A37"/>
    <w:rsid w:val="00283C00"/>
    <w:rsid w:val="00285417"/>
    <w:rsid w:val="00290B86"/>
    <w:rsid w:val="00291EE2"/>
    <w:rsid w:val="00292AE2"/>
    <w:rsid w:val="00292B84"/>
    <w:rsid w:val="00292F2A"/>
    <w:rsid w:val="002931B1"/>
    <w:rsid w:val="00295F55"/>
    <w:rsid w:val="002970E6"/>
    <w:rsid w:val="00297B7D"/>
    <w:rsid w:val="002A3287"/>
    <w:rsid w:val="002A4653"/>
    <w:rsid w:val="002A5F18"/>
    <w:rsid w:val="002A69D1"/>
    <w:rsid w:val="002A7B8B"/>
    <w:rsid w:val="002B20B6"/>
    <w:rsid w:val="002B272D"/>
    <w:rsid w:val="002B342C"/>
    <w:rsid w:val="002B3EC7"/>
    <w:rsid w:val="002B6433"/>
    <w:rsid w:val="002B660F"/>
    <w:rsid w:val="002C0FB8"/>
    <w:rsid w:val="002C1D68"/>
    <w:rsid w:val="002C2766"/>
    <w:rsid w:val="002C2EDB"/>
    <w:rsid w:val="002C6DFF"/>
    <w:rsid w:val="002D56F3"/>
    <w:rsid w:val="002D7344"/>
    <w:rsid w:val="002D7DC8"/>
    <w:rsid w:val="002E22B9"/>
    <w:rsid w:val="002E2D4F"/>
    <w:rsid w:val="002E2FF0"/>
    <w:rsid w:val="002E3511"/>
    <w:rsid w:val="002E413A"/>
    <w:rsid w:val="002E5C14"/>
    <w:rsid w:val="002E6600"/>
    <w:rsid w:val="002E7582"/>
    <w:rsid w:val="002E7706"/>
    <w:rsid w:val="002E7E5F"/>
    <w:rsid w:val="002F0D25"/>
    <w:rsid w:val="002F1CBC"/>
    <w:rsid w:val="002F1D24"/>
    <w:rsid w:val="002F3981"/>
    <w:rsid w:val="002F466A"/>
    <w:rsid w:val="002F4A40"/>
    <w:rsid w:val="002F56F6"/>
    <w:rsid w:val="002F6CC9"/>
    <w:rsid w:val="002F70F8"/>
    <w:rsid w:val="002F7919"/>
    <w:rsid w:val="002F7DC5"/>
    <w:rsid w:val="002F7E97"/>
    <w:rsid w:val="0030163F"/>
    <w:rsid w:val="00301A37"/>
    <w:rsid w:val="00302A8C"/>
    <w:rsid w:val="00306ECE"/>
    <w:rsid w:val="003102AD"/>
    <w:rsid w:val="0031064E"/>
    <w:rsid w:val="00310FDC"/>
    <w:rsid w:val="003137F7"/>
    <w:rsid w:val="003148CB"/>
    <w:rsid w:val="0032059D"/>
    <w:rsid w:val="00321A22"/>
    <w:rsid w:val="00321FF9"/>
    <w:rsid w:val="0032353D"/>
    <w:rsid w:val="00323C3E"/>
    <w:rsid w:val="003269A4"/>
    <w:rsid w:val="00327734"/>
    <w:rsid w:val="0033060A"/>
    <w:rsid w:val="0033170B"/>
    <w:rsid w:val="003329F0"/>
    <w:rsid w:val="00332F50"/>
    <w:rsid w:val="00332FF0"/>
    <w:rsid w:val="00333436"/>
    <w:rsid w:val="0034303F"/>
    <w:rsid w:val="0034304F"/>
    <w:rsid w:val="0034657D"/>
    <w:rsid w:val="00350279"/>
    <w:rsid w:val="00350B65"/>
    <w:rsid w:val="00351ED9"/>
    <w:rsid w:val="00352062"/>
    <w:rsid w:val="00352B76"/>
    <w:rsid w:val="0035468D"/>
    <w:rsid w:val="00354E65"/>
    <w:rsid w:val="0035524B"/>
    <w:rsid w:val="00362531"/>
    <w:rsid w:val="0036361C"/>
    <w:rsid w:val="00364EF9"/>
    <w:rsid w:val="00367442"/>
    <w:rsid w:val="00367995"/>
    <w:rsid w:val="00367D67"/>
    <w:rsid w:val="00372254"/>
    <w:rsid w:val="0037578C"/>
    <w:rsid w:val="0037670D"/>
    <w:rsid w:val="003776AD"/>
    <w:rsid w:val="00377801"/>
    <w:rsid w:val="00377B79"/>
    <w:rsid w:val="003875EE"/>
    <w:rsid w:val="0039034B"/>
    <w:rsid w:val="0039334F"/>
    <w:rsid w:val="00397169"/>
    <w:rsid w:val="00397B65"/>
    <w:rsid w:val="003A08EF"/>
    <w:rsid w:val="003A1CE7"/>
    <w:rsid w:val="003A31D1"/>
    <w:rsid w:val="003A4D7D"/>
    <w:rsid w:val="003A6A03"/>
    <w:rsid w:val="003A6DE2"/>
    <w:rsid w:val="003A7312"/>
    <w:rsid w:val="003B10B3"/>
    <w:rsid w:val="003B200B"/>
    <w:rsid w:val="003B40E8"/>
    <w:rsid w:val="003B4EF3"/>
    <w:rsid w:val="003C1C18"/>
    <w:rsid w:val="003C1CAB"/>
    <w:rsid w:val="003C31D3"/>
    <w:rsid w:val="003C39E1"/>
    <w:rsid w:val="003C5FC9"/>
    <w:rsid w:val="003C6841"/>
    <w:rsid w:val="003D073B"/>
    <w:rsid w:val="003D256E"/>
    <w:rsid w:val="003D268C"/>
    <w:rsid w:val="003D2FF5"/>
    <w:rsid w:val="003D43BB"/>
    <w:rsid w:val="003D5334"/>
    <w:rsid w:val="003D6089"/>
    <w:rsid w:val="003D6193"/>
    <w:rsid w:val="003D7C3E"/>
    <w:rsid w:val="003D7F49"/>
    <w:rsid w:val="003E07E4"/>
    <w:rsid w:val="003E0AE5"/>
    <w:rsid w:val="003E2CED"/>
    <w:rsid w:val="003E3695"/>
    <w:rsid w:val="003E7327"/>
    <w:rsid w:val="003E7BE2"/>
    <w:rsid w:val="003F1153"/>
    <w:rsid w:val="003F19A0"/>
    <w:rsid w:val="003F5A49"/>
    <w:rsid w:val="003F74C7"/>
    <w:rsid w:val="004002A9"/>
    <w:rsid w:val="004027AF"/>
    <w:rsid w:val="0040420F"/>
    <w:rsid w:val="004077B6"/>
    <w:rsid w:val="00407823"/>
    <w:rsid w:val="00410B05"/>
    <w:rsid w:val="00411B7E"/>
    <w:rsid w:val="00413247"/>
    <w:rsid w:val="0041482C"/>
    <w:rsid w:val="00414DAF"/>
    <w:rsid w:val="00415018"/>
    <w:rsid w:val="00417C26"/>
    <w:rsid w:val="0042113F"/>
    <w:rsid w:val="00422898"/>
    <w:rsid w:val="00422A7C"/>
    <w:rsid w:val="0042339C"/>
    <w:rsid w:val="004267C3"/>
    <w:rsid w:val="00426B7A"/>
    <w:rsid w:val="00426F10"/>
    <w:rsid w:val="004272A4"/>
    <w:rsid w:val="0043006D"/>
    <w:rsid w:val="00431662"/>
    <w:rsid w:val="00431DA2"/>
    <w:rsid w:val="0043232C"/>
    <w:rsid w:val="00432422"/>
    <w:rsid w:val="0043406E"/>
    <w:rsid w:val="00434D0C"/>
    <w:rsid w:val="00434E01"/>
    <w:rsid w:val="004405A4"/>
    <w:rsid w:val="004416F7"/>
    <w:rsid w:val="0044176E"/>
    <w:rsid w:val="00441B3E"/>
    <w:rsid w:val="0044305E"/>
    <w:rsid w:val="00443CB5"/>
    <w:rsid w:val="004441DE"/>
    <w:rsid w:val="00447273"/>
    <w:rsid w:val="00447753"/>
    <w:rsid w:val="00447CA2"/>
    <w:rsid w:val="00452CAE"/>
    <w:rsid w:val="00455460"/>
    <w:rsid w:val="00456AFD"/>
    <w:rsid w:val="00456F85"/>
    <w:rsid w:val="00460619"/>
    <w:rsid w:val="00462A38"/>
    <w:rsid w:val="00463618"/>
    <w:rsid w:val="00466FD4"/>
    <w:rsid w:val="00470549"/>
    <w:rsid w:val="00470A9E"/>
    <w:rsid w:val="004710DE"/>
    <w:rsid w:val="00471474"/>
    <w:rsid w:val="004722FB"/>
    <w:rsid w:val="00472568"/>
    <w:rsid w:val="00473F4C"/>
    <w:rsid w:val="00475F96"/>
    <w:rsid w:val="00476BB1"/>
    <w:rsid w:val="004770C9"/>
    <w:rsid w:val="004818D6"/>
    <w:rsid w:val="00483766"/>
    <w:rsid w:val="00492141"/>
    <w:rsid w:val="00492591"/>
    <w:rsid w:val="004931BA"/>
    <w:rsid w:val="00493599"/>
    <w:rsid w:val="00496E8D"/>
    <w:rsid w:val="004A0743"/>
    <w:rsid w:val="004A185E"/>
    <w:rsid w:val="004A193D"/>
    <w:rsid w:val="004A1C95"/>
    <w:rsid w:val="004A358A"/>
    <w:rsid w:val="004A3A22"/>
    <w:rsid w:val="004A6337"/>
    <w:rsid w:val="004A7C57"/>
    <w:rsid w:val="004B3661"/>
    <w:rsid w:val="004B4101"/>
    <w:rsid w:val="004B49FA"/>
    <w:rsid w:val="004B5503"/>
    <w:rsid w:val="004B5C4B"/>
    <w:rsid w:val="004B6390"/>
    <w:rsid w:val="004C01C1"/>
    <w:rsid w:val="004C1AE8"/>
    <w:rsid w:val="004C1C89"/>
    <w:rsid w:val="004C2420"/>
    <w:rsid w:val="004C333C"/>
    <w:rsid w:val="004C3636"/>
    <w:rsid w:val="004C4686"/>
    <w:rsid w:val="004C58BF"/>
    <w:rsid w:val="004C5902"/>
    <w:rsid w:val="004C5933"/>
    <w:rsid w:val="004C5B92"/>
    <w:rsid w:val="004C7EB6"/>
    <w:rsid w:val="004D099C"/>
    <w:rsid w:val="004D2E3B"/>
    <w:rsid w:val="004D2EEB"/>
    <w:rsid w:val="004D3263"/>
    <w:rsid w:val="004D3911"/>
    <w:rsid w:val="004D3F8D"/>
    <w:rsid w:val="004D4FF4"/>
    <w:rsid w:val="004D51B9"/>
    <w:rsid w:val="004D5880"/>
    <w:rsid w:val="004D7FA0"/>
    <w:rsid w:val="004E2C9F"/>
    <w:rsid w:val="004E35E2"/>
    <w:rsid w:val="004E6E0A"/>
    <w:rsid w:val="004F496F"/>
    <w:rsid w:val="004F4E20"/>
    <w:rsid w:val="005002EF"/>
    <w:rsid w:val="00502F5C"/>
    <w:rsid w:val="00503760"/>
    <w:rsid w:val="00503F1D"/>
    <w:rsid w:val="00504270"/>
    <w:rsid w:val="005052A0"/>
    <w:rsid w:val="0050615F"/>
    <w:rsid w:val="00507C22"/>
    <w:rsid w:val="005105D9"/>
    <w:rsid w:val="005124A3"/>
    <w:rsid w:val="005137F3"/>
    <w:rsid w:val="005142E7"/>
    <w:rsid w:val="00514628"/>
    <w:rsid w:val="00516823"/>
    <w:rsid w:val="0052046C"/>
    <w:rsid w:val="00520DE7"/>
    <w:rsid w:val="00522735"/>
    <w:rsid w:val="00523076"/>
    <w:rsid w:val="00523DD9"/>
    <w:rsid w:val="005252FB"/>
    <w:rsid w:val="005263D0"/>
    <w:rsid w:val="00526A20"/>
    <w:rsid w:val="00530B55"/>
    <w:rsid w:val="005319A8"/>
    <w:rsid w:val="00531BA7"/>
    <w:rsid w:val="00532987"/>
    <w:rsid w:val="00533E0B"/>
    <w:rsid w:val="00535DBE"/>
    <w:rsid w:val="00535E53"/>
    <w:rsid w:val="005364B2"/>
    <w:rsid w:val="00540A1F"/>
    <w:rsid w:val="0054134D"/>
    <w:rsid w:val="00541C25"/>
    <w:rsid w:val="0054238D"/>
    <w:rsid w:val="0054288F"/>
    <w:rsid w:val="00543203"/>
    <w:rsid w:val="0054366F"/>
    <w:rsid w:val="00543C5F"/>
    <w:rsid w:val="00547069"/>
    <w:rsid w:val="00547DF4"/>
    <w:rsid w:val="00551961"/>
    <w:rsid w:val="00552E3A"/>
    <w:rsid w:val="005531B8"/>
    <w:rsid w:val="00553E00"/>
    <w:rsid w:val="00554594"/>
    <w:rsid w:val="00557056"/>
    <w:rsid w:val="00563476"/>
    <w:rsid w:val="0056477C"/>
    <w:rsid w:val="0056573F"/>
    <w:rsid w:val="005667FF"/>
    <w:rsid w:val="00566891"/>
    <w:rsid w:val="005709AC"/>
    <w:rsid w:val="00571420"/>
    <w:rsid w:val="005720F5"/>
    <w:rsid w:val="005727C9"/>
    <w:rsid w:val="00580A0E"/>
    <w:rsid w:val="00583284"/>
    <w:rsid w:val="00585F7D"/>
    <w:rsid w:val="005867B2"/>
    <w:rsid w:val="00586EFB"/>
    <w:rsid w:val="005935E1"/>
    <w:rsid w:val="00593B43"/>
    <w:rsid w:val="00594318"/>
    <w:rsid w:val="005952FF"/>
    <w:rsid w:val="0059545F"/>
    <w:rsid w:val="005957CE"/>
    <w:rsid w:val="005A012D"/>
    <w:rsid w:val="005A02F5"/>
    <w:rsid w:val="005A0F77"/>
    <w:rsid w:val="005A10E3"/>
    <w:rsid w:val="005A176E"/>
    <w:rsid w:val="005A1C3B"/>
    <w:rsid w:val="005A353A"/>
    <w:rsid w:val="005A463D"/>
    <w:rsid w:val="005A4DC2"/>
    <w:rsid w:val="005A53F3"/>
    <w:rsid w:val="005A60D3"/>
    <w:rsid w:val="005A620F"/>
    <w:rsid w:val="005B07FD"/>
    <w:rsid w:val="005B0D5D"/>
    <w:rsid w:val="005B1E8E"/>
    <w:rsid w:val="005B2C64"/>
    <w:rsid w:val="005B5594"/>
    <w:rsid w:val="005B5641"/>
    <w:rsid w:val="005B5696"/>
    <w:rsid w:val="005B67A0"/>
    <w:rsid w:val="005C0717"/>
    <w:rsid w:val="005C25C9"/>
    <w:rsid w:val="005C5091"/>
    <w:rsid w:val="005C54D5"/>
    <w:rsid w:val="005C5CA6"/>
    <w:rsid w:val="005C63C3"/>
    <w:rsid w:val="005D0D08"/>
    <w:rsid w:val="005D1BF4"/>
    <w:rsid w:val="005D3694"/>
    <w:rsid w:val="005D4D24"/>
    <w:rsid w:val="005E01F0"/>
    <w:rsid w:val="005E149D"/>
    <w:rsid w:val="005E1FEF"/>
    <w:rsid w:val="005E206D"/>
    <w:rsid w:val="005E2F29"/>
    <w:rsid w:val="005E53B9"/>
    <w:rsid w:val="005E54EC"/>
    <w:rsid w:val="005E6D0F"/>
    <w:rsid w:val="005F191D"/>
    <w:rsid w:val="005F3951"/>
    <w:rsid w:val="005F3E2E"/>
    <w:rsid w:val="005F4D65"/>
    <w:rsid w:val="005F5492"/>
    <w:rsid w:val="005F5F28"/>
    <w:rsid w:val="005F6EE9"/>
    <w:rsid w:val="005F715E"/>
    <w:rsid w:val="005F76C0"/>
    <w:rsid w:val="00600DB8"/>
    <w:rsid w:val="00603619"/>
    <w:rsid w:val="00604711"/>
    <w:rsid w:val="00605686"/>
    <w:rsid w:val="00605EDE"/>
    <w:rsid w:val="00606B45"/>
    <w:rsid w:val="006071DA"/>
    <w:rsid w:val="00615628"/>
    <w:rsid w:val="006170DC"/>
    <w:rsid w:val="00626A54"/>
    <w:rsid w:val="00626DAE"/>
    <w:rsid w:val="006276E0"/>
    <w:rsid w:val="00631C42"/>
    <w:rsid w:val="00634667"/>
    <w:rsid w:val="00635CB7"/>
    <w:rsid w:val="00636E23"/>
    <w:rsid w:val="00637915"/>
    <w:rsid w:val="00640E09"/>
    <w:rsid w:val="00641B19"/>
    <w:rsid w:val="006430C6"/>
    <w:rsid w:val="00643742"/>
    <w:rsid w:val="00643E1F"/>
    <w:rsid w:val="006445A2"/>
    <w:rsid w:val="00645D23"/>
    <w:rsid w:val="00646BB6"/>
    <w:rsid w:val="00646E93"/>
    <w:rsid w:val="0065002E"/>
    <w:rsid w:val="00656B66"/>
    <w:rsid w:val="00662082"/>
    <w:rsid w:val="00666A0C"/>
    <w:rsid w:val="00670BA6"/>
    <w:rsid w:val="00671F2A"/>
    <w:rsid w:val="006727F7"/>
    <w:rsid w:val="00673ABB"/>
    <w:rsid w:val="00674A1C"/>
    <w:rsid w:val="00676703"/>
    <w:rsid w:val="00676906"/>
    <w:rsid w:val="00677F81"/>
    <w:rsid w:val="00680110"/>
    <w:rsid w:val="006829CD"/>
    <w:rsid w:val="00684415"/>
    <w:rsid w:val="00685533"/>
    <w:rsid w:val="00692931"/>
    <w:rsid w:val="00694126"/>
    <w:rsid w:val="0069676F"/>
    <w:rsid w:val="0069680E"/>
    <w:rsid w:val="006A065D"/>
    <w:rsid w:val="006A0B83"/>
    <w:rsid w:val="006A118E"/>
    <w:rsid w:val="006A19FB"/>
    <w:rsid w:val="006A4709"/>
    <w:rsid w:val="006A6369"/>
    <w:rsid w:val="006A7615"/>
    <w:rsid w:val="006B4D0D"/>
    <w:rsid w:val="006B5F9F"/>
    <w:rsid w:val="006B71DA"/>
    <w:rsid w:val="006C0651"/>
    <w:rsid w:val="006C0D78"/>
    <w:rsid w:val="006C1B07"/>
    <w:rsid w:val="006C3591"/>
    <w:rsid w:val="006C3B04"/>
    <w:rsid w:val="006C3BF9"/>
    <w:rsid w:val="006C489F"/>
    <w:rsid w:val="006C498B"/>
    <w:rsid w:val="006C668C"/>
    <w:rsid w:val="006C6E15"/>
    <w:rsid w:val="006D026C"/>
    <w:rsid w:val="006D0C9D"/>
    <w:rsid w:val="006D113C"/>
    <w:rsid w:val="006D265F"/>
    <w:rsid w:val="006D2ACE"/>
    <w:rsid w:val="006D3A21"/>
    <w:rsid w:val="006D3D83"/>
    <w:rsid w:val="006D4773"/>
    <w:rsid w:val="006D6766"/>
    <w:rsid w:val="006E1C51"/>
    <w:rsid w:val="006E3C5F"/>
    <w:rsid w:val="006E425E"/>
    <w:rsid w:val="006E47F6"/>
    <w:rsid w:val="006E74C1"/>
    <w:rsid w:val="006F00A8"/>
    <w:rsid w:val="006F0F73"/>
    <w:rsid w:val="006F34FD"/>
    <w:rsid w:val="006F38D7"/>
    <w:rsid w:val="0070154C"/>
    <w:rsid w:val="00703982"/>
    <w:rsid w:val="00710C6F"/>
    <w:rsid w:val="0071217C"/>
    <w:rsid w:val="00712889"/>
    <w:rsid w:val="007138B0"/>
    <w:rsid w:val="00714E7E"/>
    <w:rsid w:val="007150C9"/>
    <w:rsid w:val="007158A8"/>
    <w:rsid w:val="00716785"/>
    <w:rsid w:val="00721EEF"/>
    <w:rsid w:val="0072522B"/>
    <w:rsid w:val="007255A0"/>
    <w:rsid w:val="00725C14"/>
    <w:rsid w:val="00727AEC"/>
    <w:rsid w:val="00730A4C"/>
    <w:rsid w:val="00730B2A"/>
    <w:rsid w:val="00732E1A"/>
    <w:rsid w:val="0073348D"/>
    <w:rsid w:val="007340C9"/>
    <w:rsid w:val="00734B1C"/>
    <w:rsid w:val="00736366"/>
    <w:rsid w:val="00737738"/>
    <w:rsid w:val="00740456"/>
    <w:rsid w:val="007405AC"/>
    <w:rsid w:val="00740DAB"/>
    <w:rsid w:val="00740DE1"/>
    <w:rsid w:val="0074247B"/>
    <w:rsid w:val="007431F8"/>
    <w:rsid w:val="00743B7B"/>
    <w:rsid w:val="00746DFA"/>
    <w:rsid w:val="007471B5"/>
    <w:rsid w:val="00751066"/>
    <w:rsid w:val="007526D3"/>
    <w:rsid w:val="00754E3E"/>
    <w:rsid w:val="00756EC5"/>
    <w:rsid w:val="00760B68"/>
    <w:rsid w:val="00761F8C"/>
    <w:rsid w:val="00762308"/>
    <w:rsid w:val="00762CD7"/>
    <w:rsid w:val="00771254"/>
    <w:rsid w:val="00771494"/>
    <w:rsid w:val="00771B1B"/>
    <w:rsid w:val="00771FD0"/>
    <w:rsid w:val="00772818"/>
    <w:rsid w:val="00775754"/>
    <w:rsid w:val="007775B3"/>
    <w:rsid w:val="00782CAD"/>
    <w:rsid w:val="00783D1F"/>
    <w:rsid w:val="00784B2D"/>
    <w:rsid w:val="007864CC"/>
    <w:rsid w:val="00790ACB"/>
    <w:rsid w:val="00791E2A"/>
    <w:rsid w:val="00793E8B"/>
    <w:rsid w:val="0079525B"/>
    <w:rsid w:val="00795BAA"/>
    <w:rsid w:val="00796A38"/>
    <w:rsid w:val="00797DD7"/>
    <w:rsid w:val="007A64DA"/>
    <w:rsid w:val="007A7063"/>
    <w:rsid w:val="007A78E9"/>
    <w:rsid w:val="007B05EA"/>
    <w:rsid w:val="007B1B35"/>
    <w:rsid w:val="007B28F9"/>
    <w:rsid w:val="007B3BC4"/>
    <w:rsid w:val="007B6FCB"/>
    <w:rsid w:val="007B7375"/>
    <w:rsid w:val="007C0630"/>
    <w:rsid w:val="007C191D"/>
    <w:rsid w:val="007C4D1C"/>
    <w:rsid w:val="007C5F70"/>
    <w:rsid w:val="007C60B7"/>
    <w:rsid w:val="007C669B"/>
    <w:rsid w:val="007C6DB4"/>
    <w:rsid w:val="007D007E"/>
    <w:rsid w:val="007D0CE6"/>
    <w:rsid w:val="007D2AA6"/>
    <w:rsid w:val="007D2E9C"/>
    <w:rsid w:val="007D35E9"/>
    <w:rsid w:val="007D4631"/>
    <w:rsid w:val="007D469B"/>
    <w:rsid w:val="007D4D1C"/>
    <w:rsid w:val="007D4F99"/>
    <w:rsid w:val="007D6030"/>
    <w:rsid w:val="007D6377"/>
    <w:rsid w:val="007D6AC3"/>
    <w:rsid w:val="007E01B2"/>
    <w:rsid w:val="007E09BD"/>
    <w:rsid w:val="007E39C0"/>
    <w:rsid w:val="007E52E3"/>
    <w:rsid w:val="007E5BD1"/>
    <w:rsid w:val="007E7E2B"/>
    <w:rsid w:val="007F1C6E"/>
    <w:rsid w:val="007F3A02"/>
    <w:rsid w:val="007F4E79"/>
    <w:rsid w:val="008005B6"/>
    <w:rsid w:val="00800F14"/>
    <w:rsid w:val="00801565"/>
    <w:rsid w:val="00802D10"/>
    <w:rsid w:val="008057A6"/>
    <w:rsid w:val="00811C0B"/>
    <w:rsid w:val="00811C6A"/>
    <w:rsid w:val="00812C60"/>
    <w:rsid w:val="0081351D"/>
    <w:rsid w:val="0081372A"/>
    <w:rsid w:val="00814FEE"/>
    <w:rsid w:val="00815D6E"/>
    <w:rsid w:val="00816090"/>
    <w:rsid w:val="0081670B"/>
    <w:rsid w:val="0082114E"/>
    <w:rsid w:val="00821363"/>
    <w:rsid w:val="00821EE8"/>
    <w:rsid w:val="0082225F"/>
    <w:rsid w:val="00823EE5"/>
    <w:rsid w:val="0082413F"/>
    <w:rsid w:val="00824FF5"/>
    <w:rsid w:val="0082603F"/>
    <w:rsid w:val="00827ADC"/>
    <w:rsid w:val="00827F18"/>
    <w:rsid w:val="00832E61"/>
    <w:rsid w:val="008346A6"/>
    <w:rsid w:val="00834B80"/>
    <w:rsid w:val="008376E6"/>
    <w:rsid w:val="008416BC"/>
    <w:rsid w:val="0084237D"/>
    <w:rsid w:val="00842458"/>
    <w:rsid w:val="00843E6A"/>
    <w:rsid w:val="008442E2"/>
    <w:rsid w:val="008457B0"/>
    <w:rsid w:val="008467A6"/>
    <w:rsid w:val="00847A60"/>
    <w:rsid w:val="00850BEA"/>
    <w:rsid w:val="008520CA"/>
    <w:rsid w:val="008542D0"/>
    <w:rsid w:val="00854757"/>
    <w:rsid w:val="008548FB"/>
    <w:rsid w:val="00855A69"/>
    <w:rsid w:val="008569B0"/>
    <w:rsid w:val="00865F9F"/>
    <w:rsid w:val="008663A3"/>
    <w:rsid w:val="00870B44"/>
    <w:rsid w:val="008718D6"/>
    <w:rsid w:val="008720E1"/>
    <w:rsid w:val="00873B65"/>
    <w:rsid w:val="00874352"/>
    <w:rsid w:val="0087456D"/>
    <w:rsid w:val="0087691E"/>
    <w:rsid w:val="008806D2"/>
    <w:rsid w:val="008810E3"/>
    <w:rsid w:val="00882ED6"/>
    <w:rsid w:val="00882F87"/>
    <w:rsid w:val="00886C07"/>
    <w:rsid w:val="008902CE"/>
    <w:rsid w:val="008918EE"/>
    <w:rsid w:val="00893206"/>
    <w:rsid w:val="00894A00"/>
    <w:rsid w:val="00895DA3"/>
    <w:rsid w:val="00895FC7"/>
    <w:rsid w:val="008969D3"/>
    <w:rsid w:val="008A0B44"/>
    <w:rsid w:val="008A0C19"/>
    <w:rsid w:val="008A11B9"/>
    <w:rsid w:val="008A40D7"/>
    <w:rsid w:val="008A49D1"/>
    <w:rsid w:val="008A6637"/>
    <w:rsid w:val="008A6936"/>
    <w:rsid w:val="008B0B1D"/>
    <w:rsid w:val="008B173C"/>
    <w:rsid w:val="008B337B"/>
    <w:rsid w:val="008B35AE"/>
    <w:rsid w:val="008B41B8"/>
    <w:rsid w:val="008B4D13"/>
    <w:rsid w:val="008B56B5"/>
    <w:rsid w:val="008B5C8F"/>
    <w:rsid w:val="008B5F78"/>
    <w:rsid w:val="008C01AA"/>
    <w:rsid w:val="008C3208"/>
    <w:rsid w:val="008C4BF6"/>
    <w:rsid w:val="008C6962"/>
    <w:rsid w:val="008C78B4"/>
    <w:rsid w:val="008C7DD3"/>
    <w:rsid w:val="008D36AA"/>
    <w:rsid w:val="008D4617"/>
    <w:rsid w:val="008D49F1"/>
    <w:rsid w:val="008D7BD6"/>
    <w:rsid w:val="008E03C4"/>
    <w:rsid w:val="008E16CE"/>
    <w:rsid w:val="008E1ADF"/>
    <w:rsid w:val="008E208A"/>
    <w:rsid w:val="008E4B40"/>
    <w:rsid w:val="008E6AA1"/>
    <w:rsid w:val="008E7759"/>
    <w:rsid w:val="008F23A7"/>
    <w:rsid w:val="008F2994"/>
    <w:rsid w:val="008F2CD2"/>
    <w:rsid w:val="008F46F8"/>
    <w:rsid w:val="008F663D"/>
    <w:rsid w:val="008F7685"/>
    <w:rsid w:val="009005EE"/>
    <w:rsid w:val="00900D4D"/>
    <w:rsid w:val="009015F4"/>
    <w:rsid w:val="00901DB1"/>
    <w:rsid w:val="00902A44"/>
    <w:rsid w:val="00903F10"/>
    <w:rsid w:val="00905E3A"/>
    <w:rsid w:val="00906FDF"/>
    <w:rsid w:val="00910053"/>
    <w:rsid w:val="009104EC"/>
    <w:rsid w:val="00910FA1"/>
    <w:rsid w:val="009163D1"/>
    <w:rsid w:val="00916E3A"/>
    <w:rsid w:val="00921B4D"/>
    <w:rsid w:val="009221FB"/>
    <w:rsid w:val="009225A9"/>
    <w:rsid w:val="00922B73"/>
    <w:rsid w:val="0093030E"/>
    <w:rsid w:val="00931D07"/>
    <w:rsid w:val="00931F31"/>
    <w:rsid w:val="00932D5C"/>
    <w:rsid w:val="00935331"/>
    <w:rsid w:val="009361C3"/>
    <w:rsid w:val="00936A5E"/>
    <w:rsid w:val="0094052D"/>
    <w:rsid w:val="009408FF"/>
    <w:rsid w:val="00941935"/>
    <w:rsid w:val="00941D46"/>
    <w:rsid w:val="009426E8"/>
    <w:rsid w:val="009440EF"/>
    <w:rsid w:val="00946331"/>
    <w:rsid w:val="00946383"/>
    <w:rsid w:val="00946EE3"/>
    <w:rsid w:val="0095192F"/>
    <w:rsid w:val="00951AE5"/>
    <w:rsid w:val="00951C71"/>
    <w:rsid w:val="00951F9E"/>
    <w:rsid w:val="0095481C"/>
    <w:rsid w:val="00954A48"/>
    <w:rsid w:val="0096324A"/>
    <w:rsid w:val="00963489"/>
    <w:rsid w:val="00964701"/>
    <w:rsid w:val="00965747"/>
    <w:rsid w:val="0096596E"/>
    <w:rsid w:val="00965A66"/>
    <w:rsid w:val="00970673"/>
    <w:rsid w:val="009715E9"/>
    <w:rsid w:val="00973E99"/>
    <w:rsid w:val="00973EBC"/>
    <w:rsid w:val="0097562E"/>
    <w:rsid w:val="00975ADB"/>
    <w:rsid w:val="009776CC"/>
    <w:rsid w:val="009776E8"/>
    <w:rsid w:val="00977C50"/>
    <w:rsid w:val="00980921"/>
    <w:rsid w:val="00981354"/>
    <w:rsid w:val="009826B3"/>
    <w:rsid w:val="00982D7F"/>
    <w:rsid w:val="00982EFD"/>
    <w:rsid w:val="009843E6"/>
    <w:rsid w:val="00986873"/>
    <w:rsid w:val="00986940"/>
    <w:rsid w:val="00986FD5"/>
    <w:rsid w:val="00987AF5"/>
    <w:rsid w:val="00990157"/>
    <w:rsid w:val="009913AC"/>
    <w:rsid w:val="00991DA1"/>
    <w:rsid w:val="00992C90"/>
    <w:rsid w:val="00993244"/>
    <w:rsid w:val="00995DEA"/>
    <w:rsid w:val="009972DC"/>
    <w:rsid w:val="009A0BC2"/>
    <w:rsid w:val="009A0F98"/>
    <w:rsid w:val="009A16C8"/>
    <w:rsid w:val="009A1B4D"/>
    <w:rsid w:val="009A2104"/>
    <w:rsid w:val="009A3B8D"/>
    <w:rsid w:val="009A4B50"/>
    <w:rsid w:val="009A56F4"/>
    <w:rsid w:val="009A6066"/>
    <w:rsid w:val="009A6B45"/>
    <w:rsid w:val="009B022D"/>
    <w:rsid w:val="009B12F7"/>
    <w:rsid w:val="009B1EB2"/>
    <w:rsid w:val="009B2A74"/>
    <w:rsid w:val="009B2ECE"/>
    <w:rsid w:val="009B375D"/>
    <w:rsid w:val="009B47AA"/>
    <w:rsid w:val="009C0CA2"/>
    <w:rsid w:val="009C161C"/>
    <w:rsid w:val="009C3958"/>
    <w:rsid w:val="009C46BB"/>
    <w:rsid w:val="009C4C2A"/>
    <w:rsid w:val="009C5452"/>
    <w:rsid w:val="009C5F93"/>
    <w:rsid w:val="009C6202"/>
    <w:rsid w:val="009C72B3"/>
    <w:rsid w:val="009C7EDD"/>
    <w:rsid w:val="009D2B62"/>
    <w:rsid w:val="009D7102"/>
    <w:rsid w:val="009E12E0"/>
    <w:rsid w:val="009E2675"/>
    <w:rsid w:val="009E62E9"/>
    <w:rsid w:val="009E650F"/>
    <w:rsid w:val="009E72B7"/>
    <w:rsid w:val="009F2A71"/>
    <w:rsid w:val="009F3AF2"/>
    <w:rsid w:val="009F6C48"/>
    <w:rsid w:val="009F7DCC"/>
    <w:rsid w:val="00A01207"/>
    <w:rsid w:val="00A01C95"/>
    <w:rsid w:val="00A0247E"/>
    <w:rsid w:val="00A064AB"/>
    <w:rsid w:val="00A07DF2"/>
    <w:rsid w:val="00A10D91"/>
    <w:rsid w:val="00A118DF"/>
    <w:rsid w:val="00A1245B"/>
    <w:rsid w:val="00A134BE"/>
    <w:rsid w:val="00A13992"/>
    <w:rsid w:val="00A15FE3"/>
    <w:rsid w:val="00A20516"/>
    <w:rsid w:val="00A2051F"/>
    <w:rsid w:val="00A21A70"/>
    <w:rsid w:val="00A23B91"/>
    <w:rsid w:val="00A26CF8"/>
    <w:rsid w:val="00A27282"/>
    <w:rsid w:val="00A272C5"/>
    <w:rsid w:val="00A30B31"/>
    <w:rsid w:val="00A30E5F"/>
    <w:rsid w:val="00A31B67"/>
    <w:rsid w:val="00A31BCD"/>
    <w:rsid w:val="00A323EE"/>
    <w:rsid w:val="00A32B12"/>
    <w:rsid w:val="00A32B31"/>
    <w:rsid w:val="00A32FC0"/>
    <w:rsid w:val="00A3386A"/>
    <w:rsid w:val="00A3610A"/>
    <w:rsid w:val="00A36BF9"/>
    <w:rsid w:val="00A37857"/>
    <w:rsid w:val="00A410B4"/>
    <w:rsid w:val="00A4178A"/>
    <w:rsid w:val="00A4214C"/>
    <w:rsid w:val="00A4239D"/>
    <w:rsid w:val="00A44D03"/>
    <w:rsid w:val="00A455C3"/>
    <w:rsid w:val="00A46F29"/>
    <w:rsid w:val="00A474FB"/>
    <w:rsid w:val="00A51087"/>
    <w:rsid w:val="00A510A1"/>
    <w:rsid w:val="00A51616"/>
    <w:rsid w:val="00A51E3B"/>
    <w:rsid w:val="00A5269D"/>
    <w:rsid w:val="00A526D2"/>
    <w:rsid w:val="00A52D75"/>
    <w:rsid w:val="00A5327A"/>
    <w:rsid w:val="00A532BE"/>
    <w:rsid w:val="00A54E28"/>
    <w:rsid w:val="00A56398"/>
    <w:rsid w:val="00A574B2"/>
    <w:rsid w:val="00A57EFD"/>
    <w:rsid w:val="00A611AF"/>
    <w:rsid w:val="00A62515"/>
    <w:rsid w:val="00A62EED"/>
    <w:rsid w:val="00A62F16"/>
    <w:rsid w:val="00A62F2C"/>
    <w:rsid w:val="00A639DD"/>
    <w:rsid w:val="00A646F1"/>
    <w:rsid w:val="00A7016A"/>
    <w:rsid w:val="00A70A29"/>
    <w:rsid w:val="00A70C36"/>
    <w:rsid w:val="00A7405C"/>
    <w:rsid w:val="00A74211"/>
    <w:rsid w:val="00A7722F"/>
    <w:rsid w:val="00A80C05"/>
    <w:rsid w:val="00A81886"/>
    <w:rsid w:val="00A81BA2"/>
    <w:rsid w:val="00A82469"/>
    <w:rsid w:val="00A83BA8"/>
    <w:rsid w:val="00A85728"/>
    <w:rsid w:val="00A85FEC"/>
    <w:rsid w:val="00A86F60"/>
    <w:rsid w:val="00A91187"/>
    <w:rsid w:val="00A93125"/>
    <w:rsid w:val="00A94242"/>
    <w:rsid w:val="00A9543D"/>
    <w:rsid w:val="00A9691D"/>
    <w:rsid w:val="00AA22C6"/>
    <w:rsid w:val="00AA595D"/>
    <w:rsid w:val="00AA6478"/>
    <w:rsid w:val="00AA684A"/>
    <w:rsid w:val="00AA7E2D"/>
    <w:rsid w:val="00AB063B"/>
    <w:rsid w:val="00AB099C"/>
    <w:rsid w:val="00AB2DC4"/>
    <w:rsid w:val="00AB2FF7"/>
    <w:rsid w:val="00AB5779"/>
    <w:rsid w:val="00AB6B9E"/>
    <w:rsid w:val="00AC0822"/>
    <w:rsid w:val="00AC170B"/>
    <w:rsid w:val="00AC1B94"/>
    <w:rsid w:val="00AC4141"/>
    <w:rsid w:val="00AC49CF"/>
    <w:rsid w:val="00AC6256"/>
    <w:rsid w:val="00AC6F38"/>
    <w:rsid w:val="00AD07B4"/>
    <w:rsid w:val="00AD0F87"/>
    <w:rsid w:val="00AD12FA"/>
    <w:rsid w:val="00AD2265"/>
    <w:rsid w:val="00AD521F"/>
    <w:rsid w:val="00AD744B"/>
    <w:rsid w:val="00AD76B3"/>
    <w:rsid w:val="00AD7786"/>
    <w:rsid w:val="00AE0175"/>
    <w:rsid w:val="00AE31CD"/>
    <w:rsid w:val="00AE400D"/>
    <w:rsid w:val="00AE44C6"/>
    <w:rsid w:val="00AE67A0"/>
    <w:rsid w:val="00AE7102"/>
    <w:rsid w:val="00AF0499"/>
    <w:rsid w:val="00AF20F7"/>
    <w:rsid w:val="00AF3806"/>
    <w:rsid w:val="00AF40B0"/>
    <w:rsid w:val="00AF68B8"/>
    <w:rsid w:val="00AF6FC2"/>
    <w:rsid w:val="00AF7568"/>
    <w:rsid w:val="00B016C7"/>
    <w:rsid w:val="00B06A62"/>
    <w:rsid w:val="00B109EF"/>
    <w:rsid w:val="00B1118A"/>
    <w:rsid w:val="00B14FDF"/>
    <w:rsid w:val="00B15584"/>
    <w:rsid w:val="00B16EDD"/>
    <w:rsid w:val="00B20BE2"/>
    <w:rsid w:val="00B20FA9"/>
    <w:rsid w:val="00B20FBE"/>
    <w:rsid w:val="00B22AA1"/>
    <w:rsid w:val="00B23442"/>
    <w:rsid w:val="00B241D8"/>
    <w:rsid w:val="00B27489"/>
    <w:rsid w:val="00B32072"/>
    <w:rsid w:val="00B33B36"/>
    <w:rsid w:val="00B33F05"/>
    <w:rsid w:val="00B361E3"/>
    <w:rsid w:val="00B452C0"/>
    <w:rsid w:val="00B465AE"/>
    <w:rsid w:val="00B54145"/>
    <w:rsid w:val="00B600E5"/>
    <w:rsid w:val="00B607AE"/>
    <w:rsid w:val="00B61FF5"/>
    <w:rsid w:val="00B66B06"/>
    <w:rsid w:val="00B678D9"/>
    <w:rsid w:val="00B72318"/>
    <w:rsid w:val="00B72768"/>
    <w:rsid w:val="00B73C1F"/>
    <w:rsid w:val="00B73ECE"/>
    <w:rsid w:val="00B74047"/>
    <w:rsid w:val="00B75C80"/>
    <w:rsid w:val="00B76AC0"/>
    <w:rsid w:val="00B77288"/>
    <w:rsid w:val="00B82A8F"/>
    <w:rsid w:val="00B85345"/>
    <w:rsid w:val="00B871E1"/>
    <w:rsid w:val="00B9213F"/>
    <w:rsid w:val="00B92196"/>
    <w:rsid w:val="00B925E3"/>
    <w:rsid w:val="00B96F7A"/>
    <w:rsid w:val="00B97439"/>
    <w:rsid w:val="00BA1462"/>
    <w:rsid w:val="00BA3BF1"/>
    <w:rsid w:val="00BA4221"/>
    <w:rsid w:val="00BA4B91"/>
    <w:rsid w:val="00BA5241"/>
    <w:rsid w:val="00BA570C"/>
    <w:rsid w:val="00BA5AA6"/>
    <w:rsid w:val="00BA7EC9"/>
    <w:rsid w:val="00BB08DD"/>
    <w:rsid w:val="00BB1498"/>
    <w:rsid w:val="00BB389A"/>
    <w:rsid w:val="00BB45A2"/>
    <w:rsid w:val="00BB60A3"/>
    <w:rsid w:val="00BC1D4D"/>
    <w:rsid w:val="00BC20B9"/>
    <w:rsid w:val="00BC27BC"/>
    <w:rsid w:val="00BC2932"/>
    <w:rsid w:val="00BC37CF"/>
    <w:rsid w:val="00BC5380"/>
    <w:rsid w:val="00BC5616"/>
    <w:rsid w:val="00BC5FF6"/>
    <w:rsid w:val="00BC6C07"/>
    <w:rsid w:val="00BC71CB"/>
    <w:rsid w:val="00BD2D80"/>
    <w:rsid w:val="00BD4004"/>
    <w:rsid w:val="00BD790C"/>
    <w:rsid w:val="00BE103B"/>
    <w:rsid w:val="00BE1177"/>
    <w:rsid w:val="00BE211D"/>
    <w:rsid w:val="00BE3A4A"/>
    <w:rsid w:val="00BE3D30"/>
    <w:rsid w:val="00BE7484"/>
    <w:rsid w:val="00BE7A97"/>
    <w:rsid w:val="00BF007B"/>
    <w:rsid w:val="00BF1C06"/>
    <w:rsid w:val="00BF2ADD"/>
    <w:rsid w:val="00BF5E4C"/>
    <w:rsid w:val="00BF68C3"/>
    <w:rsid w:val="00BF731B"/>
    <w:rsid w:val="00BF7A51"/>
    <w:rsid w:val="00BF7D2B"/>
    <w:rsid w:val="00C00212"/>
    <w:rsid w:val="00C035B7"/>
    <w:rsid w:val="00C06963"/>
    <w:rsid w:val="00C07F96"/>
    <w:rsid w:val="00C106EC"/>
    <w:rsid w:val="00C10ADE"/>
    <w:rsid w:val="00C11AE2"/>
    <w:rsid w:val="00C11B95"/>
    <w:rsid w:val="00C11D38"/>
    <w:rsid w:val="00C120F4"/>
    <w:rsid w:val="00C1348D"/>
    <w:rsid w:val="00C15237"/>
    <w:rsid w:val="00C16119"/>
    <w:rsid w:val="00C16B9C"/>
    <w:rsid w:val="00C201AC"/>
    <w:rsid w:val="00C212A3"/>
    <w:rsid w:val="00C2192C"/>
    <w:rsid w:val="00C22DFE"/>
    <w:rsid w:val="00C260F9"/>
    <w:rsid w:val="00C262A3"/>
    <w:rsid w:val="00C265AC"/>
    <w:rsid w:val="00C2724C"/>
    <w:rsid w:val="00C30BD1"/>
    <w:rsid w:val="00C31D08"/>
    <w:rsid w:val="00C33C97"/>
    <w:rsid w:val="00C351E7"/>
    <w:rsid w:val="00C37666"/>
    <w:rsid w:val="00C379EA"/>
    <w:rsid w:val="00C412B9"/>
    <w:rsid w:val="00C43691"/>
    <w:rsid w:val="00C453D1"/>
    <w:rsid w:val="00C4591A"/>
    <w:rsid w:val="00C46968"/>
    <w:rsid w:val="00C51B7B"/>
    <w:rsid w:val="00C51F94"/>
    <w:rsid w:val="00C53678"/>
    <w:rsid w:val="00C54A07"/>
    <w:rsid w:val="00C56B1A"/>
    <w:rsid w:val="00C570FB"/>
    <w:rsid w:val="00C579E6"/>
    <w:rsid w:val="00C6059C"/>
    <w:rsid w:val="00C60FE3"/>
    <w:rsid w:val="00C6108C"/>
    <w:rsid w:val="00C63193"/>
    <w:rsid w:val="00C638D8"/>
    <w:rsid w:val="00C655A1"/>
    <w:rsid w:val="00C7127A"/>
    <w:rsid w:val="00C73658"/>
    <w:rsid w:val="00C761FA"/>
    <w:rsid w:val="00C76508"/>
    <w:rsid w:val="00C76946"/>
    <w:rsid w:val="00C770F3"/>
    <w:rsid w:val="00C77225"/>
    <w:rsid w:val="00C77652"/>
    <w:rsid w:val="00C777A3"/>
    <w:rsid w:val="00C82B13"/>
    <w:rsid w:val="00C830B7"/>
    <w:rsid w:val="00C843DC"/>
    <w:rsid w:val="00C84D4A"/>
    <w:rsid w:val="00C8532B"/>
    <w:rsid w:val="00C86D11"/>
    <w:rsid w:val="00C8712A"/>
    <w:rsid w:val="00C91C18"/>
    <w:rsid w:val="00C9277E"/>
    <w:rsid w:val="00C93A31"/>
    <w:rsid w:val="00C96146"/>
    <w:rsid w:val="00C96684"/>
    <w:rsid w:val="00C974EC"/>
    <w:rsid w:val="00C97E1F"/>
    <w:rsid w:val="00CA1632"/>
    <w:rsid w:val="00CA1D35"/>
    <w:rsid w:val="00CA217F"/>
    <w:rsid w:val="00CA65E7"/>
    <w:rsid w:val="00CA7361"/>
    <w:rsid w:val="00CB2061"/>
    <w:rsid w:val="00CB2691"/>
    <w:rsid w:val="00CB41FE"/>
    <w:rsid w:val="00CB4927"/>
    <w:rsid w:val="00CB5260"/>
    <w:rsid w:val="00CB5722"/>
    <w:rsid w:val="00CB71A8"/>
    <w:rsid w:val="00CC091C"/>
    <w:rsid w:val="00CC0EC3"/>
    <w:rsid w:val="00CC1637"/>
    <w:rsid w:val="00CC1A2C"/>
    <w:rsid w:val="00CC2D90"/>
    <w:rsid w:val="00CC5DB1"/>
    <w:rsid w:val="00CC6141"/>
    <w:rsid w:val="00CC7ABE"/>
    <w:rsid w:val="00CC7C8D"/>
    <w:rsid w:val="00CD012F"/>
    <w:rsid w:val="00CD0A2B"/>
    <w:rsid w:val="00CD1249"/>
    <w:rsid w:val="00CD3AF7"/>
    <w:rsid w:val="00CD5660"/>
    <w:rsid w:val="00CD6866"/>
    <w:rsid w:val="00CE0FC7"/>
    <w:rsid w:val="00CE2747"/>
    <w:rsid w:val="00CE2AC3"/>
    <w:rsid w:val="00CE2DCC"/>
    <w:rsid w:val="00CE320F"/>
    <w:rsid w:val="00CE5C1F"/>
    <w:rsid w:val="00CE6A7B"/>
    <w:rsid w:val="00CE77AB"/>
    <w:rsid w:val="00CE7A3A"/>
    <w:rsid w:val="00CE7F82"/>
    <w:rsid w:val="00CF02A8"/>
    <w:rsid w:val="00CF0FE1"/>
    <w:rsid w:val="00CF1893"/>
    <w:rsid w:val="00CF1B27"/>
    <w:rsid w:val="00CF694B"/>
    <w:rsid w:val="00D008F0"/>
    <w:rsid w:val="00D01934"/>
    <w:rsid w:val="00D0204A"/>
    <w:rsid w:val="00D0219A"/>
    <w:rsid w:val="00D034FC"/>
    <w:rsid w:val="00D05617"/>
    <w:rsid w:val="00D0623B"/>
    <w:rsid w:val="00D103D9"/>
    <w:rsid w:val="00D20385"/>
    <w:rsid w:val="00D232C9"/>
    <w:rsid w:val="00D24140"/>
    <w:rsid w:val="00D24CD7"/>
    <w:rsid w:val="00D26377"/>
    <w:rsid w:val="00D26CC2"/>
    <w:rsid w:val="00D330A2"/>
    <w:rsid w:val="00D37AA8"/>
    <w:rsid w:val="00D40EB0"/>
    <w:rsid w:val="00D41A34"/>
    <w:rsid w:val="00D43743"/>
    <w:rsid w:val="00D4449A"/>
    <w:rsid w:val="00D4454B"/>
    <w:rsid w:val="00D45F20"/>
    <w:rsid w:val="00D50805"/>
    <w:rsid w:val="00D51EA0"/>
    <w:rsid w:val="00D525E4"/>
    <w:rsid w:val="00D529DF"/>
    <w:rsid w:val="00D568E7"/>
    <w:rsid w:val="00D61042"/>
    <w:rsid w:val="00D6204D"/>
    <w:rsid w:val="00D62FDC"/>
    <w:rsid w:val="00D6375E"/>
    <w:rsid w:val="00D63DA4"/>
    <w:rsid w:val="00D66333"/>
    <w:rsid w:val="00D66635"/>
    <w:rsid w:val="00D6667F"/>
    <w:rsid w:val="00D71B6B"/>
    <w:rsid w:val="00D72731"/>
    <w:rsid w:val="00D72A90"/>
    <w:rsid w:val="00D76437"/>
    <w:rsid w:val="00D808CC"/>
    <w:rsid w:val="00D80AB3"/>
    <w:rsid w:val="00D82104"/>
    <w:rsid w:val="00D824C7"/>
    <w:rsid w:val="00D82D95"/>
    <w:rsid w:val="00D83736"/>
    <w:rsid w:val="00D85397"/>
    <w:rsid w:val="00D91B4E"/>
    <w:rsid w:val="00D91D85"/>
    <w:rsid w:val="00D921C7"/>
    <w:rsid w:val="00D92653"/>
    <w:rsid w:val="00D9265A"/>
    <w:rsid w:val="00D93EC8"/>
    <w:rsid w:val="00D9522D"/>
    <w:rsid w:val="00D956EC"/>
    <w:rsid w:val="00D95EA3"/>
    <w:rsid w:val="00DA144F"/>
    <w:rsid w:val="00DA21E5"/>
    <w:rsid w:val="00DA255A"/>
    <w:rsid w:val="00DA77B9"/>
    <w:rsid w:val="00DC0C81"/>
    <w:rsid w:val="00DC2DCC"/>
    <w:rsid w:val="00DC328E"/>
    <w:rsid w:val="00DC38E7"/>
    <w:rsid w:val="00DC39E0"/>
    <w:rsid w:val="00DC438C"/>
    <w:rsid w:val="00DC579C"/>
    <w:rsid w:val="00DC675C"/>
    <w:rsid w:val="00DC6CB0"/>
    <w:rsid w:val="00DC7073"/>
    <w:rsid w:val="00DC72E6"/>
    <w:rsid w:val="00DD1C0F"/>
    <w:rsid w:val="00DD1E2A"/>
    <w:rsid w:val="00DD2053"/>
    <w:rsid w:val="00DD2BD0"/>
    <w:rsid w:val="00DD3F0D"/>
    <w:rsid w:val="00DD4FAF"/>
    <w:rsid w:val="00DD57D9"/>
    <w:rsid w:val="00DD5F74"/>
    <w:rsid w:val="00DD7472"/>
    <w:rsid w:val="00DE01E8"/>
    <w:rsid w:val="00DE1F7D"/>
    <w:rsid w:val="00DE444D"/>
    <w:rsid w:val="00DE5BB0"/>
    <w:rsid w:val="00DE6245"/>
    <w:rsid w:val="00DF0FF3"/>
    <w:rsid w:val="00DF2568"/>
    <w:rsid w:val="00DF2BE0"/>
    <w:rsid w:val="00DF41F8"/>
    <w:rsid w:val="00DF56EF"/>
    <w:rsid w:val="00E00132"/>
    <w:rsid w:val="00E02307"/>
    <w:rsid w:val="00E05AF8"/>
    <w:rsid w:val="00E05B39"/>
    <w:rsid w:val="00E075F3"/>
    <w:rsid w:val="00E07984"/>
    <w:rsid w:val="00E11151"/>
    <w:rsid w:val="00E114E5"/>
    <w:rsid w:val="00E11D21"/>
    <w:rsid w:val="00E12D9D"/>
    <w:rsid w:val="00E12ECA"/>
    <w:rsid w:val="00E13E2F"/>
    <w:rsid w:val="00E14FF1"/>
    <w:rsid w:val="00E23099"/>
    <w:rsid w:val="00E25144"/>
    <w:rsid w:val="00E30B1C"/>
    <w:rsid w:val="00E30E8C"/>
    <w:rsid w:val="00E3206E"/>
    <w:rsid w:val="00E32F35"/>
    <w:rsid w:val="00E35C60"/>
    <w:rsid w:val="00E35EAB"/>
    <w:rsid w:val="00E3799C"/>
    <w:rsid w:val="00E40A32"/>
    <w:rsid w:val="00E41626"/>
    <w:rsid w:val="00E41697"/>
    <w:rsid w:val="00E42476"/>
    <w:rsid w:val="00E42716"/>
    <w:rsid w:val="00E44B2D"/>
    <w:rsid w:val="00E44E10"/>
    <w:rsid w:val="00E457FE"/>
    <w:rsid w:val="00E46620"/>
    <w:rsid w:val="00E47157"/>
    <w:rsid w:val="00E506F4"/>
    <w:rsid w:val="00E50DBA"/>
    <w:rsid w:val="00E533B9"/>
    <w:rsid w:val="00E54DC7"/>
    <w:rsid w:val="00E5502C"/>
    <w:rsid w:val="00E551B0"/>
    <w:rsid w:val="00E56EEC"/>
    <w:rsid w:val="00E57939"/>
    <w:rsid w:val="00E64D88"/>
    <w:rsid w:val="00E669A7"/>
    <w:rsid w:val="00E66A30"/>
    <w:rsid w:val="00E66C3D"/>
    <w:rsid w:val="00E7498A"/>
    <w:rsid w:val="00E74AC8"/>
    <w:rsid w:val="00E75441"/>
    <w:rsid w:val="00E7715F"/>
    <w:rsid w:val="00E8004B"/>
    <w:rsid w:val="00E827F2"/>
    <w:rsid w:val="00E83CF9"/>
    <w:rsid w:val="00E83E17"/>
    <w:rsid w:val="00E8406A"/>
    <w:rsid w:val="00E84BD6"/>
    <w:rsid w:val="00E852D2"/>
    <w:rsid w:val="00E909CF"/>
    <w:rsid w:val="00E9189A"/>
    <w:rsid w:val="00E934FD"/>
    <w:rsid w:val="00E94209"/>
    <w:rsid w:val="00E9672F"/>
    <w:rsid w:val="00E96B30"/>
    <w:rsid w:val="00EA065D"/>
    <w:rsid w:val="00EA4107"/>
    <w:rsid w:val="00EA5761"/>
    <w:rsid w:val="00EA7C4A"/>
    <w:rsid w:val="00EB0FDA"/>
    <w:rsid w:val="00EB2238"/>
    <w:rsid w:val="00EB2984"/>
    <w:rsid w:val="00EB498D"/>
    <w:rsid w:val="00EB4B42"/>
    <w:rsid w:val="00EB67BC"/>
    <w:rsid w:val="00EB73D7"/>
    <w:rsid w:val="00EB7B79"/>
    <w:rsid w:val="00EC4A8E"/>
    <w:rsid w:val="00EC5EA4"/>
    <w:rsid w:val="00EC6089"/>
    <w:rsid w:val="00EC7F64"/>
    <w:rsid w:val="00ED05EE"/>
    <w:rsid w:val="00ED2F8C"/>
    <w:rsid w:val="00ED53CF"/>
    <w:rsid w:val="00ED5D00"/>
    <w:rsid w:val="00ED71E3"/>
    <w:rsid w:val="00ED7822"/>
    <w:rsid w:val="00EE2069"/>
    <w:rsid w:val="00EE35F1"/>
    <w:rsid w:val="00EE55B1"/>
    <w:rsid w:val="00EE7019"/>
    <w:rsid w:val="00EE7972"/>
    <w:rsid w:val="00EE7E8D"/>
    <w:rsid w:val="00EF06B9"/>
    <w:rsid w:val="00EF0826"/>
    <w:rsid w:val="00EF2E14"/>
    <w:rsid w:val="00EF39A3"/>
    <w:rsid w:val="00EF56D4"/>
    <w:rsid w:val="00EF5783"/>
    <w:rsid w:val="00F0024C"/>
    <w:rsid w:val="00F06F61"/>
    <w:rsid w:val="00F102A8"/>
    <w:rsid w:val="00F1550D"/>
    <w:rsid w:val="00F16C71"/>
    <w:rsid w:val="00F177A3"/>
    <w:rsid w:val="00F20A76"/>
    <w:rsid w:val="00F21660"/>
    <w:rsid w:val="00F2434B"/>
    <w:rsid w:val="00F24403"/>
    <w:rsid w:val="00F258A3"/>
    <w:rsid w:val="00F26292"/>
    <w:rsid w:val="00F26989"/>
    <w:rsid w:val="00F27413"/>
    <w:rsid w:val="00F279B1"/>
    <w:rsid w:val="00F27FAC"/>
    <w:rsid w:val="00F314EE"/>
    <w:rsid w:val="00F32A59"/>
    <w:rsid w:val="00F32FE9"/>
    <w:rsid w:val="00F347D7"/>
    <w:rsid w:val="00F34DA0"/>
    <w:rsid w:val="00F35162"/>
    <w:rsid w:val="00F369A9"/>
    <w:rsid w:val="00F3718C"/>
    <w:rsid w:val="00F37381"/>
    <w:rsid w:val="00F410EC"/>
    <w:rsid w:val="00F41415"/>
    <w:rsid w:val="00F42FEC"/>
    <w:rsid w:val="00F44B04"/>
    <w:rsid w:val="00F47A6E"/>
    <w:rsid w:val="00F47B49"/>
    <w:rsid w:val="00F47CF5"/>
    <w:rsid w:val="00F500A2"/>
    <w:rsid w:val="00F516C6"/>
    <w:rsid w:val="00F51B30"/>
    <w:rsid w:val="00F5270C"/>
    <w:rsid w:val="00F53534"/>
    <w:rsid w:val="00F53D06"/>
    <w:rsid w:val="00F54729"/>
    <w:rsid w:val="00F556AF"/>
    <w:rsid w:val="00F558C9"/>
    <w:rsid w:val="00F574C4"/>
    <w:rsid w:val="00F60593"/>
    <w:rsid w:val="00F62419"/>
    <w:rsid w:val="00F63297"/>
    <w:rsid w:val="00F64189"/>
    <w:rsid w:val="00F64CBD"/>
    <w:rsid w:val="00F676C3"/>
    <w:rsid w:val="00F67CE0"/>
    <w:rsid w:val="00F7030E"/>
    <w:rsid w:val="00F72A51"/>
    <w:rsid w:val="00F73AFF"/>
    <w:rsid w:val="00F73D02"/>
    <w:rsid w:val="00F75506"/>
    <w:rsid w:val="00F804EA"/>
    <w:rsid w:val="00F828DD"/>
    <w:rsid w:val="00F853DB"/>
    <w:rsid w:val="00F86CB9"/>
    <w:rsid w:val="00F87663"/>
    <w:rsid w:val="00F87A1B"/>
    <w:rsid w:val="00F90249"/>
    <w:rsid w:val="00F910B6"/>
    <w:rsid w:val="00F92B81"/>
    <w:rsid w:val="00F93F1B"/>
    <w:rsid w:val="00F9670F"/>
    <w:rsid w:val="00F96F80"/>
    <w:rsid w:val="00FA0383"/>
    <w:rsid w:val="00FA263C"/>
    <w:rsid w:val="00FA5004"/>
    <w:rsid w:val="00FA6F06"/>
    <w:rsid w:val="00FB2E65"/>
    <w:rsid w:val="00FB3617"/>
    <w:rsid w:val="00FB4AFD"/>
    <w:rsid w:val="00FC0FDC"/>
    <w:rsid w:val="00FC2015"/>
    <w:rsid w:val="00FC2791"/>
    <w:rsid w:val="00FC2F50"/>
    <w:rsid w:val="00FC304F"/>
    <w:rsid w:val="00FC3E3E"/>
    <w:rsid w:val="00FC3EB4"/>
    <w:rsid w:val="00FC4251"/>
    <w:rsid w:val="00FC4657"/>
    <w:rsid w:val="00FC77C1"/>
    <w:rsid w:val="00FD17B3"/>
    <w:rsid w:val="00FD1867"/>
    <w:rsid w:val="00FD2D6A"/>
    <w:rsid w:val="00FD3B26"/>
    <w:rsid w:val="00FD413C"/>
    <w:rsid w:val="00FD524A"/>
    <w:rsid w:val="00FD60A5"/>
    <w:rsid w:val="00FE0AB4"/>
    <w:rsid w:val="00FE2106"/>
    <w:rsid w:val="00FE3508"/>
    <w:rsid w:val="00FE5DCE"/>
    <w:rsid w:val="00FE6B77"/>
    <w:rsid w:val="00FE7F65"/>
    <w:rsid w:val="00FF0D6E"/>
    <w:rsid w:val="00FF12A3"/>
    <w:rsid w:val="00FF23E5"/>
    <w:rsid w:val="00FF2A5C"/>
    <w:rsid w:val="00FF3130"/>
    <w:rsid w:val="00FF36EB"/>
    <w:rsid w:val="00FF426C"/>
    <w:rsid w:val="00FF4B6E"/>
    <w:rsid w:val="00FF5D4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B0EF793-8362-411F-855C-CF506E7A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F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0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2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575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5754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1B6E8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76AC0"/>
    <w:pPr>
      <w:jc w:val="center"/>
    </w:pPr>
    <w:rPr>
      <w:color w:val="FF0000"/>
    </w:rPr>
  </w:style>
  <w:style w:type="character" w:customStyle="1" w:styleId="ab">
    <w:name w:val="記 (文字)"/>
    <w:link w:val="aa"/>
    <w:uiPriority w:val="99"/>
    <w:rsid w:val="00B76AC0"/>
    <w:rPr>
      <w:rFonts w:ascii="ＭＳ 明朝"/>
      <w:color w:val="FF0000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76AC0"/>
    <w:pPr>
      <w:jc w:val="right"/>
    </w:pPr>
    <w:rPr>
      <w:color w:val="FF0000"/>
    </w:rPr>
  </w:style>
  <w:style w:type="character" w:customStyle="1" w:styleId="ad">
    <w:name w:val="結語 (文字)"/>
    <w:link w:val="ac"/>
    <w:uiPriority w:val="99"/>
    <w:rsid w:val="00B76AC0"/>
    <w:rPr>
      <w:rFonts w:ascii="ＭＳ 明朝"/>
      <w:color w:val="FF0000"/>
      <w:kern w:val="2"/>
      <w:sz w:val="22"/>
      <w:szCs w:val="22"/>
    </w:rPr>
  </w:style>
  <w:style w:type="character" w:styleId="ae">
    <w:name w:val="Hyperlink"/>
    <w:uiPriority w:val="99"/>
    <w:semiHidden/>
    <w:unhideWhenUsed/>
    <w:rsid w:val="00B82A8F"/>
    <w:rPr>
      <w:color w:val="000000"/>
      <w:u w:val="single"/>
    </w:rPr>
  </w:style>
  <w:style w:type="character" w:styleId="af">
    <w:name w:val="annotation reference"/>
    <w:uiPriority w:val="99"/>
    <w:semiHidden/>
    <w:unhideWhenUsed/>
    <w:rsid w:val="0023018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3018C"/>
    <w:pPr>
      <w:jc w:val="left"/>
    </w:pPr>
  </w:style>
  <w:style w:type="character" w:customStyle="1" w:styleId="af1">
    <w:name w:val="コメント文字列 (文字)"/>
    <w:link w:val="af0"/>
    <w:uiPriority w:val="99"/>
    <w:rsid w:val="0023018C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018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3018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8648-82F3-4C5A-8FBD-4A07165C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599250.dotm</Template>
  <TotalTime>610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四街道市</cp:lastModifiedBy>
  <cp:revision>74</cp:revision>
  <cp:lastPrinted>2022-03-24T09:50:00Z</cp:lastPrinted>
  <dcterms:created xsi:type="dcterms:W3CDTF">2022-01-11T23:42:00Z</dcterms:created>
  <dcterms:modified xsi:type="dcterms:W3CDTF">2023-05-05T06:17:00Z</dcterms:modified>
</cp:coreProperties>
</file>