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3B3" w:rsidRDefault="002033B3"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</w:t>
      </w:r>
      <w:r>
        <w:t>)</w:t>
      </w:r>
    </w:p>
    <w:p w:rsidR="002033B3" w:rsidRDefault="002033B3"/>
    <w:p w:rsidR="002033B3" w:rsidRDefault="002033B3"/>
    <w:p w:rsidR="002033B3" w:rsidRDefault="002033B3">
      <w:pPr>
        <w:jc w:val="right"/>
      </w:pPr>
      <w:r>
        <w:rPr>
          <w:rFonts w:hint="eastAsia"/>
        </w:rPr>
        <w:t xml:space="preserve">年　　月　　日　　</w:t>
      </w:r>
    </w:p>
    <w:p w:rsidR="002033B3" w:rsidRDefault="002033B3">
      <w:bookmarkStart w:id="0" w:name="_GoBack"/>
      <w:bookmarkEnd w:id="0"/>
    </w:p>
    <w:p w:rsidR="002033B3" w:rsidRDefault="002033B3">
      <w:r>
        <w:rPr>
          <w:rFonts w:hint="eastAsia"/>
        </w:rPr>
        <w:t xml:space="preserve">　四街道市長　　　　様</w:t>
      </w:r>
    </w:p>
    <w:p w:rsidR="002033B3" w:rsidRDefault="002033B3"/>
    <w:p w:rsidR="002033B3" w:rsidRDefault="002033B3" w:rsidP="00B321D0">
      <w:pPr>
        <w:ind w:firstLineChars="1950" w:firstLine="4095"/>
        <w:jc w:val="left"/>
      </w:pPr>
      <w:r>
        <w:rPr>
          <w:rFonts w:hint="eastAsia"/>
        </w:rPr>
        <w:t xml:space="preserve">補助対象者　</w:t>
      </w:r>
      <w:r>
        <w:rPr>
          <w:rFonts w:hint="eastAsia"/>
          <w:spacing w:val="105"/>
        </w:rPr>
        <w:t>住</w:t>
      </w:r>
      <w:r w:rsidR="00B321D0">
        <w:rPr>
          <w:rFonts w:hint="eastAsia"/>
        </w:rPr>
        <w:t xml:space="preserve">所 </w:t>
      </w:r>
    </w:p>
    <w:p w:rsidR="002033B3" w:rsidRPr="00B321D0" w:rsidRDefault="002033B3"/>
    <w:p w:rsidR="002033B3" w:rsidRDefault="002033B3" w:rsidP="00B321D0">
      <w:pPr>
        <w:ind w:firstLineChars="1275" w:firstLine="5355"/>
        <w:jc w:val="left"/>
      </w:pPr>
      <w:r>
        <w:rPr>
          <w:rFonts w:hint="eastAsia"/>
          <w:spacing w:val="105"/>
        </w:rPr>
        <w:t>氏</w:t>
      </w:r>
      <w:r w:rsidR="00B321D0">
        <w:rPr>
          <w:rFonts w:hint="eastAsia"/>
        </w:rPr>
        <w:t xml:space="preserve">名 </w:t>
      </w:r>
    </w:p>
    <w:p w:rsidR="002033B3" w:rsidRDefault="002033B3"/>
    <w:p w:rsidR="002033B3" w:rsidRDefault="002033B3">
      <w:pPr>
        <w:jc w:val="center"/>
      </w:pPr>
      <w:r>
        <w:rPr>
          <w:rFonts w:hint="eastAsia"/>
        </w:rPr>
        <w:t>高度処理型合併処理浄化槽変更</w:t>
      </w:r>
      <w:r>
        <w:t>(</w:t>
      </w:r>
      <w:r>
        <w:rPr>
          <w:rFonts w:hint="eastAsia"/>
        </w:rPr>
        <w:t>中止・廃止</w:t>
      </w:r>
      <w:r>
        <w:t>)</w:t>
      </w:r>
      <w:r>
        <w:rPr>
          <w:rFonts w:hint="eastAsia"/>
        </w:rPr>
        <w:t>承認申請書</w:t>
      </w:r>
    </w:p>
    <w:p w:rsidR="002033B3" w:rsidRDefault="002033B3"/>
    <w:p w:rsidR="002033B3" w:rsidRDefault="002033B3"/>
    <w:p w:rsidR="002033B3" w:rsidRDefault="002033B3">
      <w:pPr>
        <w:spacing w:line="360" w:lineRule="auto"/>
      </w:pPr>
      <w:r>
        <w:rPr>
          <w:rFonts w:hint="eastAsia"/>
        </w:rPr>
        <w:t xml:space="preserve">　　　　　年　　月　　日付け四街道市</w:t>
      </w:r>
      <w:r w:rsidR="004C64C5">
        <w:rPr>
          <w:rFonts w:hint="eastAsia"/>
        </w:rPr>
        <w:t>環</w:t>
      </w:r>
      <w:r>
        <w:rPr>
          <w:rFonts w:hint="eastAsia"/>
        </w:rPr>
        <w:t>指令第　　号</w:t>
      </w:r>
      <w:r w:rsidR="00B321D0">
        <w:rPr>
          <w:rFonts w:hint="eastAsia"/>
        </w:rPr>
        <w:t xml:space="preserve">　　</w:t>
      </w:r>
      <w:r>
        <w:rPr>
          <w:rFonts w:hint="eastAsia"/>
        </w:rPr>
        <w:t>で交付決定を受けた高度処理型合併処理浄化槽補助金については、下記のとおり変更</w:t>
      </w:r>
      <w:r>
        <w:t>(</w:t>
      </w:r>
      <w:r>
        <w:rPr>
          <w:rFonts w:hint="eastAsia"/>
        </w:rPr>
        <w:t>中止・廃止</w:t>
      </w:r>
      <w:r>
        <w:t>)</w:t>
      </w:r>
      <w:r>
        <w:rPr>
          <w:rFonts w:hint="eastAsia"/>
        </w:rPr>
        <w:t>したいので四街道市高度処理型合併処理浄化槽補助金交付要綱第</w:t>
      </w:r>
      <w:r>
        <w:t>8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項の規定により申請します。</w:t>
      </w:r>
    </w:p>
    <w:p w:rsidR="002033B3" w:rsidRDefault="002033B3"/>
    <w:p w:rsidR="002033B3" w:rsidRDefault="002033B3">
      <w:pPr>
        <w:jc w:val="center"/>
      </w:pPr>
      <w:r>
        <w:rPr>
          <w:rFonts w:hint="eastAsia"/>
        </w:rPr>
        <w:t>記</w:t>
      </w:r>
    </w:p>
    <w:p w:rsidR="002033B3" w:rsidRDefault="002033B3"/>
    <w:p w:rsidR="002033B3" w:rsidRDefault="002033B3">
      <w:r>
        <w:t>1</w:t>
      </w:r>
      <w:r>
        <w:rPr>
          <w:rFonts w:hint="eastAsia"/>
        </w:rPr>
        <w:t xml:space="preserve">　補助金申請内容の変更</w:t>
      </w:r>
    </w:p>
    <w:p w:rsidR="002033B3" w:rsidRDefault="002033B3"/>
    <w:p w:rsidR="002033B3" w:rsidRDefault="002033B3">
      <w:r>
        <w:t>2</w:t>
      </w:r>
      <w:r>
        <w:rPr>
          <w:rFonts w:hint="eastAsia"/>
        </w:rPr>
        <w:t xml:space="preserve">　</w:t>
      </w:r>
      <w:r>
        <w:rPr>
          <w:rFonts w:hint="eastAsia"/>
          <w:spacing w:val="53"/>
        </w:rPr>
        <w:t>補助事業の中</w:t>
      </w:r>
      <w:r>
        <w:rPr>
          <w:rFonts w:hint="eastAsia"/>
        </w:rPr>
        <w:t>止</w:t>
      </w:r>
    </w:p>
    <w:p w:rsidR="002033B3" w:rsidRDefault="002033B3"/>
    <w:p w:rsidR="002033B3" w:rsidRDefault="002033B3">
      <w:r>
        <w:t>3</w:t>
      </w:r>
      <w:r>
        <w:rPr>
          <w:rFonts w:hint="eastAsia"/>
        </w:rPr>
        <w:t xml:space="preserve">　</w:t>
      </w:r>
      <w:r>
        <w:rPr>
          <w:rFonts w:hint="eastAsia"/>
          <w:spacing w:val="53"/>
        </w:rPr>
        <w:t>補助事業の廃</w:t>
      </w:r>
      <w:r>
        <w:rPr>
          <w:rFonts w:hint="eastAsia"/>
        </w:rPr>
        <w:t>止</w:t>
      </w:r>
    </w:p>
    <w:p w:rsidR="002033B3" w:rsidRDefault="002033B3"/>
    <w:p w:rsidR="002033B3" w:rsidRDefault="002033B3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理由</w:t>
      </w:r>
      <w:r>
        <w:t>)</w:t>
      </w:r>
    </w:p>
    <w:sectPr w:rsidR="002033B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3B3" w:rsidRDefault="002033B3" w:rsidP="005C1CA7">
      <w:r>
        <w:separator/>
      </w:r>
    </w:p>
  </w:endnote>
  <w:endnote w:type="continuationSeparator" w:id="0">
    <w:p w:rsidR="002033B3" w:rsidRDefault="002033B3" w:rsidP="005C1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3B3" w:rsidRDefault="002033B3" w:rsidP="005C1CA7">
      <w:r>
        <w:separator/>
      </w:r>
    </w:p>
  </w:footnote>
  <w:footnote w:type="continuationSeparator" w:id="0">
    <w:p w:rsidR="002033B3" w:rsidRDefault="002033B3" w:rsidP="005C1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3B3"/>
    <w:rsid w:val="002033B3"/>
    <w:rsid w:val="004C64C5"/>
    <w:rsid w:val="005B5CC0"/>
    <w:rsid w:val="005C1CA7"/>
    <w:rsid w:val="00930FF4"/>
    <w:rsid w:val="00B3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9DF67E70.dotm</Template>
  <TotalTime>0</TotalTime>
  <Pages>1</Pages>
  <Words>194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様式第4号(第8条第1項)</vt:lpstr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様式第4号(第8条第1項)</dc:title>
  <cp:lastModifiedBy>谷口 広樹</cp:lastModifiedBy>
  <cp:revision>4</cp:revision>
  <dcterms:created xsi:type="dcterms:W3CDTF">2021-09-30T01:38:00Z</dcterms:created>
  <dcterms:modified xsi:type="dcterms:W3CDTF">2021-12-27T08:51:00Z</dcterms:modified>
</cp:coreProperties>
</file>