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17" w:rsidRPr="001528B5" w:rsidRDefault="00D86B17" w:rsidP="00D86B17">
      <w:pPr>
        <w:jc w:val="center"/>
        <w:rPr>
          <w:b/>
          <w:sz w:val="28"/>
        </w:rPr>
      </w:pPr>
      <w:r w:rsidRPr="001528B5">
        <w:rPr>
          <w:rFonts w:hint="eastAsia"/>
          <w:b/>
          <w:sz w:val="28"/>
        </w:rPr>
        <w:t>工事請負契約書</w:t>
      </w:r>
    </w:p>
    <w:p w:rsidR="00D86B17" w:rsidRDefault="00D86B17" w:rsidP="001528B5">
      <w:pPr>
        <w:snapToGrid w:val="0"/>
      </w:pPr>
    </w:p>
    <w:p w:rsidR="001C3B03" w:rsidRDefault="001C3B03">
      <w:pPr>
        <w:rPr>
          <w:u w:val="single"/>
        </w:rPr>
      </w:pPr>
      <w:r>
        <w:rPr>
          <w:rFonts w:hint="eastAsia"/>
        </w:rPr>
        <w:t>第１条　発注者</w:t>
      </w:r>
      <w:r>
        <w:rPr>
          <w:rFonts w:hint="eastAsia"/>
          <w:u w:val="single"/>
        </w:rPr>
        <w:t xml:space="preserve">　　　　　　　　　　　　　　　　</w:t>
      </w:r>
      <w:r>
        <w:rPr>
          <w:rFonts w:hint="eastAsia"/>
        </w:rPr>
        <w:t>（以下「甲」という。）及び浄化槽工事業者</w:t>
      </w:r>
      <w:r>
        <w:rPr>
          <w:rFonts w:hint="eastAsia"/>
          <w:u w:val="single"/>
        </w:rPr>
        <w:t xml:space="preserve">　　　　</w:t>
      </w:r>
    </w:p>
    <w:p w:rsidR="001C3B03" w:rsidRDefault="001C3B03" w:rsidP="001C3B03">
      <w:pPr>
        <w:ind w:left="210" w:hangingChars="100" w:hanging="210"/>
      </w:pPr>
      <w:r>
        <w:rPr>
          <w:rFonts w:hint="eastAsia"/>
        </w:rPr>
        <w:t xml:space="preserve">　</w:t>
      </w:r>
      <w:r>
        <w:rPr>
          <w:rFonts w:hint="eastAsia"/>
          <w:u w:val="single"/>
        </w:rPr>
        <w:t xml:space="preserve">　　　　　　　　　　　　</w:t>
      </w:r>
      <w:r>
        <w:rPr>
          <w:rFonts w:hint="eastAsia"/>
        </w:rPr>
        <w:t>（以下「乙」という。）は、</w:t>
      </w:r>
      <w:r w:rsidRPr="001C3B03">
        <w:rPr>
          <w:rFonts w:hint="eastAsia"/>
          <w:b/>
        </w:rPr>
        <w:t>四街道市高度処理型合併処理浄化槽補助金</w:t>
      </w:r>
      <w:r>
        <w:rPr>
          <w:rFonts w:hint="eastAsia"/>
        </w:rPr>
        <w:t>の交付を受けて甲が行う高度処理型合併処理浄化槽の設置工事に関して、対等な立場でこの契約を締結し、信義を守り誠実にこれを履行する。</w:t>
      </w:r>
    </w:p>
    <w:p w:rsidR="001C3B03" w:rsidRDefault="001C3B03" w:rsidP="001C3B03">
      <w:pPr>
        <w:ind w:left="210" w:hangingChars="100" w:hanging="210"/>
      </w:pPr>
      <w:r>
        <w:rPr>
          <w:rFonts w:hint="eastAsia"/>
        </w:rPr>
        <w:t>第２条　この契約は、次に掲げる工事に適用される。</w:t>
      </w:r>
    </w:p>
    <w:p w:rsidR="001C3B03" w:rsidRDefault="001C3B03" w:rsidP="001C3B03">
      <w:pPr>
        <w:ind w:left="210" w:hangingChars="100" w:hanging="210"/>
        <w:rPr>
          <w:u w:val="single"/>
        </w:rPr>
      </w:pPr>
      <w:r>
        <w:rPr>
          <w:rFonts w:hint="eastAsia"/>
        </w:rPr>
        <w:t xml:space="preserve">　工事の場所　　　</w:t>
      </w:r>
      <w:r>
        <w:rPr>
          <w:rFonts w:hint="eastAsia"/>
          <w:u w:val="single"/>
        </w:rPr>
        <w:t xml:space="preserve">千葉県四街道市　　　　　　　　　　　　　　　　　　　　　　　　　　　　</w:t>
      </w:r>
    </w:p>
    <w:p w:rsidR="001C3B03" w:rsidRDefault="001C3B03" w:rsidP="001C3B03">
      <w:pPr>
        <w:ind w:left="210" w:hangingChars="100" w:hanging="210"/>
        <w:rPr>
          <w:u w:val="single"/>
        </w:rPr>
      </w:pPr>
      <w:r>
        <w:rPr>
          <w:rFonts w:hint="eastAsia"/>
        </w:rPr>
        <w:t xml:space="preserve">　工事の期間　　　</w:t>
      </w:r>
      <w:r>
        <w:rPr>
          <w:rFonts w:hint="eastAsia"/>
          <w:u w:val="single"/>
        </w:rPr>
        <w:t xml:space="preserve">　　　　　年　　　月　　　日　から　　　　　　年　　　月　　　日　まで</w:t>
      </w:r>
    </w:p>
    <w:p w:rsidR="001C3B03" w:rsidRDefault="001C3B03" w:rsidP="001C3B03">
      <w:pPr>
        <w:ind w:left="210" w:hangingChars="100" w:hanging="210"/>
      </w:pPr>
      <w:r>
        <w:rPr>
          <w:rFonts w:hint="eastAsia"/>
        </w:rPr>
        <w:t xml:space="preserve">　〔設置する浄化槽〕</w:t>
      </w:r>
    </w:p>
    <w:p w:rsidR="001C3B03" w:rsidRDefault="001C3B03" w:rsidP="0046319D">
      <w:pPr>
        <w:ind w:left="420" w:hangingChars="200" w:hanging="420"/>
      </w:pPr>
      <w:r>
        <w:rPr>
          <w:rFonts w:hint="eastAsia"/>
        </w:rPr>
        <w:t xml:space="preserve">　　　浄化槽法（昭和５８年法律第４３号）第２条第１</w:t>
      </w:r>
      <w:r w:rsidR="0046319D">
        <w:rPr>
          <w:rFonts w:hint="eastAsia"/>
        </w:rPr>
        <w:t>号に規定する浄化槽で、同法第４条第１項に規定する技術上の基準</w:t>
      </w:r>
      <w:r w:rsidR="00E15A5E">
        <w:rPr>
          <w:rFonts w:hint="eastAsia"/>
        </w:rPr>
        <w:t>に適合し、かつ、建築基準法施行令（昭和２５年政令第３３８号）第３５条第１項の規定に適合するところの、別添する図面及び仕様書に係る高度処理型合併処理浄化槽</w:t>
      </w:r>
    </w:p>
    <w:p w:rsidR="00785FE6" w:rsidRDefault="00785FE6" w:rsidP="0046319D">
      <w:pPr>
        <w:ind w:left="420" w:hangingChars="200" w:hanging="420"/>
      </w:pPr>
      <w:r>
        <w:rPr>
          <w:rFonts w:hint="eastAsia"/>
        </w:rPr>
        <w:t xml:space="preserve">　〔工事の請負代金及び支払金額〕</w:t>
      </w:r>
    </w:p>
    <w:p w:rsidR="00785FE6" w:rsidRDefault="00785FE6" w:rsidP="0046319D">
      <w:pPr>
        <w:ind w:left="420" w:hangingChars="200" w:hanging="420"/>
      </w:pPr>
      <w:r>
        <w:rPr>
          <w:rFonts w:hint="eastAsia"/>
        </w:rPr>
        <w:t xml:space="preserve">　　　金額　　　　</w:t>
      </w:r>
      <w:r>
        <w:rPr>
          <w:rFonts w:hint="eastAsia"/>
          <w:u w:val="single"/>
        </w:rPr>
        <w:t>金　　　　　　　　　　円</w:t>
      </w:r>
    </w:p>
    <w:p w:rsidR="00785FE6" w:rsidRDefault="00785FE6" w:rsidP="0046319D">
      <w:pPr>
        <w:ind w:left="420" w:hangingChars="200" w:hanging="420"/>
      </w:pPr>
      <w:r>
        <w:rPr>
          <w:rFonts w:hint="eastAsia"/>
        </w:rPr>
        <w:t xml:space="preserve">　　　支払方法　　１　現金　　　　２　その他（　　　　　　　　　　　　　　　　　　　　　　　）</w:t>
      </w:r>
    </w:p>
    <w:p w:rsidR="00785FE6" w:rsidRDefault="00946CAD" w:rsidP="00946CAD">
      <w:pPr>
        <w:ind w:left="210" w:hangingChars="100" w:hanging="210"/>
      </w:pPr>
      <w:r>
        <w:rPr>
          <w:rFonts w:hint="eastAsia"/>
        </w:rPr>
        <w:t>第３条　乙は、この契約と別添する図面及び仕</w:t>
      </w:r>
      <w:r w:rsidR="00186834">
        <w:rPr>
          <w:rFonts w:hint="eastAsia"/>
        </w:rPr>
        <w:t>様書に基づき、前条</w:t>
      </w:r>
      <w:r w:rsidR="005A03CF">
        <w:rPr>
          <w:rFonts w:hint="eastAsia"/>
        </w:rPr>
        <w:t>に規定する工事の</w:t>
      </w:r>
      <w:r w:rsidR="00186834">
        <w:rPr>
          <w:rFonts w:hint="eastAsia"/>
        </w:rPr>
        <w:t>期間内に工事を完成させ、契約の目的物を甲に引</w:t>
      </w:r>
      <w:r>
        <w:rPr>
          <w:rFonts w:hint="eastAsia"/>
        </w:rPr>
        <w:t>渡すものとし、甲は、引渡</w:t>
      </w:r>
      <w:r w:rsidR="00186834">
        <w:rPr>
          <w:rFonts w:hint="eastAsia"/>
        </w:rPr>
        <w:t>し</w:t>
      </w:r>
      <w:r>
        <w:rPr>
          <w:rFonts w:hint="eastAsia"/>
        </w:rPr>
        <w:t>と引き換えにその請負代金の全額の支払を完了する。</w:t>
      </w:r>
    </w:p>
    <w:p w:rsidR="00946CAD" w:rsidRDefault="00946CAD" w:rsidP="00946CAD">
      <w:pPr>
        <w:ind w:left="210" w:hangingChars="100" w:hanging="210"/>
        <w:rPr>
          <w:u w:val="single"/>
        </w:rPr>
      </w:pPr>
      <w:r>
        <w:rPr>
          <w:rFonts w:hint="eastAsia"/>
        </w:rPr>
        <w:t>第４条　乙は、この契約に係る工事について、浄化槽法第２９条第３項に従い浄化槽設備士</w:t>
      </w:r>
      <w:r>
        <w:rPr>
          <w:rFonts w:hint="eastAsia"/>
          <w:u w:val="single"/>
        </w:rPr>
        <w:t xml:space="preserve">　　　　　　</w:t>
      </w:r>
    </w:p>
    <w:p w:rsidR="00946CAD" w:rsidRDefault="00946CAD" w:rsidP="00946CAD">
      <w:pPr>
        <w:ind w:left="210" w:hangingChars="100" w:hanging="210"/>
      </w:pPr>
      <w:r>
        <w:rPr>
          <w:rFonts w:hint="eastAsia"/>
        </w:rPr>
        <w:t xml:space="preserve">　</w:t>
      </w:r>
      <w:r>
        <w:rPr>
          <w:rFonts w:hint="eastAsia"/>
          <w:u w:val="single"/>
        </w:rPr>
        <w:t xml:space="preserve">　　　　　　　　　</w:t>
      </w:r>
      <w:r>
        <w:rPr>
          <w:rFonts w:hint="eastAsia"/>
        </w:rPr>
        <w:t>に実地に監督させ、又は自ら浄化槽設備士の資格を有して、工事を実地に監督しなければならない。</w:t>
      </w:r>
    </w:p>
    <w:p w:rsidR="00946CAD" w:rsidRDefault="00946CAD" w:rsidP="00946CAD">
      <w:pPr>
        <w:ind w:left="210" w:hangingChars="100" w:hanging="210"/>
      </w:pPr>
      <w:r>
        <w:rPr>
          <w:rFonts w:hint="eastAsia"/>
        </w:rPr>
        <w:t>第５条　甲及び乙は、この契約によって生じる権利又は義務を、第三者に譲渡又は承継させてはならない。ただし、相手方の承諾を得た場合はこの限りでない。</w:t>
      </w:r>
    </w:p>
    <w:p w:rsidR="00946CAD" w:rsidRDefault="00946CAD" w:rsidP="00946CAD">
      <w:pPr>
        <w:ind w:left="210" w:hangingChars="100" w:hanging="210"/>
      </w:pPr>
      <w:r>
        <w:rPr>
          <w:rFonts w:hint="eastAsia"/>
        </w:rPr>
        <w:t>第６条　乙は、この契約の履行について、工事の全部又は一部を一括して第三者に委任し、又は請け負わせてはならない。ただし、あらかじめ甲の書面による承諾を得た場合は、この限りでない。</w:t>
      </w:r>
    </w:p>
    <w:p w:rsidR="00946CAD" w:rsidRDefault="00946CAD" w:rsidP="00946CAD">
      <w:pPr>
        <w:ind w:left="210" w:hangingChars="100" w:hanging="210"/>
      </w:pPr>
      <w:r>
        <w:rPr>
          <w:rFonts w:hint="eastAsia"/>
        </w:rPr>
        <w:t>第７条　乙は、</w:t>
      </w:r>
      <w:r w:rsidR="00540AB2">
        <w:rPr>
          <w:rFonts w:hint="eastAsia"/>
        </w:rPr>
        <w:t>浄化槽法第４条第５項の規定による浄化槽工事の技術上の基準及び四街道市が定める工事の基準に従って工事を行わなければならない。</w:t>
      </w:r>
    </w:p>
    <w:p w:rsidR="00540AB2" w:rsidRDefault="00540AB2" w:rsidP="00946CAD">
      <w:pPr>
        <w:ind w:left="210" w:hangingChars="100" w:hanging="210"/>
      </w:pPr>
      <w:r>
        <w:rPr>
          <w:rFonts w:hint="eastAsia"/>
        </w:rPr>
        <w:t>第８条　甲は、やむを得ない場合には、工事内容を変更し、又は工事着手を延期し、若しくは工事を一時中止することを乙に対し求めることができる。この場合において、工事の請負代金の金額又は工事の期間を変更する必要があるときは、甲乙協議して定めるものとする。</w:t>
      </w:r>
    </w:p>
    <w:p w:rsidR="007236C4" w:rsidRDefault="007236C4" w:rsidP="007236C4">
      <w:pPr>
        <w:ind w:left="210" w:hangingChars="100" w:hanging="210"/>
      </w:pPr>
      <w:r>
        <w:rPr>
          <w:rFonts w:hint="eastAsia"/>
        </w:rPr>
        <w:t>第９条　乙は、乙の責</w:t>
      </w:r>
      <w:r w:rsidR="005A03CF">
        <w:rPr>
          <w:rFonts w:hint="eastAsia"/>
        </w:rPr>
        <w:t>め</w:t>
      </w:r>
      <w:r>
        <w:rPr>
          <w:rFonts w:hint="eastAsia"/>
        </w:rPr>
        <w:t>に帰することのできない事由により工事の期間内に工事を完了することができないときは、甲に対して、遅滞なく、その事由を明示して工事の期間の延長を求めることができる。この場合において、その延長日数は甲乙協議して別に定める。</w:t>
      </w:r>
    </w:p>
    <w:p w:rsidR="007236C4" w:rsidRDefault="007236C4" w:rsidP="007236C4">
      <w:pPr>
        <w:ind w:left="210" w:hangingChars="100" w:hanging="210"/>
      </w:pPr>
      <w:r>
        <w:rPr>
          <w:rFonts w:hint="eastAsia"/>
        </w:rPr>
        <w:t>第</w:t>
      </w:r>
      <w:r>
        <w:rPr>
          <w:rFonts w:hint="eastAsia"/>
        </w:rPr>
        <w:t>10</w:t>
      </w:r>
      <w:r>
        <w:rPr>
          <w:rFonts w:hint="eastAsia"/>
        </w:rPr>
        <w:t>条　工事の完成及び引渡しまでに工事の目的物その他工事施工について生じた損害は、乙の負担とする。ただし、その損害の内、甲の責</w:t>
      </w:r>
      <w:r w:rsidR="005A03CF">
        <w:rPr>
          <w:rFonts w:hint="eastAsia"/>
        </w:rPr>
        <w:t>め</w:t>
      </w:r>
      <w:r>
        <w:rPr>
          <w:rFonts w:hint="eastAsia"/>
        </w:rPr>
        <w:t>に帰すべき事由により生じたものについては、甲の負担とする。</w:t>
      </w:r>
    </w:p>
    <w:p w:rsidR="007236C4" w:rsidRDefault="007236C4" w:rsidP="007236C4">
      <w:pPr>
        <w:ind w:left="210" w:hangingChars="100" w:hanging="210"/>
      </w:pPr>
      <w:r>
        <w:rPr>
          <w:rFonts w:hint="eastAsia"/>
        </w:rPr>
        <w:t>第</w:t>
      </w:r>
      <w:r>
        <w:rPr>
          <w:rFonts w:hint="eastAsia"/>
        </w:rPr>
        <w:t>11</w:t>
      </w:r>
      <w:r w:rsidR="005A03CF">
        <w:rPr>
          <w:rFonts w:hint="eastAsia"/>
        </w:rPr>
        <w:t>条　乙は、工事のため第三者に損害を及ぼしたときは、その賠償の義務</w:t>
      </w:r>
      <w:r>
        <w:rPr>
          <w:rFonts w:hint="eastAsia"/>
        </w:rPr>
        <w:t>を負う。ただし、甲の責</w:t>
      </w:r>
      <w:r w:rsidR="005A03CF">
        <w:rPr>
          <w:rFonts w:hint="eastAsia"/>
        </w:rPr>
        <w:t>め</w:t>
      </w:r>
      <w:r>
        <w:rPr>
          <w:rFonts w:hint="eastAsia"/>
        </w:rPr>
        <w:t>に帰すべき事由による場合は、甲がその</w:t>
      </w:r>
      <w:r w:rsidR="005A03CF">
        <w:rPr>
          <w:rFonts w:hint="eastAsia"/>
        </w:rPr>
        <w:t>義務</w:t>
      </w:r>
      <w:r>
        <w:rPr>
          <w:rFonts w:hint="eastAsia"/>
        </w:rPr>
        <w:t>を負うものとする。</w:t>
      </w:r>
    </w:p>
    <w:p w:rsidR="007236C4" w:rsidRDefault="007236C4" w:rsidP="007236C4">
      <w:pPr>
        <w:ind w:left="210" w:hangingChars="100" w:hanging="210"/>
      </w:pPr>
      <w:r>
        <w:rPr>
          <w:rFonts w:hint="eastAsia"/>
        </w:rPr>
        <w:t>第</w:t>
      </w:r>
      <w:r>
        <w:rPr>
          <w:rFonts w:hint="eastAsia"/>
        </w:rPr>
        <w:t>12</w:t>
      </w:r>
      <w:r>
        <w:rPr>
          <w:rFonts w:hint="eastAsia"/>
        </w:rPr>
        <w:t>条　乙は、</w:t>
      </w:r>
      <w:r w:rsidR="00D86B17">
        <w:rPr>
          <w:rFonts w:hint="eastAsia"/>
        </w:rPr>
        <w:t>四街道市が定める四街道市高度処理型合併処理浄化槽補助金交付要綱に基づき、所定の期間内に所定の書類及び写真を甲に提出しなければならない。</w:t>
      </w:r>
    </w:p>
    <w:p w:rsidR="00D86B17" w:rsidRDefault="00D86B17" w:rsidP="007236C4">
      <w:pPr>
        <w:ind w:left="210" w:hangingChars="100" w:hanging="210"/>
      </w:pPr>
      <w:r>
        <w:rPr>
          <w:rFonts w:hint="eastAsia"/>
        </w:rPr>
        <w:t>第</w:t>
      </w:r>
      <w:r>
        <w:rPr>
          <w:rFonts w:hint="eastAsia"/>
        </w:rPr>
        <w:t>13</w:t>
      </w:r>
      <w:r>
        <w:rPr>
          <w:rFonts w:hint="eastAsia"/>
        </w:rPr>
        <w:t>条　甲は、工事が本契約の規定又は第７条に定める基準に適合しないと認めるときは、乙に対し、</w:t>
      </w:r>
      <w:r>
        <w:rPr>
          <w:rFonts w:hint="eastAsia"/>
        </w:rPr>
        <w:lastRenderedPageBreak/>
        <w:t>相当の期限を定めてその部分の補修を請求することができる。</w:t>
      </w:r>
    </w:p>
    <w:p w:rsidR="00D86B17" w:rsidRDefault="00D86B17" w:rsidP="007236C4">
      <w:pPr>
        <w:ind w:left="210" w:hangingChars="100" w:hanging="210"/>
      </w:pPr>
      <w:r>
        <w:rPr>
          <w:rFonts w:hint="eastAsia"/>
        </w:rPr>
        <w:t>２　甲は、浄化槽法第７条に規定する水質に関する検査を受け、その検査の結果浄化槽の工事に</w:t>
      </w:r>
      <w:r w:rsidR="009B0EAD">
        <w:rPr>
          <w:rFonts w:hint="eastAsia"/>
        </w:rPr>
        <w:t>ついて改善の指摘を受けたときは、乙に対し、相当の期限を定めてその部分の補修を請求し、又は補修に代わる損害賠償を請求することができる。</w:t>
      </w:r>
    </w:p>
    <w:p w:rsidR="009B0EAD" w:rsidRDefault="009B0EAD" w:rsidP="007236C4">
      <w:pPr>
        <w:ind w:left="210" w:hangingChars="100" w:hanging="210"/>
      </w:pPr>
      <w:r>
        <w:rPr>
          <w:rFonts w:hint="eastAsia"/>
        </w:rPr>
        <w:t>３　前項に定める請求は、浄化槽の工事についての改善の指摘が甲の責</w:t>
      </w:r>
      <w:r w:rsidR="005A03CF">
        <w:rPr>
          <w:rFonts w:hint="eastAsia"/>
        </w:rPr>
        <w:t>め</w:t>
      </w:r>
      <w:r>
        <w:rPr>
          <w:rFonts w:hint="eastAsia"/>
        </w:rPr>
        <w:t>に帰すべき事由に</w:t>
      </w:r>
      <w:r w:rsidR="005A03CF">
        <w:rPr>
          <w:rFonts w:hint="eastAsia"/>
        </w:rPr>
        <w:t>よる</w:t>
      </w:r>
      <w:r>
        <w:rPr>
          <w:rFonts w:hint="eastAsia"/>
        </w:rPr>
        <w:t>ものであるときは、することができない。</w:t>
      </w:r>
    </w:p>
    <w:p w:rsidR="009B0EAD" w:rsidRDefault="009B0EAD" w:rsidP="009B0EAD">
      <w:pPr>
        <w:ind w:left="210" w:hangingChars="100" w:hanging="210"/>
      </w:pPr>
      <w:r>
        <w:rPr>
          <w:rFonts w:hint="eastAsia"/>
        </w:rPr>
        <w:t>第</w:t>
      </w:r>
      <w:r>
        <w:rPr>
          <w:rFonts w:hint="eastAsia"/>
        </w:rPr>
        <w:t>14</w:t>
      </w:r>
      <w:r>
        <w:rPr>
          <w:rFonts w:hint="eastAsia"/>
        </w:rPr>
        <w:t>条　前条に定める補修又は損害賠償の請求については、引渡し後５年以内に行わなければならない。</w:t>
      </w:r>
    </w:p>
    <w:p w:rsidR="009B0EAD" w:rsidRDefault="009B0EAD" w:rsidP="009B0EAD">
      <w:pPr>
        <w:ind w:left="210" w:hangingChars="100" w:hanging="210"/>
      </w:pPr>
      <w:r>
        <w:rPr>
          <w:rFonts w:hint="eastAsia"/>
        </w:rPr>
        <w:t>第</w:t>
      </w:r>
      <w:r>
        <w:rPr>
          <w:rFonts w:hint="eastAsia"/>
        </w:rPr>
        <w:t>15</w:t>
      </w:r>
      <w:r>
        <w:rPr>
          <w:rFonts w:hint="eastAsia"/>
        </w:rPr>
        <w:t>条　次の各号の一に該当するときは、甲又は乙は催告その他何等の手続きも要</w:t>
      </w:r>
      <w:r w:rsidR="00186834">
        <w:rPr>
          <w:rFonts w:hint="eastAsia"/>
        </w:rPr>
        <w:t>さ</w:t>
      </w:r>
      <w:r>
        <w:rPr>
          <w:rFonts w:hint="eastAsia"/>
        </w:rPr>
        <w:t>ずこの契約を解除することができる。</w:t>
      </w:r>
    </w:p>
    <w:p w:rsidR="009B0EAD" w:rsidRDefault="009B0EAD" w:rsidP="009B0EAD">
      <w:pPr>
        <w:ind w:left="210" w:hangingChars="100" w:hanging="210"/>
      </w:pPr>
      <w:r>
        <w:rPr>
          <w:rFonts w:hint="eastAsia"/>
        </w:rPr>
        <w:t>（１）　浄化槽の設置等の届出その他必要な手続きが受理されず、又は認められないとき。</w:t>
      </w:r>
    </w:p>
    <w:p w:rsidR="009B0EAD" w:rsidRDefault="009B0EAD" w:rsidP="009B0EAD">
      <w:pPr>
        <w:ind w:left="210" w:hangingChars="100" w:hanging="210"/>
      </w:pPr>
      <w:r>
        <w:rPr>
          <w:rFonts w:hint="eastAsia"/>
        </w:rPr>
        <w:t>（２）　工事用地につき、工事施工が著しく困難</w:t>
      </w:r>
      <w:r w:rsidR="00DA224F">
        <w:rPr>
          <w:rFonts w:hint="eastAsia"/>
        </w:rPr>
        <w:t>と判断される部分が発見されたとき。</w:t>
      </w:r>
    </w:p>
    <w:p w:rsidR="00DA224F" w:rsidRDefault="00DA224F" w:rsidP="009B0EAD">
      <w:pPr>
        <w:ind w:left="210" w:hangingChars="100" w:hanging="210"/>
      </w:pPr>
      <w:r>
        <w:rPr>
          <w:rFonts w:hint="eastAsia"/>
        </w:rPr>
        <w:t>２　前項の規定によりこの契約が解除された場合、乙はこの契約の履行のために要した費用及び甲のために既に支出した立替金を甲に請求することができる。</w:t>
      </w:r>
    </w:p>
    <w:p w:rsidR="00DA224F" w:rsidRDefault="00DA224F" w:rsidP="009B0EAD">
      <w:pPr>
        <w:ind w:left="210" w:hangingChars="100" w:hanging="210"/>
      </w:pPr>
      <w:r>
        <w:rPr>
          <w:rFonts w:hint="eastAsia"/>
        </w:rPr>
        <w:t>第</w:t>
      </w:r>
      <w:r>
        <w:rPr>
          <w:rFonts w:hint="eastAsia"/>
        </w:rPr>
        <w:t>16</w:t>
      </w:r>
      <w:r>
        <w:rPr>
          <w:rFonts w:hint="eastAsia"/>
        </w:rPr>
        <w:t>条　甲は、乙が工事を完成するまでは、乙の損害を賠償して、この契約を解除することができる。</w:t>
      </w:r>
    </w:p>
    <w:p w:rsidR="00DA224F" w:rsidRDefault="00DA224F" w:rsidP="009B0EAD">
      <w:pPr>
        <w:ind w:left="210" w:hangingChars="100" w:hanging="210"/>
      </w:pPr>
      <w:r>
        <w:rPr>
          <w:rFonts w:hint="eastAsia"/>
        </w:rPr>
        <w:t>２　甲は、</w:t>
      </w:r>
      <w:r w:rsidR="00186834">
        <w:rPr>
          <w:rFonts w:hint="eastAsia"/>
        </w:rPr>
        <w:t>乙が契約に違反したことによりこの契約の目的を達することができなくなったと認めるときは、催告その他何等の手続きも要さずこの契約を解除することができる。この場合、甲は自らが被った損害の賠償を乙に請求することができる。</w:t>
      </w:r>
    </w:p>
    <w:p w:rsidR="00186834" w:rsidRDefault="00186834" w:rsidP="009B0EAD">
      <w:pPr>
        <w:ind w:left="210" w:hangingChars="100" w:hanging="210"/>
      </w:pPr>
      <w:r>
        <w:rPr>
          <w:rFonts w:hint="eastAsia"/>
        </w:rPr>
        <w:t>第</w:t>
      </w:r>
      <w:r>
        <w:rPr>
          <w:rFonts w:hint="eastAsia"/>
        </w:rPr>
        <w:t>17</w:t>
      </w:r>
      <w:r>
        <w:rPr>
          <w:rFonts w:hint="eastAsia"/>
        </w:rPr>
        <w:t>条　次の各号の一に該当するときは、乙は催告その他何等の手続きも要さずこの契約を解除することができる。</w:t>
      </w:r>
    </w:p>
    <w:p w:rsidR="00186834" w:rsidRDefault="00186834" w:rsidP="00186834">
      <w:pPr>
        <w:ind w:left="630" w:hangingChars="300" w:hanging="630"/>
      </w:pPr>
      <w:r>
        <w:rPr>
          <w:rFonts w:hint="eastAsia"/>
        </w:rPr>
        <w:t>（１）　第８条に基づき、工事が一時中止され、又は甲の責</w:t>
      </w:r>
      <w:r w:rsidR="001528B5">
        <w:rPr>
          <w:rFonts w:hint="eastAsia"/>
        </w:rPr>
        <w:t>め</w:t>
      </w:r>
      <w:r>
        <w:rPr>
          <w:rFonts w:hint="eastAsia"/>
        </w:rPr>
        <w:t>に帰すべき事由により工事着手が延期された場合に、工事の一時中止又は工事着手の延期の状態が</w:t>
      </w:r>
      <w:r>
        <w:rPr>
          <w:rFonts w:hint="eastAsia"/>
        </w:rPr>
        <w:t>10</w:t>
      </w:r>
      <w:r>
        <w:rPr>
          <w:rFonts w:hint="eastAsia"/>
        </w:rPr>
        <w:t>日以上継続したとき。</w:t>
      </w:r>
    </w:p>
    <w:p w:rsidR="00186834" w:rsidRDefault="00186834" w:rsidP="005A03CF">
      <w:pPr>
        <w:ind w:left="630" w:hangingChars="300" w:hanging="630"/>
      </w:pPr>
      <w:r>
        <w:rPr>
          <w:rFonts w:hint="eastAsia"/>
        </w:rPr>
        <w:t>（</w:t>
      </w:r>
      <w:r w:rsidR="00D20281">
        <w:rPr>
          <w:rFonts w:hint="eastAsia"/>
        </w:rPr>
        <w:t>２）　甲が工事の請負代金を所定の期日に支払わなかったとき、又は工事</w:t>
      </w:r>
      <w:r>
        <w:rPr>
          <w:rFonts w:hint="eastAsia"/>
        </w:rPr>
        <w:t>の</w:t>
      </w:r>
      <w:r w:rsidR="00D20281">
        <w:rPr>
          <w:rFonts w:hint="eastAsia"/>
        </w:rPr>
        <w:t>請負</w:t>
      </w:r>
      <w:r>
        <w:rPr>
          <w:rFonts w:hint="eastAsia"/>
        </w:rPr>
        <w:t>代金の支払能力</w:t>
      </w:r>
      <w:r w:rsidR="005A03CF">
        <w:rPr>
          <w:rFonts w:hint="eastAsia"/>
        </w:rPr>
        <w:t>を欠くことが明らかになったとき。</w:t>
      </w:r>
    </w:p>
    <w:p w:rsidR="005A03CF" w:rsidRDefault="005A03CF" w:rsidP="005A03CF">
      <w:pPr>
        <w:ind w:left="630" w:hangingChars="300" w:hanging="630"/>
      </w:pPr>
      <w:r>
        <w:rPr>
          <w:rFonts w:hint="eastAsia"/>
        </w:rPr>
        <w:t>（３）　甲が契約に違反し、その結果、この契約を履行できなくなったと乙が認めるとき。</w:t>
      </w:r>
    </w:p>
    <w:p w:rsidR="005A03CF" w:rsidRDefault="005A03CF" w:rsidP="001528B5">
      <w:pPr>
        <w:ind w:left="210" w:hangingChars="100" w:hanging="210"/>
        <w:rPr>
          <w:u w:val="single"/>
        </w:rPr>
      </w:pPr>
      <w:r>
        <w:rPr>
          <w:rFonts w:hint="eastAsia"/>
        </w:rPr>
        <w:t>第</w:t>
      </w:r>
      <w:r>
        <w:rPr>
          <w:rFonts w:hint="eastAsia"/>
        </w:rPr>
        <w:t>18</w:t>
      </w:r>
      <w:r>
        <w:rPr>
          <w:rFonts w:hint="eastAsia"/>
        </w:rPr>
        <w:t>条　乙の責</w:t>
      </w:r>
      <w:r w:rsidR="001528B5">
        <w:rPr>
          <w:rFonts w:hint="eastAsia"/>
        </w:rPr>
        <w:t>め</w:t>
      </w:r>
      <w:r>
        <w:rPr>
          <w:rFonts w:hint="eastAsia"/>
        </w:rPr>
        <w:t>に帰すべき事由により、</w:t>
      </w:r>
      <w:r w:rsidR="001528B5">
        <w:rPr>
          <w:rFonts w:hint="eastAsia"/>
        </w:rPr>
        <w:t>工事の期間内（工事が変更された場合は、変更後の工事の期間内）に工事の目的物を引渡すことができないときは、甲は遅滞</w:t>
      </w:r>
      <w:r w:rsidR="00CB07E8">
        <w:rPr>
          <w:rFonts w:hint="eastAsia"/>
        </w:rPr>
        <w:t>１</w:t>
      </w:r>
      <w:r w:rsidR="001528B5">
        <w:rPr>
          <w:rFonts w:hint="eastAsia"/>
        </w:rPr>
        <w:t>日に</w:t>
      </w:r>
      <w:r w:rsidR="00CB07E8">
        <w:rPr>
          <w:rFonts w:hint="eastAsia"/>
        </w:rPr>
        <w:t>つき</w:t>
      </w:r>
      <w:r w:rsidR="001528B5">
        <w:rPr>
          <w:rFonts w:hint="eastAsia"/>
        </w:rPr>
        <w:t>工事の請負代金の</w:t>
      </w:r>
      <w:r w:rsidR="001528B5">
        <w:rPr>
          <w:rFonts w:hint="eastAsia"/>
          <w:u w:val="single"/>
        </w:rPr>
        <w:t xml:space="preserve">　　　　</w:t>
      </w:r>
    </w:p>
    <w:p w:rsidR="001528B5" w:rsidRDefault="001528B5" w:rsidP="001528B5">
      <w:pPr>
        <w:ind w:left="210" w:hangingChars="100" w:hanging="210"/>
      </w:pPr>
      <w:r>
        <w:rPr>
          <w:rFonts w:hint="eastAsia"/>
        </w:rPr>
        <w:t xml:space="preserve">　の違約金を請求することができる。</w:t>
      </w:r>
    </w:p>
    <w:p w:rsidR="001528B5" w:rsidRDefault="001528B5" w:rsidP="001528B5">
      <w:pPr>
        <w:ind w:left="210" w:hangingChars="100" w:hanging="210"/>
      </w:pPr>
      <w:r>
        <w:rPr>
          <w:rFonts w:hint="eastAsia"/>
        </w:rPr>
        <w:t>２　甲がこの契約に基づき乙に支払うべき金額を所定の期日までに支払わないときは、甲は当該金額につき、支払期日の翌日から支払が完了する日まで</w:t>
      </w:r>
      <w:r w:rsidRPr="00CB07E8">
        <w:rPr>
          <w:rFonts w:hint="eastAsia"/>
          <w:u w:val="single"/>
        </w:rPr>
        <w:t>日歩　　　銭</w:t>
      </w:r>
      <w:r w:rsidR="00CB07E8">
        <w:rPr>
          <w:rFonts w:hint="eastAsia"/>
        </w:rPr>
        <w:t>の割合による遅滞利息を乙に支払うものとする。</w:t>
      </w:r>
    </w:p>
    <w:p w:rsidR="00CB07E8" w:rsidRDefault="00CB07E8" w:rsidP="001528B5">
      <w:pPr>
        <w:ind w:left="210" w:hangingChars="100" w:hanging="210"/>
      </w:pPr>
      <w:r>
        <w:rPr>
          <w:rFonts w:hint="eastAsia"/>
        </w:rPr>
        <w:t>第</w:t>
      </w:r>
      <w:r>
        <w:rPr>
          <w:rFonts w:hint="eastAsia"/>
        </w:rPr>
        <w:t>19</w:t>
      </w:r>
      <w:r>
        <w:rPr>
          <w:rFonts w:hint="eastAsia"/>
        </w:rPr>
        <w:t>条　この契約書に定めのないことについては、必要に応じて甲乙協議のうえ</w:t>
      </w:r>
      <w:r w:rsidR="00D20281">
        <w:rPr>
          <w:rFonts w:hint="eastAsia"/>
        </w:rPr>
        <w:t>別に</w:t>
      </w:r>
      <w:bookmarkStart w:id="0" w:name="_GoBack"/>
      <w:bookmarkEnd w:id="0"/>
      <w:r>
        <w:rPr>
          <w:rFonts w:hint="eastAsia"/>
        </w:rPr>
        <w:t>定める。</w:t>
      </w:r>
    </w:p>
    <w:p w:rsidR="00CB07E8" w:rsidRDefault="00CB07E8" w:rsidP="001528B5">
      <w:pPr>
        <w:ind w:left="210" w:hangingChars="100" w:hanging="210"/>
      </w:pPr>
    </w:p>
    <w:p w:rsidR="00CB07E8" w:rsidRDefault="00CB07E8" w:rsidP="001528B5">
      <w:pPr>
        <w:ind w:left="210" w:hangingChars="100" w:hanging="210"/>
      </w:pPr>
      <w:r>
        <w:rPr>
          <w:rFonts w:hint="eastAsia"/>
        </w:rPr>
        <w:t xml:space="preserve">　以上、契約の証として、本書２通を作成し、当事者記名押印のうえ、各自１通を保有する。</w:t>
      </w:r>
    </w:p>
    <w:p w:rsidR="00CB07E8" w:rsidRDefault="00CB07E8" w:rsidP="00814A0E">
      <w:pPr>
        <w:snapToGrid w:val="0"/>
        <w:spacing w:line="120" w:lineRule="auto"/>
        <w:ind w:left="210" w:hangingChars="100" w:hanging="210"/>
      </w:pPr>
    </w:p>
    <w:p w:rsidR="00CB07E8" w:rsidRDefault="00CB07E8" w:rsidP="001528B5">
      <w:pPr>
        <w:ind w:left="210" w:hangingChars="100" w:hanging="210"/>
      </w:pPr>
      <w:r>
        <w:rPr>
          <w:rFonts w:hint="eastAsia"/>
        </w:rPr>
        <w:t xml:space="preserve">　　令和　　年　　月　　日</w:t>
      </w:r>
    </w:p>
    <w:p w:rsidR="00CB07E8" w:rsidRDefault="00814A0E" w:rsidP="00814A0E">
      <w:pPr>
        <w:ind w:leftChars="2300" w:left="4830"/>
      </w:pPr>
      <w:r>
        <w:rPr>
          <w:rFonts w:hint="eastAsia"/>
        </w:rPr>
        <w:t>甲</w:t>
      </w:r>
      <w:r w:rsidR="00CB07E8">
        <w:rPr>
          <w:rFonts w:hint="eastAsia"/>
        </w:rPr>
        <w:t xml:space="preserve">　住所　</w:t>
      </w:r>
    </w:p>
    <w:p w:rsidR="00CB07E8" w:rsidRDefault="00CB07E8" w:rsidP="00814A0E">
      <w:pPr>
        <w:ind w:leftChars="2500" w:left="5250"/>
      </w:pPr>
      <w:r>
        <w:rPr>
          <w:rFonts w:hint="eastAsia"/>
        </w:rPr>
        <w:t>氏名</w:t>
      </w:r>
      <w:r w:rsidR="00E351CB">
        <w:rPr>
          <w:rFonts w:hint="eastAsia"/>
        </w:rPr>
        <w:t xml:space="preserve">　　　　　　　　　　　　　　　　　　</w:t>
      </w:r>
      <w:r>
        <w:rPr>
          <w:rFonts w:hint="eastAsia"/>
        </w:rPr>
        <w:t>㊞</w:t>
      </w:r>
    </w:p>
    <w:p w:rsidR="00E351CB" w:rsidRDefault="00E351CB" w:rsidP="00E351CB">
      <w:pPr>
        <w:ind w:left="210" w:hangingChars="100" w:hanging="210"/>
        <w:jc w:val="right"/>
      </w:pPr>
    </w:p>
    <w:p w:rsidR="00CB07E8" w:rsidRDefault="00CB07E8" w:rsidP="00814A0E">
      <w:pPr>
        <w:ind w:leftChars="2300" w:left="4830"/>
      </w:pPr>
      <w:r>
        <w:rPr>
          <w:rFonts w:hint="eastAsia"/>
        </w:rPr>
        <w:t xml:space="preserve">乙　</w:t>
      </w:r>
      <w:r w:rsidR="00814A0E">
        <w:rPr>
          <w:rFonts w:hint="eastAsia"/>
        </w:rPr>
        <w:t xml:space="preserve">住所　</w:t>
      </w:r>
    </w:p>
    <w:p w:rsidR="00CB07E8" w:rsidRDefault="00CB07E8" w:rsidP="00814A0E">
      <w:pPr>
        <w:ind w:leftChars="2500" w:left="5250"/>
      </w:pPr>
      <w:r>
        <w:rPr>
          <w:rFonts w:hint="eastAsia"/>
        </w:rPr>
        <w:t xml:space="preserve">氏名　　　　　　　　　　　　　</w:t>
      </w:r>
      <w:r w:rsidR="00E351CB">
        <w:rPr>
          <w:rFonts w:hint="eastAsia"/>
        </w:rPr>
        <w:t xml:space="preserve">　　　</w:t>
      </w:r>
      <w:r>
        <w:rPr>
          <w:rFonts w:hint="eastAsia"/>
        </w:rPr>
        <w:t xml:space="preserve">　　㊞</w:t>
      </w:r>
    </w:p>
    <w:p w:rsidR="00E351CB" w:rsidRDefault="00E351CB" w:rsidP="00E351CB">
      <w:pPr>
        <w:ind w:left="210" w:hangingChars="100" w:hanging="210"/>
        <w:jc w:val="right"/>
      </w:pPr>
    </w:p>
    <w:p w:rsidR="00CB07E8" w:rsidRDefault="00E351CB" w:rsidP="00E351CB">
      <w:pPr>
        <w:wordWrap w:val="0"/>
        <w:ind w:left="210" w:hangingChars="100" w:hanging="210"/>
        <w:jc w:val="right"/>
      </w:pPr>
      <w:r>
        <w:rPr>
          <w:rFonts w:hint="eastAsia"/>
        </w:rPr>
        <w:t>（浄化槽工事業の登録番号又は届出番号）　登録番号　千葉県知事（登‐　　）第　　　　　号</w:t>
      </w:r>
    </w:p>
    <w:p w:rsidR="00CB07E8" w:rsidRPr="00CB07E8" w:rsidRDefault="00E351CB" w:rsidP="00E351CB">
      <w:pPr>
        <w:wordWrap w:val="0"/>
        <w:jc w:val="right"/>
      </w:pPr>
      <w:r>
        <w:rPr>
          <w:rFonts w:hint="eastAsia"/>
        </w:rPr>
        <w:t>届出番号　千葉県知事（届‐　　）第　　　　　号</w:t>
      </w:r>
    </w:p>
    <w:sectPr w:rsidR="00CB07E8" w:rsidRPr="00CB07E8" w:rsidSect="00CB07E8">
      <w:pgSz w:w="11906" w:h="16838" w:code="9"/>
      <w:pgMar w:top="851" w:right="1077" w:bottom="851" w:left="1077"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39"/>
    <w:rsid w:val="001528B5"/>
    <w:rsid w:val="00186834"/>
    <w:rsid w:val="001C3B03"/>
    <w:rsid w:val="0046319D"/>
    <w:rsid w:val="00540AB2"/>
    <w:rsid w:val="005A03CF"/>
    <w:rsid w:val="007236C4"/>
    <w:rsid w:val="00785FE6"/>
    <w:rsid w:val="00814A0E"/>
    <w:rsid w:val="00844C9D"/>
    <w:rsid w:val="00946CAD"/>
    <w:rsid w:val="009B0EAD"/>
    <w:rsid w:val="00C73710"/>
    <w:rsid w:val="00C94FF9"/>
    <w:rsid w:val="00CB07E8"/>
    <w:rsid w:val="00D20281"/>
    <w:rsid w:val="00D86B17"/>
    <w:rsid w:val="00DA224F"/>
    <w:rsid w:val="00E15A5E"/>
    <w:rsid w:val="00E351CB"/>
    <w:rsid w:val="00FF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E8A92315.dotm</Template>
  <TotalTime>159</TotalTime>
  <Pages>2</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広樹</cp:lastModifiedBy>
  <cp:revision>8</cp:revision>
  <dcterms:created xsi:type="dcterms:W3CDTF">2022-01-25T09:07:00Z</dcterms:created>
  <dcterms:modified xsi:type="dcterms:W3CDTF">2022-02-18T05:02:00Z</dcterms:modified>
</cp:coreProperties>
</file>