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7F" w:rsidRPr="00EB6CEC" w:rsidRDefault="000A2AE8" w:rsidP="00EB6CEC">
      <w:pPr>
        <w:ind w:firstLineChars="3450" w:firstLine="7929"/>
        <w:rPr>
          <w:rFonts w:ascii="ＭＳ ゴシック" w:eastAsia="ＭＳ ゴシック" w:hAnsi="ＭＳ ゴシック" w:hint="eastAsia"/>
          <w:b/>
          <w:szCs w:val="24"/>
        </w:rPr>
      </w:pPr>
      <w:bookmarkStart w:id="0" w:name="_GoBack"/>
      <w:bookmarkEnd w:id="0"/>
      <w:r w:rsidRPr="002F70CD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288925</wp:posOffset>
                </wp:positionV>
                <wp:extent cx="695325" cy="28892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0E84E" id="AutoShape 16" o:spid="_x0000_s1026" style="position:absolute;left:0;text-align:left;margin-left:356.7pt;margin-top:22.75pt;width:54.75pt;height: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" filled="f">
                <v:stroke dashstyle="1 1" endcap="round"/>
                <v:textbox inset="5.85pt,.7pt,5.85pt,.7pt"/>
              </v:roundrect>
            </w:pict>
          </mc:Fallback>
        </mc:AlternateContent>
      </w:r>
      <w:r w:rsidR="005125B4">
        <w:rPr>
          <w:rFonts w:ascii="ＭＳ 明朝" w:hAnsi="ＭＳ 明朝" w:hint="eastAsia"/>
          <w:sz w:val="25"/>
          <w:szCs w:val="25"/>
        </w:rPr>
        <w:t xml:space="preserve">　</w:t>
      </w:r>
      <w:r w:rsidR="00EB6CEC">
        <w:rPr>
          <w:rFonts w:ascii="ＭＳ 明朝" w:hAnsi="ＭＳ 明朝" w:hint="eastAsia"/>
          <w:sz w:val="25"/>
          <w:szCs w:val="25"/>
        </w:rPr>
        <w:t xml:space="preserve"> </w:t>
      </w:r>
      <w:r w:rsidR="008E5B7C">
        <w:rPr>
          <w:rFonts w:ascii="ＭＳ 明朝" w:hAnsi="ＭＳ 明朝" w:hint="eastAsia"/>
          <w:b/>
          <w:szCs w:val="24"/>
        </w:rPr>
        <w:t>様式</w:t>
      </w:r>
      <w:r w:rsidR="001E4279">
        <w:rPr>
          <w:rFonts w:ascii="ＭＳ 明朝" w:hAnsi="ＭＳ 明朝" w:hint="eastAsia"/>
          <w:b/>
          <w:szCs w:val="24"/>
        </w:rPr>
        <w:t>３</w:t>
      </w:r>
      <w:r w:rsidR="00EB6CEC">
        <w:rPr>
          <w:rFonts w:ascii="ＭＳ 明朝" w:hAnsi="ＭＳ 明朝" w:hint="eastAsia"/>
          <w:b/>
          <w:szCs w:val="24"/>
        </w:rPr>
        <w:t xml:space="preserve">　　　　</w:t>
      </w:r>
      <w:r w:rsidR="0078248B">
        <w:rPr>
          <w:rFonts w:ascii="ＭＳ 明朝" w:hAnsi="ＭＳ 明朝" w:hint="eastAsia"/>
          <w:b/>
          <w:szCs w:val="24"/>
        </w:rPr>
        <w:t xml:space="preserve">　　</w:t>
      </w:r>
      <w:r w:rsidR="00EB6CEC">
        <w:rPr>
          <w:rFonts w:ascii="ＭＳ 明朝" w:hAnsi="ＭＳ 明朝" w:hint="eastAsia"/>
          <w:b/>
          <w:szCs w:val="24"/>
        </w:rPr>
        <w:t xml:space="preserve">　　　　　　　　　　　　　　　　　　　　　　 </w:t>
      </w:r>
      <w:r w:rsidR="00AF317F" w:rsidRPr="001E4279">
        <w:rPr>
          <w:rFonts w:ascii="ＭＳ 明朝" w:hAnsi="ＭＳ 明朝" w:hint="eastAsia"/>
          <w:spacing w:val="50"/>
          <w:kern w:val="0"/>
          <w:szCs w:val="24"/>
          <w:fitText w:val="920" w:id="1822698496"/>
        </w:rPr>
        <w:t>国保</w:t>
      </w:r>
      <w:r w:rsidR="00AF317F" w:rsidRPr="001E4279">
        <w:rPr>
          <w:rFonts w:ascii="ＭＳ 明朝" w:hAnsi="ＭＳ 明朝" w:hint="eastAsia"/>
          <w:kern w:val="0"/>
          <w:szCs w:val="24"/>
          <w:fitText w:val="920" w:id="1822698496"/>
        </w:rPr>
        <w:t>用</w:t>
      </w:r>
    </w:p>
    <w:p w:rsidR="00AF317F" w:rsidRDefault="00AF317F" w:rsidP="00AF317F">
      <w:pPr>
        <w:rPr>
          <w:rFonts w:ascii="ＭＳ 明朝" w:hAnsi="ＭＳ 明朝" w:hint="eastAsia"/>
          <w:sz w:val="25"/>
          <w:szCs w:val="25"/>
        </w:rPr>
      </w:pPr>
    </w:p>
    <w:p w:rsidR="00AF317F" w:rsidRDefault="00AF317F" w:rsidP="00B12CB0">
      <w:pPr>
        <w:jc w:val="center"/>
        <w:rPr>
          <w:rFonts w:ascii="ＭＳ 明朝" w:hAnsi="ＭＳ 明朝" w:hint="eastAsia"/>
          <w:b/>
          <w:sz w:val="44"/>
          <w:szCs w:val="44"/>
        </w:rPr>
      </w:pPr>
      <w:r>
        <w:rPr>
          <w:rFonts w:ascii="ＭＳ 明朝" w:hAnsi="ＭＳ 明朝" w:hint="eastAsia"/>
          <w:b/>
          <w:sz w:val="44"/>
          <w:szCs w:val="44"/>
        </w:rPr>
        <w:t>誓　　約　　書</w:t>
      </w:r>
      <w:r w:rsidR="00B12CB0" w:rsidRPr="00B12CB0">
        <w:rPr>
          <w:rFonts w:ascii="ＭＳ 明朝" w:hAnsi="ＭＳ 明朝" w:hint="eastAsia"/>
          <w:b/>
          <w:sz w:val="36"/>
          <w:szCs w:val="36"/>
        </w:rPr>
        <w:t>（交通事故）</w:t>
      </w:r>
    </w:p>
    <w:p w:rsidR="00AF317F" w:rsidRDefault="00AF317F" w:rsidP="00AF317F">
      <w:pPr>
        <w:rPr>
          <w:rFonts w:ascii="ＭＳ 明朝" w:hAnsi="ＭＳ 明朝" w:hint="eastAsia"/>
          <w:sz w:val="25"/>
          <w:szCs w:val="25"/>
        </w:rPr>
      </w:pPr>
    </w:p>
    <w:p w:rsidR="00AF317F" w:rsidRDefault="00AF317F" w:rsidP="005125B4">
      <w:pPr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 xml:space="preserve">　貴（市・町・村・組合）の国民健康保険の下記被保険者が受けた保険給付は、</w:t>
      </w:r>
    </w:p>
    <w:p w:rsidR="005125B4" w:rsidRDefault="005125B4" w:rsidP="005125B4">
      <w:pPr>
        <w:rPr>
          <w:rFonts w:ascii="ＭＳ 明朝" w:hAnsi="ＭＳ 明朝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私の不法行為（交通事故</w:t>
      </w:r>
      <w:r>
        <w:rPr>
          <w:rFonts w:ascii="ＭＳ 明朝" w:hAnsi="ＭＳ 明朝"/>
          <w:sz w:val="25"/>
          <w:szCs w:val="25"/>
        </w:rPr>
        <w:t>）</w:t>
      </w:r>
      <w:r>
        <w:rPr>
          <w:rFonts w:ascii="ＭＳ 明朝" w:hAnsi="ＭＳ 明朝" w:hint="eastAsia"/>
          <w:sz w:val="25"/>
          <w:szCs w:val="25"/>
        </w:rPr>
        <w:t>に基づくものですので、次の事項を遵守することを</w:t>
      </w:r>
    </w:p>
    <w:p w:rsidR="005125B4" w:rsidRDefault="005125B4" w:rsidP="005125B4">
      <w:pPr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書面をもって誓約いたします。</w:t>
      </w:r>
    </w:p>
    <w:p w:rsidR="005125B4" w:rsidRDefault="005125B4" w:rsidP="005125B4">
      <w:pPr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１　保険給付額確定時に損害賠償金を貴殿に支払いすること。</w:t>
      </w:r>
    </w:p>
    <w:p w:rsidR="005125B4" w:rsidRDefault="005125B4" w:rsidP="005125B4">
      <w:pPr>
        <w:rPr>
          <w:rFonts w:ascii="ＭＳ 明朝" w:hAnsi="ＭＳ 明朝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 xml:space="preserve">２　</w:t>
      </w:r>
      <w:r w:rsidRPr="005125B4">
        <w:rPr>
          <w:rFonts w:ascii="ＭＳ 明朝" w:hAnsi="ＭＳ 明朝" w:hint="eastAsia"/>
          <w:spacing w:val="3"/>
          <w:kern w:val="0"/>
          <w:sz w:val="25"/>
          <w:szCs w:val="25"/>
          <w:fitText w:val="7920" w:id="1802290944"/>
        </w:rPr>
        <w:t>貴殿の書面承諾なしに示談したときは、国民健康保険給付分に限り</w:t>
      </w:r>
      <w:r w:rsidRPr="005125B4">
        <w:rPr>
          <w:rFonts w:ascii="ＭＳ 明朝" w:hAnsi="ＭＳ 明朝" w:hint="eastAsia"/>
          <w:spacing w:val="-4"/>
          <w:kern w:val="0"/>
          <w:sz w:val="25"/>
          <w:szCs w:val="25"/>
          <w:fitText w:val="7920" w:id="1802290944"/>
        </w:rPr>
        <w:t>何</w:t>
      </w:r>
    </w:p>
    <w:p w:rsidR="005125B4" w:rsidRDefault="005125B4" w:rsidP="005125B4">
      <w:pPr>
        <w:ind w:firstLineChars="100" w:firstLine="240"/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人に対しても示談の効力を主張しないこと。</w:t>
      </w:r>
    </w:p>
    <w:p w:rsidR="005125B4" w:rsidRDefault="005125B4" w:rsidP="005125B4">
      <w:pPr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 xml:space="preserve">３　上記１の支払に充てるため　</w:t>
      </w:r>
      <w:r>
        <w:rPr>
          <w:rFonts w:ascii="ＭＳ 明朝" w:hAnsi="ＭＳ 明朝" w:hint="eastAsia"/>
          <w:sz w:val="25"/>
          <w:szCs w:val="25"/>
          <w:u w:val="single"/>
        </w:rPr>
        <w:t xml:space="preserve">　　　　　　　　　　</w:t>
      </w:r>
      <w:r>
        <w:rPr>
          <w:rFonts w:ascii="ＭＳ 明朝" w:hAnsi="ＭＳ 明朝" w:hint="eastAsia"/>
          <w:sz w:val="25"/>
          <w:szCs w:val="25"/>
        </w:rPr>
        <w:t xml:space="preserve">　保険株式会社（農業</w:t>
      </w:r>
    </w:p>
    <w:p w:rsidR="005125B4" w:rsidRDefault="005125B4" w:rsidP="005125B4">
      <w:pPr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 xml:space="preserve">　</w:t>
      </w:r>
      <w:r w:rsidRPr="005125B4">
        <w:rPr>
          <w:rFonts w:ascii="ＭＳ 明朝" w:hAnsi="ＭＳ 明朝" w:hint="eastAsia"/>
          <w:spacing w:val="2"/>
          <w:w w:val="98"/>
          <w:kern w:val="0"/>
          <w:sz w:val="25"/>
          <w:szCs w:val="25"/>
          <w:fitText w:val="8160" w:id="1802290945"/>
        </w:rPr>
        <w:t>協同組合）に対して有する自動車損害賠償責任保険（共済）から受ける</w:t>
      </w:r>
      <w:r w:rsidRPr="005125B4">
        <w:rPr>
          <w:rFonts w:ascii="ＭＳ 明朝" w:hAnsi="ＭＳ 明朝" w:hint="eastAsia"/>
          <w:spacing w:val="-26"/>
          <w:w w:val="98"/>
          <w:kern w:val="0"/>
          <w:sz w:val="25"/>
          <w:szCs w:val="25"/>
          <w:fitText w:val="8160" w:id="1802290945"/>
        </w:rPr>
        <w:t>べ</w:t>
      </w:r>
    </w:p>
    <w:p w:rsidR="005125B4" w:rsidRDefault="005125B4" w:rsidP="005125B4">
      <w:pPr>
        <w:ind w:firstLineChars="100" w:firstLine="238"/>
        <w:rPr>
          <w:rFonts w:ascii="ＭＳ 明朝" w:hAnsi="ＭＳ 明朝"/>
          <w:sz w:val="25"/>
          <w:szCs w:val="25"/>
        </w:rPr>
      </w:pPr>
      <w:r w:rsidRPr="005125B4">
        <w:rPr>
          <w:rFonts w:ascii="ＭＳ 明朝" w:hAnsi="ＭＳ 明朝" w:hint="eastAsia"/>
          <w:spacing w:val="2"/>
          <w:w w:val="98"/>
          <w:kern w:val="0"/>
          <w:sz w:val="25"/>
          <w:szCs w:val="25"/>
          <w:fitText w:val="8160" w:id="1802290946"/>
        </w:rPr>
        <w:t>き保険金（共済金）中、保険給付額を限度として貴殿が優先的に受領す</w:t>
      </w:r>
      <w:r w:rsidRPr="005125B4">
        <w:rPr>
          <w:rFonts w:ascii="ＭＳ 明朝" w:hAnsi="ＭＳ 明朝" w:hint="eastAsia"/>
          <w:spacing w:val="-26"/>
          <w:w w:val="98"/>
          <w:kern w:val="0"/>
          <w:sz w:val="25"/>
          <w:szCs w:val="25"/>
          <w:fitText w:val="8160" w:id="1802290946"/>
        </w:rPr>
        <w:t>る</w:t>
      </w:r>
    </w:p>
    <w:p w:rsidR="005125B4" w:rsidRDefault="005125B4" w:rsidP="005125B4">
      <w:pPr>
        <w:ind w:firstLineChars="100" w:firstLine="240"/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ことを承認し、同優先部分については誓約者の受領権行使をしないこと。</w:t>
      </w:r>
    </w:p>
    <w:p w:rsidR="005125B4" w:rsidRDefault="005125B4" w:rsidP="005125B4">
      <w:pPr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 xml:space="preserve">　　　　　　　　　　　　　　　　　　　　　　年　　月　　日</w:t>
      </w:r>
    </w:p>
    <w:p w:rsidR="005125B4" w:rsidRDefault="005125B4" w:rsidP="005125B4">
      <w:pPr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 xml:space="preserve">　　　　　誓約者　　住　所</w:t>
      </w:r>
    </w:p>
    <w:p w:rsidR="005125B4" w:rsidRDefault="005125B4" w:rsidP="005125B4">
      <w:pPr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 xml:space="preserve">　　　　　　　　　　氏　名　　　　　　　　　　　　　　　㊞</w:t>
      </w:r>
    </w:p>
    <w:p w:rsidR="005125B4" w:rsidRDefault="005125B4" w:rsidP="005125B4">
      <w:pPr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 xml:space="preserve">　　　　　保証人　　住　所</w:t>
      </w:r>
    </w:p>
    <w:p w:rsidR="005125B4" w:rsidRDefault="005125B4" w:rsidP="005125B4">
      <w:pPr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 xml:space="preserve">　　　　　　　　　　氏　名　　　　　　　　　　　　　　　㊞</w:t>
      </w:r>
    </w:p>
    <w:p w:rsidR="005125B4" w:rsidRDefault="005125B4" w:rsidP="005125B4">
      <w:pPr>
        <w:rPr>
          <w:rFonts w:ascii="ＭＳ 明朝" w:hAnsi="ＭＳ 明朝" w:hint="eastAsia"/>
          <w:sz w:val="25"/>
          <w:szCs w:val="25"/>
        </w:rPr>
      </w:pPr>
    </w:p>
    <w:p w:rsidR="005125B4" w:rsidRDefault="005125B4" w:rsidP="005125B4">
      <w:pPr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 xml:space="preserve">　　　　　　　　　　　　　　　　様</w:t>
      </w:r>
    </w:p>
    <w:p w:rsidR="005125B4" w:rsidRDefault="005125B4" w:rsidP="005125B4">
      <w:pPr>
        <w:jc w:val="center"/>
        <w:rPr>
          <w:rFonts w:ascii="ＭＳ 明朝" w:hAnsi="ＭＳ 明朝" w:hint="eastAsia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150"/>
        <w:gridCol w:w="2760"/>
        <w:gridCol w:w="1333"/>
        <w:gridCol w:w="47"/>
        <w:gridCol w:w="1694"/>
      </w:tblGrid>
      <w:tr w:rsidR="005125B4" w:rsidTr="00047AF2">
        <w:trPr>
          <w:cantSplit/>
          <w:trHeight w:val="360"/>
        </w:trPr>
        <w:tc>
          <w:tcPr>
            <w:tcW w:w="1718" w:type="dxa"/>
            <w:vMerge w:val="restart"/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保　　有　　者</w:t>
            </w:r>
          </w:p>
        </w:tc>
        <w:tc>
          <w:tcPr>
            <w:tcW w:w="1150" w:type="dxa"/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834" w:type="dxa"/>
            <w:gridSpan w:val="4"/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125B4" w:rsidTr="00047AF2">
        <w:trPr>
          <w:cantSplit/>
          <w:trHeight w:val="360"/>
        </w:trPr>
        <w:tc>
          <w:tcPr>
            <w:tcW w:w="1718" w:type="dxa"/>
            <w:vMerge/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60" w:type="dxa"/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証明書番号</w:t>
            </w:r>
          </w:p>
        </w:tc>
        <w:tc>
          <w:tcPr>
            <w:tcW w:w="1694" w:type="dxa"/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125B4" w:rsidTr="00047AF2">
        <w:trPr>
          <w:trHeight w:val="360"/>
        </w:trPr>
        <w:tc>
          <w:tcPr>
            <w:tcW w:w="1718" w:type="dxa"/>
            <w:tcBorders>
              <w:bottom w:val="nil"/>
            </w:tcBorders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加　　害　　者</w:t>
            </w:r>
          </w:p>
        </w:tc>
        <w:tc>
          <w:tcPr>
            <w:tcW w:w="1150" w:type="dxa"/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834" w:type="dxa"/>
            <w:gridSpan w:val="4"/>
            <w:vAlign w:val="center"/>
          </w:tcPr>
          <w:p w:rsidR="005125B4" w:rsidRDefault="005125B4" w:rsidP="00047AF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</w:tr>
      <w:tr w:rsidR="005125B4" w:rsidTr="00047AF2">
        <w:trPr>
          <w:trHeight w:val="360"/>
        </w:trPr>
        <w:tc>
          <w:tcPr>
            <w:tcW w:w="1718" w:type="dxa"/>
            <w:tcBorders>
              <w:top w:val="nil"/>
            </w:tcBorders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（運　転　者）</w:t>
            </w:r>
          </w:p>
        </w:tc>
        <w:tc>
          <w:tcPr>
            <w:tcW w:w="1150" w:type="dxa"/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60" w:type="dxa"/>
            <w:vAlign w:val="center"/>
          </w:tcPr>
          <w:p w:rsidR="005125B4" w:rsidRDefault="005125B4" w:rsidP="00047AF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  <w:tc>
          <w:tcPr>
            <w:tcW w:w="1333" w:type="dxa"/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w w:val="6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sz w:val="22"/>
                <w:szCs w:val="22"/>
              </w:rPr>
              <w:t>誓約者との関係</w:t>
            </w:r>
          </w:p>
        </w:tc>
        <w:tc>
          <w:tcPr>
            <w:tcW w:w="1741" w:type="dxa"/>
            <w:gridSpan w:val="2"/>
            <w:vAlign w:val="center"/>
          </w:tcPr>
          <w:p w:rsidR="005125B4" w:rsidRDefault="005125B4" w:rsidP="00047AF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</w:tr>
      <w:tr w:rsidR="005125B4" w:rsidTr="00047AF2">
        <w:trPr>
          <w:trHeight w:val="360"/>
        </w:trPr>
        <w:tc>
          <w:tcPr>
            <w:tcW w:w="1718" w:type="dxa"/>
            <w:tcBorders>
              <w:bottom w:val="nil"/>
            </w:tcBorders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被　　害　　者</w:t>
            </w:r>
          </w:p>
        </w:tc>
        <w:tc>
          <w:tcPr>
            <w:tcW w:w="1150" w:type="dxa"/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834" w:type="dxa"/>
            <w:gridSpan w:val="4"/>
            <w:vAlign w:val="center"/>
          </w:tcPr>
          <w:p w:rsidR="005125B4" w:rsidRDefault="005125B4" w:rsidP="00047AF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125B4" w:rsidTr="00047AF2">
        <w:trPr>
          <w:trHeight w:val="360"/>
        </w:trPr>
        <w:tc>
          <w:tcPr>
            <w:tcW w:w="1718" w:type="dxa"/>
            <w:tcBorders>
              <w:top w:val="nil"/>
            </w:tcBorders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5125B4">
              <w:rPr>
                <w:rFonts w:ascii="ＭＳ 明朝" w:hAnsi="ＭＳ 明朝" w:hint="eastAsia"/>
                <w:spacing w:val="60"/>
                <w:kern w:val="0"/>
                <w:sz w:val="21"/>
                <w:szCs w:val="21"/>
                <w:fitText w:val="1200" w:id="1802290947"/>
              </w:rPr>
              <w:t>被保険</w:t>
            </w:r>
            <w:r w:rsidRPr="005125B4">
              <w:rPr>
                <w:rFonts w:ascii="ＭＳ 明朝" w:hAnsi="ＭＳ 明朝" w:hint="eastAsia"/>
                <w:kern w:val="0"/>
                <w:sz w:val="21"/>
                <w:szCs w:val="21"/>
                <w:fitText w:val="1200" w:id="1802290947"/>
              </w:rPr>
              <w:t>者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150" w:type="dxa"/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5834" w:type="dxa"/>
            <w:gridSpan w:val="4"/>
            <w:vAlign w:val="center"/>
          </w:tcPr>
          <w:p w:rsidR="005125B4" w:rsidRDefault="005125B4" w:rsidP="00047AF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5125B4" w:rsidRDefault="005125B4" w:rsidP="003D5410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加害者が未成年者の場合は親権者が誓約書を差し入れてください。</w:t>
      </w:r>
    </w:p>
    <w:p w:rsidR="005125B4" w:rsidRDefault="005125B4" w:rsidP="005125B4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※印欄は誓約者と運転者が異なる場合のみ記入してください。</w:t>
      </w:r>
    </w:p>
    <w:sectPr w:rsidR="005125B4">
      <w:pgSz w:w="11906" w:h="16838" w:code="9"/>
      <w:pgMar w:top="1134" w:right="1701" w:bottom="1134" w:left="1701" w:header="851" w:footer="992" w:gutter="0"/>
      <w:cols w:space="425"/>
      <w:docGrid w:type="linesAndChars" w:linePitch="455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1C" w:rsidRDefault="003F031C" w:rsidP="008A4B26">
      <w:r>
        <w:separator/>
      </w:r>
    </w:p>
  </w:endnote>
  <w:endnote w:type="continuationSeparator" w:id="0">
    <w:p w:rsidR="003F031C" w:rsidRDefault="003F031C" w:rsidP="008A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1C" w:rsidRDefault="003F031C" w:rsidP="008A4B26">
      <w:r>
        <w:separator/>
      </w:r>
    </w:p>
  </w:footnote>
  <w:footnote w:type="continuationSeparator" w:id="0">
    <w:p w:rsidR="003F031C" w:rsidRDefault="003F031C" w:rsidP="008A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15"/>
  <w:drawingGridVerticalSpacing w:val="4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26"/>
    <w:rsid w:val="00047AF2"/>
    <w:rsid w:val="00093A1F"/>
    <w:rsid w:val="00093F86"/>
    <w:rsid w:val="000A2AE8"/>
    <w:rsid w:val="00197354"/>
    <w:rsid w:val="001E1064"/>
    <w:rsid w:val="001E4279"/>
    <w:rsid w:val="00247EC6"/>
    <w:rsid w:val="002A2ED1"/>
    <w:rsid w:val="002B2413"/>
    <w:rsid w:val="002F70CD"/>
    <w:rsid w:val="003372C2"/>
    <w:rsid w:val="003D5410"/>
    <w:rsid w:val="003F031C"/>
    <w:rsid w:val="004161E1"/>
    <w:rsid w:val="005125B4"/>
    <w:rsid w:val="005D07CF"/>
    <w:rsid w:val="005F695E"/>
    <w:rsid w:val="006153F0"/>
    <w:rsid w:val="006729C8"/>
    <w:rsid w:val="00695541"/>
    <w:rsid w:val="00745ED9"/>
    <w:rsid w:val="00782259"/>
    <w:rsid w:val="0078248B"/>
    <w:rsid w:val="007B6E6A"/>
    <w:rsid w:val="008A4B26"/>
    <w:rsid w:val="008E5B7C"/>
    <w:rsid w:val="0094685E"/>
    <w:rsid w:val="009A6114"/>
    <w:rsid w:val="00A4420A"/>
    <w:rsid w:val="00A54485"/>
    <w:rsid w:val="00AE0B53"/>
    <w:rsid w:val="00AF317F"/>
    <w:rsid w:val="00B12CB0"/>
    <w:rsid w:val="00B50637"/>
    <w:rsid w:val="00B976A0"/>
    <w:rsid w:val="00C6784A"/>
    <w:rsid w:val="00D137D3"/>
    <w:rsid w:val="00DC7098"/>
    <w:rsid w:val="00E401F6"/>
    <w:rsid w:val="00E70BA4"/>
    <w:rsid w:val="00EB6CEC"/>
    <w:rsid w:val="00F40DB0"/>
    <w:rsid w:val="00FA20FF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3A215-8D46-4D18-B369-5FBA14EF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8A4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8A4B26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8A4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8A4B26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31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F31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3541ED82.dotm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様式第３号（第４条）</vt:lpstr>
      <vt:lpstr>様式第３号（第４条）</vt:lpstr>
    </vt:vector>
  </TitlesOfParts>
  <Company>FM-USER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様式第３号（第４条）</dc:title>
  <dc:subject/>
  <dc:creator>FMV-USER</dc:creator>
  <cp:keywords/>
  <dc:description/>
  <cp:lastModifiedBy>井本 由美子</cp:lastModifiedBy>
  <cp:revision>2</cp:revision>
  <cp:lastPrinted>2018-12-27T07:57:00Z</cp:lastPrinted>
  <dcterms:created xsi:type="dcterms:W3CDTF">2023-03-17T03:42:00Z</dcterms:created>
  <dcterms:modified xsi:type="dcterms:W3CDTF">2023-03-17T03:42:00Z</dcterms:modified>
</cp:coreProperties>
</file>