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4AE12" w14:textId="55672129" w:rsidR="00FB2D31" w:rsidRDefault="001C2707">
      <w:pPr>
        <w:rPr>
          <w:sz w:val="21"/>
          <w:szCs w:val="21"/>
        </w:rPr>
      </w:pPr>
      <w:r w:rsidRPr="001C2707">
        <w:rPr>
          <w:rFonts w:hint="eastAsia"/>
          <w:sz w:val="21"/>
          <w:szCs w:val="21"/>
        </w:rPr>
        <w:t>（第３号様式）</w:t>
      </w:r>
      <w:r>
        <w:rPr>
          <w:rFonts w:hint="eastAsia"/>
          <w:sz w:val="21"/>
          <w:szCs w:val="21"/>
        </w:rPr>
        <w:t>（</w:t>
      </w:r>
      <w:r w:rsidR="00912641" w:rsidRPr="00912641">
        <w:rPr>
          <w:rFonts w:hint="eastAsia"/>
          <w:sz w:val="21"/>
          <w:szCs w:val="21"/>
        </w:rPr>
        <w:t>第</w:t>
      </w:r>
      <w:r w:rsidR="008B48E4">
        <w:rPr>
          <w:rFonts w:hint="eastAsia"/>
          <w:sz w:val="21"/>
          <w:szCs w:val="21"/>
        </w:rPr>
        <w:t>７</w:t>
      </w:r>
      <w:r w:rsidR="00912641" w:rsidRPr="00912641">
        <w:rPr>
          <w:rFonts w:hint="eastAsia"/>
          <w:sz w:val="21"/>
          <w:szCs w:val="21"/>
        </w:rPr>
        <w:t>条</w:t>
      </w:r>
      <w:r>
        <w:rPr>
          <w:rFonts w:hint="eastAsia"/>
          <w:sz w:val="21"/>
          <w:szCs w:val="21"/>
        </w:rPr>
        <w:t>）</w:t>
      </w:r>
    </w:p>
    <w:p w14:paraId="3756F58E" w14:textId="77777777" w:rsidR="00661024" w:rsidRDefault="00ED2D7B" w:rsidP="00661024">
      <w:pPr>
        <w:jc w:val="center"/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取下げ届</w:t>
      </w:r>
    </w:p>
    <w:p w14:paraId="1E171CBC" w14:textId="77777777" w:rsidR="006102C3" w:rsidRDefault="006102C3" w:rsidP="00ED2D7B">
      <w:pPr>
        <w:ind w:right="197"/>
        <w:jc w:val="right"/>
        <w:rPr>
          <w:sz w:val="21"/>
          <w:szCs w:val="21"/>
        </w:rPr>
      </w:pPr>
    </w:p>
    <w:p w14:paraId="77B60B18" w14:textId="77777777" w:rsidR="00ED2D7B" w:rsidRDefault="00FB2D31" w:rsidP="00ED2D7B">
      <w:pPr>
        <w:ind w:right="197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年　　月　　日　</w:t>
      </w:r>
    </w:p>
    <w:p w14:paraId="1DD49DC5" w14:textId="77777777" w:rsidR="00ED2D7B" w:rsidRDefault="00ED2D7B" w:rsidP="00ED2D7B">
      <w:pPr>
        <w:rPr>
          <w:sz w:val="21"/>
          <w:szCs w:val="21"/>
        </w:rPr>
      </w:pPr>
    </w:p>
    <w:p w14:paraId="00B54066" w14:textId="77777777" w:rsidR="00ED2D7B" w:rsidRDefault="00ED2D7B" w:rsidP="00923AD2">
      <w:pPr>
        <w:ind w:firstLineChars="600" w:firstLine="118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様</w:t>
      </w:r>
    </w:p>
    <w:p w14:paraId="44743483" w14:textId="77777777" w:rsidR="00ED2D7B" w:rsidRDefault="00ED2D7B" w:rsidP="008F11E5">
      <w:pPr>
        <w:ind w:firstLineChars="2300" w:firstLine="4525"/>
        <w:rPr>
          <w:sz w:val="21"/>
          <w:szCs w:val="21"/>
        </w:rPr>
      </w:pPr>
      <w:r>
        <w:rPr>
          <w:rFonts w:hint="eastAsia"/>
          <w:sz w:val="21"/>
          <w:szCs w:val="21"/>
        </w:rPr>
        <w:t>届出者　住所</w:t>
      </w:r>
    </w:p>
    <w:p w14:paraId="390F6CEB" w14:textId="77777777" w:rsidR="00ED2D7B" w:rsidRDefault="00ED2D7B" w:rsidP="008F11E5">
      <w:pPr>
        <w:ind w:firstLineChars="700" w:firstLine="1377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="003B7281">
        <w:rPr>
          <w:rFonts w:hint="eastAsia"/>
          <w:sz w:val="21"/>
          <w:szCs w:val="21"/>
        </w:rPr>
        <w:t xml:space="preserve">　　　　　　　　　　　　　　　　　　氏名</w:t>
      </w:r>
    </w:p>
    <w:p w14:paraId="1FD244D2" w14:textId="77777777" w:rsidR="00ED2D7B" w:rsidRDefault="00ED2D7B" w:rsidP="00ED2D7B">
      <w:pPr>
        <w:ind w:firstLineChars="2800" w:firstLine="5509"/>
        <w:rPr>
          <w:sz w:val="21"/>
          <w:szCs w:val="21"/>
        </w:rPr>
      </w:pPr>
      <w:r>
        <w:rPr>
          <w:rFonts w:hint="eastAsia"/>
          <w:sz w:val="21"/>
          <w:szCs w:val="21"/>
        </w:rPr>
        <w:t>法人にあつては、主たる事務所の所在地</w:t>
      </w:r>
    </w:p>
    <w:p w14:paraId="60A6F0C6" w14:textId="77777777" w:rsidR="00ED2D7B" w:rsidRDefault="00ED2D7B" w:rsidP="00ED2D7B">
      <w:pPr>
        <w:ind w:firstLineChars="2800" w:firstLine="5509"/>
        <w:rPr>
          <w:sz w:val="21"/>
          <w:szCs w:val="21"/>
        </w:rPr>
      </w:pPr>
      <w:r>
        <w:rPr>
          <w:rFonts w:hint="eastAsia"/>
          <w:sz w:val="21"/>
          <w:szCs w:val="21"/>
        </w:rPr>
        <w:t>並びに名称及び代表者の氏名</w:t>
      </w:r>
    </w:p>
    <w:p w14:paraId="7F6FB684" w14:textId="77777777" w:rsidR="00ED2D7B" w:rsidRDefault="00ED2D7B" w:rsidP="008F11E5">
      <w:pPr>
        <w:rPr>
          <w:sz w:val="21"/>
          <w:szCs w:val="21"/>
        </w:rPr>
      </w:pPr>
    </w:p>
    <w:p w14:paraId="7BB9D6F1" w14:textId="2D52DAA0" w:rsidR="00ED2D7B" w:rsidRDefault="00F46CF1" w:rsidP="00ED2D7B">
      <w:pPr>
        <w:ind w:firstLineChars="500" w:firstLine="984"/>
        <w:rPr>
          <w:sz w:val="21"/>
          <w:szCs w:val="21"/>
        </w:rPr>
      </w:pPr>
      <w:r>
        <w:rPr>
          <w:rFonts w:hint="eastAsia"/>
          <w:sz w:val="21"/>
          <w:szCs w:val="21"/>
        </w:rPr>
        <w:t>年　　月　　日付け</w:t>
      </w:r>
      <w:r w:rsidR="00925CAB">
        <w:rPr>
          <w:rFonts w:hint="eastAsia"/>
          <w:sz w:val="21"/>
          <w:szCs w:val="21"/>
        </w:rPr>
        <w:t>で</w:t>
      </w:r>
      <w:r w:rsidR="008B48E4">
        <w:rPr>
          <w:rFonts w:hint="eastAsia"/>
          <w:sz w:val="21"/>
          <w:szCs w:val="21"/>
        </w:rPr>
        <w:t>申請</w:t>
      </w:r>
      <w:r>
        <w:rPr>
          <w:rFonts w:hint="eastAsia"/>
          <w:sz w:val="21"/>
          <w:szCs w:val="21"/>
        </w:rPr>
        <w:t>した</w:t>
      </w:r>
      <w:r w:rsidR="008B48E4">
        <w:rPr>
          <w:rFonts w:hint="eastAsia"/>
          <w:sz w:val="21"/>
          <w:szCs w:val="21"/>
        </w:rPr>
        <w:t>低炭素建築物新築等計画</w:t>
      </w:r>
      <w:r w:rsidR="00ED2D7B">
        <w:rPr>
          <w:rFonts w:hint="eastAsia"/>
          <w:sz w:val="21"/>
          <w:szCs w:val="21"/>
        </w:rPr>
        <w:t>を取り下げたいので届け出ます。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492EA8" w14:paraId="72154116" w14:textId="77777777" w:rsidTr="00492EA8">
        <w:tc>
          <w:tcPr>
            <w:tcW w:w="3020" w:type="dxa"/>
          </w:tcPr>
          <w:p w14:paraId="2377D875" w14:textId="77777777" w:rsidR="00492EA8" w:rsidRDefault="00ED2D7B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</w:t>
            </w:r>
            <w:r w:rsidR="00492EA8">
              <w:rPr>
                <w:rFonts w:hint="eastAsia"/>
                <w:sz w:val="21"/>
                <w:szCs w:val="21"/>
              </w:rPr>
              <w:t xml:space="preserve">　建築物の所在地</w:t>
            </w:r>
          </w:p>
        </w:tc>
        <w:tc>
          <w:tcPr>
            <w:tcW w:w="6040" w:type="dxa"/>
            <w:gridSpan w:val="2"/>
          </w:tcPr>
          <w:p w14:paraId="47B7D28D" w14:textId="77777777" w:rsidR="00492EA8" w:rsidRDefault="00492EA8" w:rsidP="004C7A96">
            <w:pPr>
              <w:rPr>
                <w:sz w:val="21"/>
                <w:szCs w:val="21"/>
              </w:rPr>
            </w:pPr>
          </w:p>
        </w:tc>
      </w:tr>
      <w:tr w:rsidR="00492EA8" w14:paraId="2BF25A0A" w14:textId="77777777" w:rsidTr="00492EA8">
        <w:tc>
          <w:tcPr>
            <w:tcW w:w="3020" w:type="dxa"/>
          </w:tcPr>
          <w:p w14:paraId="346EEF57" w14:textId="77777777" w:rsidR="00492EA8" w:rsidRDefault="00ED2D7B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　取下げの理由</w:t>
            </w:r>
          </w:p>
        </w:tc>
        <w:tc>
          <w:tcPr>
            <w:tcW w:w="6040" w:type="dxa"/>
            <w:gridSpan w:val="2"/>
          </w:tcPr>
          <w:p w14:paraId="1EE0AA4F" w14:textId="77777777" w:rsidR="00492EA8" w:rsidRDefault="00492EA8" w:rsidP="004C7A96">
            <w:pPr>
              <w:rPr>
                <w:sz w:val="21"/>
                <w:szCs w:val="21"/>
              </w:rPr>
            </w:pPr>
          </w:p>
        </w:tc>
      </w:tr>
      <w:tr w:rsidR="00ED2D7B" w14:paraId="1C263DB4" w14:textId="77777777" w:rsidTr="001C30C0">
        <w:tc>
          <w:tcPr>
            <w:tcW w:w="3020" w:type="dxa"/>
          </w:tcPr>
          <w:p w14:paraId="0B74F419" w14:textId="77777777" w:rsidR="00ED2D7B" w:rsidRDefault="00ED2D7B" w:rsidP="00ED2D7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受　付　欄</w:t>
            </w:r>
          </w:p>
        </w:tc>
        <w:tc>
          <w:tcPr>
            <w:tcW w:w="3020" w:type="dxa"/>
          </w:tcPr>
          <w:p w14:paraId="20C51AFB" w14:textId="77777777" w:rsidR="00ED2D7B" w:rsidRDefault="00ED2D7B" w:rsidP="00ED2D7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決　裁　欄</w:t>
            </w:r>
          </w:p>
        </w:tc>
        <w:tc>
          <w:tcPr>
            <w:tcW w:w="3020" w:type="dxa"/>
          </w:tcPr>
          <w:p w14:paraId="44A8D5FE" w14:textId="77777777" w:rsidR="00ED2D7B" w:rsidRDefault="00ED2D7B" w:rsidP="00ED2D7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決　裁　年　月　日</w:t>
            </w:r>
          </w:p>
        </w:tc>
      </w:tr>
      <w:tr w:rsidR="00ED2D7B" w14:paraId="0B79CC54" w14:textId="77777777" w:rsidTr="001C30C0">
        <w:tc>
          <w:tcPr>
            <w:tcW w:w="3020" w:type="dxa"/>
          </w:tcPr>
          <w:p w14:paraId="0219E05C" w14:textId="77777777" w:rsidR="00ED2D7B" w:rsidRDefault="00ED2D7B" w:rsidP="00ED2D7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</w:tc>
        <w:tc>
          <w:tcPr>
            <w:tcW w:w="3020" w:type="dxa"/>
            <w:vMerge w:val="restart"/>
          </w:tcPr>
          <w:p w14:paraId="35C0E537" w14:textId="77777777" w:rsidR="00ED2D7B" w:rsidRDefault="00ED2D7B" w:rsidP="00ED2D7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020" w:type="dxa"/>
          </w:tcPr>
          <w:p w14:paraId="442646E0" w14:textId="77777777" w:rsidR="00ED2D7B" w:rsidRDefault="00ED2D7B" w:rsidP="00ED2D7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ED2D7B" w14:paraId="7B831221" w14:textId="77777777" w:rsidTr="001C30C0">
        <w:tc>
          <w:tcPr>
            <w:tcW w:w="3020" w:type="dxa"/>
          </w:tcPr>
          <w:p w14:paraId="5AA07AE5" w14:textId="77777777" w:rsidR="00ED2D7B" w:rsidRDefault="00ED2D7B" w:rsidP="00ED2D7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　　　　号</w:t>
            </w:r>
          </w:p>
        </w:tc>
        <w:tc>
          <w:tcPr>
            <w:tcW w:w="3020" w:type="dxa"/>
            <w:vMerge/>
          </w:tcPr>
          <w:p w14:paraId="59978EDD" w14:textId="77777777" w:rsidR="00ED2D7B" w:rsidRDefault="00ED2D7B" w:rsidP="00ED2D7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020" w:type="dxa"/>
          </w:tcPr>
          <w:p w14:paraId="26508ECD" w14:textId="77777777" w:rsidR="00ED2D7B" w:rsidRDefault="00ED2D7B" w:rsidP="00ED2D7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　　　　号</w:t>
            </w:r>
          </w:p>
        </w:tc>
      </w:tr>
      <w:tr w:rsidR="00ED2D7B" w14:paraId="20371671" w14:textId="77777777" w:rsidTr="001C30C0">
        <w:tc>
          <w:tcPr>
            <w:tcW w:w="3020" w:type="dxa"/>
          </w:tcPr>
          <w:p w14:paraId="6E5B7D03" w14:textId="77777777" w:rsidR="00ED2D7B" w:rsidRDefault="00ED2D7B" w:rsidP="00ED2D7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係員印</w:t>
            </w:r>
          </w:p>
        </w:tc>
        <w:tc>
          <w:tcPr>
            <w:tcW w:w="3020" w:type="dxa"/>
            <w:vMerge/>
          </w:tcPr>
          <w:p w14:paraId="46D7D433" w14:textId="77777777" w:rsidR="00ED2D7B" w:rsidRDefault="00ED2D7B" w:rsidP="00ED2D7B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</w:tcPr>
          <w:p w14:paraId="60F488F5" w14:textId="77777777" w:rsidR="00ED2D7B" w:rsidRDefault="00ED2D7B" w:rsidP="00ED2D7B">
            <w:pPr>
              <w:ind w:firstLineChars="200" w:firstLine="39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係員印</w:t>
            </w:r>
          </w:p>
        </w:tc>
      </w:tr>
    </w:tbl>
    <w:p w14:paraId="7C64B50E" w14:textId="77777777" w:rsidR="00ED2D7B" w:rsidRDefault="009E6D4C" w:rsidP="00661024">
      <w:pPr>
        <w:ind w:left="197" w:hangingChars="100" w:hanging="197"/>
        <w:rPr>
          <w:sz w:val="21"/>
          <w:szCs w:val="21"/>
        </w:rPr>
      </w:pPr>
      <w:r>
        <w:rPr>
          <w:rFonts w:hint="eastAsia"/>
          <w:sz w:val="21"/>
          <w:szCs w:val="21"/>
        </w:rPr>
        <w:t>注</w:t>
      </w:r>
    </w:p>
    <w:p w14:paraId="3E82C948" w14:textId="77777777" w:rsidR="00661024" w:rsidRDefault="00ED2D7B" w:rsidP="00661024">
      <w:pPr>
        <w:ind w:left="197" w:hangingChars="100" w:hanging="197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１　</w:t>
      </w:r>
      <w:r w:rsidR="007F211D">
        <w:rPr>
          <w:rFonts w:hint="eastAsia"/>
          <w:sz w:val="21"/>
          <w:szCs w:val="21"/>
        </w:rPr>
        <w:t>※印のある欄には、記入しないでください。</w:t>
      </w:r>
    </w:p>
    <w:p w14:paraId="3A7097EA" w14:textId="77777777" w:rsidR="007F211D" w:rsidRDefault="007F211D" w:rsidP="00661024">
      <w:pPr>
        <w:ind w:left="197" w:hangingChars="100" w:hanging="197"/>
        <w:rPr>
          <w:sz w:val="21"/>
          <w:szCs w:val="21"/>
        </w:rPr>
      </w:pPr>
    </w:p>
    <w:p w14:paraId="0C80ADCC" w14:textId="77777777" w:rsidR="007F211D" w:rsidRDefault="007F211D" w:rsidP="00661024">
      <w:pPr>
        <w:ind w:left="197" w:hangingChars="100" w:hanging="197"/>
        <w:rPr>
          <w:sz w:val="21"/>
          <w:szCs w:val="21"/>
        </w:rPr>
      </w:pPr>
    </w:p>
    <w:sectPr w:rsidR="007F211D" w:rsidSect="00607F7A">
      <w:pgSz w:w="11906" w:h="16838" w:code="9"/>
      <w:pgMar w:top="1418" w:right="1418" w:bottom="1134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E4AFD" w14:textId="77777777" w:rsidR="0087152B" w:rsidRDefault="0087152B" w:rsidP="00A12046">
      <w:r>
        <w:separator/>
      </w:r>
    </w:p>
  </w:endnote>
  <w:endnote w:type="continuationSeparator" w:id="0">
    <w:p w14:paraId="76E35C01" w14:textId="77777777" w:rsidR="0087152B" w:rsidRDefault="0087152B" w:rsidP="00A1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59E3B" w14:textId="77777777" w:rsidR="0087152B" w:rsidRDefault="0087152B" w:rsidP="00A12046">
      <w:r>
        <w:separator/>
      </w:r>
    </w:p>
  </w:footnote>
  <w:footnote w:type="continuationSeparator" w:id="0">
    <w:p w14:paraId="11653A41" w14:textId="77777777" w:rsidR="0087152B" w:rsidRDefault="0087152B" w:rsidP="00A12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31"/>
    <w:rsid w:val="001A5797"/>
    <w:rsid w:val="001C2707"/>
    <w:rsid w:val="001E1C94"/>
    <w:rsid w:val="0034333E"/>
    <w:rsid w:val="003B7281"/>
    <w:rsid w:val="00492EA8"/>
    <w:rsid w:val="004C77B3"/>
    <w:rsid w:val="004C7A96"/>
    <w:rsid w:val="005C4A52"/>
    <w:rsid w:val="005C4EBB"/>
    <w:rsid w:val="005E2BBA"/>
    <w:rsid w:val="00607F7A"/>
    <w:rsid w:val="006102C3"/>
    <w:rsid w:val="00644A92"/>
    <w:rsid w:val="00661024"/>
    <w:rsid w:val="007F211D"/>
    <w:rsid w:val="0087152B"/>
    <w:rsid w:val="008B48E4"/>
    <w:rsid w:val="008D64BD"/>
    <w:rsid w:val="00912641"/>
    <w:rsid w:val="00923AD2"/>
    <w:rsid w:val="00925CAB"/>
    <w:rsid w:val="00980EAB"/>
    <w:rsid w:val="009A5F4F"/>
    <w:rsid w:val="009E6D4C"/>
    <w:rsid w:val="00A12046"/>
    <w:rsid w:val="00AC744C"/>
    <w:rsid w:val="00C14588"/>
    <w:rsid w:val="00C30255"/>
    <w:rsid w:val="00D17DA1"/>
    <w:rsid w:val="00D3052C"/>
    <w:rsid w:val="00DF6AFC"/>
    <w:rsid w:val="00E75978"/>
    <w:rsid w:val="00ED2D7B"/>
    <w:rsid w:val="00F46CF1"/>
    <w:rsid w:val="00F90F6E"/>
    <w:rsid w:val="00FB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7A9F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0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046"/>
  </w:style>
  <w:style w:type="paragraph" w:styleId="a6">
    <w:name w:val="footer"/>
    <w:basedOn w:val="a"/>
    <w:link w:val="a7"/>
    <w:uiPriority w:val="99"/>
    <w:unhideWhenUsed/>
    <w:rsid w:val="00A120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0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046"/>
  </w:style>
  <w:style w:type="paragraph" w:styleId="a6">
    <w:name w:val="footer"/>
    <w:basedOn w:val="a"/>
    <w:link w:val="a7"/>
    <w:uiPriority w:val="99"/>
    <w:unhideWhenUsed/>
    <w:rsid w:val="00A120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E414591D.dotm</Template>
  <TotalTime>92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村田 真美</cp:lastModifiedBy>
  <cp:revision>18</cp:revision>
  <dcterms:created xsi:type="dcterms:W3CDTF">2017-02-14T05:58:00Z</dcterms:created>
  <dcterms:modified xsi:type="dcterms:W3CDTF">2021-07-14T07:33:00Z</dcterms:modified>
</cp:coreProperties>
</file>