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CCFA3" w14:textId="4B45B319" w:rsidR="00FB2D31" w:rsidRDefault="00300398">
      <w:pPr>
        <w:rPr>
          <w:sz w:val="21"/>
          <w:szCs w:val="21"/>
        </w:rPr>
      </w:pPr>
      <w:r w:rsidRPr="00300398">
        <w:rPr>
          <w:rFonts w:hint="eastAsia"/>
          <w:sz w:val="21"/>
          <w:szCs w:val="21"/>
        </w:rPr>
        <w:t>（第４号様式）</w:t>
      </w:r>
      <w:r>
        <w:rPr>
          <w:rFonts w:hint="eastAsia"/>
          <w:sz w:val="21"/>
          <w:szCs w:val="21"/>
        </w:rPr>
        <w:t>（</w:t>
      </w:r>
      <w:r w:rsidR="00364363" w:rsidRPr="00364363">
        <w:rPr>
          <w:rFonts w:hint="eastAsia"/>
          <w:sz w:val="21"/>
          <w:szCs w:val="21"/>
        </w:rPr>
        <w:t>第</w:t>
      </w:r>
      <w:r w:rsidR="00CA5574">
        <w:rPr>
          <w:rFonts w:hint="eastAsia"/>
          <w:sz w:val="21"/>
          <w:szCs w:val="21"/>
        </w:rPr>
        <w:t>８</w:t>
      </w:r>
      <w:r w:rsidR="00364363" w:rsidRPr="00364363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）</w:t>
      </w:r>
    </w:p>
    <w:p w14:paraId="63667EB3" w14:textId="77777777"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14:paraId="6E1774BD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4E65D17" w14:textId="77777777" w:rsidR="00ED2D7B" w:rsidRDefault="00ED2D7B" w:rsidP="00ED2D7B">
      <w:pPr>
        <w:rPr>
          <w:sz w:val="21"/>
          <w:szCs w:val="21"/>
        </w:rPr>
      </w:pPr>
    </w:p>
    <w:p w14:paraId="648DFA85" w14:textId="77777777" w:rsidR="00ED2D7B" w:rsidRDefault="00ED2D7B" w:rsidP="004F0677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  <w:bookmarkStart w:id="0" w:name="_GoBack"/>
      <w:bookmarkEnd w:id="0"/>
    </w:p>
    <w:p w14:paraId="35D09EE0" w14:textId="77777777" w:rsidR="00ED2D7B" w:rsidRDefault="00ED2D7B" w:rsidP="008F11E5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14:paraId="1F6BDA0F" w14:textId="77777777" w:rsidR="00ED2D7B" w:rsidRDefault="00ED2D7B" w:rsidP="008F11E5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氏名　　　　　　　　　　　　</w:t>
      </w:r>
    </w:p>
    <w:p w14:paraId="07992D65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法人にあつては、主たる事務所の所在地</w:t>
      </w:r>
    </w:p>
    <w:p w14:paraId="1A6F3B29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並びに名称及び代表者の氏名</w:t>
      </w:r>
    </w:p>
    <w:p w14:paraId="383D419A" w14:textId="77777777" w:rsidR="00ED2D7B" w:rsidRDefault="00ED2D7B" w:rsidP="008F11E5">
      <w:pPr>
        <w:rPr>
          <w:sz w:val="21"/>
          <w:szCs w:val="21"/>
        </w:rPr>
      </w:pPr>
    </w:p>
    <w:p w14:paraId="210A8325" w14:textId="77AC098C"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CA5574">
        <w:rPr>
          <w:rFonts w:hint="eastAsia"/>
          <w:sz w:val="21"/>
          <w:szCs w:val="21"/>
        </w:rPr>
        <w:t>付けで認定を受けた低炭素建築物新築等計画</w:t>
      </w:r>
      <w:r>
        <w:rPr>
          <w:rFonts w:hint="eastAsia"/>
          <w:sz w:val="21"/>
          <w:szCs w:val="21"/>
        </w:rPr>
        <w:t>に係る建築物の建築を取りやめたので</w:t>
      </w:r>
      <w:r w:rsidR="00ED2D7B">
        <w:rPr>
          <w:rFonts w:hint="eastAsia"/>
          <w:sz w:val="21"/>
          <w:szCs w:val="21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92EA8" w14:paraId="371204D8" w14:textId="77777777" w:rsidTr="00492EA8">
        <w:tc>
          <w:tcPr>
            <w:tcW w:w="3020" w:type="dxa"/>
          </w:tcPr>
          <w:p w14:paraId="2B55DFE2" w14:textId="77777777"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187AB8D8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32C6561F" w14:textId="77777777" w:rsidTr="00492EA8">
        <w:tc>
          <w:tcPr>
            <w:tcW w:w="3020" w:type="dxa"/>
          </w:tcPr>
          <w:p w14:paraId="4950AC28" w14:textId="77777777"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040" w:type="dxa"/>
            <w:gridSpan w:val="2"/>
          </w:tcPr>
          <w:p w14:paraId="36E964A1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14:paraId="63986B98" w14:textId="77777777" w:rsidTr="001C30C0">
        <w:tc>
          <w:tcPr>
            <w:tcW w:w="3020" w:type="dxa"/>
          </w:tcPr>
          <w:p w14:paraId="7DE2B0BC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7CA31574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177AF868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ED2D7B" w14:paraId="4AD15C80" w14:textId="77777777" w:rsidTr="001C30C0">
        <w:tc>
          <w:tcPr>
            <w:tcW w:w="3020" w:type="dxa"/>
          </w:tcPr>
          <w:p w14:paraId="6964A0CD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5479B89B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5CABEDDF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ED2D7B" w14:paraId="12F57F09" w14:textId="77777777" w:rsidTr="001C30C0">
        <w:tc>
          <w:tcPr>
            <w:tcW w:w="3020" w:type="dxa"/>
          </w:tcPr>
          <w:p w14:paraId="5CD68832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2D33BD02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34E6BD36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ED2D7B" w14:paraId="732B7208" w14:textId="77777777" w:rsidTr="001C30C0">
        <w:tc>
          <w:tcPr>
            <w:tcW w:w="3020" w:type="dxa"/>
          </w:tcPr>
          <w:p w14:paraId="6F173B82" w14:textId="77777777" w:rsidR="00ED2D7B" w:rsidRDefault="00ED2D7B" w:rsidP="00ED2D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6952CFC1" w14:textId="77777777" w:rsidR="00ED2D7B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8F8FDC0" w14:textId="77777777" w:rsidR="00ED2D7B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64C2A174" w14:textId="77777777" w:rsidR="00ED2D7B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14:paraId="19B8C56C" w14:textId="51B67200" w:rsidR="0045662E" w:rsidRDefault="004F0677" w:rsidP="0045662E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6465DC">
        <w:rPr>
          <w:rFonts w:hint="eastAsia"/>
          <w:sz w:val="21"/>
          <w:szCs w:val="21"/>
        </w:rPr>
        <w:t xml:space="preserve">　</w:t>
      </w:r>
      <w:r w:rsidR="00CA5574">
        <w:rPr>
          <w:rFonts w:hint="eastAsia"/>
          <w:sz w:val="21"/>
          <w:szCs w:val="21"/>
        </w:rPr>
        <w:t>低炭素建築物新築等計画</w:t>
      </w:r>
      <w:r w:rsidR="001D756C" w:rsidRPr="001D756C">
        <w:rPr>
          <w:rFonts w:hint="eastAsia"/>
          <w:color w:val="000000" w:themeColor="text1"/>
          <w:sz w:val="21"/>
          <w:szCs w:val="21"/>
        </w:rPr>
        <w:t>に係る認定通知書</w:t>
      </w:r>
      <w:r w:rsidR="0045662E">
        <w:rPr>
          <w:rFonts w:hint="eastAsia"/>
          <w:sz w:val="21"/>
          <w:szCs w:val="21"/>
        </w:rPr>
        <w:t>を添付してください。</w:t>
      </w:r>
    </w:p>
    <w:p w14:paraId="607A7163" w14:textId="77777777" w:rsidR="00661024" w:rsidRDefault="004F0677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14:paraId="545CC2CC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p w14:paraId="05A9F22A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B894" w14:textId="77777777" w:rsidR="00481F09" w:rsidRDefault="00481F09" w:rsidP="00A12046">
      <w:r>
        <w:separator/>
      </w:r>
    </w:p>
  </w:endnote>
  <w:endnote w:type="continuationSeparator" w:id="0">
    <w:p w14:paraId="1824D6F2" w14:textId="77777777" w:rsidR="00481F09" w:rsidRDefault="00481F09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A767" w14:textId="77777777" w:rsidR="00481F09" w:rsidRDefault="00481F09" w:rsidP="00A12046">
      <w:r>
        <w:separator/>
      </w:r>
    </w:p>
  </w:footnote>
  <w:footnote w:type="continuationSeparator" w:id="0">
    <w:p w14:paraId="144C7EF4" w14:textId="77777777" w:rsidR="00481F09" w:rsidRDefault="00481F09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31"/>
    <w:rsid w:val="001A5797"/>
    <w:rsid w:val="001D756C"/>
    <w:rsid w:val="001E1C94"/>
    <w:rsid w:val="00300398"/>
    <w:rsid w:val="0034333E"/>
    <w:rsid w:val="00364363"/>
    <w:rsid w:val="0045662E"/>
    <w:rsid w:val="00481F09"/>
    <w:rsid w:val="00492EA8"/>
    <w:rsid w:val="004A76AA"/>
    <w:rsid w:val="004C77B3"/>
    <w:rsid w:val="004C7A96"/>
    <w:rsid w:val="004F0677"/>
    <w:rsid w:val="005C4A52"/>
    <w:rsid w:val="005E2BBA"/>
    <w:rsid w:val="00607F7A"/>
    <w:rsid w:val="00644A92"/>
    <w:rsid w:val="006465DC"/>
    <w:rsid w:val="00661024"/>
    <w:rsid w:val="00710AC1"/>
    <w:rsid w:val="007F211D"/>
    <w:rsid w:val="008C36F3"/>
    <w:rsid w:val="008D64BD"/>
    <w:rsid w:val="00980EAB"/>
    <w:rsid w:val="009A5F4F"/>
    <w:rsid w:val="009E6D4C"/>
    <w:rsid w:val="00A12046"/>
    <w:rsid w:val="00AC744C"/>
    <w:rsid w:val="00C30255"/>
    <w:rsid w:val="00CA5574"/>
    <w:rsid w:val="00D17DA1"/>
    <w:rsid w:val="00D3052C"/>
    <w:rsid w:val="00DF44E2"/>
    <w:rsid w:val="00DF6AFC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82F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E414591D.dotm</Template>
  <TotalTime>99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村田 真美</cp:lastModifiedBy>
  <cp:revision>17</cp:revision>
  <dcterms:created xsi:type="dcterms:W3CDTF">2017-02-14T05:58:00Z</dcterms:created>
  <dcterms:modified xsi:type="dcterms:W3CDTF">2021-07-14T07:40:00Z</dcterms:modified>
</cp:coreProperties>
</file>