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様式第１０号（第１３条第１項）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　年　　月　　日　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四街道市長　　　　　　様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住　　所</w:t>
      </w:r>
    </w:p>
    <w:p w:rsidR="00081F63" w:rsidRDefault="00081F63" w:rsidP="00081F63">
      <w:pPr>
        <w:ind w:rightChars="-6" w:right="-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請求者（補助対象者）</w:t>
      </w:r>
      <w:r w:rsidR="006D35AC">
        <w:rPr>
          <w:rFonts w:asciiTheme="minorEastAsia" w:eastAsiaTheme="minorEastAsia" w:hAnsiTheme="minorEastAsia" w:hint="eastAsia"/>
          <w:szCs w:val="22"/>
        </w:rPr>
        <w:t xml:space="preserve">　</w:t>
      </w:r>
      <w:r w:rsidR="00E35A60">
        <w:rPr>
          <w:rFonts w:asciiTheme="minorEastAsia" w:eastAsiaTheme="minorEastAsia" w:hAnsiTheme="minorEastAsia" w:hint="eastAsia"/>
          <w:szCs w:val="22"/>
        </w:rPr>
        <w:t xml:space="preserve">氏　　名　　　　　　　　</w:t>
      </w:r>
      <w:bookmarkStart w:id="0" w:name="_GoBack"/>
      <w:bookmarkEnd w:id="0"/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電話番号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autoSpaceDE w:val="0"/>
        <w:autoSpaceDN w:val="0"/>
        <w:adjustRightInd w:val="0"/>
        <w:ind w:rightChars="146" w:right="337"/>
        <w:jc w:val="center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四街道市危険コンクリートブロック塀等安全対策事業</w:t>
      </w:r>
    </w:p>
    <w:p w:rsidR="00081F63" w:rsidRDefault="00081F63" w:rsidP="00081F63">
      <w:pPr>
        <w:autoSpaceDE w:val="0"/>
        <w:autoSpaceDN w:val="0"/>
        <w:adjustRightInd w:val="0"/>
        <w:ind w:rightChars="146" w:right="337"/>
        <w:jc w:val="center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補助金交付請求書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6D35AC" w:rsidRDefault="00081F63" w:rsidP="00081F63">
      <w:pPr>
        <w:ind w:rightChars="-6" w:right="-14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日付け四街道市　達第　　号で額の確定のありました</w:t>
      </w:r>
      <w:r w:rsidR="006D35AC">
        <w:rPr>
          <w:rFonts w:asciiTheme="minorEastAsia" w:eastAsiaTheme="minorEastAsia" w:hAnsiTheme="minorEastAsia" w:hint="eastAsia"/>
          <w:szCs w:val="22"/>
        </w:rPr>
        <w:t>四街道市</w:t>
      </w:r>
      <w:r>
        <w:rPr>
          <w:rFonts w:asciiTheme="minorEastAsia" w:eastAsiaTheme="minorEastAsia" w:hAnsiTheme="minorEastAsia" w:cs="MS-PMincho" w:hint="eastAsia"/>
          <w:szCs w:val="22"/>
        </w:rPr>
        <w:t>危</w:t>
      </w:r>
    </w:p>
    <w:p w:rsidR="006D35AC" w:rsidRDefault="00081F63" w:rsidP="00081F63">
      <w:pPr>
        <w:ind w:rightChars="-6" w:right="-14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険コンクリートブロック塀等安全対策事業補助金</w:t>
      </w:r>
      <w:r>
        <w:rPr>
          <w:rFonts w:asciiTheme="minorEastAsia" w:eastAsiaTheme="minorEastAsia" w:hAnsiTheme="minorEastAsia" w:hint="eastAsia"/>
          <w:szCs w:val="22"/>
        </w:rPr>
        <w:t>について、</w:t>
      </w:r>
      <w:r>
        <w:rPr>
          <w:rFonts w:asciiTheme="minorEastAsia" w:eastAsiaTheme="minorEastAsia" w:hAnsiTheme="minorEastAsia" w:cs="MS-PMincho" w:hint="eastAsia"/>
          <w:szCs w:val="22"/>
        </w:rPr>
        <w:t>四街道市危険コンクリートブ</w:t>
      </w:r>
    </w:p>
    <w:p w:rsidR="006D35AC" w:rsidRDefault="00081F63" w:rsidP="00081F63">
      <w:pPr>
        <w:ind w:rightChars="-6" w:right="-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ロック塀等安全対策事業補助金</w:t>
      </w:r>
      <w:r>
        <w:rPr>
          <w:rFonts w:asciiTheme="minorEastAsia" w:eastAsiaTheme="minorEastAsia" w:hAnsiTheme="minorEastAsia" w:hint="eastAsia"/>
          <w:szCs w:val="22"/>
        </w:rPr>
        <w:t>交付要綱第１３条第１項の規定により、下記のとおり請求</w:t>
      </w:r>
    </w:p>
    <w:p w:rsidR="00081F63" w:rsidRDefault="00081F63" w:rsidP="00081F63">
      <w:pPr>
        <w:ind w:rightChars="-6" w:right="-14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します。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記</w:t>
      </w:r>
    </w:p>
    <w:p w:rsidR="006D35AC" w:rsidRDefault="006D35AC" w:rsidP="006D35AC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交付請求額</w:t>
      </w:r>
    </w:p>
    <w:tbl>
      <w:tblPr>
        <w:tblpPr w:leftFromText="142" w:rightFromText="142" w:vertAnchor="text" w:horzAnchor="margin" w:tblpX="108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851"/>
        <w:gridCol w:w="850"/>
        <w:gridCol w:w="851"/>
      </w:tblGrid>
      <w:tr w:rsidR="00081F63" w:rsidTr="00744683">
        <w:trPr>
          <w:trHeight w:hRule="exact" w:val="6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十万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081F63" w:rsidTr="00744683">
        <w:trPr>
          <w:trHeight w:hRule="exact" w:val="6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7446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7446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7446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</w:p>
        </w:tc>
      </w:tr>
    </w:tbl>
    <w:p w:rsidR="00081F63" w:rsidRDefault="00081F63" w:rsidP="00081F63">
      <w:pPr>
        <w:rPr>
          <w:rFonts w:asciiTheme="minorEastAsia" w:eastAsiaTheme="minorEastAsia" w:hAnsiTheme="minorEastAsia" w:cs="Times New Roman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6D35AC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振込先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2"/>
        <w:gridCol w:w="2746"/>
        <w:gridCol w:w="1701"/>
        <w:gridCol w:w="2841"/>
      </w:tblGrid>
      <w:tr w:rsidR="00081F63" w:rsidTr="00081F63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spacing w:line="360" w:lineRule="auto"/>
              <w:ind w:leftChars="14" w:left="113" w:rightChars="50" w:right="115" w:hangingChars="35" w:hanging="81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金融機関名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63" w:rsidRDefault="00081F63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1F63" w:rsidRDefault="00081F63" w:rsidP="00081F63">
            <w:pPr>
              <w:tabs>
                <w:tab w:val="left" w:pos="1485"/>
              </w:tabs>
              <w:spacing w:line="360" w:lineRule="auto"/>
              <w:ind w:rightChars="-46" w:right="-106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本・支店（所）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F63" w:rsidRDefault="00081F63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81F63" w:rsidTr="00081F63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63" w:rsidRDefault="00081F63" w:rsidP="00081F63">
            <w:pPr>
              <w:spacing w:line="360" w:lineRule="auto"/>
              <w:ind w:leftChars="14" w:left="113" w:rightChars="50" w:right="115" w:hangingChars="35" w:hanging="81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口座の種類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63" w:rsidRPr="00696028" w:rsidRDefault="00081F63" w:rsidP="006D35AC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63" w:rsidRDefault="00081F63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81F63" w:rsidTr="00081F63"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63" w:rsidRDefault="00081F63" w:rsidP="00081F63">
            <w:pPr>
              <w:spacing w:line="360" w:lineRule="auto"/>
              <w:ind w:leftChars="14" w:left="113" w:hangingChars="35" w:hanging="81"/>
              <w:jc w:val="distribute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（フリガナ）</w:t>
            </w:r>
          </w:p>
          <w:p w:rsidR="00081F63" w:rsidRDefault="00081F63" w:rsidP="00081F63">
            <w:pPr>
              <w:spacing w:line="360" w:lineRule="auto"/>
              <w:ind w:leftChars="14" w:left="113" w:rightChars="50" w:right="115" w:hangingChars="35" w:hanging="81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口座名義人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1F63" w:rsidRDefault="00081F63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81F63" w:rsidTr="00081F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28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63" w:rsidRDefault="00081F63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81F63" w:rsidRDefault="00081F63" w:rsidP="00081F63">
      <w:pPr>
        <w:rPr>
          <w:rFonts w:asciiTheme="minorEastAsia" w:eastAsiaTheme="minorEastAsia" w:hAnsiTheme="minorEastAsia" w:cs="Times New Roman"/>
          <w:szCs w:val="22"/>
        </w:rPr>
      </w:pPr>
    </w:p>
    <w:p w:rsidR="00081F63" w:rsidRDefault="00081F63">
      <w:pPr>
        <w:widowControl/>
        <w:jc w:val="left"/>
      </w:pPr>
    </w:p>
    <w:sectPr w:rsidR="00081F63" w:rsidSect="00D31A4B">
      <w:pgSz w:w="11906" w:h="16838" w:code="9"/>
      <w:pgMar w:top="1418" w:right="794" w:bottom="737" w:left="1418" w:header="851" w:footer="992" w:gutter="0"/>
      <w:cols w:space="425"/>
      <w:docGrid w:type="linesAndChars" w:linePitch="386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F0" w:rsidRDefault="005758F0" w:rsidP="00904FC4">
      <w:r>
        <w:separator/>
      </w:r>
    </w:p>
  </w:endnote>
  <w:endnote w:type="continuationSeparator" w:id="0">
    <w:p w:rsidR="005758F0" w:rsidRDefault="005758F0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F0" w:rsidRDefault="005758F0" w:rsidP="00904FC4">
      <w:r>
        <w:separator/>
      </w:r>
    </w:p>
  </w:footnote>
  <w:footnote w:type="continuationSeparator" w:id="0">
    <w:p w:rsidR="005758F0" w:rsidRDefault="005758F0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3"/>
  <w:displayHorizontalDrawingGridEvery w:val="0"/>
  <w:displayVerticalDrawingGridEvery w:val="2"/>
  <w:noPunctuationKerning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470"/>
    <w:rsid w:val="00012C90"/>
    <w:rsid w:val="00017F06"/>
    <w:rsid w:val="00020074"/>
    <w:rsid w:val="00021616"/>
    <w:rsid w:val="00022144"/>
    <w:rsid w:val="000244D1"/>
    <w:rsid w:val="00024555"/>
    <w:rsid w:val="00026FBC"/>
    <w:rsid w:val="00034E44"/>
    <w:rsid w:val="000528AA"/>
    <w:rsid w:val="00054D0F"/>
    <w:rsid w:val="000606CD"/>
    <w:rsid w:val="000663FF"/>
    <w:rsid w:val="000676CC"/>
    <w:rsid w:val="00071185"/>
    <w:rsid w:val="00081F63"/>
    <w:rsid w:val="00087FC6"/>
    <w:rsid w:val="0009023F"/>
    <w:rsid w:val="00090D7E"/>
    <w:rsid w:val="000942FC"/>
    <w:rsid w:val="00095D4E"/>
    <w:rsid w:val="000A03B8"/>
    <w:rsid w:val="000B590F"/>
    <w:rsid w:val="000C062D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16A91"/>
    <w:rsid w:val="00117AA0"/>
    <w:rsid w:val="00117C79"/>
    <w:rsid w:val="00121282"/>
    <w:rsid w:val="00122943"/>
    <w:rsid w:val="00136F65"/>
    <w:rsid w:val="001372FD"/>
    <w:rsid w:val="00140006"/>
    <w:rsid w:val="0014457E"/>
    <w:rsid w:val="0014492D"/>
    <w:rsid w:val="00152AA9"/>
    <w:rsid w:val="00156260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18F5"/>
    <w:rsid w:val="00196066"/>
    <w:rsid w:val="00197EF6"/>
    <w:rsid w:val="001A5BE3"/>
    <w:rsid w:val="001B246E"/>
    <w:rsid w:val="001B2D18"/>
    <w:rsid w:val="001B2EDA"/>
    <w:rsid w:val="001B3C89"/>
    <w:rsid w:val="001B49EE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022C8"/>
    <w:rsid w:val="00217741"/>
    <w:rsid w:val="00217B9E"/>
    <w:rsid w:val="00223A53"/>
    <w:rsid w:val="00227987"/>
    <w:rsid w:val="00234302"/>
    <w:rsid w:val="002443FD"/>
    <w:rsid w:val="00251252"/>
    <w:rsid w:val="0025543E"/>
    <w:rsid w:val="00265817"/>
    <w:rsid w:val="002753B2"/>
    <w:rsid w:val="0027569B"/>
    <w:rsid w:val="002763DF"/>
    <w:rsid w:val="002804FC"/>
    <w:rsid w:val="00297836"/>
    <w:rsid w:val="002A2F56"/>
    <w:rsid w:val="002B2EBE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475B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558E4"/>
    <w:rsid w:val="00364027"/>
    <w:rsid w:val="003640D7"/>
    <w:rsid w:val="003813CF"/>
    <w:rsid w:val="00383DFB"/>
    <w:rsid w:val="00384C92"/>
    <w:rsid w:val="003B194D"/>
    <w:rsid w:val="003B52D0"/>
    <w:rsid w:val="003B55C6"/>
    <w:rsid w:val="003C2831"/>
    <w:rsid w:val="003C5810"/>
    <w:rsid w:val="003C60B8"/>
    <w:rsid w:val="003C658B"/>
    <w:rsid w:val="003D1EA3"/>
    <w:rsid w:val="003E1505"/>
    <w:rsid w:val="003E1582"/>
    <w:rsid w:val="003E24A7"/>
    <w:rsid w:val="003F1CCE"/>
    <w:rsid w:val="003F4BB1"/>
    <w:rsid w:val="0040407F"/>
    <w:rsid w:val="00413F0E"/>
    <w:rsid w:val="00417221"/>
    <w:rsid w:val="00432C94"/>
    <w:rsid w:val="00434901"/>
    <w:rsid w:val="004400E8"/>
    <w:rsid w:val="00443946"/>
    <w:rsid w:val="00443BE2"/>
    <w:rsid w:val="0044436C"/>
    <w:rsid w:val="0044499B"/>
    <w:rsid w:val="00451CA5"/>
    <w:rsid w:val="00454551"/>
    <w:rsid w:val="00455149"/>
    <w:rsid w:val="00457AC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E7A35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0C5F"/>
    <w:rsid w:val="0053713F"/>
    <w:rsid w:val="005419A9"/>
    <w:rsid w:val="00545821"/>
    <w:rsid w:val="00545EDE"/>
    <w:rsid w:val="00546112"/>
    <w:rsid w:val="00550B44"/>
    <w:rsid w:val="0055766D"/>
    <w:rsid w:val="005579D8"/>
    <w:rsid w:val="005758F0"/>
    <w:rsid w:val="00575B02"/>
    <w:rsid w:val="0058093C"/>
    <w:rsid w:val="0058112F"/>
    <w:rsid w:val="005821E3"/>
    <w:rsid w:val="00584E28"/>
    <w:rsid w:val="00591E3A"/>
    <w:rsid w:val="00596798"/>
    <w:rsid w:val="0059765B"/>
    <w:rsid w:val="005A0900"/>
    <w:rsid w:val="005A1961"/>
    <w:rsid w:val="005A6AA8"/>
    <w:rsid w:val="005A76BA"/>
    <w:rsid w:val="005B0AD6"/>
    <w:rsid w:val="005C21A5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3323"/>
    <w:rsid w:val="0064531B"/>
    <w:rsid w:val="00662CC2"/>
    <w:rsid w:val="006637DF"/>
    <w:rsid w:val="00671F3C"/>
    <w:rsid w:val="0067470E"/>
    <w:rsid w:val="00685384"/>
    <w:rsid w:val="00686C7B"/>
    <w:rsid w:val="00691B4B"/>
    <w:rsid w:val="00696028"/>
    <w:rsid w:val="006A7124"/>
    <w:rsid w:val="006B0EDE"/>
    <w:rsid w:val="006B7A37"/>
    <w:rsid w:val="006B7B61"/>
    <w:rsid w:val="006D35AC"/>
    <w:rsid w:val="006E496F"/>
    <w:rsid w:val="006E7CA2"/>
    <w:rsid w:val="006F2A78"/>
    <w:rsid w:val="007012A9"/>
    <w:rsid w:val="00701A52"/>
    <w:rsid w:val="007029E3"/>
    <w:rsid w:val="007135E0"/>
    <w:rsid w:val="0071468B"/>
    <w:rsid w:val="0073027B"/>
    <w:rsid w:val="0073323E"/>
    <w:rsid w:val="00740526"/>
    <w:rsid w:val="00744683"/>
    <w:rsid w:val="00757042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4DC8"/>
    <w:rsid w:val="007D52C7"/>
    <w:rsid w:val="007D66C5"/>
    <w:rsid w:val="007E31E4"/>
    <w:rsid w:val="007E42A1"/>
    <w:rsid w:val="007F49C0"/>
    <w:rsid w:val="007F5941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43AF6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C1C25"/>
    <w:rsid w:val="008C3990"/>
    <w:rsid w:val="008C3F55"/>
    <w:rsid w:val="008C4F15"/>
    <w:rsid w:val="008D084F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0069"/>
    <w:rsid w:val="00962082"/>
    <w:rsid w:val="009735C1"/>
    <w:rsid w:val="00986713"/>
    <w:rsid w:val="009A17CB"/>
    <w:rsid w:val="009A3CE7"/>
    <w:rsid w:val="009A424C"/>
    <w:rsid w:val="009A4C3A"/>
    <w:rsid w:val="009A637A"/>
    <w:rsid w:val="009C15C6"/>
    <w:rsid w:val="009C44B4"/>
    <w:rsid w:val="009D108F"/>
    <w:rsid w:val="009D27B7"/>
    <w:rsid w:val="009E0EBE"/>
    <w:rsid w:val="009E5DB2"/>
    <w:rsid w:val="00A03A53"/>
    <w:rsid w:val="00A07EE7"/>
    <w:rsid w:val="00A20C2D"/>
    <w:rsid w:val="00A21FE2"/>
    <w:rsid w:val="00A26988"/>
    <w:rsid w:val="00A277CB"/>
    <w:rsid w:val="00A42F99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034D"/>
    <w:rsid w:val="00AD3CD2"/>
    <w:rsid w:val="00AD51D0"/>
    <w:rsid w:val="00AE5A02"/>
    <w:rsid w:val="00AE5DAE"/>
    <w:rsid w:val="00B25AF0"/>
    <w:rsid w:val="00B32291"/>
    <w:rsid w:val="00B32FFD"/>
    <w:rsid w:val="00B47635"/>
    <w:rsid w:val="00B60BA3"/>
    <w:rsid w:val="00B7359C"/>
    <w:rsid w:val="00B73DFE"/>
    <w:rsid w:val="00B75116"/>
    <w:rsid w:val="00B907BC"/>
    <w:rsid w:val="00B97CC4"/>
    <w:rsid w:val="00BA0237"/>
    <w:rsid w:val="00BA096E"/>
    <w:rsid w:val="00BA42CA"/>
    <w:rsid w:val="00BB29B0"/>
    <w:rsid w:val="00BC2A31"/>
    <w:rsid w:val="00BD17E6"/>
    <w:rsid w:val="00BD3710"/>
    <w:rsid w:val="00BD6688"/>
    <w:rsid w:val="00BD7A30"/>
    <w:rsid w:val="00BE0B03"/>
    <w:rsid w:val="00C01CC2"/>
    <w:rsid w:val="00C02CDA"/>
    <w:rsid w:val="00C25042"/>
    <w:rsid w:val="00C31EE1"/>
    <w:rsid w:val="00C32B3E"/>
    <w:rsid w:val="00C35112"/>
    <w:rsid w:val="00C37F02"/>
    <w:rsid w:val="00C37F39"/>
    <w:rsid w:val="00C44320"/>
    <w:rsid w:val="00C50162"/>
    <w:rsid w:val="00C50314"/>
    <w:rsid w:val="00C519C7"/>
    <w:rsid w:val="00C52329"/>
    <w:rsid w:val="00C571DB"/>
    <w:rsid w:val="00C6523B"/>
    <w:rsid w:val="00C70A52"/>
    <w:rsid w:val="00C8085B"/>
    <w:rsid w:val="00C83FD7"/>
    <w:rsid w:val="00C86A77"/>
    <w:rsid w:val="00C9142A"/>
    <w:rsid w:val="00CA4249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CF4371"/>
    <w:rsid w:val="00D01B36"/>
    <w:rsid w:val="00D02066"/>
    <w:rsid w:val="00D027D2"/>
    <w:rsid w:val="00D06E34"/>
    <w:rsid w:val="00D22B0B"/>
    <w:rsid w:val="00D2465F"/>
    <w:rsid w:val="00D31A4B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D28A7"/>
    <w:rsid w:val="00DD79E3"/>
    <w:rsid w:val="00DE1A48"/>
    <w:rsid w:val="00DE3C20"/>
    <w:rsid w:val="00DE3D25"/>
    <w:rsid w:val="00DF0211"/>
    <w:rsid w:val="00E00033"/>
    <w:rsid w:val="00E22523"/>
    <w:rsid w:val="00E35A60"/>
    <w:rsid w:val="00E43764"/>
    <w:rsid w:val="00E4408B"/>
    <w:rsid w:val="00E44ECA"/>
    <w:rsid w:val="00E533E1"/>
    <w:rsid w:val="00E53855"/>
    <w:rsid w:val="00E54DDD"/>
    <w:rsid w:val="00E6231E"/>
    <w:rsid w:val="00E6632E"/>
    <w:rsid w:val="00E739F2"/>
    <w:rsid w:val="00E75F41"/>
    <w:rsid w:val="00E764A8"/>
    <w:rsid w:val="00E767CB"/>
    <w:rsid w:val="00E95B36"/>
    <w:rsid w:val="00E95FA0"/>
    <w:rsid w:val="00E96624"/>
    <w:rsid w:val="00EA04FB"/>
    <w:rsid w:val="00EA286C"/>
    <w:rsid w:val="00EB0094"/>
    <w:rsid w:val="00EB0E19"/>
    <w:rsid w:val="00EB23CA"/>
    <w:rsid w:val="00EB5F11"/>
    <w:rsid w:val="00EC2A52"/>
    <w:rsid w:val="00EC4DAA"/>
    <w:rsid w:val="00ED19A9"/>
    <w:rsid w:val="00EE0E07"/>
    <w:rsid w:val="00EE71EA"/>
    <w:rsid w:val="00EF2762"/>
    <w:rsid w:val="00EF5BD3"/>
    <w:rsid w:val="00F010F3"/>
    <w:rsid w:val="00F02B9D"/>
    <w:rsid w:val="00F13AB5"/>
    <w:rsid w:val="00F36B8A"/>
    <w:rsid w:val="00F37130"/>
    <w:rsid w:val="00F41A28"/>
    <w:rsid w:val="00F50AA3"/>
    <w:rsid w:val="00F50ABD"/>
    <w:rsid w:val="00F51B17"/>
    <w:rsid w:val="00F549A7"/>
    <w:rsid w:val="00F554B3"/>
    <w:rsid w:val="00F560BF"/>
    <w:rsid w:val="00F57E56"/>
    <w:rsid w:val="00F6208A"/>
    <w:rsid w:val="00F66EED"/>
    <w:rsid w:val="00F7059C"/>
    <w:rsid w:val="00F74F88"/>
    <w:rsid w:val="00F82344"/>
    <w:rsid w:val="00F946C6"/>
    <w:rsid w:val="00FA0C82"/>
    <w:rsid w:val="00FA726B"/>
    <w:rsid w:val="00FB1576"/>
    <w:rsid w:val="00FB518E"/>
    <w:rsid w:val="00FC4AEC"/>
    <w:rsid w:val="00FC5DD7"/>
    <w:rsid w:val="00FC7973"/>
    <w:rsid w:val="00FD07D1"/>
    <w:rsid w:val="00FD1B7A"/>
    <w:rsid w:val="00FD74E0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BB56-0816-497C-86B9-F63BE177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A6A6D6BF.dotm</Template>
  <TotalTime>3</TotalTime>
  <Pages>1</Pages>
  <Words>240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総務課ＯＨ</dc:creator>
  <cp:lastModifiedBy>村田 真美</cp:lastModifiedBy>
  <cp:revision>4</cp:revision>
  <cp:lastPrinted>2019-03-06T00:06:00Z</cp:lastPrinted>
  <dcterms:created xsi:type="dcterms:W3CDTF">2019-03-19T07:43:00Z</dcterms:created>
  <dcterms:modified xsi:type="dcterms:W3CDTF">2021-12-06T02:29:00Z</dcterms:modified>
</cp:coreProperties>
</file>