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5" w:rsidRDefault="003E1505" w:rsidP="003E1505">
      <w:pPr>
        <w:rPr>
          <w:szCs w:val="22"/>
        </w:rPr>
      </w:pPr>
      <w:r>
        <w:rPr>
          <w:rFonts w:hint="eastAsia"/>
          <w:szCs w:val="22"/>
        </w:rPr>
        <w:t>様式第３号（第８条）</w:t>
      </w:r>
    </w:p>
    <w:p w:rsidR="0031475B" w:rsidRDefault="0031475B" w:rsidP="0031475B">
      <w:pPr>
        <w:ind w:rightChars="146" w:right="337"/>
        <w:jc w:val="center"/>
        <w:rPr>
          <w:szCs w:val="22"/>
        </w:rPr>
      </w:pPr>
      <w:r>
        <w:rPr>
          <w:rFonts w:hint="eastAsia"/>
          <w:szCs w:val="22"/>
        </w:rPr>
        <w:t>（表）</w:t>
      </w: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年　　月　　日　</w:t>
      </w:r>
    </w:p>
    <w:p w:rsidR="00081F63" w:rsidRDefault="00081F63" w:rsidP="00081F63">
      <w:pPr>
        <w:rPr>
          <w:szCs w:val="22"/>
        </w:rPr>
      </w:pP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四街道市長　　　　　　様</w:t>
      </w:r>
    </w:p>
    <w:p w:rsidR="00081F63" w:rsidRDefault="00081F63" w:rsidP="00081F63">
      <w:pPr>
        <w:rPr>
          <w:szCs w:val="22"/>
        </w:rPr>
      </w:pP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住　　所</w:t>
      </w: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</w:t>
      </w:r>
      <w:r w:rsidR="004E0F9B">
        <w:rPr>
          <w:rFonts w:hint="eastAsia"/>
          <w:szCs w:val="22"/>
        </w:rPr>
        <w:t xml:space="preserve">　　　　　　　　　　　　　　　申請者　氏　　名　　　　　　　　</w:t>
      </w:r>
      <w:bookmarkStart w:id="0" w:name="_GoBack"/>
      <w:bookmarkEnd w:id="0"/>
      <w:r>
        <w:rPr>
          <w:rFonts w:hint="eastAsia"/>
          <w:szCs w:val="22"/>
        </w:rPr>
        <w:t xml:space="preserve">　</w:t>
      </w:r>
    </w:p>
    <w:p w:rsidR="00081F63" w:rsidRDefault="00081F63" w:rsidP="00081F6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電話番号</w:t>
      </w:r>
    </w:p>
    <w:p w:rsidR="00081F63" w:rsidRDefault="00081F63" w:rsidP="00081F63">
      <w:pPr>
        <w:autoSpaceDE w:val="0"/>
        <w:autoSpaceDN w:val="0"/>
        <w:adjustRightInd w:val="0"/>
        <w:rPr>
          <w:rFonts w:hAnsi="ＭＳ 明朝" w:cs="MS-PMincho"/>
          <w:szCs w:val="22"/>
        </w:rPr>
      </w:pPr>
    </w:p>
    <w:p w:rsidR="00081F63" w:rsidRDefault="00081F63" w:rsidP="00081F63">
      <w:pPr>
        <w:autoSpaceDE w:val="0"/>
        <w:autoSpaceDN w:val="0"/>
        <w:adjustRightInd w:val="0"/>
        <w:ind w:rightChars="146" w:right="337"/>
        <w:jc w:val="center"/>
        <w:rPr>
          <w:rFonts w:hAnsi="ＭＳ 明朝" w:cs="MS-PMincho"/>
          <w:szCs w:val="22"/>
        </w:rPr>
      </w:pPr>
      <w:r>
        <w:rPr>
          <w:rFonts w:hAnsi="ＭＳ 明朝" w:cs="MS-PMincho" w:hint="eastAsia"/>
          <w:szCs w:val="22"/>
        </w:rPr>
        <w:t>四街道市危険コンクリートブロック塀等安全対策事業</w:t>
      </w:r>
    </w:p>
    <w:p w:rsidR="00081F63" w:rsidRDefault="00081F63" w:rsidP="00081F63">
      <w:pPr>
        <w:autoSpaceDE w:val="0"/>
        <w:autoSpaceDN w:val="0"/>
        <w:adjustRightInd w:val="0"/>
        <w:ind w:rightChars="146" w:right="337"/>
        <w:jc w:val="center"/>
        <w:rPr>
          <w:rFonts w:ascii="Century" w:hAnsi="Century" w:cs="Times New Roman"/>
          <w:szCs w:val="22"/>
        </w:rPr>
      </w:pPr>
      <w:r>
        <w:rPr>
          <w:rFonts w:hAnsi="ＭＳ 明朝" w:cs="MS-PMincho" w:hint="eastAsia"/>
          <w:szCs w:val="22"/>
        </w:rPr>
        <w:t>補助金交付申請書</w:t>
      </w:r>
    </w:p>
    <w:p w:rsidR="00081F63" w:rsidRDefault="00081F63" w:rsidP="00081F63">
      <w:pPr>
        <w:rPr>
          <w:rFonts w:hAnsi="ＭＳ 明朝"/>
          <w:kern w:val="2"/>
          <w:szCs w:val="22"/>
        </w:rPr>
      </w:pPr>
    </w:p>
    <w:p w:rsidR="00FA0C82" w:rsidRPr="003C5810" w:rsidRDefault="00081F63" w:rsidP="00FA0C82">
      <w:pPr>
        <w:jc w:val="left"/>
        <w:rPr>
          <w:rFonts w:hAnsi="ＭＳ 明朝" w:cs="MS-PMincho"/>
          <w:color w:val="auto"/>
          <w:szCs w:val="22"/>
        </w:rPr>
      </w:pPr>
      <w:r w:rsidRPr="003C5810">
        <w:rPr>
          <w:rFonts w:hAnsi="ＭＳ 明朝" w:hint="eastAsia"/>
          <w:color w:val="auto"/>
          <w:kern w:val="2"/>
          <w:szCs w:val="22"/>
        </w:rPr>
        <w:t xml:space="preserve">　　　　　年　　月　　日付け四街道市　指令第　　号で</w:t>
      </w:r>
      <w:r w:rsidR="00FA0C82" w:rsidRPr="003C5810">
        <w:rPr>
          <w:rFonts w:hAnsi="ＭＳ 明朝" w:cs="MS-PMincho" w:hint="eastAsia"/>
          <w:color w:val="auto"/>
          <w:szCs w:val="22"/>
        </w:rPr>
        <w:t>事前調査結果</w:t>
      </w:r>
      <w:r w:rsidRPr="003C5810">
        <w:rPr>
          <w:rFonts w:hAnsi="ＭＳ 明朝" w:hint="eastAsia"/>
          <w:color w:val="auto"/>
          <w:kern w:val="2"/>
          <w:szCs w:val="22"/>
        </w:rPr>
        <w:t>通知があった</w:t>
      </w:r>
      <w:r w:rsidR="00FA0C82" w:rsidRPr="003C5810">
        <w:rPr>
          <w:rFonts w:hAnsi="ＭＳ 明朝" w:cs="MS-PMincho" w:hint="eastAsia"/>
          <w:color w:val="auto"/>
          <w:szCs w:val="22"/>
        </w:rPr>
        <w:t>コ</w:t>
      </w:r>
      <w:r w:rsidR="005758F0" w:rsidRPr="003C5810">
        <w:rPr>
          <w:rFonts w:hAnsi="ＭＳ 明朝" w:cs="MS-PMincho" w:hint="eastAsia"/>
          <w:color w:val="auto"/>
          <w:szCs w:val="22"/>
        </w:rPr>
        <w:t>ン</w:t>
      </w:r>
    </w:p>
    <w:p w:rsidR="005758F0" w:rsidRPr="003C5810" w:rsidRDefault="00FA0C82" w:rsidP="00FA0C82">
      <w:pPr>
        <w:jc w:val="left"/>
        <w:rPr>
          <w:rFonts w:hAnsi="ＭＳ 明朝"/>
          <w:color w:val="auto"/>
          <w:kern w:val="2"/>
          <w:szCs w:val="22"/>
        </w:rPr>
      </w:pPr>
      <w:r w:rsidRPr="003C5810">
        <w:rPr>
          <w:rFonts w:hAnsi="ＭＳ 明朝" w:cs="MS-PMincho" w:hint="eastAsia"/>
          <w:color w:val="auto"/>
          <w:szCs w:val="22"/>
        </w:rPr>
        <w:t>クリートブロック塀等について、</w:t>
      </w:r>
      <w:r w:rsidR="00081F63" w:rsidRPr="003C5810">
        <w:rPr>
          <w:rFonts w:hAnsi="ＭＳ 明朝" w:hint="eastAsia"/>
          <w:color w:val="auto"/>
          <w:kern w:val="2"/>
          <w:szCs w:val="22"/>
        </w:rPr>
        <w:t>補助金の交付</w:t>
      </w:r>
      <w:r w:rsidRPr="003C5810">
        <w:rPr>
          <w:rFonts w:hAnsi="ＭＳ 明朝" w:hint="eastAsia"/>
          <w:color w:val="auto"/>
          <w:kern w:val="2"/>
          <w:szCs w:val="22"/>
        </w:rPr>
        <w:t>を受けたいので</w:t>
      </w:r>
      <w:r w:rsidR="00081F63" w:rsidRPr="003C5810">
        <w:rPr>
          <w:rFonts w:hAnsi="ＭＳ 明朝" w:hint="eastAsia"/>
          <w:color w:val="auto"/>
          <w:kern w:val="2"/>
          <w:szCs w:val="22"/>
        </w:rPr>
        <w:t>、四街道市危険コンクリー</w:t>
      </w:r>
    </w:p>
    <w:p w:rsidR="005758F0" w:rsidRPr="003C5810" w:rsidRDefault="00081F63" w:rsidP="005758F0">
      <w:pPr>
        <w:jc w:val="left"/>
        <w:rPr>
          <w:rFonts w:hAnsi="ＭＳ 明朝"/>
          <w:color w:val="auto"/>
          <w:kern w:val="2"/>
          <w:szCs w:val="22"/>
        </w:rPr>
      </w:pPr>
      <w:r w:rsidRPr="003C5810">
        <w:rPr>
          <w:rFonts w:hAnsi="ＭＳ 明朝" w:hint="eastAsia"/>
          <w:color w:val="auto"/>
          <w:kern w:val="2"/>
          <w:szCs w:val="22"/>
        </w:rPr>
        <w:t>トブロック塀等安全対策事業補助金交付要綱第８条の規定により、関係書類を添えて申請</w:t>
      </w:r>
    </w:p>
    <w:p w:rsidR="00081F63" w:rsidRDefault="00081F63" w:rsidP="005758F0">
      <w:pPr>
        <w:jc w:val="left"/>
        <w:rPr>
          <w:rFonts w:hAnsi="ＭＳ 明朝"/>
          <w:kern w:val="2"/>
          <w:szCs w:val="22"/>
        </w:rPr>
      </w:pPr>
      <w:r>
        <w:rPr>
          <w:rFonts w:hAnsi="ＭＳ 明朝" w:hint="eastAsia"/>
          <w:kern w:val="2"/>
          <w:szCs w:val="22"/>
        </w:rPr>
        <w:t>します。</w:t>
      </w:r>
    </w:p>
    <w:p w:rsidR="00081F63" w:rsidRDefault="00081F63" w:rsidP="00081F63">
      <w:pPr>
        <w:ind w:rightChars="-65" w:right="-150"/>
        <w:rPr>
          <w:rFonts w:hAnsi="Century"/>
          <w:szCs w:val="22"/>
        </w:rPr>
      </w:pPr>
    </w:p>
    <w:p w:rsidR="00081F63" w:rsidRDefault="00081F63" w:rsidP="00081F63">
      <w:pPr>
        <w:pStyle w:val="a5"/>
        <w:ind w:right="-1"/>
      </w:pPr>
      <w:r>
        <w:rPr>
          <w:rFonts w:hint="eastAsia"/>
        </w:rPr>
        <w:t>記</w:t>
      </w:r>
    </w:p>
    <w:p w:rsidR="00081F63" w:rsidRPr="003C5810" w:rsidRDefault="0031475B" w:rsidP="003558E4">
      <w:pPr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１　</w:t>
      </w:r>
      <w:r w:rsidR="003558E4" w:rsidRPr="003C5810">
        <w:rPr>
          <w:rFonts w:hint="eastAsia"/>
          <w:color w:val="auto"/>
          <w:szCs w:val="22"/>
        </w:rPr>
        <w:t>補助対象</w:t>
      </w:r>
      <w:r w:rsidR="003E1505" w:rsidRPr="003C5810">
        <w:rPr>
          <w:rFonts w:hint="eastAsia"/>
          <w:color w:val="auto"/>
          <w:szCs w:val="22"/>
        </w:rPr>
        <w:t>工事</w:t>
      </w:r>
    </w:p>
    <w:tbl>
      <w:tblPr>
        <w:tblStyle w:val="a3"/>
        <w:tblW w:w="9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48"/>
      </w:tblGrid>
      <w:tr w:rsidR="003C5810" w:rsidRPr="003C5810" w:rsidTr="00B47635">
        <w:trPr>
          <w:trHeight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05" w:rsidRPr="003C5810" w:rsidRDefault="003E1505" w:rsidP="003E1505">
            <w:pPr>
              <w:jc w:val="distribute"/>
              <w:rPr>
                <w:rFonts w:hAnsi="ＭＳ 明朝"/>
                <w:color w:val="auto"/>
                <w:kern w:val="2"/>
                <w:szCs w:val="22"/>
              </w:rPr>
            </w:pPr>
            <w:r w:rsidRPr="003C5810">
              <w:rPr>
                <w:rFonts w:hAnsi="ＭＳ 明朝" w:hint="eastAsia"/>
                <w:color w:val="auto"/>
                <w:kern w:val="2"/>
                <w:szCs w:val="22"/>
              </w:rPr>
              <w:t>危険コンクリート</w:t>
            </w:r>
          </w:p>
          <w:p w:rsidR="003E1505" w:rsidRPr="003C5810" w:rsidRDefault="003E1505" w:rsidP="003E1505">
            <w:pPr>
              <w:jc w:val="distribute"/>
              <w:rPr>
                <w:rFonts w:hAnsi="ＭＳ 明朝"/>
                <w:color w:val="auto"/>
                <w:kern w:val="2"/>
                <w:szCs w:val="22"/>
              </w:rPr>
            </w:pPr>
            <w:r w:rsidRPr="003C5810">
              <w:rPr>
                <w:rFonts w:hAnsi="ＭＳ 明朝" w:hint="eastAsia"/>
                <w:color w:val="auto"/>
                <w:kern w:val="2"/>
                <w:szCs w:val="22"/>
              </w:rPr>
              <w:t>ブロック塀等の</w:t>
            </w:r>
          </w:p>
          <w:p w:rsidR="00081F63" w:rsidRPr="003C5810" w:rsidRDefault="00081F63" w:rsidP="003E1505">
            <w:pPr>
              <w:jc w:val="distribute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3C581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所在地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5B" w:rsidRPr="003C5810" w:rsidRDefault="0031475B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  <w:p w:rsidR="00081F63" w:rsidRPr="003C5810" w:rsidRDefault="00081F63">
            <w:pPr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3C581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四街道市</w:t>
            </w:r>
          </w:p>
          <w:p w:rsidR="00081F63" w:rsidRPr="003C5810" w:rsidRDefault="00081F63">
            <w:pPr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3C5810" w:rsidRPr="003C5810" w:rsidTr="00B47635">
        <w:trPr>
          <w:trHeight w:val="11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05" w:rsidRPr="003C5810" w:rsidRDefault="003E1505" w:rsidP="003E1505">
            <w:pPr>
              <w:jc w:val="distribute"/>
              <w:rPr>
                <w:rFonts w:hAnsi="ＭＳ 明朝"/>
                <w:color w:val="auto"/>
                <w:kern w:val="2"/>
                <w:szCs w:val="22"/>
              </w:rPr>
            </w:pPr>
            <w:r w:rsidRPr="003C5810">
              <w:rPr>
                <w:rFonts w:hAnsi="ＭＳ 明朝" w:hint="eastAsia"/>
                <w:color w:val="auto"/>
                <w:kern w:val="2"/>
                <w:szCs w:val="22"/>
              </w:rPr>
              <w:t>危険コンクリート</w:t>
            </w:r>
          </w:p>
          <w:p w:rsidR="003E1505" w:rsidRPr="003C5810" w:rsidRDefault="003E1505" w:rsidP="003E1505">
            <w:pPr>
              <w:jc w:val="distribute"/>
              <w:rPr>
                <w:rFonts w:hAnsi="ＭＳ 明朝"/>
                <w:color w:val="auto"/>
                <w:kern w:val="2"/>
                <w:szCs w:val="22"/>
              </w:rPr>
            </w:pPr>
            <w:r w:rsidRPr="003C5810">
              <w:rPr>
                <w:rFonts w:hAnsi="ＭＳ 明朝" w:hint="eastAsia"/>
                <w:color w:val="auto"/>
                <w:kern w:val="2"/>
                <w:szCs w:val="22"/>
              </w:rPr>
              <w:t>ブロック塀等の</w:t>
            </w:r>
          </w:p>
          <w:p w:rsidR="003558E4" w:rsidRPr="003C5810" w:rsidRDefault="003558E4" w:rsidP="003E1505">
            <w:pPr>
              <w:jc w:val="distribute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3C581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種類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E4" w:rsidRPr="003C5810" w:rsidRDefault="003558E4" w:rsidP="003558E4">
            <w:pPr>
              <w:rPr>
                <w:color w:val="auto"/>
              </w:rPr>
            </w:pPr>
            <w:r w:rsidRPr="003C5810">
              <w:rPr>
                <w:rFonts w:hint="eastAsia"/>
                <w:color w:val="auto"/>
              </w:rPr>
              <w:t>□コンクリートブロックを積み上げて構成される塀</w:t>
            </w:r>
          </w:p>
          <w:p w:rsidR="003558E4" w:rsidRPr="003C5810" w:rsidRDefault="003558E4" w:rsidP="003558E4">
            <w:pPr>
              <w:rPr>
                <w:color w:val="auto"/>
              </w:rPr>
            </w:pPr>
            <w:r w:rsidRPr="003C5810">
              <w:rPr>
                <w:rFonts w:hint="eastAsia"/>
                <w:color w:val="auto"/>
              </w:rPr>
              <w:t>□石を積み上げて構成される塀</w:t>
            </w:r>
          </w:p>
          <w:p w:rsidR="003558E4" w:rsidRPr="003C5810" w:rsidRDefault="003558E4" w:rsidP="003558E4">
            <w:pPr>
              <w:rPr>
                <w:color w:val="auto"/>
              </w:rPr>
            </w:pPr>
            <w:r w:rsidRPr="003C5810">
              <w:rPr>
                <w:rFonts w:hint="eastAsia"/>
                <w:color w:val="auto"/>
              </w:rPr>
              <w:t>□れんがを積み上げて構成される塀</w:t>
            </w:r>
          </w:p>
          <w:p w:rsidR="003558E4" w:rsidRPr="003C5810" w:rsidRDefault="003558E4" w:rsidP="003558E4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3C5810">
              <w:rPr>
                <w:rFonts w:hint="eastAsia"/>
                <w:color w:val="auto"/>
              </w:rPr>
              <w:t>□その他の塀（　　　　　　　　　　　　　　　　　　　　　）</w:t>
            </w:r>
          </w:p>
        </w:tc>
      </w:tr>
      <w:tr w:rsidR="00081F63" w:rsidTr="00B47635">
        <w:trPr>
          <w:trHeight w:val="11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3E1505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E1505">
              <w:rPr>
                <w:rFonts w:asciiTheme="minorEastAsia" w:eastAsiaTheme="minorEastAsia" w:hAnsiTheme="minorEastAsia" w:hint="eastAsia"/>
                <w:szCs w:val="22"/>
              </w:rPr>
              <w:t>工事の区分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2"/>
              </w:rPr>
              <w:t>□危険コンクリートブロック塀等</w:t>
            </w:r>
            <w:r w:rsidR="003558E4">
              <w:rPr>
                <w:rFonts w:asciiTheme="minorEastAsia" w:eastAsiaTheme="minorEastAsia" w:hAnsiTheme="minorEastAsia" w:hint="eastAsia"/>
                <w:kern w:val="2"/>
                <w:szCs w:val="22"/>
              </w:rPr>
              <w:t>を</w:t>
            </w:r>
            <w:r>
              <w:rPr>
                <w:rFonts w:asciiTheme="minorEastAsia" w:eastAsiaTheme="minorEastAsia" w:hAnsiTheme="minorEastAsia" w:hint="eastAsia"/>
                <w:kern w:val="2"/>
                <w:szCs w:val="22"/>
              </w:rPr>
              <w:t>除却</w:t>
            </w:r>
            <w:r w:rsidR="003558E4">
              <w:rPr>
                <w:rFonts w:asciiTheme="minorEastAsia" w:eastAsiaTheme="minorEastAsia" w:hAnsiTheme="minorEastAsia" w:hint="eastAsia"/>
                <w:kern w:val="2"/>
                <w:szCs w:val="22"/>
              </w:rPr>
              <w:t>する工事</w:t>
            </w:r>
          </w:p>
          <w:p w:rsidR="00081F63" w:rsidRDefault="00081F63" w:rsidP="003558E4">
            <w:pPr>
              <w:ind w:left="175" w:hangingChars="76" w:hanging="175"/>
              <w:rPr>
                <w:rFonts w:asciiTheme="minorEastAsia" w:eastAsiaTheme="minorEastAsia" w:hAnsiTheme="minorEastAsia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2"/>
              </w:rPr>
              <w:t>□軽量フェンス等</w:t>
            </w:r>
            <w:r w:rsidR="003558E4">
              <w:rPr>
                <w:rFonts w:asciiTheme="minorEastAsia" w:eastAsiaTheme="minorEastAsia" w:hAnsiTheme="minorEastAsia" w:hint="eastAsia"/>
                <w:kern w:val="2"/>
                <w:szCs w:val="22"/>
              </w:rPr>
              <w:t>を</w:t>
            </w:r>
            <w:r>
              <w:rPr>
                <w:rFonts w:asciiTheme="minorEastAsia" w:eastAsiaTheme="minorEastAsia" w:hAnsiTheme="minorEastAsia" w:hint="eastAsia"/>
                <w:kern w:val="2"/>
                <w:szCs w:val="22"/>
              </w:rPr>
              <w:t>設置</w:t>
            </w:r>
            <w:r w:rsidR="003558E4">
              <w:rPr>
                <w:rFonts w:asciiTheme="minorEastAsia" w:eastAsiaTheme="minorEastAsia" w:hAnsiTheme="minorEastAsia" w:hint="eastAsia"/>
                <w:kern w:val="2"/>
                <w:szCs w:val="22"/>
              </w:rPr>
              <w:t>する工事</w:t>
            </w:r>
          </w:p>
          <w:p w:rsidR="003558E4" w:rsidRDefault="003558E4" w:rsidP="003558E4">
            <w:pPr>
              <w:ind w:left="175" w:hangingChars="76" w:hanging="175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2"/>
              </w:rPr>
              <w:t xml:space="preserve">　（除却と併せて行う工事に限る。）</w:t>
            </w:r>
          </w:p>
        </w:tc>
      </w:tr>
      <w:tr w:rsidR="00081F63" w:rsidTr="00B47635">
        <w:trPr>
          <w:trHeight w:val="4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 w:rsidP="003E1505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E1505">
              <w:rPr>
                <w:rFonts w:asciiTheme="minorEastAsia" w:eastAsiaTheme="minorEastAsia" w:hAnsiTheme="minorEastAsia" w:hint="eastAsia"/>
                <w:szCs w:val="22"/>
              </w:rPr>
              <w:t>工事予定期間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8E4" w:rsidRDefault="003558E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着工予定年月日</w:t>
            </w:r>
            <w:r w:rsidR="00081F63">
              <w:rPr>
                <w:rFonts w:asciiTheme="minorEastAsia" w:eastAsiaTheme="minorEastAsia" w:hAnsiTheme="minorEastAsia" w:hint="eastAsia"/>
                <w:szCs w:val="22"/>
              </w:rPr>
              <w:t xml:space="preserve">　　　　　年　　月　　日</w:t>
            </w:r>
          </w:p>
          <w:p w:rsidR="00081F63" w:rsidRDefault="003558E4" w:rsidP="003558E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完了予定年月日　　</w:t>
            </w:r>
            <w:r w:rsidR="00081F63">
              <w:rPr>
                <w:rFonts w:asciiTheme="minorEastAsia" w:eastAsiaTheme="minorEastAsia" w:hAnsiTheme="minorEastAsia" w:hint="eastAsia"/>
                <w:szCs w:val="22"/>
              </w:rPr>
              <w:t xml:space="preserve">　　　年　　月　　日</w:t>
            </w:r>
          </w:p>
        </w:tc>
      </w:tr>
    </w:tbl>
    <w:p w:rsidR="003558E4" w:rsidRDefault="003558E4" w:rsidP="00081F63">
      <w:pPr>
        <w:rPr>
          <w:szCs w:val="22"/>
        </w:rPr>
      </w:pPr>
    </w:p>
    <w:p w:rsidR="003558E4" w:rsidRDefault="003558E4" w:rsidP="00081F63">
      <w:pPr>
        <w:rPr>
          <w:szCs w:val="22"/>
        </w:rPr>
      </w:pPr>
      <w:r>
        <w:rPr>
          <w:rFonts w:hint="eastAsia"/>
          <w:szCs w:val="22"/>
        </w:rPr>
        <w:t>２　交付申請額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  <w:gridCol w:w="1134"/>
      </w:tblGrid>
      <w:tr w:rsidR="00FD74E0" w:rsidTr="00B47635">
        <w:tc>
          <w:tcPr>
            <w:tcW w:w="1276" w:type="dxa"/>
            <w:vMerge w:val="restart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金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十万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万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千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百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十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円</w:t>
            </w:r>
          </w:p>
        </w:tc>
      </w:tr>
      <w:tr w:rsidR="00FD74E0" w:rsidTr="00B47635">
        <w:trPr>
          <w:trHeight w:val="852"/>
        </w:trPr>
        <w:tc>
          <w:tcPr>
            <w:tcW w:w="1276" w:type="dxa"/>
            <w:vMerge/>
          </w:tcPr>
          <w:p w:rsidR="00FD74E0" w:rsidRDefault="00FD74E0" w:rsidP="00081F63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０</w:t>
            </w:r>
          </w:p>
        </w:tc>
        <w:tc>
          <w:tcPr>
            <w:tcW w:w="1134" w:type="dxa"/>
            <w:vAlign w:val="center"/>
          </w:tcPr>
          <w:p w:rsidR="00FD74E0" w:rsidRDefault="00FD74E0" w:rsidP="00FD74E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０</w:t>
            </w:r>
          </w:p>
        </w:tc>
      </w:tr>
    </w:tbl>
    <w:p w:rsidR="003558E4" w:rsidRDefault="003558E4" w:rsidP="003558E4">
      <w:pPr>
        <w:widowControl/>
        <w:ind w:rightChars="146" w:right="337"/>
        <w:jc w:val="center"/>
        <w:rPr>
          <w:szCs w:val="22"/>
        </w:rPr>
      </w:pPr>
      <w:r>
        <w:rPr>
          <w:rFonts w:hint="eastAsia"/>
          <w:szCs w:val="22"/>
        </w:rPr>
        <w:lastRenderedPageBreak/>
        <w:t>（裏）</w:t>
      </w:r>
    </w:p>
    <w:p w:rsidR="00FD74E0" w:rsidRDefault="00FD74E0" w:rsidP="00FD74E0">
      <w:pPr>
        <w:widowControl/>
        <w:jc w:val="left"/>
        <w:rPr>
          <w:szCs w:val="22"/>
        </w:rPr>
      </w:pPr>
      <w:r w:rsidRPr="00FD74E0">
        <w:rPr>
          <w:rFonts w:hint="eastAsia"/>
          <w:szCs w:val="22"/>
        </w:rPr>
        <w:t>３　交付申請書の算出の基礎</w:t>
      </w:r>
    </w:p>
    <w:p w:rsidR="00FD74E0" w:rsidRPr="00FD74E0" w:rsidRDefault="00FD74E0" w:rsidP="00FD74E0">
      <w:pPr>
        <w:widowControl/>
        <w:jc w:val="left"/>
        <w:rPr>
          <w:szCs w:val="22"/>
        </w:rPr>
      </w:pPr>
      <w:r>
        <w:rPr>
          <w:rFonts w:hint="eastAsia"/>
          <w:szCs w:val="22"/>
        </w:rPr>
        <w:t xml:space="preserve">　⑴　補助</w:t>
      </w:r>
      <w:r w:rsidRPr="00FD74E0">
        <w:rPr>
          <w:szCs w:val="22"/>
        </w:rPr>
        <w:t>対象経費</w:t>
      </w:r>
      <w:r>
        <w:rPr>
          <w:rFonts w:hint="eastAsia"/>
          <w:szCs w:val="22"/>
        </w:rPr>
        <w:t>（</w:t>
      </w:r>
      <w:r w:rsidRPr="00FD74E0">
        <w:rPr>
          <w:szCs w:val="22"/>
        </w:rPr>
        <w:t>税抜</w:t>
      </w:r>
      <w:r>
        <w:rPr>
          <w:rFonts w:hint="eastAsia"/>
          <w:szCs w:val="22"/>
        </w:rPr>
        <w:t>）</w:t>
      </w:r>
      <w:r w:rsidRPr="00FD74E0">
        <w:rPr>
          <w:szCs w:val="22"/>
        </w:rPr>
        <w:t xml:space="preserve">　</w:t>
      </w:r>
      <w:r w:rsidR="000244D1">
        <w:rPr>
          <w:rFonts w:hint="eastAsia"/>
          <w:szCs w:val="22"/>
        </w:rPr>
        <w:t xml:space="preserve">　　　　　</w:t>
      </w:r>
      <w:r w:rsidRPr="00FD74E0">
        <w:rPr>
          <w:szCs w:val="22"/>
        </w:rPr>
        <w:t xml:space="preserve">　　　　　　　　</w:t>
      </w:r>
      <w:r w:rsidRPr="0027569B">
        <w:rPr>
          <w:szCs w:val="22"/>
          <w:u w:val="single"/>
        </w:rPr>
        <w:t xml:space="preserve">　　　　　　　円</w:t>
      </w:r>
    </w:p>
    <w:p w:rsidR="00FD74E0" w:rsidRPr="00FD74E0" w:rsidRDefault="00FD74E0" w:rsidP="00FD74E0">
      <w:pPr>
        <w:widowControl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Pr="00FD74E0">
        <w:rPr>
          <w:rFonts w:hint="eastAsia"/>
          <w:szCs w:val="22"/>
        </w:rPr>
        <w:t>（内訳</w:t>
      </w:r>
      <w:r>
        <w:rPr>
          <w:rFonts w:hint="eastAsia"/>
          <w:szCs w:val="22"/>
        </w:rPr>
        <w:t>）</w:t>
      </w:r>
    </w:p>
    <w:p w:rsidR="00FD74E0" w:rsidRPr="003C5810" w:rsidRDefault="00FD74E0" w:rsidP="00FD74E0">
      <w:pPr>
        <w:widowControl/>
        <w:jc w:val="left"/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　　①</w:t>
      </w:r>
      <w:r w:rsidRPr="003C5810">
        <w:rPr>
          <w:color w:val="auto"/>
          <w:szCs w:val="22"/>
        </w:rPr>
        <w:t>除却</w:t>
      </w:r>
      <w:r w:rsidR="005758F0" w:rsidRPr="003C5810">
        <w:rPr>
          <w:rFonts w:hint="eastAsia"/>
          <w:color w:val="auto"/>
          <w:szCs w:val="22"/>
        </w:rPr>
        <w:t>工事</w:t>
      </w:r>
      <w:r w:rsidR="000244D1" w:rsidRPr="003C5810">
        <w:rPr>
          <w:rFonts w:hint="eastAsia"/>
          <w:color w:val="auto"/>
          <w:szCs w:val="22"/>
        </w:rPr>
        <w:t>に要</w:t>
      </w:r>
      <w:r w:rsidRPr="003C5810">
        <w:rPr>
          <w:color w:val="auto"/>
          <w:szCs w:val="22"/>
        </w:rPr>
        <w:t>する</w:t>
      </w:r>
      <w:r w:rsidR="005758F0" w:rsidRPr="003C5810">
        <w:rPr>
          <w:rFonts w:hint="eastAsia"/>
          <w:color w:val="auto"/>
          <w:szCs w:val="22"/>
        </w:rPr>
        <w:t>経費</w:t>
      </w:r>
      <w:r w:rsidRPr="003C5810">
        <w:rPr>
          <w:color w:val="auto"/>
          <w:szCs w:val="22"/>
        </w:rPr>
        <w:t xml:space="preserve">　</w:t>
      </w:r>
      <w:r w:rsidR="000244D1" w:rsidRPr="003C5810">
        <w:rPr>
          <w:rFonts w:hint="eastAsia"/>
          <w:color w:val="auto"/>
          <w:szCs w:val="22"/>
        </w:rPr>
        <w:t xml:space="preserve">　　　　　　　　　　　　</w:t>
      </w:r>
      <w:r w:rsidRPr="003C5810">
        <w:rPr>
          <w:color w:val="auto"/>
          <w:szCs w:val="22"/>
        </w:rPr>
        <w:t xml:space="preserve">　</w:t>
      </w:r>
      <w:r w:rsidRPr="003C5810">
        <w:rPr>
          <w:color w:val="auto"/>
          <w:szCs w:val="22"/>
          <w:u w:val="single"/>
        </w:rPr>
        <w:t xml:space="preserve">　　　　　　　円</w:t>
      </w:r>
      <w:r w:rsidRPr="003C5810">
        <w:rPr>
          <w:color w:val="auto"/>
          <w:szCs w:val="22"/>
        </w:rPr>
        <w:t>・・・</w:t>
      </w:r>
      <w:r w:rsidRPr="003C5810">
        <w:rPr>
          <w:rFonts w:hint="eastAsia"/>
          <w:color w:val="auto"/>
          <w:szCs w:val="22"/>
        </w:rPr>
        <w:t>Ａ</w:t>
      </w:r>
    </w:p>
    <w:p w:rsidR="00FD74E0" w:rsidRPr="003C5810" w:rsidRDefault="00FD74E0" w:rsidP="00FD74E0">
      <w:pPr>
        <w:widowControl/>
        <w:jc w:val="left"/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　　②</w:t>
      </w:r>
      <w:r w:rsidRPr="003C5810">
        <w:rPr>
          <w:color w:val="auto"/>
          <w:szCs w:val="22"/>
        </w:rPr>
        <w:t>設置</w:t>
      </w:r>
      <w:r w:rsidR="005758F0" w:rsidRPr="003C5810">
        <w:rPr>
          <w:rFonts w:hint="eastAsia"/>
          <w:color w:val="auto"/>
          <w:szCs w:val="22"/>
        </w:rPr>
        <w:t>工事</w:t>
      </w:r>
      <w:r w:rsidR="000244D1" w:rsidRPr="003C5810">
        <w:rPr>
          <w:rFonts w:hint="eastAsia"/>
          <w:color w:val="auto"/>
          <w:szCs w:val="22"/>
        </w:rPr>
        <w:t>に要</w:t>
      </w:r>
      <w:r w:rsidRPr="003C5810">
        <w:rPr>
          <w:color w:val="auto"/>
          <w:szCs w:val="22"/>
        </w:rPr>
        <w:t>する</w:t>
      </w:r>
      <w:r w:rsidR="005758F0" w:rsidRPr="003C5810">
        <w:rPr>
          <w:rFonts w:hint="eastAsia"/>
          <w:color w:val="auto"/>
          <w:szCs w:val="22"/>
        </w:rPr>
        <w:t>経費</w:t>
      </w:r>
      <w:r w:rsidRPr="003C5810">
        <w:rPr>
          <w:color w:val="auto"/>
          <w:szCs w:val="22"/>
        </w:rPr>
        <w:t xml:space="preserve">　</w:t>
      </w:r>
      <w:r w:rsidR="000244D1" w:rsidRPr="003C5810">
        <w:rPr>
          <w:rFonts w:hint="eastAsia"/>
          <w:color w:val="auto"/>
          <w:szCs w:val="22"/>
        </w:rPr>
        <w:t xml:space="preserve">　　　　　</w:t>
      </w:r>
      <w:r w:rsidRPr="003C5810">
        <w:rPr>
          <w:color w:val="auto"/>
          <w:szCs w:val="22"/>
        </w:rPr>
        <w:t xml:space="preserve">　　　　　　　　</w:t>
      </w:r>
      <w:r w:rsidRPr="003C5810">
        <w:rPr>
          <w:color w:val="auto"/>
          <w:szCs w:val="22"/>
          <w:u w:val="single"/>
        </w:rPr>
        <w:t xml:space="preserve">　　　　　　　円</w:t>
      </w:r>
      <w:r w:rsidRPr="003C5810">
        <w:rPr>
          <w:color w:val="auto"/>
          <w:szCs w:val="22"/>
        </w:rPr>
        <w:t>・・・</w:t>
      </w:r>
      <w:r w:rsidRPr="003C5810">
        <w:rPr>
          <w:rFonts w:hint="eastAsia"/>
          <w:color w:val="auto"/>
          <w:szCs w:val="22"/>
        </w:rPr>
        <w:t>Ｂ</w:t>
      </w:r>
    </w:p>
    <w:p w:rsidR="00FD74E0" w:rsidRPr="003C5810" w:rsidRDefault="00FD74E0" w:rsidP="00FD74E0">
      <w:pPr>
        <w:widowControl/>
        <w:jc w:val="left"/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　⑵　</w:t>
      </w:r>
      <w:r w:rsidRPr="003C5810">
        <w:rPr>
          <w:color w:val="auto"/>
          <w:szCs w:val="22"/>
        </w:rPr>
        <w:t>補助金の額の算定</w:t>
      </w:r>
    </w:p>
    <w:p w:rsidR="00FD74E0" w:rsidRPr="003C5810" w:rsidRDefault="00FD74E0" w:rsidP="00FD74E0">
      <w:pPr>
        <w:widowControl/>
        <w:jc w:val="left"/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　　</w:t>
      </w:r>
      <w:r w:rsidR="000244D1" w:rsidRPr="003C5810">
        <w:rPr>
          <w:rFonts w:hint="eastAsia"/>
          <w:color w:val="auto"/>
          <w:szCs w:val="22"/>
        </w:rPr>
        <w:t>①</w:t>
      </w:r>
      <w:r w:rsidR="000244D1" w:rsidRPr="003C5810">
        <w:rPr>
          <w:color w:val="auto"/>
          <w:szCs w:val="22"/>
        </w:rPr>
        <w:t>除却工事</w:t>
      </w:r>
      <w:r w:rsidR="005758F0" w:rsidRPr="003C5810">
        <w:rPr>
          <w:rFonts w:hint="eastAsia"/>
          <w:color w:val="auto"/>
          <w:szCs w:val="22"/>
        </w:rPr>
        <w:t xml:space="preserve">　　　　　</w:t>
      </w:r>
      <w:r w:rsidRPr="003C5810">
        <w:rPr>
          <w:rFonts w:hint="eastAsia"/>
          <w:color w:val="auto"/>
          <w:szCs w:val="22"/>
        </w:rPr>
        <w:t xml:space="preserve">　</w:t>
      </w:r>
      <w:r w:rsidR="000244D1" w:rsidRPr="003C5810">
        <w:rPr>
          <w:rFonts w:hint="eastAsia"/>
          <w:color w:val="auto"/>
          <w:szCs w:val="22"/>
        </w:rPr>
        <w:t xml:space="preserve">　　　　　　　</w:t>
      </w:r>
      <w:r w:rsidRPr="003C5810">
        <w:rPr>
          <w:rFonts w:hint="eastAsia"/>
          <w:color w:val="auto"/>
          <w:szCs w:val="22"/>
        </w:rPr>
        <w:t>Ａ</w:t>
      </w:r>
      <w:r w:rsidRPr="003C5810">
        <w:rPr>
          <w:color w:val="auto"/>
          <w:szCs w:val="22"/>
        </w:rPr>
        <w:t>×</w:t>
      </w:r>
      <w:r w:rsidRPr="003C5810">
        <w:rPr>
          <w:color w:val="auto"/>
          <w:szCs w:val="22"/>
        </w:rPr>
        <w:t>１／２＝</w:t>
      </w:r>
      <w:r w:rsidR="000244D1" w:rsidRPr="003C5810">
        <w:rPr>
          <w:rFonts w:hint="eastAsia"/>
          <w:color w:val="auto"/>
          <w:szCs w:val="22"/>
        </w:rPr>
        <w:t xml:space="preserve">　</w:t>
      </w:r>
      <w:r w:rsidRPr="003C5810">
        <w:rPr>
          <w:color w:val="auto"/>
          <w:szCs w:val="22"/>
          <w:u w:val="single"/>
        </w:rPr>
        <w:t xml:space="preserve">　　　</w:t>
      </w:r>
      <w:r w:rsidRPr="003C5810">
        <w:rPr>
          <w:rFonts w:hint="eastAsia"/>
          <w:color w:val="auto"/>
          <w:szCs w:val="22"/>
          <w:u w:val="single"/>
        </w:rPr>
        <w:t xml:space="preserve">　　　</w:t>
      </w:r>
      <w:r w:rsidRPr="003C5810">
        <w:rPr>
          <w:color w:val="auto"/>
          <w:szCs w:val="22"/>
          <w:u w:val="single"/>
        </w:rPr>
        <w:t xml:space="preserve">　円</w:t>
      </w:r>
      <w:r w:rsidRPr="003C5810">
        <w:rPr>
          <w:color w:val="auto"/>
          <w:szCs w:val="22"/>
        </w:rPr>
        <w:t>・・・</w:t>
      </w:r>
      <w:r w:rsidRPr="003C5810">
        <w:rPr>
          <w:rFonts w:hint="eastAsia"/>
          <w:color w:val="auto"/>
          <w:szCs w:val="22"/>
        </w:rPr>
        <w:t>Ｃ</w:t>
      </w:r>
    </w:p>
    <w:p w:rsidR="00FD74E0" w:rsidRPr="003C5810" w:rsidRDefault="00FD74E0" w:rsidP="00FD74E0">
      <w:pPr>
        <w:widowControl/>
        <w:jc w:val="left"/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　　</w:t>
      </w:r>
      <w:r w:rsidR="000244D1" w:rsidRPr="003C5810">
        <w:rPr>
          <w:rFonts w:hint="eastAsia"/>
          <w:color w:val="auto"/>
          <w:szCs w:val="22"/>
        </w:rPr>
        <w:t>②</w:t>
      </w:r>
      <w:r w:rsidR="000244D1" w:rsidRPr="003C5810">
        <w:rPr>
          <w:color w:val="auto"/>
          <w:szCs w:val="22"/>
        </w:rPr>
        <w:t>設置工事</w:t>
      </w:r>
      <w:r w:rsidR="005758F0" w:rsidRPr="003C5810">
        <w:rPr>
          <w:rFonts w:hint="eastAsia"/>
          <w:color w:val="auto"/>
          <w:szCs w:val="22"/>
        </w:rPr>
        <w:t xml:space="preserve">　　　　　</w:t>
      </w:r>
      <w:r w:rsidR="000244D1" w:rsidRPr="003C5810">
        <w:rPr>
          <w:rFonts w:hint="eastAsia"/>
          <w:color w:val="auto"/>
          <w:szCs w:val="22"/>
        </w:rPr>
        <w:t xml:space="preserve">　　　　　　　</w:t>
      </w:r>
      <w:r w:rsidRPr="003C5810">
        <w:rPr>
          <w:rFonts w:hint="eastAsia"/>
          <w:color w:val="auto"/>
          <w:szCs w:val="22"/>
        </w:rPr>
        <w:t xml:space="preserve">　Ｂ</w:t>
      </w:r>
      <w:r w:rsidRPr="003C5810">
        <w:rPr>
          <w:color w:val="auto"/>
          <w:szCs w:val="22"/>
        </w:rPr>
        <w:t>×</w:t>
      </w:r>
      <w:r w:rsidRPr="003C5810">
        <w:rPr>
          <w:color w:val="auto"/>
          <w:szCs w:val="22"/>
        </w:rPr>
        <w:t>１／２＝</w:t>
      </w:r>
      <w:r w:rsidRPr="003C5810">
        <w:rPr>
          <w:rFonts w:hint="eastAsia"/>
          <w:color w:val="auto"/>
          <w:szCs w:val="22"/>
        </w:rPr>
        <w:t xml:space="preserve">　</w:t>
      </w:r>
      <w:r w:rsidRPr="003C5810">
        <w:rPr>
          <w:rFonts w:hint="eastAsia"/>
          <w:color w:val="auto"/>
          <w:szCs w:val="22"/>
          <w:u w:val="single"/>
        </w:rPr>
        <w:t xml:space="preserve">　　　　　　　</w:t>
      </w:r>
      <w:r w:rsidRPr="003C5810">
        <w:rPr>
          <w:color w:val="auto"/>
          <w:szCs w:val="22"/>
          <w:u w:val="single"/>
        </w:rPr>
        <w:t>円</w:t>
      </w:r>
      <w:r w:rsidRPr="003C5810">
        <w:rPr>
          <w:color w:val="auto"/>
          <w:szCs w:val="22"/>
        </w:rPr>
        <w:t>・・・</w:t>
      </w:r>
      <w:r w:rsidRPr="003C5810">
        <w:rPr>
          <w:rFonts w:hint="eastAsia"/>
          <w:color w:val="auto"/>
          <w:szCs w:val="22"/>
        </w:rPr>
        <w:t>Ｄ</w:t>
      </w:r>
    </w:p>
    <w:p w:rsidR="00FD74E0" w:rsidRPr="003C5810" w:rsidRDefault="00FD74E0" w:rsidP="00FD74E0">
      <w:pPr>
        <w:widowControl/>
        <w:jc w:val="left"/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　　</w:t>
      </w:r>
      <w:r w:rsidR="000244D1" w:rsidRPr="003C5810">
        <w:rPr>
          <w:rFonts w:hint="eastAsia"/>
          <w:color w:val="auto"/>
          <w:szCs w:val="22"/>
        </w:rPr>
        <w:t>③</w:t>
      </w:r>
      <w:r w:rsidRPr="003C5810">
        <w:rPr>
          <w:rFonts w:hint="eastAsia"/>
          <w:color w:val="auto"/>
          <w:szCs w:val="22"/>
        </w:rPr>
        <w:t xml:space="preserve">限度額　　　　　　　　　　　　　　　　</w:t>
      </w:r>
      <w:r w:rsidR="0027569B" w:rsidRPr="003C5810">
        <w:rPr>
          <w:rFonts w:hint="eastAsia"/>
          <w:color w:val="auto"/>
          <w:szCs w:val="22"/>
        </w:rPr>
        <w:t xml:space="preserve">　　</w:t>
      </w:r>
      <w:r w:rsidRPr="003C5810">
        <w:rPr>
          <w:color w:val="auto"/>
          <w:szCs w:val="22"/>
        </w:rPr>
        <w:t xml:space="preserve">　　　１００，０００円・・・</w:t>
      </w:r>
      <w:r w:rsidR="0027569B" w:rsidRPr="003C5810">
        <w:rPr>
          <w:rFonts w:hint="eastAsia"/>
          <w:color w:val="auto"/>
          <w:szCs w:val="22"/>
        </w:rPr>
        <w:t>Ｅ</w:t>
      </w:r>
    </w:p>
    <w:p w:rsidR="00FD74E0" w:rsidRPr="003C5810" w:rsidRDefault="00FD74E0" w:rsidP="00FD74E0">
      <w:pPr>
        <w:widowControl/>
        <w:jc w:val="left"/>
        <w:rPr>
          <w:color w:val="auto"/>
          <w:szCs w:val="22"/>
        </w:rPr>
      </w:pPr>
      <w:r w:rsidRPr="003C5810">
        <w:rPr>
          <w:rFonts w:hint="eastAsia"/>
          <w:color w:val="auto"/>
          <w:szCs w:val="22"/>
        </w:rPr>
        <w:t xml:space="preserve">　　</w:t>
      </w:r>
      <w:r w:rsidR="000244D1" w:rsidRPr="003C5810">
        <w:rPr>
          <w:rFonts w:hint="eastAsia"/>
          <w:color w:val="auto"/>
          <w:szCs w:val="22"/>
        </w:rPr>
        <w:t>④</w:t>
      </w:r>
      <w:r w:rsidRPr="003C5810">
        <w:rPr>
          <w:rFonts w:hint="eastAsia"/>
          <w:color w:val="auto"/>
          <w:szCs w:val="22"/>
        </w:rPr>
        <w:t>補助金の額</w:t>
      </w:r>
    </w:p>
    <w:p w:rsidR="00FD74E0" w:rsidRPr="00FD74E0" w:rsidRDefault="0027569B" w:rsidP="00FD74E0">
      <w:pPr>
        <w:widowControl/>
        <w:jc w:val="left"/>
        <w:rPr>
          <w:szCs w:val="22"/>
        </w:rPr>
      </w:pPr>
      <w:r w:rsidRPr="003C5810">
        <w:rPr>
          <w:rFonts w:hint="eastAsia"/>
          <w:color w:val="auto"/>
          <w:szCs w:val="22"/>
        </w:rPr>
        <w:t xml:space="preserve">　</w:t>
      </w:r>
      <w:r>
        <w:rPr>
          <w:rFonts w:hint="eastAsia"/>
          <w:szCs w:val="22"/>
        </w:rPr>
        <w:t xml:space="preserve">　　（Ｃ</w:t>
      </w:r>
      <w:r w:rsidR="00FD74E0" w:rsidRPr="00FD74E0">
        <w:rPr>
          <w:szCs w:val="22"/>
        </w:rPr>
        <w:t>＋</w:t>
      </w:r>
      <w:r>
        <w:rPr>
          <w:rFonts w:hint="eastAsia"/>
          <w:szCs w:val="22"/>
        </w:rPr>
        <w:t>Ｄ</w:t>
      </w:r>
      <w:r w:rsidR="00FD74E0" w:rsidRPr="00FD74E0">
        <w:rPr>
          <w:szCs w:val="22"/>
        </w:rPr>
        <w:t>又は</w:t>
      </w:r>
      <w:r>
        <w:rPr>
          <w:rFonts w:hint="eastAsia"/>
          <w:szCs w:val="22"/>
        </w:rPr>
        <w:t>Ｅの</w:t>
      </w:r>
      <w:r w:rsidR="00FD74E0" w:rsidRPr="00FD74E0">
        <w:rPr>
          <w:szCs w:val="22"/>
        </w:rPr>
        <w:t xml:space="preserve">いずれか低い額）　　　　　　　　</w:t>
      </w:r>
      <w:r w:rsidR="00FD74E0" w:rsidRPr="0027569B">
        <w:rPr>
          <w:szCs w:val="22"/>
          <w:u w:val="single"/>
        </w:rPr>
        <w:t xml:space="preserve">　　　　　　　円</w:t>
      </w:r>
    </w:p>
    <w:p w:rsidR="00FD74E0" w:rsidRPr="00FD74E0" w:rsidRDefault="00FD74E0" w:rsidP="00FD74E0">
      <w:pPr>
        <w:widowControl/>
        <w:jc w:val="left"/>
        <w:rPr>
          <w:szCs w:val="22"/>
        </w:rPr>
      </w:pPr>
      <w:r w:rsidRPr="00FD74E0">
        <w:rPr>
          <w:rFonts w:hint="eastAsia"/>
          <w:szCs w:val="22"/>
        </w:rPr>
        <w:t xml:space="preserve">　　　　　　　　　　　　　　　　　　　　　　　　</w:t>
      </w:r>
      <w:r w:rsidR="0027569B">
        <w:rPr>
          <w:rFonts w:hint="eastAsia"/>
          <w:szCs w:val="22"/>
        </w:rPr>
        <w:t xml:space="preserve">　　（</w:t>
      </w:r>
      <w:r w:rsidRPr="00FD74E0">
        <w:rPr>
          <w:szCs w:val="22"/>
        </w:rPr>
        <w:t>千円未満切り捨て</w:t>
      </w:r>
      <w:r w:rsidR="0027569B">
        <w:rPr>
          <w:rFonts w:hint="eastAsia"/>
          <w:szCs w:val="22"/>
        </w:rPr>
        <w:t>）</w:t>
      </w:r>
    </w:p>
    <w:p w:rsidR="0027569B" w:rsidRDefault="0027569B" w:rsidP="00FD74E0">
      <w:pPr>
        <w:widowControl/>
        <w:jc w:val="left"/>
        <w:rPr>
          <w:szCs w:val="22"/>
        </w:rPr>
      </w:pPr>
    </w:p>
    <w:p w:rsidR="003558E4" w:rsidRDefault="00FD74E0" w:rsidP="00FD74E0">
      <w:pPr>
        <w:widowControl/>
        <w:jc w:val="left"/>
        <w:rPr>
          <w:szCs w:val="22"/>
        </w:rPr>
      </w:pPr>
      <w:r w:rsidRPr="00FD74E0">
        <w:rPr>
          <w:rFonts w:hint="eastAsia"/>
          <w:szCs w:val="22"/>
        </w:rPr>
        <w:t>４　添付書類</w:t>
      </w:r>
    </w:p>
    <w:p w:rsidR="003558E4" w:rsidRPr="00F549A7" w:rsidRDefault="0027569B" w:rsidP="0027569B">
      <w:pPr>
        <w:widowControl/>
        <w:jc w:val="left"/>
        <w:rPr>
          <w:rFonts w:asciiTheme="minorEastAsia" w:eastAsiaTheme="minorEastAsia" w:hAnsiTheme="minorEastAsia" w:cs="MS-PMincho"/>
          <w:color w:val="auto"/>
          <w:szCs w:val="22"/>
        </w:rPr>
      </w:pPr>
      <w:r w:rsidRPr="00F549A7">
        <w:rPr>
          <w:rFonts w:hint="eastAsia"/>
          <w:color w:val="auto"/>
          <w:szCs w:val="22"/>
        </w:rPr>
        <w:t xml:space="preserve">　　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⑴　</w:t>
      </w:r>
      <w:r w:rsidR="00DD28A7" w:rsidRPr="00ED19A9">
        <w:rPr>
          <w:rFonts w:asciiTheme="minorEastAsia" w:eastAsiaTheme="minorEastAsia" w:hAnsiTheme="minorEastAsia" w:cs="MS-PMincho" w:hint="eastAsia"/>
          <w:color w:val="auto"/>
          <w:szCs w:val="22"/>
        </w:rPr>
        <w:t>危険</w:t>
      </w:r>
      <w:r w:rsidR="006B7B61" w:rsidRPr="00F549A7">
        <w:rPr>
          <w:rFonts w:hAnsi="ＭＳ 明朝" w:cs="CIDFont+F1" w:hint="eastAsia"/>
          <w:color w:val="auto"/>
          <w:szCs w:val="22"/>
        </w:rPr>
        <w:t>コンクリートブロック塀等の位置を示した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案内図</w:t>
      </w:r>
    </w:p>
    <w:p w:rsidR="003558E4" w:rsidRPr="00F549A7" w:rsidRDefault="0027569B" w:rsidP="0027569B">
      <w:pPr>
        <w:widowControl/>
        <w:jc w:val="left"/>
        <w:rPr>
          <w:rFonts w:asciiTheme="minorEastAsia" w:eastAsiaTheme="minorEastAsia" w:hAnsiTheme="minorEastAsia" w:cs="MS-PMincho"/>
          <w:color w:val="auto"/>
          <w:szCs w:val="22"/>
        </w:rPr>
      </w:pPr>
      <w:r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　　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⑵　補助対象工事の見積書の写し</w:t>
      </w:r>
    </w:p>
    <w:p w:rsidR="003558E4" w:rsidRPr="00F549A7" w:rsidRDefault="0027569B" w:rsidP="0027569B">
      <w:pPr>
        <w:widowControl/>
        <w:jc w:val="left"/>
        <w:rPr>
          <w:rFonts w:asciiTheme="minorEastAsia" w:eastAsiaTheme="minorEastAsia" w:hAnsiTheme="minorEastAsia" w:cs="MS-PMincho"/>
          <w:color w:val="auto"/>
          <w:szCs w:val="22"/>
        </w:rPr>
      </w:pPr>
      <w:r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　　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⑶　除却工事の施工範囲を明らかにする図面等</w:t>
      </w:r>
    </w:p>
    <w:p w:rsidR="006B7B61" w:rsidRPr="00F549A7" w:rsidRDefault="0027569B" w:rsidP="006B7B61">
      <w:pPr>
        <w:autoSpaceDE w:val="0"/>
        <w:autoSpaceDN w:val="0"/>
        <w:adjustRightInd w:val="0"/>
        <w:ind w:rightChars="23" w:right="53"/>
        <w:jc w:val="left"/>
        <w:rPr>
          <w:rFonts w:hAnsi="ＭＳ 明朝" w:cs="MS-PMincho"/>
          <w:color w:val="auto"/>
        </w:rPr>
      </w:pPr>
      <w:r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　　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⑷　軽量フェンス等の計画図（配置図、立面図、断面図等）及び仕様書</w:t>
      </w:r>
      <w:r w:rsidR="006B7B61" w:rsidRPr="00F549A7">
        <w:rPr>
          <w:rFonts w:hAnsi="ＭＳ 明朝" w:cs="MS-PMincho" w:hint="eastAsia"/>
          <w:color w:val="auto"/>
        </w:rPr>
        <w:t>（軽量フェン</w:t>
      </w:r>
    </w:p>
    <w:p w:rsidR="006B7B61" w:rsidRPr="00F549A7" w:rsidRDefault="006B7B61" w:rsidP="006B7B61">
      <w:pPr>
        <w:autoSpaceDE w:val="0"/>
        <w:autoSpaceDN w:val="0"/>
        <w:adjustRightInd w:val="0"/>
        <w:ind w:rightChars="23" w:right="53"/>
        <w:jc w:val="left"/>
        <w:rPr>
          <w:rFonts w:hAnsi="ＭＳ 明朝" w:cs="MS-PMincho"/>
          <w:color w:val="auto"/>
        </w:rPr>
      </w:pPr>
      <w:r w:rsidRPr="00F549A7">
        <w:rPr>
          <w:rFonts w:hAnsi="ＭＳ 明朝" w:cs="MS-PMincho" w:hint="eastAsia"/>
          <w:color w:val="auto"/>
        </w:rPr>
        <w:t xml:space="preserve">　　　ス等を設置する場合に限る。）</w:t>
      </w:r>
    </w:p>
    <w:p w:rsidR="003558E4" w:rsidRPr="00F549A7" w:rsidRDefault="0027569B" w:rsidP="0027569B">
      <w:pPr>
        <w:widowControl/>
        <w:jc w:val="left"/>
        <w:rPr>
          <w:rFonts w:asciiTheme="minorEastAsia" w:eastAsiaTheme="minorEastAsia" w:hAnsiTheme="minorEastAsia" w:cs="MS-PMincho"/>
          <w:color w:val="auto"/>
          <w:szCs w:val="22"/>
        </w:rPr>
      </w:pPr>
      <w:r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　　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⑸　申請者の市税等の滞納がないことを明らかにする書類</w:t>
      </w:r>
    </w:p>
    <w:p w:rsidR="006B7B61" w:rsidRPr="00F549A7" w:rsidRDefault="0027569B" w:rsidP="0027569B">
      <w:pPr>
        <w:widowControl/>
        <w:jc w:val="left"/>
        <w:rPr>
          <w:rFonts w:asciiTheme="minorEastAsia" w:eastAsiaTheme="minorEastAsia" w:hAnsiTheme="minorEastAsia" w:cs="MS-PMincho"/>
          <w:color w:val="auto"/>
          <w:szCs w:val="22"/>
        </w:rPr>
      </w:pPr>
      <w:r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　　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⑹　</w:t>
      </w:r>
      <w:r w:rsidR="006B7B61" w:rsidRPr="00F549A7">
        <w:rPr>
          <w:rFonts w:hAnsi="ＭＳ 明朝" w:cs="MS-PMincho" w:hint="eastAsia"/>
          <w:color w:val="auto"/>
        </w:rPr>
        <w:t>四街道市危険コンクリートブロック塀等安全対策事業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関係権利者同意書（様式第</w:t>
      </w:r>
    </w:p>
    <w:p w:rsidR="003558E4" w:rsidRPr="00F549A7" w:rsidRDefault="006B7B61" w:rsidP="0027569B">
      <w:pPr>
        <w:widowControl/>
        <w:jc w:val="left"/>
        <w:rPr>
          <w:rFonts w:asciiTheme="minorEastAsia" w:eastAsiaTheme="minorEastAsia" w:hAnsiTheme="minorEastAsia" w:cs="MS-PMincho"/>
          <w:color w:val="auto"/>
          <w:szCs w:val="22"/>
        </w:rPr>
      </w:pPr>
      <w:r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 xml:space="preserve">　　　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４号</w:t>
      </w:r>
      <w:r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。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所有者が複数いる場合</w:t>
      </w:r>
      <w:r w:rsidR="006A712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に限る。</w:t>
      </w:r>
      <w:r w:rsidR="003558E4" w:rsidRPr="00F549A7">
        <w:rPr>
          <w:rFonts w:asciiTheme="minorEastAsia" w:eastAsiaTheme="minorEastAsia" w:hAnsiTheme="minorEastAsia" w:cs="MS-PMincho" w:hint="eastAsia"/>
          <w:color w:val="auto"/>
          <w:szCs w:val="22"/>
        </w:rPr>
        <w:t>）</w:t>
      </w:r>
    </w:p>
    <w:p w:rsidR="003558E4" w:rsidRDefault="0027569B" w:rsidP="0027569B">
      <w:pPr>
        <w:widowControl/>
        <w:jc w:val="left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 xml:space="preserve">　　</w:t>
      </w:r>
      <w:r w:rsidR="003558E4">
        <w:rPr>
          <w:rFonts w:asciiTheme="minorEastAsia" w:eastAsiaTheme="minorEastAsia" w:hAnsiTheme="minorEastAsia" w:cs="MS-PMincho" w:hint="eastAsia"/>
          <w:szCs w:val="22"/>
        </w:rPr>
        <w:t>⑺　委任状（申請手続き等を施工業者等に委任する場合</w:t>
      </w:r>
      <w:r>
        <w:rPr>
          <w:rFonts w:asciiTheme="minorEastAsia" w:eastAsiaTheme="minorEastAsia" w:hAnsiTheme="minorEastAsia" w:cs="MS-PMincho" w:hint="eastAsia"/>
          <w:szCs w:val="22"/>
        </w:rPr>
        <w:t>に限る。</w:t>
      </w:r>
      <w:r w:rsidR="003558E4">
        <w:rPr>
          <w:rFonts w:asciiTheme="minorEastAsia" w:eastAsiaTheme="minorEastAsia" w:hAnsiTheme="minorEastAsia" w:cs="MS-PMincho" w:hint="eastAsia"/>
          <w:szCs w:val="22"/>
        </w:rPr>
        <w:t>）</w:t>
      </w:r>
    </w:p>
    <w:p w:rsidR="003558E4" w:rsidRDefault="0027569B" w:rsidP="003558E4">
      <w:pPr>
        <w:widowControl/>
        <w:jc w:val="left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 xml:space="preserve">　　</w:t>
      </w:r>
      <w:r w:rsidR="003558E4">
        <w:rPr>
          <w:rFonts w:asciiTheme="minorEastAsia" w:eastAsiaTheme="minorEastAsia" w:hAnsiTheme="minorEastAsia" w:cs="MS-PMincho" w:hint="eastAsia"/>
          <w:szCs w:val="22"/>
        </w:rPr>
        <w:t>⑻　その他市長が必要と認める書類</w:t>
      </w:r>
    </w:p>
    <w:p w:rsidR="003E1582" w:rsidRDefault="003E1582" w:rsidP="003558E4">
      <w:pPr>
        <w:widowControl/>
        <w:jc w:val="left"/>
        <w:rPr>
          <w:szCs w:val="22"/>
        </w:rPr>
      </w:pPr>
    </w:p>
    <w:p w:rsidR="003558E4" w:rsidRDefault="003558E4">
      <w:pPr>
        <w:widowControl/>
        <w:jc w:val="left"/>
        <w:rPr>
          <w:szCs w:val="22"/>
        </w:rPr>
      </w:pPr>
    </w:p>
    <w:sectPr w:rsidR="003558E4" w:rsidSect="00D31A4B">
      <w:pgSz w:w="11906" w:h="16838" w:code="9"/>
      <w:pgMar w:top="1418" w:right="794" w:bottom="737" w:left="1418" w:header="851" w:footer="992" w:gutter="0"/>
      <w:cols w:space="425"/>
      <w:docGrid w:type="linesAndChars" w:linePitch="386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F0" w:rsidRDefault="005758F0" w:rsidP="00904FC4">
      <w:r>
        <w:separator/>
      </w:r>
    </w:p>
  </w:endnote>
  <w:endnote w:type="continuationSeparator" w:id="0">
    <w:p w:rsidR="005758F0" w:rsidRDefault="005758F0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F0" w:rsidRDefault="005758F0" w:rsidP="00904FC4">
      <w:r>
        <w:separator/>
      </w:r>
    </w:p>
  </w:footnote>
  <w:footnote w:type="continuationSeparator" w:id="0">
    <w:p w:rsidR="005758F0" w:rsidRDefault="005758F0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3"/>
  <w:displayHorizontalDrawingGridEvery w:val="0"/>
  <w:displayVerticalDrawingGridEvery w:val="2"/>
  <w:noPunctuationKerning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470"/>
    <w:rsid w:val="00012C90"/>
    <w:rsid w:val="00017F06"/>
    <w:rsid w:val="00020074"/>
    <w:rsid w:val="00021616"/>
    <w:rsid w:val="00022144"/>
    <w:rsid w:val="000244D1"/>
    <w:rsid w:val="00024555"/>
    <w:rsid w:val="00026FBC"/>
    <w:rsid w:val="00034E44"/>
    <w:rsid w:val="000528AA"/>
    <w:rsid w:val="00054D0F"/>
    <w:rsid w:val="000606CD"/>
    <w:rsid w:val="000663FF"/>
    <w:rsid w:val="000676CC"/>
    <w:rsid w:val="00071185"/>
    <w:rsid w:val="00081F63"/>
    <w:rsid w:val="00087FC6"/>
    <w:rsid w:val="0009023F"/>
    <w:rsid w:val="00090D7E"/>
    <w:rsid w:val="000942FC"/>
    <w:rsid w:val="00095D4E"/>
    <w:rsid w:val="000A03B8"/>
    <w:rsid w:val="000B590F"/>
    <w:rsid w:val="000C062D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16A91"/>
    <w:rsid w:val="00117AA0"/>
    <w:rsid w:val="00117C79"/>
    <w:rsid w:val="00121282"/>
    <w:rsid w:val="00122943"/>
    <w:rsid w:val="00136F65"/>
    <w:rsid w:val="001372FD"/>
    <w:rsid w:val="00140006"/>
    <w:rsid w:val="0014457E"/>
    <w:rsid w:val="0014492D"/>
    <w:rsid w:val="00152AA9"/>
    <w:rsid w:val="00156260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18F5"/>
    <w:rsid w:val="00196066"/>
    <w:rsid w:val="00197EF6"/>
    <w:rsid w:val="001A5BE3"/>
    <w:rsid w:val="001B246E"/>
    <w:rsid w:val="001B2D18"/>
    <w:rsid w:val="001B2EDA"/>
    <w:rsid w:val="001B3C89"/>
    <w:rsid w:val="001B49EE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022C8"/>
    <w:rsid w:val="00217741"/>
    <w:rsid w:val="00217B9E"/>
    <w:rsid w:val="00223A53"/>
    <w:rsid w:val="00227987"/>
    <w:rsid w:val="00234302"/>
    <w:rsid w:val="002443FD"/>
    <w:rsid w:val="00251252"/>
    <w:rsid w:val="0025543E"/>
    <w:rsid w:val="00265817"/>
    <w:rsid w:val="002753B2"/>
    <w:rsid w:val="0027569B"/>
    <w:rsid w:val="002763DF"/>
    <w:rsid w:val="002804FC"/>
    <w:rsid w:val="00297836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475B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558E4"/>
    <w:rsid w:val="00364027"/>
    <w:rsid w:val="003640D7"/>
    <w:rsid w:val="003813CF"/>
    <w:rsid w:val="00383DFB"/>
    <w:rsid w:val="00384C92"/>
    <w:rsid w:val="003B194D"/>
    <w:rsid w:val="003B52D0"/>
    <w:rsid w:val="003B55C6"/>
    <w:rsid w:val="003C2831"/>
    <w:rsid w:val="003C5810"/>
    <w:rsid w:val="003C60B8"/>
    <w:rsid w:val="003C658B"/>
    <w:rsid w:val="003D1EA3"/>
    <w:rsid w:val="003E1505"/>
    <w:rsid w:val="003E1582"/>
    <w:rsid w:val="003E24A7"/>
    <w:rsid w:val="003F1CCE"/>
    <w:rsid w:val="003F4BB1"/>
    <w:rsid w:val="0040407F"/>
    <w:rsid w:val="00413F0E"/>
    <w:rsid w:val="00417221"/>
    <w:rsid w:val="00432C94"/>
    <w:rsid w:val="00434901"/>
    <w:rsid w:val="004400E8"/>
    <w:rsid w:val="00443946"/>
    <w:rsid w:val="00443BE2"/>
    <w:rsid w:val="0044436C"/>
    <w:rsid w:val="0044499B"/>
    <w:rsid w:val="00451CA5"/>
    <w:rsid w:val="00454551"/>
    <w:rsid w:val="00455149"/>
    <w:rsid w:val="00457AC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E0F9B"/>
    <w:rsid w:val="004E7A35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30C5F"/>
    <w:rsid w:val="0053713F"/>
    <w:rsid w:val="005419A9"/>
    <w:rsid w:val="00545821"/>
    <w:rsid w:val="00545EDE"/>
    <w:rsid w:val="00546112"/>
    <w:rsid w:val="00550B44"/>
    <w:rsid w:val="0055766D"/>
    <w:rsid w:val="005579D8"/>
    <w:rsid w:val="005758F0"/>
    <w:rsid w:val="00575B02"/>
    <w:rsid w:val="0058093C"/>
    <w:rsid w:val="0058112F"/>
    <w:rsid w:val="005821E3"/>
    <w:rsid w:val="00584E28"/>
    <w:rsid w:val="00591E3A"/>
    <w:rsid w:val="00596798"/>
    <w:rsid w:val="0059765B"/>
    <w:rsid w:val="005A0900"/>
    <w:rsid w:val="005A1961"/>
    <w:rsid w:val="005A6AA8"/>
    <w:rsid w:val="005A76BA"/>
    <w:rsid w:val="005B0AD6"/>
    <w:rsid w:val="005C21A5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3323"/>
    <w:rsid w:val="0064531B"/>
    <w:rsid w:val="00662CC2"/>
    <w:rsid w:val="006637DF"/>
    <w:rsid w:val="00671F3C"/>
    <w:rsid w:val="0067470E"/>
    <w:rsid w:val="00685384"/>
    <w:rsid w:val="00686C7B"/>
    <w:rsid w:val="00691B4B"/>
    <w:rsid w:val="00696028"/>
    <w:rsid w:val="006A7124"/>
    <w:rsid w:val="006B0EDE"/>
    <w:rsid w:val="006B7A37"/>
    <w:rsid w:val="006B7B61"/>
    <w:rsid w:val="006D35AC"/>
    <w:rsid w:val="006E496F"/>
    <w:rsid w:val="006E7CA2"/>
    <w:rsid w:val="006F2A78"/>
    <w:rsid w:val="007012A9"/>
    <w:rsid w:val="00701A52"/>
    <w:rsid w:val="007029E3"/>
    <w:rsid w:val="007135E0"/>
    <w:rsid w:val="0071468B"/>
    <w:rsid w:val="0073027B"/>
    <w:rsid w:val="0073323E"/>
    <w:rsid w:val="00740526"/>
    <w:rsid w:val="00744683"/>
    <w:rsid w:val="00757042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4DC8"/>
    <w:rsid w:val="007D52C7"/>
    <w:rsid w:val="007D66C5"/>
    <w:rsid w:val="007E31E4"/>
    <w:rsid w:val="007E42A1"/>
    <w:rsid w:val="007F49C0"/>
    <w:rsid w:val="007F5941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43AF6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C1C25"/>
    <w:rsid w:val="008C3990"/>
    <w:rsid w:val="008C3F55"/>
    <w:rsid w:val="008C4F15"/>
    <w:rsid w:val="008D084F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0069"/>
    <w:rsid w:val="00962082"/>
    <w:rsid w:val="009735C1"/>
    <w:rsid w:val="00986713"/>
    <w:rsid w:val="009A17CB"/>
    <w:rsid w:val="009A3CE7"/>
    <w:rsid w:val="009A424C"/>
    <w:rsid w:val="009A4C3A"/>
    <w:rsid w:val="009A637A"/>
    <w:rsid w:val="009C15C6"/>
    <w:rsid w:val="009C44B4"/>
    <w:rsid w:val="009D108F"/>
    <w:rsid w:val="009D27B7"/>
    <w:rsid w:val="009E0EBE"/>
    <w:rsid w:val="009E5DB2"/>
    <w:rsid w:val="00A03A53"/>
    <w:rsid w:val="00A07EE7"/>
    <w:rsid w:val="00A20C2D"/>
    <w:rsid w:val="00A21FE2"/>
    <w:rsid w:val="00A26988"/>
    <w:rsid w:val="00A277CB"/>
    <w:rsid w:val="00A42F99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034D"/>
    <w:rsid w:val="00AD3CD2"/>
    <w:rsid w:val="00AD51D0"/>
    <w:rsid w:val="00AE5A02"/>
    <w:rsid w:val="00AE5DAE"/>
    <w:rsid w:val="00B25AF0"/>
    <w:rsid w:val="00B32291"/>
    <w:rsid w:val="00B32FFD"/>
    <w:rsid w:val="00B47635"/>
    <w:rsid w:val="00B60BA3"/>
    <w:rsid w:val="00B7359C"/>
    <w:rsid w:val="00B73DFE"/>
    <w:rsid w:val="00B75116"/>
    <w:rsid w:val="00B907BC"/>
    <w:rsid w:val="00B97CC4"/>
    <w:rsid w:val="00BA0237"/>
    <w:rsid w:val="00BA096E"/>
    <w:rsid w:val="00BA42CA"/>
    <w:rsid w:val="00BB29B0"/>
    <w:rsid w:val="00BC2A31"/>
    <w:rsid w:val="00BD17E6"/>
    <w:rsid w:val="00BD3710"/>
    <w:rsid w:val="00BD6688"/>
    <w:rsid w:val="00BD7A30"/>
    <w:rsid w:val="00BE0B03"/>
    <w:rsid w:val="00C01CC2"/>
    <w:rsid w:val="00C02CDA"/>
    <w:rsid w:val="00C25042"/>
    <w:rsid w:val="00C31EE1"/>
    <w:rsid w:val="00C32B3E"/>
    <w:rsid w:val="00C35112"/>
    <w:rsid w:val="00C37F02"/>
    <w:rsid w:val="00C37F39"/>
    <w:rsid w:val="00C44320"/>
    <w:rsid w:val="00C50162"/>
    <w:rsid w:val="00C50314"/>
    <w:rsid w:val="00C519C7"/>
    <w:rsid w:val="00C52329"/>
    <w:rsid w:val="00C571DB"/>
    <w:rsid w:val="00C6523B"/>
    <w:rsid w:val="00C70A52"/>
    <w:rsid w:val="00C8085B"/>
    <w:rsid w:val="00C83FD7"/>
    <w:rsid w:val="00C86A77"/>
    <w:rsid w:val="00C9142A"/>
    <w:rsid w:val="00CA4249"/>
    <w:rsid w:val="00CB110B"/>
    <w:rsid w:val="00CB1686"/>
    <w:rsid w:val="00CB7E30"/>
    <w:rsid w:val="00CC1F2F"/>
    <w:rsid w:val="00CC255B"/>
    <w:rsid w:val="00CD5A83"/>
    <w:rsid w:val="00CD6240"/>
    <w:rsid w:val="00CE39AF"/>
    <w:rsid w:val="00CE6306"/>
    <w:rsid w:val="00CE7028"/>
    <w:rsid w:val="00CF23BF"/>
    <w:rsid w:val="00CF4371"/>
    <w:rsid w:val="00D01B36"/>
    <w:rsid w:val="00D02066"/>
    <w:rsid w:val="00D027D2"/>
    <w:rsid w:val="00D06E34"/>
    <w:rsid w:val="00D22B0B"/>
    <w:rsid w:val="00D2465F"/>
    <w:rsid w:val="00D31A4B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62E8"/>
    <w:rsid w:val="00DA1D63"/>
    <w:rsid w:val="00DA2207"/>
    <w:rsid w:val="00DA657B"/>
    <w:rsid w:val="00DB27F7"/>
    <w:rsid w:val="00DB624A"/>
    <w:rsid w:val="00DD28A7"/>
    <w:rsid w:val="00DD79E3"/>
    <w:rsid w:val="00DE1A48"/>
    <w:rsid w:val="00DE3C20"/>
    <w:rsid w:val="00DE3D25"/>
    <w:rsid w:val="00DF0211"/>
    <w:rsid w:val="00E00033"/>
    <w:rsid w:val="00E22523"/>
    <w:rsid w:val="00E43764"/>
    <w:rsid w:val="00E4408B"/>
    <w:rsid w:val="00E44ECA"/>
    <w:rsid w:val="00E533E1"/>
    <w:rsid w:val="00E53855"/>
    <w:rsid w:val="00E54DDD"/>
    <w:rsid w:val="00E6231E"/>
    <w:rsid w:val="00E6632E"/>
    <w:rsid w:val="00E739F2"/>
    <w:rsid w:val="00E75F41"/>
    <w:rsid w:val="00E764A8"/>
    <w:rsid w:val="00E767CB"/>
    <w:rsid w:val="00E95B36"/>
    <w:rsid w:val="00E95FA0"/>
    <w:rsid w:val="00E96624"/>
    <w:rsid w:val="00EA04FB"/>
    <w:rsid w:val="00EA286C"/>
    <w:rsid w:val="00EB0094"/>
    <w:rsid w:val="00EB0E19"/>
    <w:rsid w:val="00EB23CA"/>
    <w:rsid w:val="00EB5F11"/>
    <w:rsid w:val="00EC2A52"/>
    <w:rsid w:val="00EC4DAA"/>
    <w:rsid w:val="00ED19A9"/>
    <w:rsid w:val="00EE0E07"/>
    <w:rsid w:val="00EE71EA"/>
    <w:rsid w:val="00EF2762"/>
    <w:rsid w:val="00EF5BD3"/>
    <w:rsid w:val="00F010F3"/>
    <w:rsid w:val="00F02B9D"/>
    <w:rsid w:val="00F13AB5"/>
    <w:rsid w:val="00F36B8A"/>
    <w:rsid w:val="00F37130"/>
    <w:rsid w:val="00F41A28"/>
    <w:rsid w:val="00F50AA3"/>
    <w:rsid w:val="00F50ABD"/>
    <w:rsid w:val="00F51B17"/>
    <w:rsid w:val="00F549A7"/>
    <w:rsid w:val="00F554B3"/>
    <w:rsid w:val="00F560BF"/>
    <w:rsid w:val="00F57E56"/>
    <w:rsid w:val="00F6208A"/>
    <w:rsid w:val="00F66EED"/>
    <w:rsid w:val="00F7059C"/>
    <w:rsid w:val="00F74F88"/>
    <w:rsid w:val="00F82344"/>
    <w:rsid w:val="00F946C6"/>
    <w:rsid w:val="00FA0C82"/>
    <w:rsid w:val="00FA726B"/>
    <w:rsid w:val="00FB1576"/>
    <w:rsid w:val="00FB518E"/>
    <w:rsid w:val="00FC4AEC"/>
    <w:rsid w:val="00FC5DD7"/>
    <w:rsid w:val="00FC7973"/>
    <w:rsid w:val="00FD07D1"/>
    <w:rsid w:val="00FD1B7A"/>
    <w:rsid w:val="00FD74E0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48A8-C6B9-42FA-8ECD-5C729F59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EC1F818B.dotm</Template>
  <TotalTime>2</TotalTime>
  <Pages>2</Pages>
  <Words>778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総務課ＯＨ</dc:creator>
  <cp:lastModifiedBy>村田 真美</cp:lastModifiedBy>
  <cp:revision>4</cp:revision>
  <cp:lastPrinted>2019-03-06T00:06:00Z</cp:lastPrinted>
  <dcterms:created xsi:type="dcterms:W3CDTF">2019-03-19T07:43:00Z</dcterms:created>
  <dcterms:modified xsi:type="dcterms:W3CDTF">2021-12-06T02:28:00Z</dcterms:modified>
</cp:coreProperties>
</file>