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>様式第４号（第８条</w:t>
      </w:r>
      <w:r w:rsidR="0027569B">
        <w:rPr>
          <w:rFonts w:hint="eastAsia"/>
          <w:szCs w:val="22"/>
        </w:rPr>
        <w:t>第１項第６号</w:t>
      </w:r>
      <w:r>
        <w:rPr>
          <w:rFonts w:hint="eastAsia"/>
          <w:szCs w:val="22"/>
        </w:rPr>
        <w:t>）</w:t>
      </w:r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年　　月　　日　</w:t>
      </w:r>
    </w:p>
    <w:p w:rsidR="00081F63" w:rsidRDefault="00081F63" w:rsidP="00081F63">
      <w:pPr>
        <w:rPr>
          <w:szCs w:val="22"/>
        </w:rPr>
      </w:pPr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四街道市長　　　　　　様</w:t>
      </w:r>
    </w:p>
    <w:p w:rsidR="00081F63" w:rsidRDefault="00081F63" w:rsidP="00081F63">
      <w:pPr>
        <w:rPr>
          <w:szCs w:val="22"/>
        </w:rPr>
      </w:pPr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住　　所</w:t>
      </w:r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　　　　　　　</w:t>
      </w:r>
      <w:r w:rsidR="00875548">
        <w:rPr>
          <w:rFonts w:hint="eastAsia"/>
          <w:szCs w:val="22"/>
        </w:rPr>
        <w:t xml:space="preserve">　　　　　　　　　　　　　　同意者　氏　　名　　　　　　　　</w:t>
      </w:r>
      <w:bookmarkStart w:id="0" w:name="_GoBack"/>
      <w:bookmarkEnd w:id="0"/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電話番号</w:t>
      </w:r>
    </w:p>
    <w:p w:rsidR="00081F63" w:rsidRDefault="00081F63" w:rsidP="00081F63">
      <w:pPr>
        <w:rPr>
          <w:szCs w:val="22"/>
        </w:rPr>
      </w:pPr>
    </w:p>
    <w:p w:rsidR="00081F63" w:rsidRDefault="00081F63" w:rsidP="00081F63">
      <w:pPr>
        <w:autoSpaceDE w:val="0"/>
        <w:autoSpaceDN w:val="0"/>
        <w:adjustRightInd w:val="0"/>
        <w:ind w:rightChars="208" w:right="480"/>
        <w:jc w:val="center"/>
        <w:rPr>
          <w:rFonts w:hAnsi="ＭＳ 明朝" w:cs="MS-PMincho"/>
          <w:szCs w:val="22"/>
        </w:rPr>
      </w:pPr>
      <w:r>
        <w:rPr>
          <w:rFonts w:hAnsi="ＭＳ 明朝" w:cs="MS-PMincho" w:hint="eastAsia"/>
          <w:szCs w:val="22"/>
        </w:rPr>
        <w:t>四街道市危険コンクリートブロック塀等安全対策事業</w:t>
      </w:r>
    </w:p>
    <w:p w:rsidR="00081F63" w:rsidRDefault="00081F63" w:rsidP="00081F63">
      <w:pPr>
        <w:autoSpaceDE w:val="0"/>
        <w:autoSpaceDN w:val="0"/>
        <w:adjustRightInd w:val="0"/>
        <w:ind w:rightChars="208" w:right="480"/>
        <w:jc w:val="center"/>
        <w:rPr>
          <w:rFonts w:hAnsi="ＭＳ 明朝" w:cs="MS-PMincho"/>
          <w:szCs w:val="22"/>
        </w:rPr>
      </w:pPr>
      <w:r>
        <w:rPr>
          <w:rFonts w:hAnsi="ＭＳ 明朝" w:cs="MS-PMincho" w:hint="eastAsia"/>
          <w:szCs w:val="22"/>
        </w:rPr>
        <w:t>関係権利者同意書</w:t>
      </w:r>
    </w:p>
    <w:p w:rsidR="00081F63" w:rsidRDefault="00081F63" w:rsidP="00081F63">
      <w:pPr>
        <w:rPr>
          <w:rFonts w:ascii="Century" w:hAnsi="Century" w:cs="Times New Roman"/>
          <w:szCs w:val="22"/>
        </w:rPr>
      </w:pPr>
    </w:p>
    <w:p w:rsidR="00081F63" w:rsidRDefault="00081F63" w:rsidP="00081F63">
      <w:pPr>
        <w:ind w:rightChars="-1" w:right="-2"/>
        <w:rPr>
          <w:rFonts w:hAnsi="ＭＳ 明朝" w:cs="MS-PMincho"/>
          <w:szCs w:val="22"/>
        </w:rPr>
      </w:pPr>
      <w:r>
        <w:rPr>
          <w:rFonts w:hint="eastAsia"/>
          <w:szCs w:val="22"/>
        </w:rPr>
        <w:t xml:space="preserve">　私が下記の所在地</w:t>
      </w:r>
      <w:r w:rsidRPr="00C50162">
        <w:rPr>
          <w:rFonts w:hint="eastAsia"/>
          <w:color w:val="auto"/>
          <w:szCs w:val="22"/>
        </w:rPr>
        <w:t>に</w:t>
      </w:r>
      <w:r w:rsidRPr="00696028">
        <w:rPr>
          <w:rFonts w:hint="eastAsia"/>
          <w:color w:val="auto"/>
          <w:szCs w:val="22"/>
        </w:rPr>
        <w:t>共有</w:t>
      </w:r>
      <w:r>
        <w:rPr>
          <w:rFonts w:hint="eastAsia"/>
          <w:szCs w:val="22"/>
        </w:rPr>
        <w:t>する危険コンクリートブロック塀等について、申請者が</w:t>
      </w:r>
      <w:r>
        <w:rPr>
          <w:rFonts w:hAnsi="ＭＳ 明朝" w:cs="MS-PMincho" w:hint="eastAsia"/>
          <w:szCs w:val="22"/>
        </w:rPr>
        <w:t>四街道</w:t>
      </w:r>
    </w:p>
    <w:p w:rsidR="00B47635" w:rsidRDefault="00081F63" w:rsidP="00081F63">
      <w:pPr>
        <w:ind w:rightChars="-1" w:right="-2"/>
        <w:rPr>
          <w:szCs w:val="22"/>
        </w:rPr>
      </w:pPr>
      <w:r>
        <w:rPr>
          <w:rFonts w:hAnsi="ＭＳ 明朝" w:cs="MS-PMincho" w:hint="eastAsia"/>
          <w:szCs w:val="22"/>
        </w:rPr>
        <w:t>市危険コンクリートブロック塀等安全対策事業</w:t>
      </w:r>
      <w:r>
        <w:rPr>
          <w:rFonts w:hint="eastAsia"/>
          <w:szCs w:val="22"/>
        </w:rPr>
        <w:t>補助金交付要綱</w:t>
      </w:r>
      <w:r w:rsidR="00B47635">
        <w:rPr>
          <w:rFonts w:hint="eastAsia"/>
          <w:szCs w:val="22"/>
        </w:rPr>
        <w:t>第８条の規定</w:t>
      </w:r>
      <w:r>
        <w:rPr>
          <w:rFonts w:hint="eastAsia"/>
          <w:szCs w:val="22"/>
        </w:rPr>
        <w:t>に基づ</w:t>
      </w:r>
      <w:r w:rsidR="00B47635">
        <w:rPr>
          <w:rFonts w:hint="eastAsia"/>
          <w:szCs w:val="22"/>
        </w:rPr>
        <w:t>き、</w:t>
      </w:r>
      <w:r>
        <w:rPr>
          <w:rFonts w:hint="eastAsia"/>
          <w:szCs w:val="22"/>
        </w:rPr>
        <w:t>補</w:t>
      </w:r>
    </w:p>
    <w:p w:rsidR="00081F63" w:rsidRDefault="00081F63" w:rsidP="00081F63">
      <w:pPr>
        <w:ind w:rightChars="-1" w:right="-2"/>
        <w:rPr>
          <w:szCs w:val="22"/>
        </w:rPr>
      </w:pPr>
      <w:r>
        <w:rPr>
          <w:rFonts w:hint="eastAsia"/>
          <w:szCs w:val="22"/>
        </w:rPr>
        <w:t>助金の交付申請</w:t>
      </w:r>
      <w:r w:rsidR="00B47635">
        <w:rPr>
          <w:rFonts w:hint="eastAsia"/>
          <w:szCs w:val="22"/>
        </w:rPr>
        <w:t>手続</w:t>
      </w:r>
      <w:r w:rsidR="00B47635" w:rsidRPr="000244D1">
        <w:rPr>
          <w:rFonts w:hint="eastAsia"/>
          <w:b/>
          <w:color w:val="auto"/>
          <w:szCs w:val="22"/>
        </w:rPr>
        <w:t>、</w:t>
      </w:r>
      <w:r>
        <w:rPr>
          <w:rFonts w:hint="eastAsia"/>
          <w:szCs w:val="22"/>
        </w:rPr>
        <w:t>工事</w:t>
      </w:r>
      <w:r w:rsidR="00B47635">
        <w:rPr>
          <w:rFonts w:hint="eastAsia"/>
          <w:szCs w:val="22"/>
        </w:rPr>
        <w:t>等</w:t>
      </w:r>
      <w:r>
        <w:rPr>
          <w:rFonts w:hint="eastAsia"/>
          <w:szCs w:val="22"/>
        </w:rPr>
        <w:t>を行うことに同意します。</w:t>
      </w:r>
    </w:p>
    <w:p w:rsidR="00081F63" w:rsidRDefault="00081F63" w:rsidP="00081F63">
      <w:pPr>
        <w:rPr>
          <w:szCs w:val="22"/>
        </w:rPr>
      </w:pPr>
    </w:p>
    <w:p w:rsidR="00081F63" w:rsidRDefault="00081F63" w:rsidP="00081F63">
      <w:pPr>
        <w:pStyle w:val="a5"/>
        <w:ind w:right="-1"/>
      </w:pPr>
      <w:r>
        <w:rPr>
          <w:rFonts w:hint="eastAsia"/>
        </w:rPr>
        <w:t>記</w:t>
      </w:r>
    </w:p>
    <w:p w:rsidR="00081F63" w:rsidRDefault="00081F63" w:rsidP="00081F63">
      <w:pPr>
        <w:rPr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5670"/>
      </w:tblGrid>
      <w:tr w:rsidR="00081F63" w:rsidTr="00B47635"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081F63">
            <w:pPr>
              <w:spacing w:line="276" w:lineRule="auto"/>
              <w:ind w:leftChars="-46" w:left="-106" w:rightChars="-46" w:right="-10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申</w:t>
            </w:r>
            <w:r w:rsidR="00017F06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請</w:t>
            </w:r>
            <w:r w:rsidR="00017F06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081F63">
            <w:pPr>
              <w:spacing w:line="276" w:lineRule="auto"/>
              <w:ind w:leftChars="-46" w:left="-106" w:rightChars="-46" w:right="-10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住　</w:t>
            </w:r>
            <w:r w:rsidR="00B47635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63" w:rsidRDefault="00081F63">
            <w:pPr>
              <w:spacing w:line="276" w:lineRule="auto"/>
              <w:rPr>
                <w:szCs w:val="22"/>
              </w:rPr>
            </w:pPr>
          </w:p>
        </w:tc>
      </w:tr>
      <w:tr w:rsidR="00081F63" w:rsidTr="00B47635">
        <w:trPr>
          <w:trHeight w:val="5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widowControl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081F63">
            <w:pPr>
              <w:spacing w:line="276" w:lineRule="auto"/>
              <w:ind w:leftChars="-46" w:left="-106" w:rightChars="-46" w:right="-10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氏　</w:t>
            </w:r>
            <w:r w:rsidR="00B47635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63" w:rsidRDefault="00081F63">
            <w:pPr>
              <w:spacing w:line="276" w:lineRule="auto"/>
              <w:rPr>
                <w:szCs w:val="22"/>
              </w:rPr>
            </w:pPr>
          </w:p>
        </w:tc>
      </w:tr>
      <w:tr w:rsidR="00081F63" w:rsidTr="00B47635">
        <w:trPr>
          <w:trHeight w:val="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635" w:rsidRDefault="00081F63" w:rsidP="007F5941">
            <w:pPr>
              <w:spacing w:line="276" w:lineRule="auto"/>
              <w:ind w:firstLineChars="14" w:firstLine="32"/>
              <w:jc w:val="left"/>
              <w:rPr>
                <w:rFonts w:hAnsi="ＭＳ 明朝" w:cs="MS-PMincho"/>
                <w:szCs w:val="22"/>
              </w:rPr>
            </w:pPr>
            <w:r w:rsidRPr="00B47635">
              <w:rPr>
                <w:rFonts w:hAnsi="ＭＳ 明朝" w:cs="MS-PMincho" w:hint="eastAsia"/>
                <w:szCs w:val="22"/>
              </w:rPr>
              <w:t>危険コンクリートブロック塀等</w:t>
            </w:r>
          </w:p>
          <w:p w:rsidR="00081F63" w:rsidRDefault="00081F63" w:rsidP="007F5941">
            <w:pPr>
              <w:spacing w:line="276" w:lineRule="auto"/>
              <w:ind w:firstLineChars="14" w:firstLine="32"/>
              <w:jc w:val="left"/>
              <w:rPr>
                <w:szCs w:val="22"/>
              </w:rPr>
            </w:pPr>
            <w:r w:rsidRPr="00B47635">
              <w:rPr>
                <w:rFonts w:hAnsi="ＭＳ 明朝" w:cs="MS-PMincho" w:hint="eastAsia"/>
                <w:szCs w:val="22"/>
              </w:rPr>
              <w:t>の</w:t>
            </w:r>
            <w:r w:rsidR="00B47635">
              <w:rPr>
                <w:rFonts w:hAnsi="ＭＳ 明朝" w:cs="MS-PMincho" w:hint="eastAsia"/>
                <w:szCs w:val="22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081F63" w:rsidP="00B47635">
            <w:pPr>
              <w:ind w:rightChars="-1" w:right="-2"/>
              <w:rPr>
                <w:szCs w:val="22"/>
              </w:rPr>
            </w:pPr>
            <w:r>
              <w:rPr>
                <w:rFonts w:hint="eastAsia"/>
                <w:szCs w:val="22"/>
              </w:rPr>
              <w:t>四街道市</w:t>
            </w:r>
          </w:p>
        </w:tc>
      </w:tr>
    </w:tbl>
    <w:p w:rsidR="00081F63" w:rsidRDefault="00081F63" w:rsidP="00B7359C">
      <w:pPr>
        <w:rPr>
          <w:rFonts w:ascii="Century" w:hAnsi="Century" w:cs="Times New Roman"/>
          <w:szCs w:val="22"/>
        </w:rPr>
      </w:pPr>
    </w:p>
    <w:p w:rsidR="00081F63" w:rsidRDefault="00081F63">
      <w:pPr>
        <w:widowControl/>
        <w:jc w:val="left"/>
        <w:rPr>
          <w:rFonts w:ascii="Century" w:hAnsi="Century" w:cs="Times New Roman"/>
          <w:szCs w:val="22"/>
        </w:rPr>
      </w:pPr>
    </w:p>
    <w:sectPr w:rsidR="00081F63" w:rsidSect="00D31A4B">
      <w:pgSz w:w="11906" w:h="16838" w:code="9"/>
      <w:pgMar w:top="1418" w:right="794" w:bottom="737" w:left="1418" w:header="851" w:footer="992" w:gutter="0"/>
      <w:cols w:space="425"/>
      <w:docGrid w:type="linesAndChars" w:linePitch="386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F0" w:rsidRDefault="005758F0" w:rsidP="00904FC4">
      <w:r>
        <w:separator/>
      </w:r>
    </w:p>
  </w:endnote>
  <w:endnote w:type="continuationSeparator" w:id="0">
    <w:p w:rsidR="005758F0" w:rsidRDefault="005758F0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F0" w:rsidRDefault="005758F0" w:rsidP="00904FC4">
      <w:r>
        <w:separator/>
      </w:r>
    </w:p>
  </w:footnote>
  <w:footnote w:type="continuationSeparator" w:id="0">
    <w:p w:rsidR="005758F0" w:rsidRDefault="005758F0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93"/>
  <w:displayHorizontalDrawingGridEvery w:val="0"/>
  <w:displayVerticalDrawingGridEvery w:val="2"/>
  <w:noPunctuationKerning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470"/>
    <w:rsid w:val="00012C90"/>
    <w:rsid w:val="00017F06"/>
    <w:rsid w:val="00020074"/>
    <w:rsid w:val="00021616"/>
    <w:rsid w:val="00022144"/>
    <w:rsid w:val="000244D1"/>
    <w:rsid w:val="00024555"/>
    <w:rsid w:val="00026FBC"/>
    <w:rsid w:val="00034E44"/>
    <w:rsid w:val="000528AA"/>
    <w:rsid w:val="00054D0F"/>
    <w:rsid w:val="000606CD"/>
    <w:rsid w:val="000663FF"/>
    <w:rsid w:val="000676CC"/>
    <w:rsid w:val="00071185"/>
    <w:rsid w:val="00081F63"/>
    <w:rsid w:val="00087FC6"/>
    <w:rsid w:val="0009023F"/>
    <w:rsid w:val="00090D7E"/>
    <w:rsid w:val="000942FC"/>
    <w:rsid w:val="00095D4E"/>
    <w:rsid w:val="000A03B8"/>
    <w:rsid w:val="000B590F"/>
    <w:rsid w:val="000C062D"/>
    <w:rsid w:val="000C0F6B"/>
    <w:rsid w:val="000C1459"/>
    <w:rsid w:val="000C44EF"/>
    <w:rsid w:val="000C566C"/>
    <w:rsid w:val="000E3C2E"/>
    <w:rsid w:val="000F14D7"/>
    <w:rsid w:val="000F2399"/>
    <w:rsid w:val="000F7BEB"/>
    <w:rsid w:val="00102976"/>
    <w:rsid w:val="00116A91"/>
    <w:rsid w:val="00117AA0"/>
    <w:rsid w:val="00117C79"/>
    <w:rsid w:val="00121282"/>
    <w:rsid w:val="00122943"/>
    <w:rsid w:val="00136F65"/>
    <w:rsid w:val="001372FD"/>
    <w:rsid w:val="00140006"/>
    <w:rsid w:val="0014457E"/>
    <w:rsid w:val="0014492D"/>
    <w:rsid w:val="00152AA9"/>
    <w:rsid w:val="00156260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18F5"/>
    <w:rsid w:val="00196066"/>
    <w:rsid w:val="00197EF6"/>
    <w:rsid w:val="001A5BE3"/>
    <w:rsid w:val="001B246E"/>
    <w:rsid w:val="001B2D18"/>
    <w:rsid w:val="001B2EDA"/>
    <w:rsid w:val="001B3C89"/>
    <w:rsid w:val="001B49EE"/>
    <w:rsid w:val="001B5AE9"/>
    <w:rsid w:val="001C0890"/>
    <w:rsid w:val="001C0A01"/>
    <w:rsid w:val="001C37ED"/>
    <w:rsid w:val="001C5106"/>
    <w:rsid w:val="001D4F77"/>
    <w:rsid w:val="001E1330"/>
    <w:rsid w:val="001E3FDC"/>
    <w:rsid w:val="001F62DE"/>
    <w:rsid w:val="002022C8"/>
    <w:rsid w:val="00217741"/>
    <w:rsid w:val="00217B9E"/>
    <w:rsid w:val="00223A53"/>
    <w:rsid w:val="00227987"/>
    <w:rsid w:val="00234302"/>
    <w:rsid w:val="002443FD"/>
    <w:rsid w:val="00251252"/>
    <w:rsid w:val="0025543E"/>
    <w:rsid w:val="00265817"/>
    <w:rsid w:val="002753B2"/>
    <w:rsid w:val="0027569B"/>
    <w:rsid w:val="002763DF"/>
    <w:rsid w:val="002804FC"/>
    <w:rsid w:val="00297836"/>
    <w:rsid w:val="002A2F56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475B"/>
    <w:rsid w:val="00316477"/>
    <w:rsid w:val="0031745D"/>
    <w:rsid w:val="00326DB1"/>
    <w:rsid w:val="00335802"/>
    <w:rsid w:val="00342CCA"/>
    <w:rsid w:val="00343FCD"/>
    <w:rsid w:val="00344356"/>
    <w:rsid w:val="003508E7"/>
    <w:rsid w:val="003532C8"/>
    <w:rsid w:val="00353973"/>
    <w:rsid w:val="003558E4"/>
    <w:rsid w:val="00364027"/>
    <w:rsid w:val="003640D7"/>
    <w:rsid w:val="003813CF"/>
    <w:rsid w:val="00383DFB"/>
    <w:rsid w:val="00384C92"/>
    <w:rsid w:val="003B194D"/>
    <w:rsid w:val="003B52D0"/>
    <w:rsid w:val="003B55C6"/>
    <w:rsid w:val="003C2831"/>
    <w:rsid w:val="003C5810"/>
    <w:rsid w:val="003C60B8"/>
    <w:rsid w:val="003C658B"/>
    <w:rsid w:val="003D1EA3"/>
    <w:rsid w:val="003E1505"/>
    <w:rsid w:val="003E1582"/>
    <w:rsid w:val="003E24A7"/>
    <w:rsid w:val="003F1CCE"/>
    <w:rsid w:val="003F4BB1"/>
    <w:rsid w:val="0040407F"/>
    <w:rsid w:val="00413F0E"/>
    <w:rsid w:val="00417221"/>
    <w:rsid w:val="00432C94"/>
    <w:rsid w:val="00434901"/>
    <w:rsid w:val="004400E8"/>
    <w:rsid w:val="00443946"/>
    <w:rsid w:val="00443BE2"/>
    <w:rsid w:val="0044436C"/>
    <w:rsid w:val="0044499B"/>
    <w:rsid w:val="00451CA5"/>
    <w:rsid w:val="00454551"/>
    <w:rsid w:val="00455149"/>
    <w:rsid w:val="00457ACE"/>
    <w:rsid w:val="00463CD2"/>
    <w:rsid w:val="00476E1A"/>
    <w:rsid w:val="00480140"/>
    <w:rsid w:val="00483977"/>
    <w:rsid w:val="00484CF7"/>
    <w:rsid w:val="00484E9E"/>
    <w:rsid w:val="00487F48"/>
    <w:rsid w:val="00491706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E7A35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30C5F"/>
    <w:rsid w:val="0053713F"/>
    <w:rsid w:val="005419A9"/>
    <w:rsid w:val="00545821"/>
    <w:rsid w:val="00545EDE"/>
    <w:rsid w:val="00546112"/>
    <w:rsid w:val="00550B44"/>
    <w:rsid w:val="0055766D"/>
    <w:rsid w:val="005579D8"/>
    <w:rsid w:val="005758F0"/>
    <w:rsid w:val="00575B02"/>
    <w:rsid w:val="0058093C"/>
    <w:rsid w:val="0058112F"/>
    <w:rsid w:val="005821E3"/>
    <w:rsid w:val="00584E28"/>
    <w:rsid w:val="00591E3A"/>
    <w:rsid w:val="00596798"/>
    <w:rsid w:val="0059765B"/>
    <w:rsid w:val="005A0900"/>
    <w:rsid w:val="005A1961"/>
    <w:rsid w:val="005A6AA8"/>
    <w:rsid w:val="005A76BA"/>
    <w:rsid w:val="005B0AD6"/>
    <w:rsid w:val="005C21A5"/>
    <w:rsid w:val="005C5447"/>
    <w:rsid w:val="005E73C1"/>
    <w:rsid w:val="005F1CAD"/>
    <w:rsid w:val="005F43B2"/>
    <w:rsid w:val="00612504"/>
    <w:rsid w:val="0061551E"/>
    <w:rsid w:val="006164CF"/>
    <w:rsid w:val="0062005F"/>
    <w:rsid w:val="00626CF6"/>
    <w:rsid w:val="00627660"/>
    <w:rsid w:val="00642103"/>
    <w:rsid w:val="00643323"/>
    <w:rsid w:val="0064531B"/>
    <w:rsid w:val="00662CC2"/>
    <w:rsid w:val="006637DF"/>
    <w:rsid w:val="00671F3C"/>
    <w:rsid w:val="0067470E"/>
    <w:rsid w:val="00685384"/>
    <w:rsid w:val="00686C7B"/>
    <w:rsid w:val="00691B4B"/>
    <w:rsid w:val="00696028"/>
    <w:rsid w:val="006A7124"/>
    <w:rsid w:val="006B0EDE"/>
    <w:rsid w:val="006B7A37"/>
    <w:rsid w:val="006B7B61"/>
    <w:rsid w:val="006D35AC"/>
    <w:rsid w:val="006E496F"/>
    <w:rsid w:val="006E7CA2"/>
    <w:rsid w:val="006F2A78"/>
    <w:rsid w:val="007012A9"/>
    <w:rsid w:val="00701A52"/>
    <w:rsid w:val="007029E3"/>
    <w:rsid w:val="007135E0"/>
    <w:rsid w:val="0071468B"/>
    <w:rsid w:val="0073027B"/>
    <w:rsid w:val="0073323E"/>
    <w:rsid w:val="00740526"/>
    <w:rsid w:val="00744683"/>
    <w:rsid w:val="00757042"/>
    <w:rsid w:val="0076509D"/>
    <w:rsid w:val="007664D7"/>
    <w:rsid w:val="00775FF4"/>
    <w:rsid w:val="00787389"/>
    <w:rsid w:val="00787669"/>
    <w:rsid w:val="007940E8"/>
    <w:rsid w:val="00794504"/>
    <w:rsid w:val="007A4550"/>
    <w:rsid w:val="007A52D5"/>
    <w:rsid w:val="007A5794"/>
    <w:rsid w:val="007D0E76"/>
    <w:rsid w:val="007D4DC8"/>
    <w:rsid w:val="007D52C7"/>
    <w:rsid w:val="007D66C5"/>
    <w:rsid w:val="007E31E4"/>
    <w:rsid w:val="007E42A1"/>
    <w:rsid w:val="007F49C0"/>
    <w:rsid w:val="007F5941"/>
    <w:rsid w:val="007F5D53"/>
    <w:rsid w:val="008000F7"/>
    <w:rsid w:val="008005F8"/>
    <w:rsid w:val="0080719E"/>
    <w:rsid w:val="00810184"/>
    <w:rsid w:val="008132A2"/>
    <w:rsid w:val="008310FC"/>
    <w:rsid w:val="008421A5"/>
    <w:rsid w:val="00842A11"/>
    <w:rsid w:val="00843AF6"/>
    <w:rsid w:val="00850EED"/>
    <w:rsid w:val="00852A34"/>
    <w:rsid w:val="00857A89"/>
    <w:rsid w:val="00866BAF"/>
    <w:rsid w:val="00870DC0"/>
    <w:rsid w:val="008714B3"/>
    <w:rsid w:val="00875548"/>
    <w:rsid w:val="008828F9"/>
    <w:rsid w:val="00887736"/>
    <w:rsid w:val="008975A7"/>
    <w:rsid w:val="00897B62"/>
    <w:rsid w:val="008A0A8F"/>
    <w:rsid w:val="008A0FB9"/>
    <w:rsid w:val="008A54B0"/>
    <w:rsid w:val="008B5431"/>
    <w:rsid w:val="008B5733"/>
    <w:rsid w:val="008C1C25"/>
    <w:rsid w:val="008C3990"/>
    <w:rsid w:val="008C3F55"/>
    <w:rsid w:val="008C4F15"/>
    <w:rsid w:val="008D084F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0069"/>
    <w:rsid w:val="00962082"/>
    <w:rsid w:val="009735C1"/>
    <w:rsid w:val="00986713"/>
    <w:rsid w:val="009A17CB"/>
    <w:rsid w:val="009A3CE7"/>
    <w:rsid w:val="009A424C"/>
    <w:rsid w:val="009A4C3A"/>
    <w:rsid w:val="009A637A"/>
    <w:rsid w:val="009C15C6"/>
    <w:rsid w:val="009C44B4"/>
    <w:rsid w:val="009D108F"/>
    <w:rsid w:val="009D27B7"/>
    <w:rsid w:val="009E0EBE"/>
    <w:rsid w:val="009E5DB2"/>
    <w:rsid w:val="00A03A53"/>
    <w:rsid w:val="00A07EE7"/>
    <w:rsid w:val="00A14A5E"/>
    <w:rsid w:val="00A20C2D"/>
    <w:rsid w:val="00A21FE2"/>
    <w:rsid w:val="00A26988"/>
    <w:rsid w:val="00A277CB"/>
    <w:rsid w:val="00A42F99"/>
    <w:rsid w:val="00A507D4"/>
    <w:rsid w:val="00A55BC4"/>
    <w:rsid w:val="00A6287A"/>
    <w:rsid w:val="00A653E5"/>
    <w:rsid w:val="00A742A1"/>
    <w:rsid w:val="00A86B41"/>
    <w:rsid w:val="00AA16DE"/>
    <w:rsid w:val="00AB18C8"/>
    <w:rsid w:val="00AB1996"/>
    <w:rsid w:val="00AB447D"/>
    <w:rsid w:val="00AB550D"/>
    <w:rsid w:val="00AC0EDB"/>
    <w:rsid w:val="00AD034D"/>
    <w:rsid w:val="00AD3CD2"/>
    <w:rsid w:val="00AD51D0"/>
    <w:rsid w:val="00AE5A02"/>
    <w:rsid w:val="00AE5DAE"/>
    <w:rsid w:val="00B25AF0"/>
    <w:rsid w:val="00B32291"/>
    <w:rsid w:val="00B32FFD"/>
    <w:rsid w:val="00B47635"/>
    <w:rsid w:val="00B60BA3"/>
    <w:rsid w:val="00B7359C"/>
    <w:rsid w:val="00B73DFE"/>
    <w:rsid w:val="00B75116"/>
    <w:rsid w:val="00B907BC"/>
    <w:rsid w:val="00B97CC4"/>
    <w:rsid w:val="00BA0237"/>
    <w:rsid w:val="00BA096E"/>
    <w:rsid w:val="00BA42CA"/>
    <w:rsid w:val="00BB29B0"/>
    <w:rsid w:val="00BC2A31"/>
    <w:rsid w:val="00BD17E6"/>
    <w:rsid w:val="00BD3710"/>
    <w:rsid w:val="00BD6688"/>
    <w:rsid w:val="00BD7A30"/>
    <w:rsid w:val="00BE0B03"/>
    <w:rsid w:val="00C01CC2"/>
    <w:rsid w:val="00C02CDA"/>
    <w:rsid w:val="00C25042"/>
    <w:rsid w:val="00C31EE1"/>
    <w:rsid w:val="00C32B3E"/>
    <w:rsid w:val="00C35112"/>
    <w:rsid w:val="00C37F02"/>
    <w:rsid w:val="00C37F39"/>
    <w:rsid w:val="00C44320"/>
    <w:rsid w:val="00C50162"/>
    <w:rsid w:val="00C50314"/>
    <w:rsid w:val="00C519C7"/>
    <w:rsid w:val="00C52329"/>
    <w:rsid w:val="00C571DB"/>
    <w:rsid w:val="00C6523B"/>
    <w:rsid w:val="00C70A52"/>
    <w:rsid w:val="00C8085B"/>
    <w:rsid w:val="00C83FD7"/>
    <w:rsid w:val="00C86A77"/>
    <w:rsid w:val="00C9142A"/>
    <w:rsid w:val="00CA4249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CF4371"/>
    <w:rsid w:val="00D01B36"/>
    <w:rsid w:val="00D02066"/>
    <w:rsid w:val="00D027D2"/>
    <w:rsid w:val="00D06E34"/>
    <w:rsid w:val="00D22B0B"/>
    <w:rsid w:val="00D2465F"/>
    <w:rsid w:val="00D31A4B"/>
    <w:rsid w:val="00D35937"/>
    <w:rsid w:val="00D37E26"/>
    <w:rsid w:val="00D421BA"/>
    <w:rsid w:val="00D4619B"/>
    <w:rsid w:val="00D51963"/>
    <w:rsid w:val="00D56A52"/>
    <w:rsid w:val="00D62680"/>
    <w:rsid w:val="00D62B13"/>
    <w:rsid w:val="00D634C2"/>
    <w:rsid w:val="00D74667"/>
    <w:rsid w:val="00D80CD5"/>
    <w:rsid w:val="00D8308B"/>
    <w:rsid w:val="00D87C9E"/>
    <w:rsid w:val="00D962E8"/>
    <w:rsid w:val="00DA1D63"/>
    <w:rsid w:val="00DA2207"/>
    <w:rsid w:val="00DA657B"/>
    <w:rsid w:val="00DB27F7"/>
    <w:rsid w:val="00DB624A"/>
    <w:rsid w:val="00DD28A7"/>
    <w:rsid w:val="00DD79E3"/>
    <w:rsid w:val="00DE1A48"/>
    <w:rsid w:val="00DE3C20"/>
    <w:rsid w:val="00DE3D25"/>
    <w:rsid w:val="00DF0211"/>
    <w:rsid w:val="00E00033"/>
    <w:rsid w:val="00E22523"/>
    <w:rsid w:val="00E43764"/>
    <w:rsid w:val="00E4408B"/>
    <w:rsid w:val="00E44ECA"/>
    <w:rsid w:val="00E533E1"/>
    <w:rsid w:val="00E53855"/>
    <w:rsid w:val="00E54DDD"/>
    <w:rsid w:val="00E6231E"/>
    <w:rsid w:val="00E6632E"/>
    <w:rsid w:val="00E739F2"/>
    <w:rsid w:val="00E75F41"/>
    <w:rsid w:val="00E764A8"/>
    <w:rsid w:val="00E767CB"/>
    <w:rsid w:val="00E95B36"/>
    <w:rsid w:val="00E95FA0"/>
    <w:rsid w:val="00E96624"/>
    <w:rsid w:val="00EA04FB"/>
    <w:rsid w:val="00EA286C"/>
    <w:rsid w:val="00EB0094"/>
    <w:rsid w:val="00EB0E19"/>
    <w:rsid w:val="00EB23CA"/>
    <w:rsid w:val="00EB5F11"/>
    <w:rsid w:val="00EC2A52"/>
    <w:rsid w:val="00EC4DAA"/>
    <w:rsid w:val="00ED19A9"/>
    <w:rsid w:val="00EE0E07"/>
    <w:rsid w:val="00EE71EA"/>
    <w:rsid w:val="00EF2762"/>
    <w:rsid w:val="00EF5BD3"/>
    <w:rsid w:val="00F010F3"/>
    <w:rsid w:val="00F02B9D"/>
    <w:rsid w:val="00F13AB5"/>
    <w:rsid w:val="00F36B8A"/>
    <w:rsid w:val="00F37130"/>
    <w:rsid w:val="00F41A28"/>
    <w:rsid w:val="00F50AA3"/>
    <w:rsid w:val="00F50ABD"/>
    <w:rsid w:val="00F51B17"/>
    <w:rsid w:val="00F549A7"/>
    <w:rsid w:val="00F554B3"/>
    <w:rsid w:val="00F560BF"/>
    <w:rsid w:val="00F57E56"/>
    <w:rsid w:val="00F6208A"/>
    <w:rsid w:val="00F66EED"/>
    <w:rsid w:val="00F7059C"/>
    <w:rsid w:val="00F74F88"/>
    <w:rsid w:val="00F82344"/>
    <w:rsid w:val="00F946C6"/>
    <w:rsid w:val="00FA0C82"/>
    <w:rsid w:val="00FA726B"/>
    <w:rsid w:val="00FB1576"/>
    <w:rsid w:val="00FB518E"/>
    <w:rsid w:val="00FC4AEC"/>
    <w:rsid w:val="00FC5DD7"/>
    <w:rsid w:val="00FC7973"/>
    <w:rsid w:val="00FD07D1"/>
    <w:rsid w:val="00FD1B7A"/>
    <w:rsid w:val="00FD74E0"/>
    <w:rsid w:val="00FE182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C96B-1D91-46A1-8A4C-C76B260A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A55F7C86.dotm</Template>
  <TotalTime>1</TotalTime>
  <Pages>1</Pages>
  <Words>202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総務課ＯＨ</dc:creator>
  <cp:lastModifiedBy>村田 真美</cp:lastModifiedBy>
  <cp:revision>4</cp:revision>
  <cp:lastPrinted>2019-03-06T00:06:00Z</cp:lastPrinted>
  <dcterms:created xsi:type="dcterms:W3CDTF">2019-03-19T07:43:00Z</dcterms:created>
  <dcterms:modified xsi:type="dcterms:W3CDTF">2021-12-06T02:28:00Z</dcterms:modified>
</cp:coreProperties>
</file>