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E" w:rsidRDefault="006B0EDE" w:rsidP="006B0EDE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様式第６号（第１０条第１項）</w:t>
      </w:r>
    </w:p>
    <w:p w:rsidR="00584E28" w:rsidRDefault="00584E28" w:rsidP="00584E28">
      <w:pPr>
        <w:ind w:rightChars="207" w:right="478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（表）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　年　　月　　日　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四街道市長　　　　　　様</w:t>
      </w:r>
    </w:p>
    <w:p w:rsidR="006B0EDE" w:rsidRDefault="006B0EDE" w:rsidP="00081F63">
      <w:pPr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住　　所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3F6BFC">
        <w:rPr>
          <w:rFonts w:asciiTheme="minorEastAsia" w:eastAsiaTheme="minorEastAsia" w:hAnsiTheme="minorEastAsia" w:hint="eastAsia"/>
          <w:szCs w:val="22"/>
        </w:rPr>
        <w:t xml:space="preserve">　　　　　　　申請者（補助対象者）　氏　　名　　　　　　　　</w:t>
      </w:r>
      <w:bookmarkStart w:id="0" w:name="_GoBack"/>
      <w:bookmarkEnd w:id="0"/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電話番号</w:t>
      </w:r>
    </w:p>
    <w:p w:rsidR="00081F63" w:rsidRDefault="00081F63" w:rsidP="006B0EDE">
      <w:pPr>
        <w:ind w:rightChars="240" w:right="554"/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四街道市危険コンクリートブロック塀等安全対策事業</w:t>
      </w:r>
    </w:p>
    <w:p w:rsidR="00081F63" w:rsidRDefault="00081F63" w:rsidP="00081F63">
      <w:pPr>
        <w:autoSpaceDE w:val="0"/>
        <w:autoSpaceDN w:val="0"/>
        <w:adjustRightInd w:val="0"/>
        <w:ind w:rightChars="146" w:right="337"/>
        <w:jc w:val="center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補助金交付申請内容変更等承認申請書</w:t>
      </w:r>
    </w:p>
    <w:p w:rsidR="00081F63" w:rsidRDefault="00081F63" w:rsidP="00081F63">
      <w:pPr>
        <w:ind w:rightChars="-1" w:right="-2"/>
        <w:rPr>
          <w:rFonts w:asciiTheme="minorEastAsia" w:eastAsiaTheme="minorEastAsia" w:hAnsiTheme="minorEastAsia" w:cs="Times New Roman"/>
          <w:szCs w:val="22"/>
        </w:rPr>
      </w:pPr>
    </w:p>
    <w:p w:rsidR="00081F63" w:rsidRDefault="00081F63" w:rsidP="00081F63">
      <w:pPr>
        <w:ind w:rightChars="-1" w:right="-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日付け四街道市　指令第　　号で交付決定を受けた補助金の交付</w:t>
      </w:r>
    </w:p>
    <w:p w:rsidR="006B0EDE" w:rsidRDefault="00081F63" w:rsidP="00081F63">
      <w:pPr>
        <w:ind w:rightChars="-1" w:right="-2"/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申請について、下記のとおり変更・</w:t>
      </w:r>
      <w:r w:rsidRPr="00451CA5">
        <w:rPr>
          <w:rFonts w:asciiTheme="minorEastAsia" w:eastAsiaTheme="minorEastAsia" w:hAnsiTheme="minorEastAsia" w:hint="eastAsia"/>
          <w:color w:val="auto"/>
          <w:szCs w:val="22"/>
        </w:rPr>
        <w:t>取下げ</w:t>
      </w:r>
      <w:r>
        <w:rPr>
          <w:rFonts w:asciiTheme="minorEastAsia" w:eastAsiaTheme="minorEastAsia" w:hAnsiTheme="minorEastAsia" w:hint="eastAsia"/>
          <w:szCs w:val="22"/>
        </w:rPr>
        <w:t>したいので、</w:t>
      </w:r>
      <w:r>
        <w:rPr>
          <w:rFonts w:asciiTheme="minorEastAsia" w:eastAsiaTheme="minorEastAsia" w:hAnsiTheme="minorEastAsia" w:cs="MS-PMincho" w:hint="eastAsia"/>
          <w:szCs w:val="22"/>
        </w:rPr>
        <w:t>四街道市危険コンクリートブロッ</w:t>
      </w:r>
    </w:p>
    <w:p w:rsidR="00081F63" w:rsidRDefault="00081F63" w:rsidP="00081F63">
      <w:pPr>
        <w:ind w:rightChars="-1" w:right="-2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>ク塀等安全対策事業補助金</w:t>
      </w:r>
      <w:r>
        <w:rPr>
          <w:rFonts w:asciiTheme="minorEastAsia" w:eastAsiaTheme="minorEastAsia" w:hAnsiTheme="minorEastAsia" w:hint="eastAsia"/>
          <w:szCs w:val="22"/>
        </w:rPr>
        <w:t>交付要綱第１０条第１項の規定により申請します。</w:t>
      </w:r>
    </w:p>
    <w:p w:rsidR="00081F63" w:rsidRDefault="00081F63" w:rsidP="00081F63">
      <w:pPr>
        <w:ind w:rightChars="-1" w:right="-2"/>
        <w:rPr>
          <w:rFonts w:asciiTheme="minorEastAsia" w:eastAsiaTheme="minorEastAsia" w:hAnsiTheme="minorEastAsia"/>
          <w:szCs w:val="22"/>
        </w:rPr>
      </w:pPr>
    </w:p>
    <w:p w:rsidR="00081F63" w:rsidRDefault="00081F63" w:rsidP="00081F63">
      <w:pPr>
        <w:pStyle w:val="a5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81F63" w:rsidRDefault="00081F63" w:rsidP="00081F63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変更</w:t>
      </w:r>
    </w:p>
    <w:tbl>
      <w:tblPr>
        <w:tblStyle w:val="a3"/>
        <w:tblW w:w="919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546"/>
        <w:gridCol w:w="1134"/>
        <w:gridCol w:w="6515"/>
      </w:tblGrid>
      <w:tr w:rsidR="00081F63" w:rsidTr="006B0EDE">
        <w:trPr>
          <w:trHeight w:val="55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584E28" w:rsidP="00081F63">
            <w:pPr>
              <w:tabs>
                <w:tab w:val="left" w:pos="-264"/>
              </w:tabs>
              <w:ind w:leftChars="-53" w:left="-122" w:rightChars="-46" w:right="-10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6BFC">
              <w:rPr>
                <w:rFonts w:asciiTheme="minorEastAsia" w:eastAsiaTheme="minorEastAsia" w:hAnsiTheme="minorEastAsia" w:hint="eastAsia"/>
                <w:spacing w:val="30"/>
                <w:szCs w:val="22"/>
                <w:fitText w:val="1155" w:id="1926483968"/>
              </w:rPr>
              <w:t>変更内</w:t>
            </w:r>
            <w:r w:rsidRPr="003F6BFC">
              <w:rPr>
                <w:rFonts w:asciiTheme="minorEastAsia" w:eastAsiaTheme="minorEastAsia" w:hAnsiTheme="minorEastAsia" w:hint="eastAsia"/>
                <w:spacing w:val="7"/>
                <w:szCs w:val="22"/>
                <w:fitText w:val="1155" w:id="1926483968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 w:rsidP="00EB23CA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</w:p>
        </w:tc>
      </w:tr>
      <w:tr w:rsidR="00081F63" w:rsidTr="006B0EDE">
        <w:trPr>
          <w:trHeight w:val="558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584E28" w:rsidP="00EB23CA">
            <w:pPr>
              <w:tabs>
                <w:tab w:val="left" w:pos="1877"/>
              </w:tabs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081F63" w:rsidP="00EB23CA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81F63" w:rsidTr="006B0EDE">
        <w:trPr>
          <w:trHeight w:val="552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63" w:rsidRDefault="00081F63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63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理　由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63" w:rsidRDefault="00081F63" w:rsidP="00EB23CA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84E28" w:rsidTr="00EB23CA">
        <w:trPr>
          <w:trHeight w:val="36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6BFC">
              <w:rPr>
                <w:rFonts w:asciiTheme="minorEastAsia" w:eastAsiaTheme="minorEastAsia" w:hAnsiTheme="minorEastAsia" w:hint="eastAsia"/>
                <w:spacing w:val="30"/>
                <w:szCs w:val="22"/>
                <w:fitText w:val="1155" w:id="1926484224"/>
              </w:rPr>
              <w:t>補助対</w:t>
            </w:r>
            <w:r w:rsidRPr="003F6BFC">
              <w:rPr>
                <w:rFonts w:asciiTheme="minorEastAsia" w:eastAsiaTheme="minorEastAsia" w:hAnsiTheme="minorEastAsia" w:hint="eastAsia"/>
                <w:spacing w:val="7"/>
                <w:szCs w:val="22"/>
                <w:fitText w:val="1155" w:id="1926484224"/>
              </w:rPr>
              <w:t>象</w:t>
            </w:r>
          </w:p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6BFC">
              <w:rPr>
                <w:rFonts w:asciiTheme="minorEastAsia" w:eastAsiaTheme="minorEastAsia" w:hAnsiTheme="minorEastAsia" w:hint="eastAsia"/>
                <w:spacing w:val="30"/>
                <w:szCs w:val="22"/>
                <w:fitText w:val="1155" w:id="1926484225"/>
              </w:rPr>
              <w:t>経費総</w:t>
            </w:r>
            <w:r w:rsidRPr="003F6BFC">
              <w:rPr>
                <w:rFonts w:asciiTheme="minorEastAsia" w:eastAsiaTheme="minorEastAsia" w:hAnsiTheme="minorEastAsia" w:hint="eastAsia"/>
                <w:spacing w:val="7"/>
                <w:szCs w:val="22"/>
                <w:fitText w:val="1155" w:id="1926484225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E28" w:rsidRPr="00F549A7" w:rsidRDefault="00C25042" w:rsidP="006B0EDE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</w:t>
            </w:r>
            <w:r w:rsidR="006B0EDE"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金</w:t>
            </w: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　　円</w:t>
            </w:r>
          </w:p>
        </w:tc>
      </w:tr>
      <w:tr w:rsidR="00584E28" w:rsidTr="00EB23CA">
        <w:trPr>
          <w:trHeight w:val="335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28" w:rsidRPr="00F549A7" w:rsidRDefault="00C25042" w:rsidP="005758F0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</w:t>
            </w:r>
            <w:r w:rsidR="005758F0"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金</w:t>
            </w: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　　円</w:t>
            </w:r>
          </w:p>
        </w:tc>
      </w:tr>
      <w:tr w:rsidR="00584E28" w:rsidTr="00EB23CA">
        <w:trPr>
          <w:trHeight w:val="345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交付申請額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E28" w:rsidRPr="00F549A7" w:rsidRDefault="00C25042" w:rsidP="005758F0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</w:t>
            </w:r>
            <w:r w:rsidR="005758F0"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金</w:t>
            </w: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　　円</w:t>
            </w:r>
          </w:p>
        </w:tc>
      </w:tr>
      <w:tr w:rsidR="00584E28" w:rsidTr="00EB23CA">
        <w:trPr>
          <w:trHeight w:val="350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28" w:rsidRPr="00F549A7" w:rsidRDefault="00C25042" w:rsidP="005758F0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</w:t>
            </w:r>
            <w:r w:rsidR="005758F0"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金</w:t>
            </w: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="005758F0"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F549A7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　　　円</w:t>
            </w:r>
          </w:p>
        </w:tc>
      </w:tr>
      <w:tr w:rsidR="00584E28" w:rsidTr="00EB23CA">
        <w:trPr>
          <w:trHeight w:val="353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034D" w:rsidRDefault="00AD034D" w:rsidP="00AD034D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6BFC">
              <w:rPr>
                <w:rFonts w:asciiTheme="minorEastAsia" w:eastAsiaTheme="minorEastAsia" w:hAnsiTheme="minorEastAsia" w:hint="eastAsia"/>
                <w:spacing w:val="30"/>
                <w:szCs w:val="22"/>
                <w:fitText w:val="1155" w:id="1932854016"/>
              </w:rPr>
              <w:t>工事予</w:t>
            </w:r>
            <w:r w:rsidRPr="003F6BFC">
              <w:rPr>
                <w:rFonts w:asciiTheme="minorEastAsia" w:eastAsiaTheme="minorEastAsia" w:hAnsiTheme="minorEastAsia" w:hint="eastAsia"/>
                <w:spacing w:val="7"/>
                <w:szCs w:val="22"/>
                <w:fitText w:val="1155" w:id="1932854016"/>
              </w:rPr>
              <w:t>定</w:t>
            </w:r>
          </w:p>
          <w:p w:rsidR="00584E28" w:rsidRDefault="00584E28" w:rsidP="00AD034D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584E28" w:rsidRDefault="00584E28" w:rsidP="00EB23CA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6BFC">
              <w:rPr>
                <w:rFonts w:asciiTheme="minorEastAsia" w:eastAsiaTheme="minorEastAsia" w:hAnsiTheme="minorEastAsia" w:hint="eastAsia"/>
                <w:spacing w:val="330"/>
                <w:szCs w:val="22"/>
                <w:fitText w:val="1155" w:id="1926484227"/>
              </w:rPr>
              <w:t>期</w:t>
            </w:r>
            <w:r w:rsidRPr="003F6BFC">
              <w:rPr>
                <w:rFonts w:asciiTheme="minorEastAsia" w:eastAsiaTheme="minorEastAsia" w:hAnsiTheme="minorEastAsia" w:hint="eastAsia"/>
                <w:spacing w:val="7"/>
                <w:szCs w:val="22"/>
                <w:fitText w:val="1155" w:id="1926484227"/>
              </w:rPr>
              <w:t>間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28" w:rsidRPr="003C5810" w:rsidRDefault="00AD034D" w:rsidP="00AD034D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着工（</w:t>
            </w:r>
            <w:r w:rsidR="00EB23CA"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予定</w:t>
            </w: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）</w:t>
            </w:r>
            <w:r w:rsidR="00EB23CA"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年月日　　　　　　年　　月　　日</w:t>
            </w:r>
          </w:p>
        </w:tc>
      </w:tr>
      <w:tr w:rsidR="00584E28" w:rsidTr="00EB23CA">
        <w:trPr>
          <w:trHeight w:val="352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28" w:rsidRPr="003C5810" w:rsidRDefault="00EB23CA" w:rsidP="00AD034D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完了予定年月日　　　　</w:t>
            </w:r>
            <w:r w:rsidR="00AD034D"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</w:t>
            </w: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　年　　月　　日</w:t>
            </w:r>
          </w:p>
        </w:tc>
      </w:tr>
      <w:tr w:rsidR="00584E28" w:rsidTr="00EB23CA">
        <w:trPr>
          <w:trHeight w:val="293"/>
        </w:trPr>
        <w:tc>
          <w:tcPr>
            <w:tcW w:w="15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4E28" w:rsidRDefault="00584E28" w:rsidP="00EB23CA">
            <w:pPr>
              <w:ind w:leftChars="-91" w:left="-210" w:rightChars="-45" w:right="-104" w:firstLineChars="31" w:firstLin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E28" w:rsidRPr="003C5810" w:rsidRDefault="00AD034D" w:rsidP="00AD034D">
            <w:pPr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着工（</w:t>
            </w:r>
            <w:r w:rsidR="00EB23CA"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予定</w:t>
            </w:r>
            <w:r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）</w:t>
            </w:r>
            <w:r w:rsidR="00EB23CA" w:rsidRPr="003C581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年月日　　　　　　年　　月　　日</w:t>
            </w:r>
          </w:p>
        </w:tc>
      </w:tr>
      <w:tr w:rsidR="00584E28" w:rsidTr="00EB23CA">
        <w:trPr>
          <w:trHeight w:val="292"/>
        </w:trPr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E28" w:rsidRDefault="00584E28" w:rsidP="00584E28">
            <w:pPr>
              <w:ind w:rightChars="14" w:right="32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28" w:rsidRDefault="00EB23CA" w:rsidP="00AD034D">
            <w:pPr>
              <w:jc w:val="lef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完了予定年月日　　</w:t>
            </w:r>
            <w:r w:rsidR="00AD034D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　　　年　　月　　日</w:t>
            </w:r>
          </w:p>
        </w:tc>
      </w:tr>
    </w:tbl>
    <w:p w:rsidR="00EB23CA" w:rsidRDefault="00EB23CA"/>
    <w:p w:rsidR="00081F63" w:rsidRDefault="00081F63" w:rsidP="00081F63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２　</w:t>
      </w:r>
      <w:r w:rsidRPr="00696028">
        <w:rPr>
          <w:rFonts w:asciiTheme="minorEastAsia" w:eastAsiaTheme="minorEastAsia" w:hAnsiTheme="minorEastAsia" w:hint="eastAsia"/>
          <w:color w:val="auto"/>
          <w:szCs w:val="22"/>
        </w:rPr>
        <w:t>取下げ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B0EDE" w:rsidTr="00E54DDD">
        <w:trPr>
          <w:trHeight w:val="1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34D" w:rsidRDefault="00AD034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6B0EDE" w:rsidRDefault="006B0EDE" w:rsidP="00AD03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理</w:t>
            </w:r>
            <w:r w:rsidR="00AD034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由</w:t>
            </w:r>
          </w:p>
          <w:p w:rsidR="006B0EDE" w:rsidRDefault="006B0ED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EDE" w:rsidRDefault="006B0ED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6B0EDE" w:rsidRDefault="006B0ED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6B0EDE" w:rsidRDefault="006B0EDE" w:rsidP="006B0ED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B0EDE" w:rsidRDefault="006B0EDE" w:rsidP="00EB23CA">
      <w:pPr>
        <w:ind w:rightChars="146" w:right="337"/>
        <w:jc w:val="center"/>
        <w:rPr>
          <w:rFonts w:asciiTheme="minorEastAsia" w:eastAsiaTheme="minorEastAsia" w:hAnsiTheme="minorEastAsia"/>
          <w:szCs w:val="22"/>
        </w:rPr>
      </w:pPr>
    </w:p>
    <w:p w:rsidR="00EB23CA" w:rsidRDefault="00EB23CA" w:rsidP="00EB23CA">
      <w:pPr>
        <w:ind w:rightChars="146" w:right="337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（裏）</w:t>
      </w:r>
    </w:p>
    <w:p w:rsidR="00081F63" w:rsidRDefault="00081F63" w:rsidP="00081F63">
      <w:pPr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添付書類</w:t>
      </w:r>
    </w:p>
    <w:p w:rsidR="00081F63" w:rsidRDefault="00081F63" w:rsidP="00081F63">
      <w:pPr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⑴　</w:t>
      </w:r>
      <w:r>
        <w:rPr>
          <w:rFonts w:asciiTheme="minorEastAsia" w:eastAsiaTheme="minorEastAsia" w:hAnsiTheme="minorEastAsia" w:cs="MS-PMincho" w:hint="eastAsia"/>
          <w:szCs w:val="22"/>
        </w:rPr>
        <w:t>変更後の工事見積書の写し</w:t>
      </w:r>
    </w:p>
    <w:p w:rsidR="00081F63" w:rsidRDefault="00081F63" w:rsidP="00081F63">
      <w:pPr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 xml:space="preserve">　⑵　変更内容を明らかにする図</w:t>
      </w:r>
      <w:r w:rsidRPr="003C5810">
        <w:rPr>
          <w:rFonts w:asciiTheme="minorEastAsia" w:eastAsiaTheme="minorEastAsia" w:hAnsiTheme="minorEastAsia" w:cs="MS-PMincho" w:hint="eastAsia"/>
          <w:color w:val="auto"/>
          <w:szCs w:val="22"/>
        </w:rPr>
        <w:t>面</w:t>
      </w:r>
      <w:r w:rsidR="00AD034D" w:rsidRPr="003C5810">
        <w:rPr>
          <w:rFonts w:asciiTheme="minorEastAsia" w:eastAsiaTheme="minorEastAsia" w:hAnsiTheme="minorEastAsia" w:cs="MS-PMincho" w:hint="eastAsia"/>
          <w:color w:val="auto"/>
          <w:szCs w:val="22"/>
        </w:rPr>
        <w:t>等</w:t>
      </w:r>
      <w:r w:rsidRPr="003C5810">
        <w:rPr>
          <w:rFonts w:asciiTheme="minorEastAsia" w:eastAsiaTheme="minorEastAsia" w:hAnsiTheme="minorEastAsia" w:cs="MS-PMincho" w:hint="eastAsia"/>
          <w:color w:val="auto"/>
          <w:szCs w:val="22"/>
        </w:rPr>
        <w:t>及</w:t>
      </w:r>
      <w:r>
        <w:rPr>
          <w:rFonts w:asciiTheme="minorEastAsia" w:eastAsiaTheme="minorEastAsia" w:hAnsiTheme="minorEastAsia" w:cs="MS-PMincho" w:hint="eastAsia"/>
          <w:szCs w:val="22"/>
        </w:rPr>
        <w:t>び仕様書</w:t>
      </w:r>
    </w:p>
    <w:p w:rsidR="00081F63" w:rsidRDefault="00081F63" w:rsidP="00081F63">
      <w:pPr>
        <w:rPr>
          <w:rFonts w:asciiTheme="minorEastAsia" w:eastAsiaTheme="minorEastAsia" w:hAnsiTheme="minorEastAsia" w:cs="MS-PMincho"/>
          <w:szCs w:val="22"/>
        </w:rPr>
      </w:pPr>
      <w:r>
        <w:rPr>
          <w:rFonts w:asciiTheme="minorEastAsia" w:eastAsiaTheme="minorEastAsia" w:hAnsiTheme="minorEastAsia" w:cs="MS-PMincho" w:hint="eastAsia"/>
          <w:szCs w:val="22"/>
        </w:rPr>
        <w:t xml:space="preserve">　⑶　その他市長が必要と認める書類</w:t>
      </w:r>
    </w:p>
    <w:p w:rsidR="00451CA5" w:rsidRDefault="00451CA5" w:rsidP="00081F63">
      <w:pPr>
        <w:rPr>
          <w:rFonts w:asciiTheme="minorEastAsia" w:eastAsiaTheme="minorEastAsia" w:hAnsiTheme="minorEastAsia" w:cs="MS-PMincho"/>
          <w:szCs w:val="22"/>
        </w:rPr>
      </w:pPr>
    </w:p>
    <w:p w:rsidR="00081F63" w:rsidRDefault="00081F63">
      <w:pPr>
        <w:widowControl/>
        <w:jc w:val="left"/>
      </w:pPr>
    </w:p>
    <w:sectPr w:rsidR="00081F63" w:rsidSect="00D31A4B">
      <w:pgSz w:w="11906" w:h="16838" w:code="9"/>
      <w:pgMar w:top="1418" w:right="794" w:bottom="737" w:left="1418" w:header="851" w:footer="992" w:gutter="0"/>
      <w:cols w:space="425"/>
      <w:docGrid w:type="linesAndChars" w:linePitch="386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F0" w:rsidRDefault="005758F0" w:rsidP="00904FC4">
      <w:r>
        <w:separator/>
      </w:r>
    </w:p>
  </w:endnote>
  <w:endnote w:type="continuationSeparator" w:id="0">
    <w:p w:rsidR="005758F0" w:rsidRDefault="005758F0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F0" w:rsidRDefault="005758F0" w:rsidP="00904FC4">
      <w:r>
        <w:separator/>
      </w:r>
    </w:p>
  </w:footnote>
  <w:footnote w:type="continuationSeparator" w:id="0">
    <w:p w:rsidR="005758F0" w:rsidRDefault="005758F0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3"/>
  <w:displayHorizontalDrawingGridEvery w:val="0"/>
  <w:displayVerticalDrawingGridEvery w:val="2"/>
  <w:noPunctuationKerning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470"/>
    <w:rsid w:val="00012C90"/>
    <w:rsid w:val="00017F06"/>
    <w:rsid w:val="00020074"/>
    <w:rsid w:val="00021616"/>
    <w:rsid w:val="00022144"/>
    <w:rsid w:val="000244D1"/>
    <w:rsid w:val="00024555"/>
    <w:rsid w:val="00026FBC"/>
    <w:rsid w:val="00034E44"/>
    <w:rsid w:val="000528AA"/>
    <w:rsid w:val="00054D0F"/>
    <w:rsid w:val="000606CD"/>
    <w:rsid w:val="000663FF"/>
    <w:rsid w:val="000676CC"/>
    <w:rsid w:val="00071185"/>
    <w:rsid w:val="00081F63"/>
    <w:rsid w:val="00087FC6"/>
    <w:rsid w:val="0009023F"/>
    <w:rsid w:val="00090D7E"/>
    <w:rsid w:val="000942FC"/>
    <w:rsid w:val="00095D4E"/>
    <w:rsid w:val="000A03B8"/>
    <w:rsid w:val="000B590F"/>
    <w:rsid w:val="000C062D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16A91"/>
    <w:rsid w:val="00117AA0"/>
    <w:rsid w:val="00117C79"/>
    <w:rsid w:val="00121282"/>
    <w:rsid w:val="00122943"/>
    <w:rsid w:val="00136F65"/>
    <w:rsid w:val="001372FD"/>
    <w:rsid w:val="00140006"/>
    <w:rsid w:val="0014457E"/>
    <w:rsid w:val="0014492D"/>
    <w:rsid w:val="00152AA9"/>
    <w:rsid w:val="00156260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18F5"/>
    <w:rsid w:val="00196066"/>
    <w:rsid w:val="00197EF6"/>
    <w:rsid w:val="001A5BE3"/>
    <w:rsid w:val="001B246E"/>
    <w:rsid w:val="001B2D18"/>
    <w:rsid w:val="001B2EDA"/>
    <w:rsid w:val="001B3C89"/>
    <w:rsid w:val="001B49EE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022C8"/>
    <w:rsid w:val="00217741"/>
    <w:rsid w:val="00217B9E"/>
    <w:rsid w:val="00223A53"/>
    <w:rsid w:val="00227987"/>
    <w:rsid w:val="00234302"/>
    <w:rsid w:val="002443FD"/>
    <w:rsid w:val="00251252"/>
    <w:rsid w:val="0025543E"/>
    <w:rsid w:val="00265817"/>
    <w:rsid w:val="002753B2"/>
    <w:rsid w:val="0027569B"/>
    <w:rsid w:val="002763DF"/>
    <w:rsid w:val="002804FC"/>
    <w:rsid w:val="00297836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475B"/>
    <w:rsid w:val="00316477"/>
    <w:rsid w:val="0031745D"/>
    <w:rsid w:val="00326DB1"/>
    <w:rsid w:val="00335802"/>
    <w:rsid w:val="00342CCA"/>
    <w:rsid w:val="00343FCD"/>
    <w:rsid w:val="00344356"/>
    <w:rsid w:val="003508E7"/>
    <w:rsid w:val="003532C8"/>
    <w:rsid w:val="00353973"/>
    <w:rsid w:val="003558E4"/>
    <w:rsid w:val="00364027"/>
    <w:rsid w:val="003640D7"/>
    <w:rsid w:val="003813CF"/>
    <w:rsid w:val="00383DFB"/>
    <w:rsid w:val="00384C92"/>
    <w:rsid w:val="003B194D"/>
    <w:rsid w:val="003B52D0"/>
    <w:rsid w:val="003B55C6"/>
    <w:rsid w:val="003C2831"/>
    <w:rsid w:val="003C5810"/>
    <w:rsid w:val="003C60B8"/>
    <w:rsid w:val="003C658B"/>
    <w:rsid w:val="003D1EA3"/>
    <w:rsid w:val="003E1505"/>
    <w:rsid w:val="003E1582"/>
    <w:rsid w:val="003E24A7"/>
    <w:rsid w:val="003F1CCE"/>
    <w:rsid w:val="003F4BB1"/>
    <w:rsid w:val="003F6BFC"/>
    <w:rsid w:val="0040407F"/>
    <w:rsid w:val="00413F0E"/>
    <w:rsid w:val="00417221"/>
    <w:rsid w:val="00432C94"/>
    <w:rsid w:val="00434901"/>
    <w:rsid w:val="004400E8"/>
    <w:rsid w:val="00443946"/>
    <w:rsid w:val="00443BE2"/>
    <w:rsid w:val="0044436C"/>
    <w:rsid w:val="0044499B"/>
    <w:rsid w:val="00451CA5"/>
    <w:rsid w:val="00454551"/>
    <w:rsid w:val="00455149"/>
    <w:rsid w:val="00457AC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E7A35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30C5F"/>
    <w:rsid w:val="0053713F"/>
    <w:rsid w:val="005419A9"/>
    <w:rsid w:val="00545821"/>
    <w:rsid w:val="00545EDE"/>
    <w:rsid w:val="00546112"/>
    <w:rsid w:val="00550B44"/>
    <w:rsid w:val="0055766D"/>
    <w:rsid w:val="005579D8"/>
    <w:rsid w:val="005758F0"/>
    <w:rsid w:val="00575B02"/>
    <w:rsid w:val="0058093C"/>
    <w:rsid w:val="0058112F"/>
    <w:rsid w:val="005821E3"/>
    <w:rsid w:val="00584E28"/>
    <w:rsid w:val="00591E3A"/>
    <w:rsid w:val="00596798"/>
    <w:rsid w:val="0059765B"/>
    <w:rsid w:val="005A0900"/>
    <w:rsid w:val="005A1961"/>
    <w:rsid w:val="005A6AA8"/>
    <w:rsid w:val="005A76BA"/>
    <w:rsid w:val="005B0AD6"/>
    <w:rsid w:val="005C21A5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3323"/>
    <w:rsid w:val="0064531B"/>
    <w:rsid w:val="00662CC2"/>
    <w:rsid w:val="006637DF"/>
    <w:rsid w:val="00671F3C"/>
    <w:rsid w:val="0067470E"/>
    <w:rsid w:val="00685384"/>
    <w:rsid w:val="00686C7B"/>
    <w:rsid w:val="00691B4B"/>
    <w:rsid w:val="00696028"/>
    <w:rsid w:val="006A7124"/>
    <w:rsid w:val="006B0EDE"/>
    <w:rsid w:val="006B7A37"/>
    <w:rsid w:val="006B7B61"/>
    <w:rsid w:val="006D35AC"/>
    <w:rsid w:val="006E496F"/>
    <w:rsid w:val="006E7CA2"/>
    <w:rsid w:val="006F2A78"/>
    <w:rsid w:val="007012A9"/>
    <w:rsid w:val="00701A52"/>
    <w:rsid w:val="007029E3"/>
    <w:rsid w:val="007135E0"/>
    <w:rsid w:val="0071468B"/>
    <w:rsid w:val="0073027B"/>
    <w:rsid w:val="0073323E"/>
    <w:rsid w:val="00740526"/>
    <w:rsid w:val="00744683"/>
    <w:rsid w:val="00757042"/>
    <w:rsid w:val="0076509D"/>
    <w:rsid w:val="007664D7"/>
    <w:rsid w:val="00775FF4"/>
    <w:rsid w:val="00787389"/>
    <w:rsid w:val="00787669"/>
    <w:rsid w:val="007940E8"/>
    <w:rsid w:val="00794504"/>
    <w:rsid w:val="007A4550"/>
    <w:rsid w:val="007A52D5"/>
    <w:rsid w:val="007A5794"/>
    <w:rsid w:val="007D0E76"/>
    <w:rsid w:val="007D4DC8"/>
    <w:rsid w:val="007D52C7"/>
    <w:rsid w:val="007D66C5"/>
    <w:rsid w:val="007E31E4"/>
    <w:rsid w:val="007E42A1"/>
    <w:rsid w:val="007F49C0"/>
    <w:rsid w:val="007F5941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43AF6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C1C25"/>
    <w:rsid w:val="008C3990"/>
    <w:rsid w:val="008C3F55"/>
    <w:rsid w:val="008C4F15"/>
    <w:rsid w:val="008D084F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0069"/>
    <w:rsid w:val="00962082"/>
    <w:rsid w:val="009735C1"/>
    <w:rsid w:val="00986713"/>
    <w:rsid w:val="009A17CB"/>
    <w:rsid w:val="009A3CE7"/>
    <w:rsid w:val="009A424C"/>
    <w:rsid w:val="009A4C3A"/>
    <w:rsid w:val="009A637A"/>
    <w:rsid w:val="009C15C6"/>
    <w:rsid w:val="009C44B4"/>
    <w:rsid w:val="009D108F"/>
    <w:rsid w:val="009D27B7"/>
    <w:rsid w:val="009E0EBE"/>
    <w:rsid w:val="009E5DB2"/>
    <w:rsid w:val="00A03A53"/>
    <w:rsid w:val="00A07EE7"/>
    <w:rsid w:val="00A20C2D"/>
    <w:rsid w:val="00A21FE2"/>
    <w:rsid w:val="00A26988"/>
    <w:rsid w:val="00A277CB"/>
    <w:rsid w:val="00A42F99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034D"/>
    <w:rsid w:val="00AD3CD2"/>
    <w:rsid w:val="00AD51D0"/>
    <w:rsid w:val="00AE5A02"/>
    <w:rsid w:val="00AE5DAE"/>
    <w:rsid w:val="00B25AF0"/>
    <w:rsid w:val="00B32291"/>
    <w:rsid w:val="00B32FFD"/>
    <w:rsid w:val="00B47635"/>
    <w:rsid w:val="00B60BA3"/>
    <w:rsid w:val="00B7359C"/>
    <w:rsid w:val="00B73DFE"/>
    <w:rsid w:val="00B75116"/>
    <w:rsid w:val="00B907BC"/>
    <w:rsid w:val="00B97CC4"/>
    <w:rsid w:val="00BA0237"/>
    <w:rsid w:val="00BA096E"/>
    <w:rsid w:val="00BA42CA"/>
    <w:rsid w:val="00BB29B0"/>
    <w:rsid w:val="00BC2A31"/>
    <w:rsid w:val="00BD17E6"/>
    <w:rsid w:val="00BD3710"/>
    <w:rsid w:val="00BD6688"/>
    <w:rsid w:val="00BD7A30"/>
    <w:rsid w:val="00BE0B03"/>
    <w:rsid w:val="00C01CC2"/>
    <w:rsid w:val="00C02CDA"/>
    <w:rsid w:val="00C25042"/>
    <w:rsid w:val="00C31EE1"/>
    <w:rsid w:val="00C32B3E"/>
    <w:rsid w:val="00C35112"/>
    <w:rsid w:val="00C37F02"/>
    <w:rsid w:val="00C37F39"/>
    <w:rsid w:val="00C44320"/>
    <w:rsid w:val="00C50162"/>
    <w:rsid w:val="00C50314"/>
    <w:rsid w:val="00C519C7"/>
    <w:rsid w:val="00C52329"/>
    <w:rsid w:val="00C571DB"/>
    <w:rsid w:val="00C6523B"/>
    <w:rsid w:val="00C70A52"/>
    <w:rsid w:val="00C8085B"/>
    <w:rsid w:val="00C83FD7"/>
    <w:rsid w:val="00C86A77"/>
    <w:rsid w:val="00C9142A"/>
    <w:rsid w:val="00CA4249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CF4371"/>
    <w:rsid w:val="00D01B36"/>
    <w:rsid w:val="00D02066"/>
    <w:rsid w:val="00D027D2"/>
    <w:rsid w:val="00D06E34"/>
    <w:rsid w:val="00D22B0B"/>
    <w:rsid w:val="00D2465F"/>
    <w:rsid w:val="00D31A4B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62E8"/>
    <w:rsid w:val="00DA1D63"/>
    <w:rsid w:val="00DA2207"/>
    <w:rsid w:val="00DA657B"/>
    <w:rsid w:val="00DB27F7"/>
    <w:rsid w:val="00DB624A"/>
    <w:rsid w:val="00DD28A7"/>
    <w:rsid w:val="00DD79E3"/>
    <w:rsid w:val="00DE1A48"/>
    <w:rsid w:val="00DE3C20"/>
    <w:rsid w:val="00DE3D25"/>
    <w:rsid w:val="00DF0211"/>
    <w:rsid w:val="00E00033"/>
    <w:rsid w:val="00E22523"/>
    <w:rsid w:val="00E43764"/>
    <w:rsid w:val="00E4408B"/>
    <w:rsid w:val="00E44ECA"/>
    <w:rsid w:val="00E533E1"/>
    <w:rsid w:val="00E53855"/>
    <w:rsid w:val="00E54DDD"/>
    <w:rsid w:val="00E6231E"/>
    <w:rsid w:val="00E6632E"/>
    <w:rsid w:val="00E739F2"/>
    <w:rsid w:val="00E75F41"/>
    <w:rsid w:val="00E764A8"/>
    <w:rsid w:val="00E767CB"/>
    <w:rsid w:val="00E95B36"/>
    <w:rsid w:val="00E95FA0"/>
    <w:rsid w:val="00E96624"/>
    <w:rsid w:val="00EA04FB"/>
    <w:rsid w:val="00EA286C"/>
    <w:rsid w:val="00EB0094"/>
    <w:rsid w:val="00EB0E19"/>
    <w:rsid w:val="00EB23CA"/>
    <w:rsid w:val="00EB5F11"/>
    <w:rsid w:val="00EC2A52"/>
    <w:rsid w:val="00EC4DAA"/>
    <w:rsid w:val="00ED19A9"/>
    <w:rsid w:val="00EE0E07"/>
    <w:rsid w:val="00EE71EA"/>
    <w:rsid w:val="00EF2762"/>
    <w:rsid w:val="00EF5BD3"/>
    <w:rsid w:val="00F010F3"/>
    <w:rsid w:val="00F02B9D"/>
    <w:rsid w:val="00F13AB5"/>
    <w:rsid w:val="00F36B8A"/>
    <w:rsid w:val="00F37130"/>
    <w:rsid w:val="00F41A28"/>
    <w:rsid w:val="00F50AA3"/>
    <w:rsid w:val="00F50ABD"/>
    <w:rsid w:val="00F51B17"/>
    <w:rsid w:val="00F549A7"/>
    <w:rsid w:val="00F554B3"/>
    <w:rsid w:val="00F560BF"/>
    <w:rsid w:val="00F57E56"/>
    <w:rsid w:val="00F6208A"/>
    <w:rsid w:val="00F66EED"/>
    <w:rsid w:val="00F7059C"/>
    <w:rsid w:val="00F74F88"/>
    <w:rsid w:val="00F82344"/>
    <w:rsid w:val="00F91D83"/>
    <w:rsid w:val="00F946C6"/>
    <w:rsid w:val="00FA0C82"/>
    <w:rsid w:val="00FA726B"/>
    <w:rsid w:val="00FB1576"/>
    <w:rsid w:val="00FB518E"/>
    <w:rsid w:val="00FC4AEC"/>
    <w:rsid w:val="00FC5DD7"/>
    <w:rsid w:val="00FC7973"/>
    <w:rsid w:val="00FD07D1"/>
    <w:rsid w:val="00FD1B7A"/>
    <w:rsid w:val="00FD74E0"/>
    <w:rsid w:val="00FE1820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hAnsi="ＭＳ 明朝"/>
      <w:szCs w:val="22"/>
    </w:rPr>
  </w:style>
  <w:style w:type="paragraph" w:styleId="a7">
    <w:name w:val="Closing"/>
    <w:basedOn w:val="a"/>
    <w:rsid w:val="000606CD"/>
    <w:pPr>
      <w:jc w:val="right"/>
    </w:pPr>
    <w:rPr>
      <w:rFonts w:hAnsi="ＭＳ 明朝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Date"/>
    <w:basedOn w:val="a"/>
    <w:next w:val="a"/>
    <w:link w:val="ad"/>
    <w:rsid w:val="005F43B2"/>
    <w:rPr>
      <w:rFonts w:hAnsi="Century" w:cs="Times New Roman"/>
      <w:color w:val="auto"/>
      <w:kern w:val="2"/>
      <w:sz w:val="24"/>
      <w:szCs w:val="20"/>
    </w:rPr>
  </w:style>
  <w:style w:type="character" w:customStyle="1" w:styleId="ad">
    <w:name w:val="日付 (文字)"/>
    <w:basedOn w:val="a0"/>
    <w:link w:val="ac"/>
    <w:rsid w:val="005F43B2"/>
    <w:rPr>
      <w:rFonts w:ascii="ＭＳ 明朝"/>
      <w:kern w:val="2"/>
      <w:sz w:val="24"/>
    </w:rPr>
  </w:style>
  <w:style w:type="paragraph" w:styleId="ae">
    <w:name w:val="List Paragraph"/>
    <w:basedOn w:val="a"/>
    <w:uiPriority w:val="34"/>
    <w:qFormat/>
    <w:rsid w:val="0058093C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D31A4B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DED9-3EF9-4643-AE99-E1C2B238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FE4719C4.dotm</Template>
  <TotalTime>1</TotalTime>
  <Pages>2</Pages>
  <Words>355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総務課ＯＨ</dc:creator>
  <cp:lastModifiedBy>村田 真美</cp:lastModifiedBy>
  <cp:revision>4</cp:revision>
  <cp:lastPrinted>2019-03-06T00:06:00Z</cp:lastPrinted>
  <dcterms:created xsi:type="dcterms:W3CDTF">2019-03-19T07:43:00Z</dcterms:created>
  <dcterms:modified xsi:type="dcterms:W3CDTF">2021-12-06T02:28:00Z</dcterms:modified>
</cp:coreProperties>
</file>