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85" w:rsidRPr="008D61DC" w:rsidRDefault="003131E5" w:rsidP="00BA36B6">
      <w:bookmarkStart w:id="0" w:name="_GoBack"/>
      <w:bookmarkEnd w:id="0"/>
      <w:r w:rsidRPr="006E0083">
        <w:rPr>
          <w:rFonts w:hint="eastAsia"/>
        </w:rPr>
        <w:t>様</w:t>
      </w:r>
      <w:r w:rsidR="00253785" w:rsidRPr="006E0083">
        <w:rPr>
          <w:rFonts w:hint="eastAsia"/>
        </w:rPr>
        <w:t>式第１号（</w:t>
      </w:r>
      <w:r w:rsidR="000A2723" w:rsidRPr="008D61DC">
        <w:rPr>
          <w:rFonts w:hint="eastAsia"/>
        </w:rPr>
        <w:t>第６条第</w:t>
      </w:r>
      <w:r w:rsidR="006B59A2" w:rsidRPr="008D61DC">
        <w:rPr>
          <w:rFonts w:hint="eastAsia"/>
        </w:rPr>
        <w:t>２</w:t>
      </w:r>
      <w:r w:rsidR="00253785" w:rsidRPr="008D61DC">
        <w:rPr>
          <w:rFonts w:hint="eastAsia"/>
        </w:rPr>
        <w:t>項）</w:t>
      </w:r>
    </w:p>
    <w:p w:rsidR="00253785" w:rsidRPr="008D61DC" w:rsidRDefault="00253785" w:rsidP="00253785">
      <w:pPr>
        <w:ind w:left="2" w:rightChars="296" w:right="683"/>
        <w:jc w:val="right"/>
      </w:pPr>
      <w:r w:rsidRPr="008D61DC">
        <w:rPr>
          <w:rFonts w:hint="eastAsia"/>
        </w:rPr>
        <w:t xml:space="preserve">年　　月　　日　</w:t>
      </w:r>
    </w:p>
    <w:p w:rsidR="00253785" w:rsidRPr="008D61DC" w:rsidRDefault="00253785" w:rsidP="00253785">
      <w:pPr>
        <w:ind w:rightChars="196" w:right="452"/>
      </w:pPr>
    </w:p>
    <w:p w:rsidR="00253785" w:rsidRPr="008D61DC" w:rsidRDefault="00253785" w:rsidP="00253785">
      <w:pPr>
        <w:ind w:leftChars="100" w:left="231" w:rightChars="296" w:right="683"/>
      </w:pPr>
      <w:r w:rsidRPr="008D61DC">
        <w:rPr>
          <w:rFonts w:hint="eastAsia"/>
        </w:rPr>
        <w:t xml:space="preserve">四街道市長　　　　　　</w:t>
      </w:r>
      <w:r w:rsidR="00382F68" w:rsidRPr="008D61DC">
        <w:rPr>
          <w:rFonts w:hint="eastAsia"/>
        </w:rPr>
        <w:t>様</w:t>
      </w:r>
    </w:p>
    <w:p w:rsidR="00253785" w:rsidRPr="008D61DC" w:rsidRDefault="00253785" w:rsidP="00253785">
      <w:pPr>
        <w:ind w:rightChars="296" w:right="683"/>
        <w:jc w:val="right"/>
        <w:rPr>
          <w:rFonts w:ascii="Century"/>
        </w:rPr>
      </w:pPr>
      <w:r w:rsidRPr="008D61DC">
        <w:rPr>
          <w:rFonts w:ascii="Century" w:hint="eastAsia"/>
        </w:rPr>
        <w:t xml:space="preserve">住　　所　　　　　　　　　　</w:t>
      </w:r>
    </w:p>
    <w:p w:rsidR="00253785" w:rsidRPr="008D61DC" w:rsidRDefault="00253785" w:rsidP="00253785">
      <w:pPr>
        <w:ind w:rightChars="296" w:right="683"/>
        <w:jc w:val="right"/>
        <w:rPr>
          <w:rFonts w:ascii="Century"/>
        </w:rPr>
      </w:pPr>
      <w:r w:rsidRPr="008D61DC">
        <w:rPr>
          <w:rFonts w:hint="eastAsia"/>
        </w:rPr>
        <w:t>相談者</w:t>
      </w:r>
      <w:r w:rsidRPr="008D61DC">
        <w:rPr>
          <w:rFonts w:ascii="Century" w:hint="eastAsia"/>
        </w:rPr>
        <w:t xml:space="preserve">　氏　　名　　　　　　　　　　</w:t>
      </w:r>
    </w:p>
    <w:p w:rsidR="00253785" w:rsidRPr="008D61DC" w:rsidRDefault="00253785" w:rsidP="00253785">
      <w:pPr>
        <w:ind w:rightChars="296" w:right="683"/>
        <w:jc w:val="right"/>
      </w:pPr>
      <w:r w:rsidRPr="008D61DC">
        <w:rPr>
          <w:rFonts w:ascii="Century" w:hint="eastAsia"/>
        </w:rPr>
        <w:t xml:space="preserve">電話番号　　　　　　　　　　</w:t>
      </w:r>
    </w:p>
    <w:p w:rsidR="00253785" w:rsidRPr="008D61DC" w:rsidRDefault="00253785" w:rsidP="00C11C55">
      <w:pPr>
        <w:ind w:leftChars="200" w:left="462" w:rightChars="296" w:right="683"/>
        <w:jc w:val="right"/>
      </w:pPr>
    </w:p>
    <w:p w:rsidR="00253785" w:rsidRPr="008D61DC" w:rsidRDefault="00253785" w:rsidP="00253785">
      <w:pPr>
        <w:ind w:rightChars="296" w:right="683"/>
        <w:jc w:val="center"/>
      </w:pPr>
      <w:r w:rsidRPr="008D61DC">
        <w:rPr>
          <w:rFonts w:hint="eastAsia"/>
        </w:rPr>
        <w:t>四街道市三世代同居・近居住宅支援事業補助金事前相談書</w:t>
      </w:r>
    </w:p>
    <w:p w:rsidR="00253785" w:rsidRPr="008D61DC" w:rsidRDefault="00253785" w:rsidP="00253785">
      <w:pPr>
        <w:ind w:rightChars="296" w:right="683"/>
        <w:jc w:val="center"/>
      </w:pPr>
    </w:p>
    <w:p w:rsidR="00253785" w:rsidRPr="008D61DC" w:rsidRDefault="00253785" w:rsidP="00253785">
      <w:pPr>
        <w:ind w:leftChars="100" w:left="231" w:rightChars="296" w:right="683" w:firstLineChars="100" w:firstLine="231"/>
        <w:jc w:val="left"/>
      </w:pPr>
      <w:r w:rsidRPr="008D61DC">
        <w:rPr>
          <w:rFonts w:hint="eastAsia"/>
        </w:rPr>
        <w:t>四街道市三世代同居・近居住宅支援事業補助金を受けるに当たって、四街道市三世代同居・近居住宅支援事業補助金交付要綱第</w:t>
      </w:r>
      <w:r w:rsidR="000A2723" w:rsidRPr="008D61DC">
        <w:rPr>
          <w:rFonts w:hint="eastAsia"/>
        </w:rPr>
        <w:t>６条第</w:t>
      </w:r>
      <w:r w:rsidR="006B59A2" w:rsidRPr="008D61DC">
        <w:rPr>
          <w:rFonts w:hint="eastAsia"/>
        </w:rPr>
        <w:t>２</w:t>
      </w:r>
      <w:r w:rsidRPr="008D61DC">
        <w:rPr>
          <w:rFonts w:hint="eastAsia"/>
        </w:rPr>
        <w:t>項の規定により、下記のとおり関係書類を添えて事前相談します。</w:t>
      </w:r>
    </w:p>
    <w:p w:rsidR="00253785" w:rsidRPr="008D61DC" w:rsidRDefault="00253785" w:rsidP="00253785">
      <w:pPr>
        <w:ind w:leftChars="100" w:left="231" w:rightChars="296" w:right="683" w:firstLineChars="100" w:firstLine="231"/>
        <w:jc w:val="left"/>
      </w:pPr>
    </w:p>
    <w:p w:rsidR="00253785" w:rsidRPr="008D61DC" w:rsidRDefault="00253785" w:rsidP="00253785">
      <w:pPr>
        <w:ind w:rightChars="196" w:right="452" w:firstLineChars="100" w:firstLine="231"/>
        <w:jc w:val="center"/>
      </w:pPr>
      <w:r w:rsidRPr="008D61DC">
        <w:rPr>
          <w:rFonts w:hint="eastAsia"/>
        </w:rPr>
        <w:t>記</w:t>
      </w:r>
    </w:p>
    <w:p w:rsidR="00253785" w:rsidRPr="008D61DC" w:rsidRDefault="00253785" w:rsidP="00253785">
      <w:pPr>
        <w:ind w:leftChars="100" w:left="231" w:rightChars="296" w:right="683" w:firstLineChars="100" w:firstLine="231"/>
        <w:jc w:val="left"/>
      </w:pPr>
    </w:p>
    <w:p w:rsidR="00253785" w:rsidRPr="008D61DC" w:rsidRDefault="00253785" w:rsidP="00253785">
      <w:pPr>
        <w:ind w:rightChars="196" w:right="452" w:firstLineChars="100" w:firstLine="231"/>
      </w:pPr>
      <w:r w:rsidRPr="008D61DC">
        <w:rPr>
          <w:rFonts w:hint="eastAsia"/>
        </w:rPr>
        <w:t>１　居住の区分　　　　　　三世代　同居・近居</w:t>
      </w:r>
    </w:p>
    <w:p w:rsidR="00253785" w:rsidRPr="008D61DC" w:rsidRDefault="00253785" w:rsidP="00253785">
      <w:pPr>
        <w:ind w:rightChars="196" w:right="452" w:firstLineChars="100" w:firstLine="231"/>
      </w:pPr>
    </w:p>
    <w:p w:rsidR="00253785" w:rsidRPr="008D61DC" w:rsidRDefault="00253785" w:rsidP="00253785">
      <w:pPr>
        <w:ind w:rightChars="196" w:right="452" w:firstLineChars="100" w:firstLine="231"/>
      </w:pPr>
      <w:r w:rsidRPr="008D61DC">
        <w:rPr>
          <w:rFonts w:hint="eastAsia"/>
        </w:rPr>
        <w:t xml:space="preserve">２　住宅取得の方法　　　</w:t>
      </w:r>
      <w:r w:rsidR="00A11F71" w:rsidRPr="008D61DC">
        <w:rPr>
          <w:rFonts w:hint="eastAsia"/>
        </w:rPr>
        <w:t xml:space="preserve">　</w:t>
      </w:r>
      <w:r w:rsidRPr="008D61DC">
        <w:rPr>
          <w:rFonts w:hint="eastAsia"/>
        </w:rPr>
        <w:t>新築・購入</w:t>
      </w:r>
    </w:p>
    <w:p w:rsidR="00253785" w:rsidRPr="008D61DC" w:rsidRDefault="00253785" w:rsidP="00253785">
      <w:pPr>
        <w:ind w:rightChars="196" w:right="452" w:firstLineChars="100" w:firstLine="231"/>
      </w:pPr>
    </w:p>
    <w:p w:rsidR="00253785" w:rsidRPr="008D61DC" w:rsidRDefault="00253785" w:rsidP="00253785">
      <w:pPr>
        <w:ind w:rightChars="196" w:right="452" w:firstLineChars="100" w:firstLine="231"/>
      </w:pPr>
      <w:r w:rsidRPr="008D61DC">
        <w:rPr>
          <w:rFonts w:hint="eastAsia"/>
        </w:rPr>
        <w:t>３　住宅の所在地</w:t>
      </w:r>
    </w:p>
    <w:p w:rsidR="00253785" w:rsidRPr="008D61DC" w:rsidRDefault="00253785" w:rsidP="00253785">
      <w:pPr>
        <w:ind w:rightChars="196" w:right="452" w:firstLineChars="100" w:firstLine="231"/>
      </w:pPr>
    </w:p>
    <w:p w:rsidR="00253785" w:rsidRPr="008D61DC" w:rsidRDefault="00253785" w:rsidP="00253785">
      <w:pPr>
        <w:ind w:rightChars="196" w:right="452" w:firstLineChars="100" w:firstLine="231"/>
      </w:pPr>
      <w:r w:rsidRPr="008D61DC">
        <w:rPr>
          <w:rFonts w:hint="eastAsia"/>
        </w:rPr>
        <w:t xml:space="preserve">４　補助対象経費　　　　　</w:t>
      </w:r>
      <w:r w:rsidR="00A11F71" w:rsidRPr="008D61DC">
        <w:rPr>
          <w:rFonts w:hint="eastAsia"/>
          <w:szCs w:val="22"/>
        </w:rPr>
        <w:t>金</w:t>
      </w:r>
      <w:r w:rsidRPr="008D61DC">
        <w:rPr>
          <w:rFonts w:hint="eastAsia"/>
        </w:rPr>
        <w:t xml:space="preserve">　　　　　　　　</w:t>
      </w:r>
      <w:r w:rsidR="003411BD" w:rsidRPr="008D61DC">
        <w:rPr>
          <w:rFonts w:hint="eastAsia"/>
        </w:rPr>
        <w:t xml:space="preserve">　　</w:t>
      </w:r>
      <w:r w:rsidRPr="008D61DC">
        <w:rPr>
          <w:rFonts w:hint="eastAsia"/>
        </w:rPr>
        <w:t xml:space="preserve">　円</w:t>
      </w:r>
    </w:p>
    <w:p w:rsidR="00253785" w:rsidRPr="008D61DC" w:rsidRDefault="00253785" w:rsidP="00253785">
      <w:pPr>
        <w:ind w:rightChars="196" w:right="452" w:firstLineChars="100" w:firstLine="231"/>
      </w:pPr>
    </w:p>
    <w:p w:rsidR="00253785" w:rsidRPr="008D61DC" w:rsidRDefault="00253785" w:rsidP="00253785">
      <w:pPr>
        <w:ind w:rightChars="196" w:right="452" w:firstLineChars="100" w:firstLine="231"/>
      </w:pPr>
      <w:r w:rsidRPr="008D61DC">
        <w:rPr>
          <w:rFonts w:hint="eastAsia"/>
        </w:rPr>
        <w:t>５　添付書類</w:t>
      </w:r>
    </w:p>
    <w:p w:rsidR="00253785" w:rsidRPr="008D61DC" w:rsidRDefault="00253785" w:rsidP="00253785">
      <w:pPr>
        <w:ind w:leftChars="200" w:left="693" w:rightChars="296" w:right="683" w:hangingChars="100" w:hanging="231"/>
      </w:pPr>
      <w:r w:rsidRPr="008D61DC">
        <w:rPr>
          <w:rFonts w:hint="eastAsia"/>
        </w:rPr>
        <w:t>⑴　四街道市三世代同居・近居住宅支援事業補助金調査書</w:t>
      </w:r>
    </w:p>
    <w:p w:rsidR="00253785" w:rsidRPr="008D61DC" w:rsidRDefault="00253785" w:rsidP="00253785">
      <w:pPr>
        <w:ind w:leftChars="200" w:left="693" w:rightChars="296" w:right="683" w:hangingChars="100" w:hanging="231"/>
      </w:pPr>
      <w:r w:rsidRPr="008D61DC">
        <w:rPr>
          <w:rFonts w:hint="eastAsia"/>
        </w:rPr>
        <w:t>⑵　誓約書兼同意書</w:t>
      </w:r>
    </w:p>
    <w:p w:rsidR="00253785" w:rsidRPr="008D61DC" w:rsidRDefault="00253785" w:rsidP="00253785">
      <w:pPr>
        <w:ind w:leftChars="200" w:left="693" w:rightChars="296" w:right="683" w:hangingChars="100" w:hanging="231"/>
      </w:pPr>
      <w:r w:rsidRPr="008D61DC">
        <w:rPr>
          <w:rFonts w:hint="eastAsia"/>
        </w:rPr>
        <w:t>⑶　三世代同居又は近居をする住宅の位置図</w:t>
      </w:r>
    </w:p>
    <w:p w:rsidR="00253785" w:rsidRPr="008D61DC" w:rsidRDefault="00253785" w:rsidP="00253785">
      <w:pPr>
        <w:ind w:leftChars="200" w:left="693" w:rightChars="296" w:right="683" w:hangingChars="100" w:hanging="231"/>
      </w:pPr>
      <w:r w:rsidRPr="008D61DC">
        <w:rPr>
          <w:rFonts w:hint="eastAsia"/>
        </w:rPr>
        <w:t>⑷　平面図、立面図等住宅の内容が確認できる書類</w:t>
      </w:r>
    </w:p>
    <w:p w:rsidR="00253785" w:rsidRPr="008D61DC" w:rsidRDefault="00253785" w:rsidP="00253785">
      <w:pPr>
        <w:ind w:leftChars="200" w:left="693" w:rightChars="296" w:right="683" w:hangingChars="100" w:hanging="231"/>
      </w:pPr>
      <w:r w:rsidRPr="008D61DC">
        <w:rPr>
          <w:rFonts w:hint="eastAsia"/>
        </w:rPr>
        <w:t>⑸　住宅取得に係る見積書等の写し</w:t>
      </w:r>
    </w:p>
    <w:p w:rsidR="00253785" w:rsidRPr="008D61DC" w:rsidRDefault="00253785" w:rsidP="00253785">
      <w:pPr>
        <w:ind w:leftChars="200" w:left="693" w:rightChars="296" w:right="683" w:hangingChars="100" w:hanging="231"/>
      </w:pPr>
      <w:r w:rsidRPr="008D61DC">
        <w:rPr>
          <w:rFonts w:hint="eastAsia"/>
        </w:rPr>
        <w:t>⑹　三世代同居又は近居をする世帯全員の戸籍全部事項証明書又は戸籍謄本</w:t>
      </w:r>
    </w:p>
    <w:p w:rsidR="00253785" w:rsidRPr="008D61DC" w:rsidRDefault="00253785" w:rsidP="00253785">
      <w:pPr>
        <w:ind w:leftChars="200" w:left="693" w:rightChars="296" w:right="683" w:hangingChars="100" w:hanging="231"/>
      </w:pPr>
      <w:r w:rsidRPr="008D61DC">
        <w:rPr>
          <w:rFonts w:hint="eastAsia"/>
        </w:rPr>
        <w:t>⑺　三世代同居又は近居をする世帯全員の住民票の写し</w:t>
      </w:r>
    </w:p>
    <w:p w:rsidR="00253785" w:rsidRPr="008D61DC" w:rsidRDefault="00253785" w:rsidP="00253785">
      <w:pPr>
        <w:ind w:leftChars="200" w:left="693" w:rightChars="296" w:right="683" w:hangingChars="100" w:hanging="231"/>
      </w:pPr>
      <w:r w:rsidRPr="008D61DC">
        <w:rPr>
          <w:rFonts w:hint="eastAsia"/>
        </w:rPr>
        <w:t>⑻　母子手帳の写し（子が出産予定の場合）</w:t>
      </w:r>
    </w:p>
    <w:p w:rsidR="00253785" w:rsidRPr="008D61DC" w:rsidRDefault="00253785" w:rsidP="00253785">
      <w:pPr>
        <w:ind w:leftChars="200" w:left="693" w:rightChars="296" w:right="683" w:hangingChars="100" w:hanging="231"/>
      </w:pPr>
      <w:r w:rsidRPr="008D61DC">
        <w:rPr>
          <w:rFonts w:hint="eastAsia"/>
        </w:rPr>
        <w:t>⑼　三世代同居又は近居をする世帯全員の市税等の滞納がないことを明らかにする書類</w:t>
      </w:r>
    </w:p>
    <w:p w:rsidR="0071169D" w:rsidRPr="00557337" w:rsidRDefault="00253785" w:rsidP="00557337">
      <w:pPr>
        <w:ind w:leftChars="200" w:left="693" w:rightChars="296" w:right="683" w:hangingChars="100" w:hanging="231"/>
      </w:pPr>
      <w:r w:rsidRPr="008D61DC">
        <w:rPr>
          <w:rFonts w:hint="eastAsia"/>
        </w:rPr>
        <w:t>⑽　その他市長が必要と認める書類</w:t>
      </w:r>
    </w:p>
    <w:sectPr w:rsidR="0071169D" w:rsidRPr="00557337" w:rsidSect="00557337">
      <w:headerReference w:type="even" r:id="rId8"/>
      <w:headerReference w:type="first" r:id="rId9"/>
      <w:pgSz w:w="11906" w:h="16838" w:code="9"/>
      <w:pgMar w:top="1418" w:right="794" w:bottom="737" w:left="1418" w:header="851" w:footer="284" w:gutter="0"/>
      <w:cols w:space="425"/>
      <w:titlePg/>
      <w:docGrid w:type="linesAndChars" w:linePitch="407"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56" w:rsidRDefault="00A41456" w:rsidP="009309B6">
      <w:r>
        <w:separator/>
      </w:r>
    </w:p>
  </w:endnote>
  <w:endnote w:type="continuationSeparator" w:id="0">
    <w:p w:rsidR="00A41456" w:rsidRDefault="00A41456" w:rsidP="0093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3" w:usb1="00000000" w:usb2="0000000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56" w:rsidRDefault="00A41456" w:rsidP="009309B6">
      <w:r>
        <w:separator/>
      </w:r>
    </w:p>
  </w:footnote>
  <w:footnote w:type="continuationSeparator" w:id="0">
    <w:p w:rsidR="00A41456" w:rsidRDefault="00A41456" w:rsidP="0093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B" w:rsidRPr="00395A9B" w:rsidRDefault="00395A9B" w:rsidP="00395A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B" w:rsidRPr="00BA36B6" w:rsidRDefault="00395A9B" w:rsidP="00BA36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27B"/>
    <w:multiLevelType w:val="hybridMultilevel"/>
    <w:tmpl w:val="9C62F8B4"/>
    <w:lvl w:ilvl="0" w:tplc="DF3EDC8C">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oNotTrackFormatting/>
  <w:defaultTabStop w:val="851"/>
  <w:evenAndOddHeaders/>
  <w:drawingGridHorizontalSpacing w:val="231"/>
  <w:drawingGridVerticalSpacing w:val="407"/>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192e3707-e1be-4a83-b999-fe24a331aba6"/>
  </w:docVars>
  <w:rsids>
    <w:rsidRoot w:val="009309B6"/>
    <w:rsid w:val="0000064A"/>
    <w:rsid w:val="00003256"/>
    <w:rsid w:val="00004706"/>
    <w:rsid w:val="00005F65"/>
    <w:rsid w:val="00006D70"/>
    <w:rsid w:val="00021F5E"/>
    <w:rsid w:val="00027D4B"/>
    <w:rsid w:val="00035AF5"/>
    <w:rsid w:val="00035FF6"/>
    <w:rsid w:val="00040188"/>
    <w:rsid w:val="00041FB1"/>
    <w:rsid w:val="000476F2"/>
    <w:rsid w:val="00050F47"/>
    <w:rsid w:val="0005107A"/>
    <w:rsid w:val="0005249B"/>
    <w:rsid w:val="00060BEE"/>
    <w:rsid w:val="00063AE5"/>
    <w:rsid w:val="000650B9"/>
    <w:rsid w:val="000707B8"/>
    <w:rsid w:val="0007123D"/>
    <w:rsid w:val="000735D5"/>
    <w:rsid w:val="00074B2F"/>
    <w:rsid w:val="00083685"/>
    <w:rsid w:val="00083F80"/>
    <w:rsid w:val="00086B4C"/>
    <w:rsid w:val="00086E3C"/>
    <w:rsid w:val="000A2723"/>
    <w:rsid w:val="000A68D5"/>
    <w:rsid w:val="000B4549"/>
    <w:rsid w:val="000B5B23"/>
    <w:rsid w:val="000D0356"/>
    <w:rsid w:val="000D0CDD"/>
    <w:rsid w:val="000D11C7"/>
    <w:rsid w:val="000D23DC"/>
    <w:rsid w:val="000D3AE7"/>
    <w:rsid w:val="000D73DD"/>
    <w:rsid w:val="000E5A11"/>
    <w:rsid w:val="00101D45"/>
    <w:rsid w:val="001070EA"/>
    <w:rsid w:val="001113C3"/>
    <w:rsid w:val="00117F8E"/>
    <w:rsid w:val="00121190"/>
    <w:rsid w:val="00125CAE"/>
    <w:rsid w:val="00141A28"/>
    <w:rsid w:val="00143740"/>
    <w:rsid w:val="0015089D"/>
    <w:rsid w:val="00152D0A"/>
    <w:rsid w:val="00154C5B"/>
    <w:rsid w:val="00156AC5"/>
    <w:rsid w:val="00157C49"/>
    <w:rsid w:val="00171026"/>
    <w:rsid w:val="0018172A"/>
    <w:rsid w:val="001831F4"/>
    <w:rsid w:val="00187E59"/>
    <w:rsid w:val="001908F7"/>
    <w:rsid w:val="00191B1F"/>
    <w:rsid w:val="001967B3"/>
    <w:rsid w:val="0019749F"/>
    <w:rsid w:val="001A42FC"/>
    <w:rsid w:val="001A44E1"/>
    <w:rsid w:val="001B1E8C"/>
    <w:rsid w:val="001C0899"/>
    <w:rsid w:val="001C3D71"/>
    <w:rsid w:val="001C549C"/>
    <w:rsid w:val="001C5991"/>
    <w:rsid w:val="001C6FE7"/>
    <w:rsid w:val="001D0A0F"/>
    <w:rsid w:val="001D29FD"/>
    <w:rsid w:val="001D3218"/>
    <w:rsid w:val="001D438B"/>
    <w:rsid w:val="001D7666"/>
    <w:rsid w:val="001E1D5D"/>
    <w:rsid w:val="001E44C3"/>
    <w:rsid w:val="001E475B"/>
    <w:rsid w:val="001F075D"/>
    <w:rsid w:val="001F0D3E"/>
    <w:rsid w:val="001F14BB"/>
    <w:rsid w:val="001F3567"/>
    <w:rsid w:val="001F618F"/>
    <w:rsid w:val="001F754D"/>
    <w:rsid w:val="0020050C"/>
    <w:rsid w:val="0020574F"/>
    <w:rsid w:val="00206A71"/>
    <w:rsid w:val="00211ADC"/>
    <w:rsid w:val="00213107"/>
    <w:rsid w:val="00216429"/>
    <w:rsid w:val="00216F7A"/>
    <w:rsid w:val="00220C07"/>
    <w:rsid w:val="00227096"/>
    <w:rsid w:val="0023442A"/>
    <w:rsid w:val="00234671"/>
    <w:rsid w:val="002371CA"/>
    <w:rsid w:val="002420FC"/>
    <w:rsid w:val="0024698F"/>
    <w:rsid w:val="002478E0"/>
    <w:rsid w:val="00251CCB"/>
    <w:rsid w:val="00251E68"/>
    <w:rsid w:val="00253785"/>
    <w:rsid w:val="00260FBF"/>
    <w:rsid w:val="00281F29"/>
    <w:rsid w:val="002827D9"/>
    <w:rsid w:val="00290CF3"/>
    <w:rsid w:val="0029152F"/>
    <w:rsid w:val="00291CCE"/>
    <w:rsid w:val="002927A3"/>
    <w:rsid w:val="002A0EF6"/>
    <w:rsid w:val="002A5226"/>
    <w:rsid w:val="002B5671"/>
    <w:rsid w:val="002C59BE"/>
    <w:rsid w:val="002D201C"/>
    <w:rsid w:val="002D6EE0"/>
    <w:rsid w:val="002E74AB"/>
    <w:rsid w:val="002F45EB"/>
    <w:rsid w:val="002F5327"/>
    <w:rsid w:val="00303900"/>
    <w:rsid w:val="003045FE"/>
    <w:rsid w:val="003128A3"/>
    <w:rsid w:val="003131E5"/>
    <w:rsid w:val="0032031D"/>
    <w:rsid w:val="00325215"/>
    <w:rsid w:val="0032620E"/>
    <w:rsid w:val="00333763"/>
    <w:rsid w:val="00336B81"/>
    <w:rsid w:val="00336C7F"/>
    <w:rsid w:val="003411BD"/>
    <w:rsid w:val="0035774E"/>
    <w:rsid w:val="003633B8"/>
    <w:rsid w:val="00365666"/>
    <w:rsid w:val="00373B29"/>
    <w:rsid w:val="00382505"/>
    <w:rsid w:val="00382F68"/>
    <w:rsid w:val="003861BB"/>
    <w:rsid w:val="00395A9B"/>
    <w:rsid w:val="00397990"/>
    <w:rsid w:val="003A234A"/>
    <w:rsid w:val="003C30FC"/>
    <w:rsid w:val="003C4A09"/>
    <w:rsid w:val="003C74C2"/>
    <w:rsid w:val="003D102F"/>
    <w:rsid w:val="003D52CB"/>
    <w:rsid w:val="003D7957"/>
    <w:rsid w:val="003F0249"/>
    <w:rsid w:val="003F19AC"/>
    <w:rsid w:val="003F262D"/>
    <w:rsid w:val="003F2EA2"/>
    <w:rsid w:val="003F323A"/>
    <w:rsid w:val="003F3DEE"/>
    <w:rsid w:val="003F49DA"/>
    <w:rsid w:val="003F5DD5"/>
    <w:rsid w:val="003F64DC"/>
    <w:rsid w:val="003F6871"/>
    <w:rsid w:val="003F7012"/>
    <w:rsid w:val="004023F5"/>
    <w:rsid w:val="00406320"/>
    <w:rsid w:val="00412075"/>
    <w:rsid w:val="004327C3"/>
    <w:rsid w:val="00437E0B"/>
    <w:rsid w:val="004500AE"/>
    <w:rsid w:val="00450AB6"/>
    <w:rsid w:val="00453B08"/>
    <w:rsid w:val="004579E8"/>
    <w:rsid w:val="00460855"/>
    <w:rsid w:val="00460B34"/>
    <w:rsid w:val="00467196"/>
    <w:rsid w:val="00473910"/>
    <w:rsid w:val="00476E45"/>
    <w:rsid w:val="00476FBC"/>
    <w:rsid w:val="0048570C"/>
    <w:rsid w:val="00491FAE"/>
    <w:rsid w:val="0049261B"/>
    <w:rsid w:val="00492F0C"/>
    <w:rsid w:val="0049489F"/>
    <w:rsid w:val="00497647"/>
    <w:rsid w:val="004A07B2"/>
    <w:rsid w:val="004B4F45"/>
    <w:rsid w:val="004B7C5B"/>
    <w:rsid w:val="004C0DC0"/>
    <w:rsid w:val="004C1E5B"/>
    <w:rsid w:val="004C6F28"/>
    <w:rsid w:val="004D15A2"/>
    <w:rsid w:val="004D1B50"/>
    <w:rsid w:val="004D1ED5"/>
    <w:rsid w:val="004D3E94"/>
    <w:rsid w:val="004E671E"/>
    <w:rsid w:val="004F6516"/>
    <w:rsid w:val="004F6E1B"/>
    <w:rsid w:val="00502D98"/>
    <w:rsid w:val="00504C08"/>
    <w:rsid w:val="005078B2"/>
    <w:rsid w:val="0051268E"/>
    <w:rsid w:val="0051467C"/>
    <w:rsid w:val="00516EF8"/>
    <w:rsid w:val="005219D6"/>
    <w:rsid w:val="00523A45"/>
    <w:rsid w:val="00526411"/>
    <w:rsid w:val="00527FE2"/>
    <w:rsid w:val="0053136B"/>
    <w:rsid w:val="005326EF"/>
    <w:rsid w:val="0053328C"/>
    <w:rsid w:val="00543F71"/>
    <w:rsid w:val="00546E95"/>
    <w:rsid w:val="00547806"/>
    <w:rsid w:val="0055150C"/>
    <w:rsid w:val="0055555B"/>
    <w:rsid w:val="00557337"/>
    <w:rsid w:val="005579CD"/>
    <w:rsid w:val="005616CA"/>
    <w:rsid w:val="00563171"/>
    <w:rsid w:val="00575BC1"/>
    <w:rsid w:val="00586ECD"/>
    <w:rsid w:val="0059245C"/>
    <w:rsid w:val="00596A14"/>
    <w:rsid w:val="00597900"/>
    <w:rsid w:val="005A1C26"/>
    <w:rsid w:val="005B1FE1"/>
    <w:rsid w:val="005B38F2"/>
    <w:rsid w:val="005B7DE2"/>
    <w:rsid w:val="005C1C0B"/>
    <w:rsid w:val="005C4574"/>
    <w:rsid w:val="005D6723"/>
    <w:rsid w:val="005E0787"/>
    <w:rsid w:val="005E3977"/>
    <w:rsid w:val="005E51D5"/>
    <w:rsid w:val="005E7DF1"/>
    <w:rsid w:val="005F2065"/>
    <w:rsid w:val="00606B8E"/>
    <w:rsid w:val="0061089C"/>
    <w:rsid w:val="00612F77"/>
    <w:rsid w:val="00613842"/>
    <w:rsid w:val="00623DD9"/>
    <w:rsid w:val="006275C2"/>
    <w:rsid w:val="006277AD"/>
    <w:rsid w:val="00630052"/>
    <w:rsid w:val="00630736"/>
    <w:rsid w:val="006430ED"/>
    <w:rsid w:val="00644748"/>
    <w:rsid w:val="006449EF"/>
    <w:rsid w:val="00651F04"/>
    <w:rsid w:val="006644FC"/>
    <w:rsid w:val="00665139"/>
    <w:rsid w:val="00672505"/>
    <w:rsid w:val="006753D2"/>
    <w:rsid w:val="006770C4"/>
    <w:rsid w:val="006779A2"/>
    <w:rsid w:val="006818ED"/>
    <w:rsid w:val="00687861"/>
    <w:rsid w:val="006924D6"/>
    <w:rsid w:val="00692622"/>
    <w:rsid w:val="006969DA"/>
    <w:rsid w:val="006A21ED"/>
    <w:rsid w:val="006A39E5"/>
    <w:rsid w:val="006A5313"/>
    <w:rsid w:val="006B38AF"/>
    <w:rsid w:val="006B5004"/>
    <w:rsid w:val="006B52DC"/>
    <w:rsid w:val="006B59A2"/>
    <w:rsid w:val="006B6F9B"/>
    <w:rsid w:val="006C17D9"/>
    <w:rsid w:val="006C342A"/>
    <w:rsid w:val="006C4E5E"/>
    <w:rsid w:val="006D195E"/>
    <w:rsid w:val="006D48A2"/>
    <w:rsid w:val="006E0083"/>
    <w:rsid w:val="006E1EC0"/>
    <w:rsid w:val="006E35E3"/>
    <w:rsid w:val="006F06C8"/>
    <w:rsid w:val="0070473A"/>
    <w:rsid w:val="007062BD"/>
    <w:rsid w:val="0071169D"/>
    <w:rsid w:val="007123A4"/>
    <w:rsid w:val="00714753"/>
    <w:rsid w:val="00715AFE"/>
    <w:rsid w:val="00722479"/>
    <w:rsid w:val="00725CF0"/>
    <w:rsid w:val="00732E34"/>
    <w:rsid w:val="00733FB4"/>
    <w:rsid w:val="0073519E"/>
    <w:rsid w:val="00743649"/>
    <w:rsid w:val="007440DA"/>
    <w:rsid w:val="00751835"/>
    <w:rsid w:val="007536B4"/>
    <w:rsid w:val="00753BBC"/>
    <w:rsid w:val="007550F2"/>
    <w:rsid w:val="00756659"/>
    <w:rsid w:val="00763B5D"/>
    <w:rsid w:val="0077721A"/>
    <w:rsid w:val="007817C3"/>
    <w:rsid w:val="0078260A"/>
    <w:rsid w:val="00784A4F"/>
    <w:rsid w:val="007A11D2"/>
    <w:rsid w:val="007A737B"/>
    <w:rsid w:val="007B0D3F"/>
    <w:rsid w:val="007B5A72"/>
    <w:rsid w:val="007C2C56"/>
    <w:rsid w:val="007C73A0"/>
    <w:rsid w:val="007D3551"/>
    <w:rsid w:val="007D62BC"/>
    <w:rsid w:val="007D7EEC"/>
    <w:rsid w:val="007E411C"/>
    <w:rsid w:val="007E5E9A"/>
    <w:rsid w:val="007E6470"/>
    <w:rsid w:val="007F0266"/>
    <w:rsid w:val="007F15BC"/>
    <w:rsid w:val="007F338D"/>
    <w:rsid w:val="00800FD2"/>
    <w:rsid w:val="008077BF"/>
    <w:rsid w:val="00807CBF"/>
    <w:rsid w:val="008116EE"/>
    <w:rsid w:val="00820B9E"/>
    <w:rsid w:val="00822C35"/>
    <w:rsid w:val="0083660A"/>
    <w:rsid w:val="00842E40"/>
    <w:rsid w:val="0085146C"/>
    <w:rsid w:val="008542F7"/>
    <w:rsid w:val="00863968"/>
    <w:rsid w:val="00863EDC"/>
    <w:rsid w:val="00874360"/>
    <w:rsid w:val="00874760"/>
    <w:rsid w:val="008815DB"/>
    <w:rsid w:val="0088214F"/>
    <w:rsid w:val="0088251F"/>
    <w:rsid w:val="00887308"/>
    <w:rsid w:val="00893652"/>
    <w:rsid w:val="00896300"/>
    <w:rsid w:val="008A6C97"/>
    <w:rsid w:val="008B5BB6"/>
    <w:rsid w:val="008C3842"/>
    <w:rsid w:val="008C72A0"/>
    <w:rsid w:val="008D162B"/>
    <w:rsid w:val="008D4323"/>
    <w:rsid w:val="008D47C6"/>
    <w:rsid w:val="008D4CF4"/>
    <w:rsid w:val="008D61DC"/>
    <w:rsid w:val="008D62A0"/>
    <w:rsid w:val="008E10CC"/>
    <w:rsid w:val="008E5040"/>
    <w:rsid w:val="008F4B3D"/>
    <w:rsid w:val="008F6A22"/>
    <w:rsid w:val="008F7E15"/>
    <w:rsid w:val="0090056F"/>
    <w:rsid w:val="00901859"/>
    <w:rsid w:val="0091424B"/>
    <w:rsid w:val="009146E0"/>
    <w:rsid w:val="009208E1"/>
    <w:rsid w:val="009211CE"/>
    <w:rsid w:val="00930068"/>
    <w:rsid w:val="009309B6"/>
    <w:rsid w:val="009318DA"/>
    <w:rsid w:val="00933BB4"/>
    <w:rsid w:val="00940040"/>
    <w:rsid w:val="009460D2"/>
    <w:rsid w:val="0095569D"/>
    <w:rsid w:val="009634A8"/>
    <w:rsid w:val="00966074"/>
    <w:rsid w:val="009663FC"/>
    <w:rsid w:val="00983E08"/>
    <w:rsid w:val="00990D28"/>
    <w:rsid w:val="009917D3"/>
    <w:rsid w:val="009919FA"/>
    <w:rsid w:val="0099619A"/>
    <w:rsid w:val="009B00FF"/>
    <w:rsid w:val="009B2BAD"/>
    <w:rsid w:val="009B3542"/>
    <w:rsid w:val="009B3D18"/>
    <w:rsid w:val="009B441A"/>
    <w:rsid w:val="009C0E94"/>
    <w:rsid w:val="009C0EF6"/>
    <w:rsid w:val="009C26CD"/>
    <w:rsid w:val="009C5186"/>
    <w:rsid w:val="009C561E"/>
    <w:rsid w:val="009D3B11"/>
    <w:rsid w:val="009D5C32"/>
    <w:rsid w:val="009E1F28"/>
    <w:rsid w:val="009F3FD0"/>
    <w:rsid w:val="00A01CFB"/>
    <w:rsid w:val="00A021BE"/>
    <w:rsid w:val="00A02609"/>
    <w:rsid w:val="00A11F71"/>
    <w:rsid w:val="00A1493C"/>
    <w:rsid w:val="00A152FB"/>
    <w:rsid w:val="00A1631D"/>
    <w:rsid w:val="00A20181"/>
    <w:rsid w:val="00A20916"/>
    <w:rsid w:val="00A2675B"/>
    <w:rsid w:val="00A268E7"/>
    <w:rsid w:val="00A34AED"/>
    <w:rsid w:val="00A3500B"/>
    <w:rsid w:val="00A401FD"/>
    <w:rsid w:val="00A41456"/>
    <w:rsid w:val="00A460FD"/>
    <w:rsid w:val="00A50279"/>
    <w:rsid w:val="00A50350"/>
    <w:rsid w:val="00A526E6"/>
    <w:rsid w:val="00A5285E"/>
    <w:rsid w:val="00A52D73"/>
    <w:rsid w:val="00A537F8"/>
    <w:rsid w:val="00A604D6"/>
    <w:rsid w:val="00A62435"/>
    <w:rsid w:val="00A65E7B"/>
    <w:rsid w:val="00A6684F"/>
    <w:rsid w:val="00A82FAF"/>
    <w:rsid w:val="00A85748"/>
    <w:rsid w:val="00A960B4"/>
    <w:rsid w:val="00AA5DEB"/>
    <w:rsid w:val="00AB12DF"/>
    <w:rsid w:val="00AC528B"/>
    <w:rsid w:val="00AC7123"/>
    <w:rsid w:val="00AD13B4"/>
    <w:rsid w:val="00AD2E59"/>
    <w:rsid w:val="00AD3308"/>
    <w:rsid w:val="00AE009D"/>
    <w:rsid w:val="00AF08E7"/>
    <w:rsid w:val="00AF7BFD"/>
    <w:rsid w:val="00B03B52"/>
    <w:rsid w:val="00B03BDF"/>
    <w:rsid w:val="00B056B6"/>
    <w:rsid w:val="00B06AAF"/>
    <w:rsid w:val="00B203F7"/>
    <w:rsid w:val="00B20633"/>
    <w:rsid w:val="00B27EE6"/>
    <w:rsid w:val="00B30F39"/>
    <w:rsid w:val="00B33A8D"/>
    <w:rsid w:val="00B36129"/>
    <w:rsid w:val="00B44425"/>
    <w:rsid w:val="00B46967"/>
    <w:rsid w:val="00B56453"/>
    <w:rsid w:val="00B62BA4"/>
    <w:rsid w:val="00B62F82"/>
    <w:rsid w:val="00B70D0D"/>
    <w:rsid w:val="00B843EB"/>
    <w:rsid w:val="00B90172"/>
    <w:rsid w:val="00B917EC"/>
    <w:rsid w:val="00B927B7"/>
    <w:rsid w:val="00BA36B6"/>
    <w:rsid w:val="00BB5676"/>
    <w:rsid w:val="00BD0EC0"/>
    <w:rsid w:val="00BD1A61"/>
    <w:rsid w:val="00BD2CB3"/>
    <w:rsid w:val="00BD7953"/>
    <w:rsid w:val="00BE35AB"/>
    <w:rsid w:val="00BE6ECC"/>
    <w:rsid w:val="00BF04ED"/>
    <w:rsid w:val="00C024D4"/>
    <w:rsid w:val="00C04DF5"/>
    <w:rsid w:val="00C0576F"/>
    <w:rsid w:val="00C07B97"/>
    <w:rsid w:val="00C11C55"/>
    <w:rsid w:val="00C12B91"/>
    <w:rsid w:val="00C24CFB"/>
    <w:rsid w:val="00C320A5"/>
    <w:rsid w:val="00C33AE6"/>
    <w:rsid w:val="00C37EF1"/>
    <w:rsid w:val="00C4749A"/>
    <w:rsid w:val="00C53AC9"/>
    <w:rsid w:val="00C564D2"/>
    <w:rsid w:val="00C60491"/>
    <w:rsid w:val="00C704AE"/>
    <w:rsid w:val="00C713B0"/>
    <w:rsid w:val="00C71F5B"/>
    <w:rsid w:val="00C84C1D"/>
    <w:rsid w:val="00C85914"/>
    <w:rsid w:val="00C92B6D"/>
    <w:rsid w:val="00CA044B"/>
    <w:rsid w:val="00CA21BC"/>
    <w:rsid w:val="00CA2724"/>
    <w:rsid w:val="00CA7FFD"/>
    <w:rsid w:val="00CB2F03"/>
    <w:rsid w:val="00CB4965"/>
    <w:rsid w:val="00CB55A9"/>
    <w:rsid w:val="00CB5CAB"/>
    <w:rsid w:val="00CC06A0"/>
    <w:rsid w:val="00CC6F01"/>
    <w:rsid w:val="00CD3D2C"/>
    <w:rsid w:val="00CE57AE"/>
    <w:rsid w:val="00CF0111"/>
    <w:rsid w:val="00CF1CD2"/>
    <w:rsid w:val="00CF1DE9"/>
    <w:rsid w:val="00D12180"/>
    <w:rsid w:val="00D20AC3"/>
    <w:rsid w:val="00D23109"/>
    <w:rsid w:val="00D26AA0"/>
    <w:rsid w:val="00D30272"/>
    <w:rsid w:val="00D369C6"/>
    <w:rsid w:val="00D36B39"/>
    <w:rsid w:val="00D41691"/>
    <w:rsid w:val="00D460A0"/>
    <w:rsid w:val="00D46402"/>
    <w:rsid w:val="00D55354"/>
    <w:rsid w:val="00D60BF1"/>
    <w:rsid w:val="00D632DB"/>
    <w:rsid w:val="00D650CD"/>
    <w:rsid w:val="00D771BE"/>
    <w:rsid w:val="00D839A4"/>
    <w:rsid w:val="00D83B6A"/>
    <w:rsid w:val="00D92D61"/>
    <w:rsid w:val="00D92E60"/>
    <w:rsid w:val="00D934EC"/>
    <w:rsid w:val="00D966EB"/>
    <w:rsid w:val="00DA0BFD"/>
    <w:rsid w:val="00DA4409"/>
    <w:rsid w:val="00DA5564"/>
    <w:rsid w:val="00DB1EC1"/>
    <w:rsid w:val="00DB464A"/>
    <w:rsid w:val="00DC5062"/>
    <w:rsid w:val="00DC65E1"/>
    <w:rsid w:val="00DD5D39"/>
    <w:rsid w:val="00DE2FC5"/>
    <w:rsid w:val="00DF118F"/>
    <w:rsid w:val="00DF250B"/>
    <w:rsid w:val="00DF3864"/>
    <w:rsid w:val="00DF7D5F"/>
    <w:rsid w:val="00E01A76"/>
    <w:rsid w:val="00E120C8"/>
    <w:rsid w:val="00E120F4"/>
    <w:rsid w:val="00E17207"/>
    <w:rsid w:val="00E24194"/>
    <w:rsid w:val="00E30370"/>
    <w:rsid w:val="00E30C24"/>
    <w:rsid w:val="00E33AD8"/>
    <w:rsid w:val="00E33D83"/>
    <w:rsid w:val="00E422DC"/>
    <w:rsid w:val="00E43BAD"/>
    <w:rsid w:val="00E56AFB"/>
    <w:rsid w:val="00E6356D"/>
    <w:rsid w:val="00E65BA7"/>
    <w:rsid w:val="00E65EBC"/>
    <w:rsid w:val="00E708DF"/>
    <w:rsid w:val="00E71F7A"/>
    <w:rsid w:val="00E751EE"/>
    <w:rsid w:val="00E769AA"/>
    <w:rsid w:val="00E904D2"/>
    <w:rsid w:val="00E94D23"/>
    <w:rsid w:val="00E968C8"/>
    <w:rsid w:val="00EA1BD9"/>
    <w:rsid w:val="00EA6AEA"/>
    <w:rsid w:val="00EB15DA"/>
    <w:rsid w:val="00EB60C7"/>
    <w:rsid w:val="00EC3213"/>
    <w:rsid w:val="00ED08A8"/>
    <w:rsid w:val="00ED22D8"/>
    <w:rsid w:val="00ED4C97"/>
    <w:rsid w:val="00EE1411"/>
    <w:rsid w:val="00F04EAE"/>
    <w:rsid w:val="00F0715F"/>
    <w:rsid w:val="00F11918"/>
    <w:rsid w:val="00F16099"/>
    <w:rsid w:val="00F206E1"/>
    <w:rsid w:val="00F220A7"/>
    <w:rsid w:val="00F2464C"/>
    <w:rsid w:val="00F32733"/>
    <w:rsid w:val="00F34D8B"/>
    <w:rsid w:val="00F35574"/>
    <w:rsid w:val="00F35A9D"/>
    <w:rsid w:val="00F4038F"/>
    <w:rsid w:val="00F406EB"/>
    <w:rsid w:val="00F41F00"/>
    <w:rsid w:val="00F45A79"/>
    <w:rsid w:val="00F4648E"/>
    <w:rsid w:val="00F522EC"/>
    <w:rsid w:val="00F70DA4"/>
    <w:rsid w:val="00F724A9"/>
    <w:rsid w:val="00F726E8"/>
    <w:rsid w:val="00F744AF"/>
    <w:rsid w:val="00F75E26"/>
    <w:rsid w:val="00F8588A"/>
    <w:rsid w:val="00F85957"/>
    <w:rsid w:val="00F925F1"/>
    <w:rsid w:val="00F96ECE"/>
    <w:rsid w:val="00FA412D"/>
    <w:rsid w:val="00FA5595"/>
    <w:rsid w:val="00FB4B50"/>
    <w:rsid w:val="00FC1653"/>
    <w:rsid w:val="00FC4245"/>
    <w:rsid w:val="00FC67F5"/>
    <w:rsid w:val="00FD30A5"/>
    <w:rsid w:val="00FE4716"/>
    <w:rsid w:val="00FE72CD"/>
    <w:rsid w:val="00FF743C"/>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2A3A72-56C6-4CE8-AB5C-FB0AF3A2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71"/>
    <w:pPr>
      <w:widowControl w:val="0"/>
      <w:wordWrap w:val="0"/>
      <w:overflowPunct w:val="0"/>
      <w:autoSpaceDE w:val="0"/>
      <w:autoSpaceDN w:val="0"/>
      <w:jc w:val="both"/>
    </w:pPr>
    <w:rPr>
      <w:rFonts w:ascii="MS明朝" w:eastAsia="MS明朝"/>
      <w:sz w:val="22"/>
    </w:rPr>
  </w:style>
  <w:style w:type="paragraph" w:styleId="1">
    <w:name w:val="heading 1"/>
    <w:basedOn w:val="a"/>
    <w:next w:val="a"/>
    <w:link w:val="10"/>
    <w:uiPriority w:val="9"/>
    <w:qFormat/>
    <w:rsid w:val="00990D28"/>
    <w:pPr>
      <w:keepNext/>
      <w:outlineLvl w:val="0"/>
    </w:pPr>
    <w:rPr>
      <w:rFonts w:asciiTheme="majorHAnsi" w:hAnsiTheme="majorHAnsi"/>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90D28"/>
    <w:rPr>
      <w:rFonts w:asciiTheme="majorHAnsi" w:hAnsiTheme="majorHAnsi" w:cs="Times New Roman"/>
      <w:kern w:val="2"/>
      <w:sz w:val="24"/>
      <w:szCs w:val="24"/>
    </w:rPr>
  </w:style>
  <w:style w:type="paragraph" w:styleId="a3">
    <w:name w:val="header"/>
    <w:basedOn w:val="a"/>
    <w:link w:val="a4"/>
    <w:uiPriority w:val="99"/>
    <w:unhideWhenUsed/>
    <w:rsid w:val="009309B6"/>
    <w:pPr>
      <w:tabs>
        <w:tab w:val="center" w:pos="4252"/>
        <w:tab w:val="right" w:pos="8504"/>
      </w:tabs>
      <w:snapToGrid w:val="0"/>
    </w:pPr>
  </w:style>
  <w:style w:type="character" w:customStyle="1" w:styleId="a4">
    <w:name w:val="ヘッダー (文字)"/>
    <w:basedOn w:val="a0"/>
    <w:link w:val="a3"/>
    <w:uiPriority w:val="99"/>
    <w:locked/>
    <w:rsid w:val="009309B6"/>
    <w:rPr>
      <w:rFonts w:ascii="ＭＳ 明朝" w:cs="Times New Roman"/>
      <w:kern w:val="2"/>
      <w:sz w:val="21"/>
    </w:rPr>
  </w:style>
  <w:style w:type="paragraph" w:styleId="a5">
    <w:name w:val="footer"/>
    <w:basedOn w:val="a"/>
    <w:link w:val="a6"/>
    <w:uiPriority w:val="99"/>
    <w:unhideWhenUsed/>
    <w:rsid w:val="009309B6"/>
    <w:pPr>
      <w:tabs>
        <w:tab w:val="center" w:pos="4252"/>
        <w:tab w:val="right" w:pos="8504"/>
      </w:tabs>
      <w:snapToGrid w:val="0"/>
    </w:pPr>
  </w:style>
  <w:style w:type="character" w:customStyle="1" w:styleId="a6">
    <w:name w:val="フッター (文字)"/>
    <w:basedOn w:val="a0"/>
    <w:link w:val="a5"/>
    <w:uiPriority w:val="99"/>
    <w:locked/>
    <w:rsid w:val="009309B6"/>
    <w:rPr>
      <w:rFonts w:ascii="ＭＳ 明朝" w:cs="Times New Roman"/>
      <w:kern w:val="2"/>
      <w:sz w:val="21"/>
    </w:rPr>
  </w:style>
  <w:style w:type="table" w:styleId="a7">
    <w:name w:val="Table Grid"/>
    <w:basedOn w:val="a1"/>
    <w:uiPriority w:val="39"/>
    <w:rsid w:val="00820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20B9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20B9E"/>
    <w:rPr>
      <w:rFonts w:asciiTheme="majorHAnsi" w:eastAsiaTheme="majorEastAsia" w:hAnsiTheme="majorHAnsi" w:cs="Times New Roman"/>
      <w:kern w:val="2"/>
      <w:sz w:val="18"/>
      <w:szCs w:val="18"/>
    </w:rPr>
  </w:style>
  <w:style w:type="table" w:customStyle="1" w:styleId="11">
    <w:name w:val="表 (格子)1"/>
    <w:basedOn w:val="a1"/>
    <w:next w:val="a7"/>
    <w:uiPriority w:val="59"/>
    <w:rsid w:val="00753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3">
    <w:name w:val="P33"/>
    <w:basedOn w:val="a"/>
    <w:hidden/>
    <w:rsid w:val="003C4A09"/>
    <w:pPr>
      <w:wordWrap/>
      <w:overflowPunct/>
      <w:autoSpaceDE/>
      <w:autoSpaceDN/>
      <w:adjustRightInd w:val="0"/>
      <w:ind w:left="14"/>
      <w:jc w:val="left"/>
    </w:pPr>
    <w:rPr>
      <w:rFonts w:hAnsi="ＭＳ 明朝" w:cs="Mangal"/>
      <w:b/>
      <w:sz w:val="24"/>
      <w:u w:val="single"/>
    </w:rPr>
  </w:style>
  <w:style w:type="paragraph" w:customStyle="1" w:styleId="P34">
    <w:name w:val="P34"/>
    <w:basedOn w:val="a"/>
    <w:hidden/>
    <w:rsid w:val="003C4A09"/>
    <w:pPr>
      <w:wordWrap/>
      <w:overflowPunct/>
      <w:autoSpaceDE/>
      <w:autoSpaceDN/>
      <w:adjustRightInd w:val="0"/>
      <w:ind w:left="14"/>
      <w:jc w:val="left"/>
    </w:pPr>
    <w:rPr>
      <w:rFonts w:hAnsi="ＭＳ 明朝" w:cs="Mangal"/>
      <w:b/>
      <w:sz w:val="24"/>
      <w:u w:val="single"/>
    </w:rPr>
  </w:style>
  <w:style w:type="paragraph" w:customStyle="1" w:styleId="P35">
    <w:name w:val="P35"/>
    <w:basedOn w:val="a"/>
    <w:hidden/>
    <w:rsid w:val="003C4A09"/>
    <w:pPr>
      <w:wordWrap/>
      <w:overflowPunct/>
      <w:autoSpaceDE/>
      <w:autoSpaceDN/>
      <w:adjustRightInd w:val="0"/>
      <w:ind w:left="14"/>
      <w:jc w:val="left"/>
    </w:pPr>
    <w:rPr>
      <w:rFonts w:hAnsi="ＭＳ 明朝" w:cs="Mangal"/>
      <w:b/>
      <w:sz w:val="24"/>
      <w:u w:val="single"/>
    </w:rPr>
  </w:style>
  <w:style w:type="paragraph" w:customStyle="1" w:styleId="P36">
    <w:name w:val="P36"/>
    <w:basedOn w:val="a"/>
    <w:hidden/>
    <w:rsid w:val="003C4A09"/>
    <w:pPr>
      <w:wordWrap/>
      <w:overflowPunct/>
      <w:autoSpaceDE/>
      <w:autoSpaceDN/>
      <w:adjustRightInd w:val="0"/>
      <w:ind w:left="14"/>
      <w:jc w:val="left"/>
    </w:pPr>
    <w:rPr>
      <w:rFonts w:hAnsi="ＭＳ 明朝" w:cs="Mangal"/>
      <w:b/>
      <w:sz w:val="24"/>
      <w:u w:val="single"/>
    </w:rPr>
  </w:style>
  <w:style w:type="character" w:customStyle="1" w:styleId="T23">
    <w:name w:val="T23"/>
    <w:hidden/>
    <w:rsid w:val="003C4A09"/>
  </w:style>
  <w:style w:type="paragraph" w:styleId="aa">
    <w:name w:val="Note Heading"/>
    <w:basedOn w:val="a"/>
    <w:next w:val="a"/>
    <w:link w:val="ab"/>
    <w:uiPriority w:val="99"/>
    <w:unhideWhenUsed/>
    <w:rsid w:val="00216429"/>
    <w:pPr>
      <w:jc w:val="center"/>
    </w:pPr>
    <w:rPr>
      <w:szCs w:val="22"/>
    </w:rPr>
  </w:style>
  <w:style w:type="character" w:customStyle="1" w:styleId="ab">
    <w:name w:val="記 (文字)"/>
    <w:basedOn w:val="a0"/>
    <w:link w:val="aa"/>
    <w:uiPriority w:val="99"/>
    <w:locked/>
    <w:rsid w:val="00216429"/>
    <w:rPr>
      <w:rFonts w:ascii="ＭＳ 明朝" w:cs="Times New Roman"/>
      <w:kern w:val="2"/>
      <w:sz w:val="22"/>
      <w:szCs w:val="22"/>
    </w:rPr>
  </w:style>
  <w:style w:type="paragraph" w:styleId="ac">
    <w:name w:val="Closing"/>
    <w:basedOn w:val="a"/>
    <w:link w:val="ad"/>
    <w:uiPriority w:val="99"/>
    <w:unhideWhenUsed/>
    <w:rsid w:val="00216429"/>
    <w:pPr>
      <w:jc w:val="right"/>
    </w:pPr>
    <w:rPr>
      <w:szCs w:val="22"/>
    </w:rPr>
  </w:style>
  <w:style w:type="character" w:customStyle="1" w:styleId="ad">
    <w:name w:val="結語 (文字)"/>
    <w:basedOn w:val="a0"/>
    <w:link w:val="ac"/>
    <w:uiPriority w:val="99"/>
    <w:locked/>
    <w:rsid w:val="00216429"/>
    <w:rPr>
      <w:rFonts w:ascii="ＭＳ 明朝" w:cs="Times New Roman"/>
      <w:kern w:val="2"/>
      <w:sz w:val="22"/>
      <w:szCs w:val="22"/>
    </w:rPr>
  </w:style>
  <w:style w:type="character" w:styleId="ae">
    <w:name w:val="annotation reference"/>
    <w:basedOn w:val="a0"/>
    <w:uiPriority w:val="99"/>
    <w:rsid w:val="006C4E5E"/>
    <w:rPr>
      <w:rFonts w:cs="Times New Roman"/>
      <w:sz w:val="18"/>
      <w:szCs w:val="18"/>
    </w:rPr>
  </w:style>
  <w:style w:type="paragraph" w:styleId="af">
    <w:name w:val="annotation text"/>
    <w:basedOn w:val="a"/>
    <w:link w:val="af0"/>
    <w:uiPriority w:val="99"/>
    <w:rsid w:val="006C4E5E"/>
    <w:pPr>
      <w:jc w:val="left"/>
    </w:pPr>
  </w:style>
  <w:style w:type="character" w:customStyle="1" w:styleId="af0">
    <w:name w:val="コメント文字列 (文字)"/>
    <w:basedOn w:val="a0"/>
    <w:link w:val="af"/>
    <w:uiPriority w:val="99"/>
    <w:locked/>
    <w:rsid w:val="006C4E5E"/>
    <w:rPr>
      <w:rFonts w:ascii="ＭＳ 明朝" w:cs="Times New Roman"/>
      <w:kern w:val="2"/>
      <w:sz w:val="21"/>
    </w:rPr>
  </w:style>
  <w:style w:type="paragraph" w:styleId="af1">
    <w:name w:val="annotation subject"/>
    <w:basedOn w:val="af"/>
    <w:next w:val="af"/>
    <w:link w:val="af2"/>
    <w:uiPriority w:val="99"/>
    <w:rsid w:val="006C4E5E"/>
    <w:rPr>
      <w:b/>
      <w:bCs/>
    </w:rPr>
  </w:style>
  <w:style w:type="character" w:customStyle="1" w:styleId="af2">
    <w:name w:val="コメント内容 (文字)"/>
    <w:basedOn w:val="af0"/>
    <w:link w:val="af1"/>
    <w:uiPriority w:val="99"/>
    <w:locked/>
    <w:rsid w:val="006C4E5E"/>
    <w:rPr>
      <w:rFonts w:ascii="ＭＳ 明朝" w:cs="Times New Roman"/>
      <w:b/>
      <w:bCs/>
      <w:kern w:val="2"/>
      <w:sz w:val="21"/>
    </w:rPr>
  </w:style>
  <w:style w:type="paragraph" w:styleId="af3">
    <w:name w:val="Revision"/>
    <w:hidden/>
    <w:uiPriority w:val="99"/>
    <w:semiHidden/>
    <w:rsid w:val="00A85748"/>
    <w:rPr>
      <w:rFonts w:ascii="MS明朝" w:eastAsia="MS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6EC1-E757-4CA7-B88A-567FE5B0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697AC15A.dotm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2022-12-05T06:37:00Z</cp:lastPrinted>
  <dcterms:created xsi:type="dcterms:W3CDTF">2023-03-27T05:01:00Z</dcterms:created>
  <dcterms:modified xsi:type="dcterms:W3CDTF">2023-03-27T05:01:00Z</dcterms:modified>
</cp:coreProperties>
</file>