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4AE12" w14:textId="66545F7E" w:rsidR="00FB2D31" w:rsidRDefault="00ED2D7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3467DB">
        <w:rPr>
          <w:rFonts w:hint="eastAsia"/>
          <w:sz w:val="21"/>
          <w:szCs w:val="21"/>
        </w:rPr>
        <w:t>第３号</w:t>
      </w:r>
      <w:bookmarkStart w:id="0" w:name="_GoBack"/>
      <w:bookmarkEnd w:id="0"/>
      <w:r w:rsidR="00F46CF1">
        <w:rPr>
          <w:rFonts w:hint="eastAsia"/>
          <w:sz w:val="21"/>
          <w:szCs w:val="21"/>
        </w:rPr>
        <w:t>様式</w:t>
      </w:r>
      <w:r w:rsidR="00FB2D31">
        <w:rPr>
          <w:rFonts w:hint="eastAsia"/>
          <w:sz w:val="21"/>
          <w:szCs w:val="21"/>
        </w:rPr>
        <w:t>）</w:t>
      </w:r>
    </w:p>
    <w:p w14:paraId="3756F58E" w14:textId="77777777" w:rsidR="00661024" w:rsidRDefault="00ED2D7B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取下げ届</w:t>
      </w:r>
    </w:p>
    <w:p w14:paraId="1E171CBC" w14:textId="77777777" w:rsidR="006102C3" w:rsidRDefault="006102C3" w:rsidP="00ED2D7B">
      <w:pPr>
        <w:ind w:right="197"/>
        <w:jc w:val="right"/>
        <w:rPr>
          <w:sz w:val="21"/>
          <w:szCs w:val="21"/>
        </w:rPr>
      </w:pPr>
    </w:p>
    <w:p w14:paraId="77B60B18" w14:textId="77777777"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14:paraId="1DD49DC5" w14:textId="77777777" w:rsidR="00ED2D7B" w:rsidRDefault="00ED2D7B" w:rsidP="00ED2D7B">
      <w:pPr>
        <w:rPr>
          <w:sz w:val="21"/>
          <w:szCs w:val="21"/>
        </w:rPr>
      </w:pPr>
    </w:p>
    <w:p w14:paraId="00B54066" w14:textId="77777777" w:rsidR="00ED2D7B" w:rsidRDefault="00ED2D7B" w:rsidP="00923AD2">
      <w:pPr>
        <w:ind w:firstLineChars="600" w:firstLine="118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様</w:t>
      </w:r>
    </w:p>
    <w:p w14:paraId="44743483" w14:textId="77777777" w:rsidR="00ED2D7B" w:rsidRDefault="00ED2D7B" w:rsidP="008F11E5">
      <w:pPr>
        <w:ind w:firstLineChars="2300" w:firstLine="452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住所</w:t>
      </w:r>
    </w:p>
    <w:p w14:paraId="390F6CEB" w14:textId="77777777" w:rsidR="00ED2D7B" w:rsidRDefault="00ED2D7B" w:rsidP="008F11E5">
      <w:pPr>
        <w:ind w:firstLineChars="700" w:firstLine="13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B7281">
        <w:rPr>
          <w:rFonts w:hint="eastAsia"/>
          <w:sz w:val="21"/>
          <w:szCs w:val="21"/>
        </w:rPr>
        <w:t xml:space="preserve">　　　　　　　　　　　　　　　　　　氏名</w:t>
      </w:r>
    </w:p>
    <w:p w14:paraId="1FD244D2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法人にあつては、主たる事務所の所在地</w:t>
      </w:r>
    </w:p>
    <w:p w14:paraId="60A6F0C6" w14:textId="77777777" w:rsidR="00ED2D7B" w:rsidRDefault="00ED2D7B" w:rsidP="00ED2D7B">
      <w:pPr>
        <w:ind w:firstLineChars="2800" w:firstLine="5509"/>
        <w:rPr>
          <w:sz w:val="21"/>
          <w:szCs w:val="21"/>
        </w:rPr>
      </w:pPr>
      <w:r>
        <w:rPr>
          <w:rFonts w:hint="eastAsia"/>
          <w:sz w:val="21"/>
          <w:szCs w:val="21"/>
        </w:rPr>
        <w:t>並びに名称及び代表者の氏名</w:t>
      </w:r>
    </w:p>
    <w:p w14:paraId="7F6FB684" w14:textId="77777777" w:rsidR="00ED2D7B" w:rsidRDefault="00ED2D7B" w:rsidP="008F11E5">
      <w:pPr>
        <w:rPr>
          <w:sz w:val="21"/>
          <w:szCs w:val="21"/>
        </w:rPr>
      </w:pPr>
    </w:p>
    <w:p w14:paraId="7BB9D6F1" w14:textId="77777777" w:rsidR="00ED2D7B" w:rsidRDefault="00F46CF1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日付け</w:t>
      </w:r>
      <w:r w:rsidR="00925CAB">
        <w:rPr>
          <w:rFonts w:hint="eastAsia"/>
          <w:sz w:val="21"/>
          <w:szCs w:val="21"/>
        </w:rPr>
        <w:t>で</w:t>
      </w:r>
      <w:r>
        <w:rPr>
          <w:rFonts w:hint="eastAsia"/>
          <w:sz w:val="21"/>
          <w:szCs w:val="21"/>
        </w:rPr>
        <w:t xml:space="preserve">提出した　　　</w:t>
      </w:r>
      <w:r w:rsidR="00ED2D7B">
        <w:rPr>
          <w:rFonts w:hint="eastAsia"/>
          <w:sz w:val="21"/>
          <w:szCs w:val="21"/>
        </w:rPr>
        <w:t>を取り下げたいので届け出ます。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92EA8" w14:paraId="72154116" w14:textId="77777777" w:rsidTr="00492EA8">
        <w:tc>
          <w:tcPr>
            <w:tcW w:w="3020" w:type="dxa"/>
          </w:tcPr>
          <w:p w14:paraId="2377D875" w14:textId="77777777"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040" w:type="dxa"/>
            <w:gridSpan w:val="2"/>
          </w:tcPr>
          <w:p w14:paraId="47B7D28D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14:paraId="2BF25A0A" w14:textId="77777777" w:rsidTr="00492EA8">
        <w:tc>
          <w:tcPr>
            <w:tcW w:w="3020" w:type="dxa"/>
          </w:tcPr>
          <w:p w14:paraId="346EEF57" w14:textId="77777777"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040" w:type="dxa"/>
            <w:gridSpan w:val="2"/>
          </w:tcPr>
          <w:p w14:paraId="1EE0AA4F" w14:textId="77777777"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14:paraId="1C263DB4" w14:textId="77777777" w:rsidTr="001C30C0">
        <w:tc>
          <w:tcPr>
            <w:tcW w:w="3020" w:type="dxa"/>
          </w:tcPr>
          <w:p w14:paraId="0B74F419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020" w:type="dxa"/>
          </w:tcPr>
          <w:p w14:paraId="20C51AFB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020" w:type="dxa"/>
          </w:tcPr>
          <w:p w14:paraId="44A8D5FE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ED2D7B" w14:paraId="0B79CC54" w14:textId="77777777" w:rsidTr="001C30C0">
        <w:tc>
          <w:tcPr>
            <w:tcW w:w="3020" w:type="dxa"/>
          </w:tcPr>
          <w:p w14:paraId="0219E05C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020" w:type="dxa"/>
            <w:vMerge w:val="restart"/>
          </w:tcPr>
          <w:p w14:paraId="35C0E537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442646E0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ED2D7B" w14:paraId="7B831221" w14:textId="77777777" w:rsidTr="001C30C0">
        <w:tc>
          <w:tcPr>
            <w:tcW w:w="3020" w:type="dxa"/>
          </w:tcPr>
          <w:p w14:paraId="5AA07AE5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020" w:type="dxa"/>
            <w:vMerge/>
          </w:tcPr>
          <w:p w14:paraId="59978EDD" w14:textId="77777777" w:rsidR="00ED2D7B" w:rsidRDefault="00ED2D7B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26508ECD" w14:textId="77777777"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</w:tr>
      <w:tr w:rsidR="00ED2D7B" w14:paraId="20371671" w14:textId="77777777" w:rsidTr="001C30C0">
        <w:tc>
          <w:tcPr>
            <w:tcW w:w="3020" w:type="dxa"/>
          </w:tcPr>
          <w:p w14:paraId="6E5B7D03" w14:textId="77777777" w:rsidR="00ED2D7B" w:rsidRDefault="00ED2D7B" w:rsidP="00ED2D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係員印</w:t>
            </w:r>
          </w:p>
        </w:tc>
        <w:tc>
          <w:tcPr>
            <w:tcW w:w="3020" w:type="dxa"/>
            <w:vMerge/>
          </w:tcPr>
          <w:p w14:paraId="46D7D433" w14:textId="77777777" w:rsidR="00ED2D7B" w:rsidRDefault="00ED2D7B" w:rsidP="00ED2D7B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</w:tcPr>
          <w:p w14:paraId="60F488F5" w14:textId="77777777" w:rsidR="00ED2D7B" w:rsidRDefault="00ED2D7B" w:rsidP="00ED2D7B">
            <w:pPr>
              <w:ind w:firstLineChars="200" w:firstLine="39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係員印</w:t>
            </w:r>
          </w:p>
        </w:tc>
      </w:tr>
    </w:tbl>
    <w:p w14:paraId="7C64B50E" w14:textId="77777777" w:rsidR="00ED2D7B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14:paraId="3E82C948" w14:textId="77777777" w:rsidR="00661024" w:rsidRDefault="00ED2D7B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7F211D">
        <w:rPr>
          <w:rFonts w:hint="eastAsia"/>
          <w:sz w:val="21"/>
          <w:szCs w:val="21"/>
        </w:rPr>
        <w:t>※印のある欄には、記入しないでください。</w:t>
      </w:r>
    </w:p>
    <w:p w14:paraId="3A7097EA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p w14:paraId="0C80ADCC" w14:textId="77777777"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607F7A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E4AFD" w14:textId="77777777" w:rsidR="0087152B" w:rsidRDefault="0087152B" w:rsidP="00A12046">
      <w:r>
        <w:separator/>
      </w:r>
    </w:p>
  </w:endnote>
  <w:endnote w:type="continuationSeparator" w:id="0">
    <w:p w14:paraId="76E35C01" w14:textId="77777777" w:rsidR="0087152B" w:rsidRDefault="0087152B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59E3B" w14:textId="77777777" w:rsidR="0087152B" w:rsidRDefault="0087152B" w:rsidP="00A12046">
      <w:r>
        <w:separator/>
      </w:r>
    </w:p>
  </w:footnote>
  <w:footnote w:type="continuationSeparator" w:id="0">
    <w:p w14:paraId="11653A41" w14:textId="77777777" w:rsidR="0087152B" w:rsidRDefault="0087152B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31"/>
    <w:rsid w:val="001A5797"/>
    <w:rsid w:val="001E1C94"/>
    <w:rsid w:val="0034333E"/>
    <w:rsid w:val="003467DB"/>
    <w:rsid w:val="003B7281"/>
    <w:rsid w:val="00492EA8"/>
    <w:rsid w:val="004C77B3"/>
    <w:rsid w:val="004C7A96"/>
    <w:rsid w:val="005C4A52"/>
    <w:rsid w:val="005C4EBB"/>
    <w:rsid w:val="005E2BBA"/>
    <w:rsid w:val="00607F7A"/>
    <w:rsid w:val="006102C3"/>
    <w:rsid w:val="00644A92"/>
    <w:rsid w:val="00661024"/>
    <w:rsid w:val="007F211D"/>
    <w:rsid w:val="0087152B"/>
    <w:rsid w:val="008D64BD"/>
    <w:rsid w:val="00912641"/>
    <w:rsid w:val="00923AD2"/>
    <w:rsid w:val="00925CAB"/>
    <w:rsid w:val="00980EAB"/>
    <w:rsid w:val="009A5F4F"/>
    <w:rsid w:val="009E6D4C"/>
    <w:rsid w:val="00A12046"/>
    <w:rsid w:val="00AC744C"/>
    <w:rsid w:val="00C14588"/>
    <w:rsid w:val="00C30255"/>
    <w:rsid w:val="00D17DA1"/>
    <w:rsid w:val="00D3052C"/>
    <w:rsid w:val="00DF6AFC"/>
    <w:rsid w:val="00E75978"/>
    <w:rsid w:val="00ED2D7B"/>
    <w:rsid w:val="00F46CF1"/>
    <w:rsid w:val="00F90F6E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A9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2B0C4EB1.dotm</Template>
  <TotalTime>91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村田 真美</cp:lastModifiedBy>
  <cp:revision>17</cp:revision>
  <dcterms:created xsi:type="dcterms:W3CDTF">2017-02-14T05:58:00Z</dcterms:created>
  <dcterms:modified xsi:type="dcterms:W3CDTF">2021-06-10T05:15:00Z</dcterms:modified>
</cp:coreProperties>
</file>