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7" w:rsidRDefault="009B2BB7">
      <w:pPr>
        <w:adjustRightInd w:val="0"/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54"/>
        <w:gridCol w:w="273"/>
        <w:gridCol w:w="35"/>
        <w:gridCol w:w="1645"/>
        <w:gridCol w:w="315"/>
        <w:gridCol w:w="770"/>
        <w:gridCol w:w="2695"/>
        <w:gridCol w:w="1470"/>
        <w:gridCol w:w="315"/>
        <w:gridCol w:w="97"/>
        <w:gridCol w:w="20"/>
        <w:gridCol w:w="218"/>
      </w:tblGrid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5" w:type="dxa"/>
            <w:gridSpan w:val="13"/>
            <w:tcBorders>
              <w:bottom w:val="nil"/>
            </w:tcBorders>
            <w:vAlign w:val="center"/>
          </w:tcPr>
          <w:p w:rsidR="009B2BB7" w:rsidRDefault="009B2BB7">
            <w:pPr>
              <w:adjustRightInd w:val="0"/>
              <w:spacing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印鑑登録証明書交付申請書</w:t>
            </w:r>
          </w:p>
          <w:p w:rsidR="009B2BB7" w:rsidRDefault="009B2BB7">
            <w:pPr>
              <w:adjustRightInd w:val="0"/>
              <w:spacing w:before="120"/>
              <w:rPr>
                <w:kern w:val="0"/>
              </w:rPr>
            </w:pPr>
          </w:p>
          <w:p w:rsidR="009B2BB7" w:rsidRDefault="009B2BB7">
            <w:pPr>
              <w:adjustRightInd w:val="0"/>
              <w:spacing w:before="1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9B2BB7" w:rsidRDefault="009B2BB7">
            <w:pPr>
              <w:adjustRightInd w:val="0"/>
              <w:spacing w:before="120"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四街道市長　　　　様</w:t>
            </w:r>
          </w:p>
        </w:tc>
        <w:bookmarkStart w:id="0" w:name="_GoBack"/>
        <w:bookmarkEnd w:id="0"/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2BB7" w:rsidRDefault="009B2BB7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印鑑登録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732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　　　　　第　　　　　号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  <w:vAlign w:val="center"/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  <w:p w:rsidR="009B2BB7" w:rsidRDefault="009B2BB7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方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6895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  <w:p w:rsidR="009B2BB7" w:rsidRDefault="009B2BB7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日生</w:t>
            </w:r>
          </w:p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3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男</w:t>
            </w:r>
          </w:p>
          <w:p w:rsidR="009B2BB7" w:rsidRDefault="009B2BB7">
            <w:pPr>
              <w:adjustRightInd w:val="0"/>
              <w:rPr>
                <w:kern w:val="0"/>
              </w:rPr>
            </w:pPr>
          </w:p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3"/>
            <w:tcBorders>
              <w:top w:val="nil"/>
              <w:bottom w:val="nil"/>
            </w:tcBorders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B2BB7" w:rsidRDefault="009B2BB7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55"/>
                <w:kern w:val="0"/>
                <w:bdr w:val="single" w:sz="4" w:space="0" w:color="auto"/>
              </w:rPr>
              <w:t>申請</w:t>
            </w:r>
            <w:r>
              <w:rPr>
                <w:rFonts w:hint="eastAsia"/>
                <w:kern w:val="0"/>
                <w:bdr w:val="single" w:sz="4" w:space="0" w:color="auto"/>
              </w:rPr>
              <w:t>者</w:t>
            </w:r>
          </w:p>
        </w:tc>
        <w:tc>
          <w:tcPr>
            <w:tcW w:w="73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BB7" w:rsidRDefault="009B2BB7">
            <w:pPr>
              <w:adjustRightInd w:val="0"/>
              <w:spacing w:before="120"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上記の者の印鑑登録証明書　　　　　通の交付を申請します。</w:t>
            </w:r>
          </w:p>
          <w:p w:rsidR="009B2BB7" w:rsidRDefault="009B2BB7">
            <w:pPr>
              <w:adjustRightInd w:val="0"/>
              <w:spacing w:before="120"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□　</w:t>
            </w:r>
            <w:r>
              <w:rPr>
                <w:rFonts w:hint="eastAsia"/>
                <w:spacing w:val="105"/>
                <w:kern w:val="0"/>
              </w:rPr>
              <w:t>本</w:t>
            </w:r>
            <w:r>
              <w:rPr>
                <w:rFonts w:hint="eastAsia"/>
                <w:kern w:val="0"/>
              </w:rPr>
              <w:t xml:space="preserve">人　</w:t>
            </w:r>
            <w:r>
              <w:rPr>
                <w:rFonts w:hint="eastAsia"/>
                <w:spacing w:val="105"/>
                <w:kern w:val="0"/>
                <w:u w:val="single"/>
              </w:rPr>
              <w:t>住</w:t>
            </w:r>
            <w:r>
              <w:rPr>
                <w:rFonts w:hint="eastAsia"/>
                <w:kern w:val="0"/>
                <w:u w:val="single"/>
              </w:rPr>
              <w:t xml:space="preserve">所　　　　　　　　　　　　　　　　　　　</w:t>
            </w:r>
          </w:p>
          <w:p w:rsidR="009B2BB7" w:rsidRDefault="009B2BB7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□　代理人　</w:t>
            </w: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3"/>
            <w:tcBorders>
              <w:top w:val="nil"/>
              <w:bottom w:val="nil"/>
            </w:tcBorders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" w:type="dxa"/>
            <w:vMerge w:val="restart"/>
            <w:tcBorders>
              <w:top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9B2BB7" w:rsidRDefault="009B2BB7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50"/>
                <w:kern w:val="0"/>
              </w:rPr>
              <w:t>証明番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268" w:type="dxa"/>
            <w:gridSpan w:val="4"/>
            <w:vAlign w:val="center"/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770" w:type="dxa"/>
            <w:vMerge w:val="restart"/>
            <w:tcBorders>
              <w:top w:val="nil"/>
              <w:right w:val="nil"/>
            </w:tcBorders>
          </w:tcPr>
          <w:p w:rsidR="009B2BB7" w:rsidRDefault="009B2BB7">
            <w:pPr>
              <w:adjustRightInd w:val="0"/>
              <w:spacing w:after="120" w:line="360" w:lineRule="auto"/>
              <w:ind w:left="634" w:hanging="6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57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B2BB7" w:rsidRDefault="009B2BB7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spacing w:val="105"/>
                <w:kern w:val="0"/>
              </w:rPr>
              <w:t>注意事</w:t>
            </w:r>
            <w:r>
              <w:rPr>
                <w:rFonts w:hint="eastAsia"/>
                <w:kern w:val="0"/>
              </w:rPr>
              <w:t>項</w:t>
            </w:r>
          </w:p>
          <w:p w:rsidR="009B2BB7" w:rsidRDefault="009B2BB7">
            <w:pPr>
              <w:adjustRightInd w:val="0"/>
              <w:spacing w:line="360" w:lineRule="auto"/>
              <w:ind w:left="634" w:hanging="6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　太わくの中だけ書いて下さい。</w:t>
            </w:r>
          </w:p>
          <w:p w:rsidR="009B2BB7" w:rsidRDefault="009B2BB7">
            <w:pPr>
              <w:adjustRightInd w:val="0"/>
              <w:spacing w:line="360" w:lineRule="auto"/>
              <w:ind w:left="634" w:hanging="6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　印鑑登録証を必ず添えて申請して下さい。</w:t>
            </w:r>
          </w:p>
          <w:p w:rsidR="009B2BB7" w:rsidRDefault="009B2BB7">
            <w:pPr>
              <w:adjustRightInd w:val="0"/>
              <w:spacing w:line="360" w:lineRule="auto"/>
              <w:ind w:left="634" w:hanging="6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代理人によるときでも、「委任の旨を証する書面」は必要ありません。</w:t>
            </w:r>
          </w:p>
          <w:p w:rsidR="009B2BB7" w:rsidRDefault="009B2BB7">
            <w:pPr>
              <w:adjustRightInd w:val="0"/>
              <w:spacing w:after="120" w:line="360" w:lineRule="auto"/>
              <w:ind w:left="634" w:hanging="6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　登録印鑑は必要ありません。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" w:type="dxa"/>
            <w:vMerge/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4" w:type="dxa"/>
            <w:vMerge/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B2BB7" w:rsidRDefault="009B2BB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770" w:type="dxa"/>
            <w:vMerge/>
            <w:tcBorders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77" w:type="dxa"/>
            <w:gridSpan w:val="4"/>
            <w:vMerge/>
            <w:tcBorders>
              <w:left w:val="nil"/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" w:type="dxa"/>
            <w:vMerge/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4" w:type="dxa"/>
            <w:vMerge/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B2BB7" w:rsidRDefault="009B2BB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770" w:type="dxa"/>
            <w:vMerge/>
            <w:tcBorders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77" w:type="dxa"/>
            <w:gridSpan w:val="4"/>
            <w:vMerge/>
            <w:tcBorders>
              <w:left w:val="nil"/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218" w:type="dxa"/>
            <w:vMerge/>
            <w:tcBorders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4" w:type="dxa"/>
            <w:vMerge/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268" w:type="dxa"/>
            <w:gridSpan w:val="4"/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70" w:type="dxa"/>
            <w:vMerge/>
            <w:tcBorders>
              <w:bottom w:val="nil"/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457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3"/>
            <w:tcBorders>
              <w:top w:val="nil"/>
              <w:bottom w:val="nil"/>
            </w:tcBorders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25" w:type="dxa"/>
            <w:gridSpan w:val="5"/>
            <w:tcBorders>
              <w:top w:val="nil"/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手数料　　　　　円</w:t>
            </w:r>
          </w:p>
          <w:p w:rsidR="009B2BB7" w:rsidRDefault="009B2BB7">
            <w:pPr>
              <w:adjustRightInd w:val="0"/>
              <w:rPr>
                <w:kern w:val="0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9B2BB7" w:rsidRDefault="009B2BB7">
            <w:pPr>
              <w:adjustRightInd w:val="0"/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spacing w:val="540"/>
                <w:kern w:val="0"/>
              </w:rPr>
              <w:t>証</w:t>
            </w:r>
            <w:r>
              <w:rPr>
                <w:rFonts w:hint="eastAsia"/>
                <w:kern w:val="0"/>
              </w:rPr>
              <w:t>紙レジスター</w:t>
            </w:r>
          </w:p>
        </w:tc>
        <w:tc>
          <w:tcPr>
            <w:tcW w:w="335" w:type="dxa"/>
            <w:gridSpan w:val="3"/>
            <w:tcBorders>
              <w:top w:val="nil"/>
              <w:bottom w:val="nil"/>
            </w:tcBorders>
          </w:tcPr>
          <w:p w:rsidR="009B2BB7" w:rsidRDefault="009B2BB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B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3"/>
            <w:tcBorders>
              <w:top w:val="nil"/>
            </w:tcBorders>
          </w:tcPr>
          <w:p w:rsidR="009B2BB7" w:rsidRDefault="009B2BB7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9B2BB7" w:rsidRDefault="009B2BB7">
      <w:pPr>
        <w:adjustRightInd w:val="0"/>
        <w:rPr>
          <w:kern w:val="0"/>
        </w:rPr>
      </w:pPr>
    </w:p>
    <w:sectPr w:rsidR="009B2B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B7" w:rsidRDefault="009B2BB7" w:rsidP="00460529">
      <w:r>
        <w:separator/>
      </w:r>
    </w:p>
  </w:endnote>
  <w:endnote w:type="continuationSeparator" w:id="0">
    <w:p w:rsidR="009B2BB7" w:rsidRDefault="009B2BB7" w:rsidP="0046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B7" w:rsidRDefault="009B2BB7" w:rsidP="00460529">
      <w:r>
        <w:separator/>
      </w:r>
    </w:p>
  </w:footnote>
  <w:footnote w:type="continuationSeparator" w:id="0">
    <w:p w:rsidR="009B2BB7" w:rsidRDefault="009B2BB7" w:rsidP="00460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7"/>
    <w:rsid w:val="0034798C"/>
    <w:rsid w:val="00460529"/>
    <w:rsid w:val="00627C0B"/>
    <w:rsid w:val="009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CCCDBB57.dotm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様式第8号(第6条)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2019-08-22T02:25:00Z</dcterms:created>
  <dc:creator>(株)ぎょうせい</dc:creator>
  <cp:lastModifiedBy>古東 克敏</cp:lastModifiedBy>
  <dcterms:modified xsi:type="dcterms:W3CDTF">2019-08-22T02:25:00Z</dcterms:modified>
  <cp:revision>2</cp:revision>
  <dc:title>様式第8号(第6条)</dc:title>
</cp:coreProperties>
</file>