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62E" w:rsidRPr="00E41601" w:rsidRDefault="00806753" w:rsidP="00E713DE">
      <w:pPr>
        <w:ind w:left="692" w:rightChars="196" w:right="452" w:hangingChars="300" w:hanging="692"/>
      </w:pPr>
      <w:r w:rsidRPr="00E41601">
        <w:rPr>
          <w:rFonts w:hint="eastAsia"/>
        </w:rPr>
        <w:t>様式第</w:t>
      </w:r>
      <w:r w:rsidR="00C91D2E" w:rsidRPr="00E41601">
        <w:rPr>
          <w:rFonts w:hint="eastAsia"/>
        </w:rPr>
        <w:t>７</w:t>
      </w:r>
      <w:r w:rsidR="00363667" w:rsidRPr="00E41601">
        <w:rPr>
          <w:rFonts w:hint="eastAsia"/>
        </w:rPr>
        <w:t>号（</w:t>
      </w:r>
      <w:r w:rsidR="006D0A34" w:rsidRPr="00E41601">
        <w:rPr>
          <w:rFonts w:hint="eastAsia"/>
        </w:rPr>
        <w:t>第</w:t>
      </w:r>
      <w:r w:rsidR="00E713DE" w:rsidRPr="00E41601">
        <w:rPr>
          <w:rFonts w:hint="eastAsia"/>
        </w:rPr>
        <w:t>１１</w:t>
      </w:r>
      <w:r w:rsidR="00363667" w:rsidRPr="00E41601">
        <w:rPr>
          <w:rFonts w:hint="eastAsia"/>
        </w:rPr>
        <w:t>条第</w:t>
      </w:r>
      <w:r w:rsidR="00E713DE" w:rsidRPr="00E41601">
        <w:rPr>
          <w:rFonts w:hint="eastAsia"/>
        </w:rPr>
        <w:t>２</w:t>
      </w:r>
      <w:r w:rsidR="00363667" w:rsidRPr="00E41601">
        <w:rPr>
          <w:rFonts w:hint="eastAsia"/>
        </w:rPr>
        <w:t xml:space="preserve">項）　　　　　　　　　　　　　　　　　　　　　　　　　　</w:t>
      </w:r>
    </w:p>
    <w:p w:rsidR="00DD262E" w:rsidRPr="00E41601" w:rsidRDefault="00363667" w:rsidP="00363667">
      <w:pPr>
        <w:ind w:rightChars="196" w:right="452" w:firstLineChars="3200" w:firstLine="7386"/>
      </w:pPr>
      <w:r w:rsidRPr="00E41601">
        <w:rPr>
          <w:rFonts w:hint="eastAsia"/>
        </w:rPr>
        <w:t xml:space="preserve">年　　月　　日　</w:t>
      </w:r>
    </w:p>
    <w:p w:rsidR="00DD262E" w:rsidRPr="00E41601" w:rsidRDefault="00DD262E" w:rsidP="008316A0">
      <w:pPr>
        <w:ind w:left="692" w:rightChars="196" w:right="452" w:hangingChars="300" w:hanging="692"/>
      </w:pPr>
    </w:p>
    <w:p w:rsidR="00DD262E" w:rsidRPr="00E41601" w:rsidRDefault="00363667" w:rsidP="008316A0">
      <w:pPr>
        <w:ind w:left="692" w:rightChars="196" w:right="452" w:hangingChars="300" w:hanging="692"/>
      </w:pPr>
      <w:r w:rsidRPr="00E41601">
        <w:rPr>
          <w:rFonts w:hint="eastAsia"/>
        </w:rPr>
        <w:t xml:space="preserve">　四街道市長　　　　　　様</w:t>
      </w:r>
    </w:p>
    <w:p w:rsidR="00363667" w:rsidRPr="00E41601" w:rsidRDefault="00363667" w:rsidP="008316A0">
      <w:pPr>
        <w:ind w:left="692" w:rightChars="196" w:right="452" w:hangingChars="300" w:hanging="692"/>
      </w:pPr>
      <w:r w:rsidRPr="00E41601">
        <w:rPr>
          <w:rFonts w:hint="eastAsia"/>
        </w:rPr>
        <w:t xml:space="preserve">　　　　　　　　　　　　　　　　　</w:t>
      </w:r>
      <w:r w:rsidR="0016251A" w:rsidRPr="00E41601">
        <w:rPr>
          <w:rFonts w:hint="eastAsia"/>
        </w:rPr>
        <w:t xml:space="preserve">　　</w:t>
      </w:r>
      <w:r w:rsidRPr="00E41601">
        <w:rPr>
          <w:rFonts w:hint="eastAsia"/>
        </w:rPr>
        <w:t xml:space="preserve">　　　　　　　</w:t>
      </w:r>
      <w:r w:rsidR="00541392" w:rsidRPr="00E41601">
        <w:rPr>
          <w:rFonts w:hint="eastAsia"/>
        </w:rPr>
        <w:t>住</w:t>
      </w:r>
      <w:r w:rsidRPr="00E41601">
        <w:rPr>
          <w:rFonts w:hint="eastAsia"/>
        </w:rPr>
        <w:t xml:space="preserve">　　所</w:t>
      </w:r>
      <w:r w:rsidR="00C91D2E" w:rsidRPr="00E41601">
        <w:rPr>
          <w:rFonts w:hint="eastAsia"/>
        </w:rPr>
        <w:t xml:space="preserve">　　　　　　　　　　</w:t>
      </w:r>
    </w:p>
    <w:p w:rsidR="00363667" w:rsidRPr="00E41601" w:rsidRDefault="00363667" w:rsidP="0016251A">
      <w:pPr>
        <w:ind w:rightChars="196" w:right="452" w:firstLineChars="2200" w:firstLine="5078"/>
      </w:pPr>
      <w:r w:rsidRPr="00E41601">
        <w:rPr>
          <w:rFonts w:hint="eastAsia"/>
        </w:rPr>
        <w:t>申請者</w:t>
      </w:r>
      <w:r w:rsidR="00C91D2E" w:rsidRPr="00E41601">
        <w:rPr>
          <w:rFonts w:hint="eastAsia"/>
        </w:rPr>
        <w:t xml:space="preserve">　</w:t>
      </w:r>
      <w:r w:rsidR="00D100DE" w:rsidRPr="00E41601">
        <w:rPr>
          <w:rFonts w:hint="eastAsia"/>
        </w:rPr>
        <w:t xml:space="preserve">氏　　名　　　　　　　　　　</w:t>
      </w:r>
    </w:p>
    <w:p w:rsidR="00DD262E" w:rsidRPr="00E41601" w:rsidRDefault="00363667" w:rsidP="008316A0">
      <w:pPr>
        <w:ind w:left="692" w:rightChars="196" w:right="452" w:hangingChars="300" w:hanging="692"/>
      </w:pPr>
      <w:r w:rsidRPr="00E41601">
        <w:rPr>
          <w:rFonts w:hint="eastAsia"/>
        </w:rPr>
        <w:t xml:space="preserve">　　　　　　　　　　　　　　　　　　　　　　　　</w:t>
      </w:r>
      <w:r w:rsidR="0016251A" w:rsidRPr="00E41601">
        <w:rPr>
          <w:rFonts w:hint="eastAsia"/>
        </w:rPr>
        <w:t xml:space="preserve">　　</w:t>
      </w:r>
      <w:r w:rsidR="00D100DE" w:rsidRPr="00E41601">
        <w:rPr>
          <w:rFonts w:hint="eastAsia"/>
        </w:rPr>
        <w:t>連</w:t>
      </w:r>
      <w:r w:rsidR="00D100DE" w:rsidRPr="00E41601">
        <w:rPr>
          <w:rFonts w:hint="eastAsia"/>
        </w:rPr>
        <w:t xml:space="preserve"> </w:t>
      </w:r>
      <w:r w:rsidR="00D100DE" w:rsidRPr="00E41601">
        <w:rPr>
          <w:rFonts w:hint="eastAsia"/>
        </w:rPr>
        <w:t>絡</w:t>
      </w:r>
      <w:r w:rsidR="00D100DE" w:rsidRPr="00E41601">
        <w:rPr>
          <w:rFonts w:hint="eastAsia"/>
        </w:rPr>
        <w:t xml:space="preserve"> </w:t>
      </w:r>
      <w:r w:rsidR="00D100DE" w:rsidRPr="00E41601">
        <w:rPr>
          <w:rFonts w:hint="eastAsia"/>
        </w:rPr>
        <w:t>先</w:t>
      </w:r>
      <w:r w:rsidR="000076F7" w:rsidRPr="00E41601">
        <w:rPr>
          <w:rFonts w:hint="eastAsia"/>
        </w:rPr>
        <w:t xml:space="preserve">　　　　　　　　　　</w:t>
      </w:r>
    </w:p>
    <w:p w:rsidR="00541392" w:rsidRPr="00E41601" w:rsidRDefault="00541392" w:rsidP="008316A0">
      <w:pPr>
        <w:ind w:left="692" w:rightChars="196" w:right="452" w:hangingChars="300" w:hanging="692"/>
      </w:pPr>
    </w:p>
    <w:p w:rsidR="00363667" w:rsidRPr="00E41601" w:rsidRDefault="00541392" w:rsidP="00541392">
      <w:pPr>
        <w:ind w:left="692" w:rightChars="196" w:right="452" w:hangingChars="300" w:hanging="692"/>
        <w:jc w:val="center"/>
      </w:pPr>
      <w:r w:rsidRPr="00E41601">
        <w:rPr>
          <w:rFonts w:hint="eastAsia"/>
        </w:rPr>
        <w:t>四街道市意思疎通支援者</w:t>
      </w:r>
      <w:r w:rsidR="00380C9E" w:rsidRPr="00E41601">
        <w:rPr>
          <w:rFonts w:hint="eastAsia"/>
        </w:rPr>
        <w:t>派遣申請書</w:t>
      </w:r>
    </w:p>
    <w:p w:rsidR="00363667" w:rsidRPr="00E41601" w:rsidRDefault="00363667" w:rsidP="00363667">
      <w:pPr>
        <w:ind w:left="692" w:rightChars="196" w:right="452" w:hangingChars="300" w:hanging="692"/>
        <w:jc w:val="center"/>
      </w:pPr>
    </w:p>
    <w:p w:rsidR="00460E7D" w:rsidRPr="00E41601" w:rsidRDefault="00541392" w:rsidP="00967775">
      <w:pPr>
        <w:ind w:left="141" w:rightChars="196" w:right="452" w:hangingChars="61" w:hanging="141"/>
      </w:pPr>
      <w:r w:rsidRPr="00E41601">
        <w:rPr>
          <w:rFonts w:hint="eastAsia"/>
        </w:rPr>
        <w:t xml:space="preserve">　四街道市意思疎通支援</w:t>
      </w:r>
      <w:r w:rsidR="00FA082D" w:rsidRPr="00E41601">
        <w:rPr>
          <w:rFonts w:hint="eastAsia"/>
        </w:rPr>
        <w:t>事業</w:t>
      </w:r>
      <w:r w:rsidRPr="00E41601">
        <w:rPr>
          <w:rFonts w:hint="eastAsia"/>
        </w:rPr>
        <w:t>実施要綱第</w:t>
      </w:r>
      <w:r w:rsidR="00FA082D" w:rsidRPr="00E41601">
        <w:rPr>
          <w:rFonts w:hint="eastAsia"/>
        </w:rPr>
        <w:t>１１</w:t>
      </w:r>
      <w:r w:rsidRPr="00E41601">
        <w:rPr>
          <w:rFonts w:hint="eastAsia"/>
        </w:rPr>
        <w:t>条</w:t>
      </w:r>
      <w:r w:rsidR="00FA082D" w:rsidRPr="00E41601">
        <w:rPr>
          <w:rFonts w:hint="eastAsia"/>
        </w:rPr>
        <w:t>第２項</w:t>
      </w:r>
      <w:r w:rsidRPr="00E41601">
        <w:rPr>
          <w:rFonts w:hint="eastAsia"/>
        </w:rPr>
        <w:t>の規定により、</w:t>
      </w:r>
      <w:r w:rsidR="00460E7D" w:rsidRPr="00E41601">
        <w:rPr>
          <w:rFonts w:hint="eastAsia"/>
        </w:rPr>
        <w:t>次</w:t>
      </w:r>
      <w:r w:rsidR="00380C9E" w:rsidRPr="00E41601">
        <w:rPr>
          <w:rFonts w:hint="eastAsia"/>
        </w:rPr>
        <w:t>のとおり意思疎通</w:t>
      </w:r>
    </w:p>
    <w:p w:rsidR="00DD262E" w:rsidRPr="00E41601" w:rsidRDefault="00380C9E" w:rsidP="00967775">
      <w:pPr>
        <w:ind w:left="141" w:rightChars="196" w:right="452" w:hangingChars="61" w:hanging="141"/>
      </w:pPr>
      <w:r w:rsidRPr="00E41601">
        <w:rPr>
          <w:rFonts w:hint="eastAsia"/>
        </w:rPr>
        <w:t>支援者（手話通訳者・要約筆記者）の派遣を申請します</w:t>
      </w:r>
      <w:r w:rsidR="00363667" w:rsidRPr="00E41601">
        <w:rPr>
          <w:rFonts w:hint="eastAsia"/>
        </w:rPr>
        <w:t>。</w:t>
      </w:r>
    </w:p>
    <w:p w:rsidR="007B32D4" w:rsidRPr="00E41601" w:rsidRDefault="007B32D4" w:rsidP="007B32D4">
      <w:pPr>
        <w:pStyle w:val="a7"/>
      </w:pPr>
    </w:p>
    <w:tbl>
      <w:tblPr>
        <w:tblW w:w="98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19"/>
        <w:gridCol w:w="2250"/>
        <w:gridCol w:w="5825"/>
      </w:tblGrid>
      <w:tr w:rsidR="00380C9E" w:rsidRPr="00E41601" w:rsidTr="00380C9E">
        <w:trPr>
          <w:cantSplit/>
          <w:trHeight w:val="1077"/>
        </w:trPr>
        <w:tc>
          <w:tcPr>
            <w:tcW w:w="1819" w:type="dxa"/>
            <w:vAlign w:val="center"/>
          </w:tcPr>
          <w:p w:rsidR="00380C9E" w:rsidRPr="00E41601" w:rsidRDefault="00FA082D" w:rsidP="00FA082D">
            <w:pPr>
              <w:jc w:val="distribute"/>
              <w:rPr>
                <w:color w:val="000000" w:themeColor="text1"/>
              </w:rPr>
            </w:pPr>
            <w:r w:rsidRPr="00E41601">
              <w:rPr>
                <w:rFonts w:hint="eastAsia"/>
                <w:color w:val="000000" w:themeColor="text1"/>
                <w:kern w:val="0"/>
              </w:rPr>
              <w:t>派遣日時</w:t>
            </w:r>
          </w:p>
        </w:tc>
        <w:tc>
          <w:tcPr>
            <w:tcW w:w="8075" w:type="dxa"/>
            <w:gridSpan w:val="2"/>
            <w:vAlign w:val="center"/>
          </w:tcPr>
          <w:p w:rsidR="00380C9E" w:rsidRPr="00E41601" w:rsidRDefault="00380C9E" w:rsidP="00557E90">
            <w:pPr>
              <w:jc w:val="left"/>
            </w:pPr>
            <w:r w:rsidRPr="00E41601">
              <w:rPr>
                <w:rFonts w:hint="eastAsia"/>
              </w:rPr>
              <w:t xml:space="preserve">　　　　　　　　　　　　　　　　　　　　　　　時　　　分から</w:t>
            </w:r>
          </w:p>
          <w:p w:rsidR="00380C9E" w:rsidRPr="00E41601" w:rsidRDefault="00380C9E" w:rsidP="00557E90">
            <w:pPr>
              <w:jc w:val="left"/>
            </w:pPr>
            <w:r w:rsidRPr="00E41601">
              <w:rPr>
                <w:rFonts w:hint="eastAsia"/>
              </w:rPr>
              <w:t xml:space="preserve">　　　　　年　　　月　　　日（　　）</w:t>
            </w:r>
          </w:p>
          <w:p w:rsidR="00380C9E" w:rsidRPr="00E41601" w:rsidRDefault="00380C9E" w:rsidP="00557E90">
            <w:pPr>
              <w:jc w:val="left"/>
            </w:pPr>
            <w:r w:rsidRPr="00E41601">
              <w:rPr>
                <w:rFonts w:hint="eastAsia"/>
              </w:rPr>
              <w:t xml:space="preserve">　　　　　　　　　　　　　　　　　　　　　　　時　　　分まで</w:t>
            </w:r>
          </w:p>
        </w:tc>
      </w:tr>
      <w:tr w:rsidR="00380C9E" w:rsidRPr="00E41601" w:rsidTr="00380C9E">
        <w:trPr>
          <w:trHeight w:val="737"/>
        </w:trPr>
        <w:tc>
          <w:tcPr>
            <w:tcW w:w="1819" w:type="dxa"/>
            <w:vMerge w:val="restart"/>
            <w:tcBorders>
              <w:top w:val="single" w:sz="4" w:space="0" w:color="auto"/>
            </w:tcBorders>
            <w:vAlign w:val="center"/>
          </w:tcPr>
          <w:p w:rsidR="00380C9E" w:rsidRPr="00E41601" w:rsidRDefault="00FA082D" w:rsidP="00FA082D">
            <w:pPr>
              <w:jc w:val="distribute"/>
            </w:pPr>
            <w:r w:rsidRPr="00E41601">
              <w:rPr>
                <w:rFonts w:hint="eastAsia"/>
              </w:rPr>
              <w:t>派遣場所</w:t>
            </w:r>
            <w:r w:rsidR="00380C9E" w:rsidRPr="00E41601">
              <w:rPr>
                <w:rFonts w:hint="eastAsia"/>
              </w:rPr>
              <w:t>等</w:t>
            </w:r>
          </w:p>
        </w:tc>
        <w:tc>
          <w:tcPr>
            <w:tcW w:w="2250" w:type="dxa"/>
            <w:tcBorders>
              <w:top w:val="single" w:sz="4" w:space="0" w:color="auto"/>
              <w:bottom w:val="nil"/>
            </w:tcBorders>
            <w:vAlign w:val="center"/>
          </w:tcPr>
          <w:p w:rsidR="00380C9E" w:rsidRPr="00E41601" w:rsidRDefault="00380C9E" w:rsidP="00380C9E">
            <w:pPr>
              <w:jc w:val="distribute"/>
            </w:pPr>
            <w:r w:rsidRPr="00E41601">
              <w:rPr>
                <w:rFonts w:hint="eastAsia"/>
              </w:rPr>
              <w:t>名称</w:t>
            </w:r>
          </w:p>
        </w:tc>
        <w:tc>
          <w:tcPr>
            <w:tcW w:w="5825" w:type="dxa"/>
            <w:tcBorders>
              <w:top w:val="single" w:sz="4" w:space="0" w:color="auto"/>
              <w:bottom w:val="nil"/>
            </w:tcBorders>
          </w:tcPr>
          <w:p w:rsidR="00380C9E" w:rsidRPr="00E41601" w:rsidRDefault="00380C9E" w:rsidP="00541392"/>
        </w:tc>
      </w:tr>
      <w:tr w:rsidR="00380C9E" w:rsidRPr="00E41601" w:rsidTr="00380C9E">
        <w:trPr>
          <w:trHeight w:val="737"/>
        </w:trPr>
        <w:tc>
          <w:tcPr>
            <w:tcW w:w="1819" w:type="dxa"/>
            <w:vMerge/>
            <w:vAlign w:val="center"/>
          </w:tcPr>
          <w:p w:rsidR="00380C9E" w:rsidRPr="00E41601" w:rsidRDefault="00380C9E" w:rsidP="008A37A3">
            <w:pPr>
              <w:jc w:val="distribute"/>
            </w:pPr>
          </w:p>
        </w:tc>
        <w:tc>
          <w:tcPr>
            <w:tcW w:w="2250" w:type="dxa"/>
            <w:tcBorders>
              <w:bottom w:val="nil"/>
            </w:tcBorders>
          </w:tcPr>
          <w:p w:rsidR="00380C9E" w:rsidRPr="00E41601" w:rsidRDefault="00380C9E" w:rsidP="00380C9E">
            <w:pPr>
              <w:spacing w:line="480" w:lineRule="auto"/>
              <w:jc w:val="distribute"/>
            </w:pPr>
            <w:r w:rsidRPr="00E41601">
              <w:rPr>
                <w:rFonts w:hint="eastAsia"/>
              </w:rPr>
              <w:t>所在地</w:t>
            </w:r>
          </w:p>
        </w:tc>
        <w:tc>
          <w:tcPr>
            <w:tcW w:w="5825" w:type="dxa"/>
            <w:tcBorders>
              <w:bottom w:val="nil"/>
            </w:tcBorders>
          </w:tcPr>
          <w:p w:rsidR="00380C9E" w:rsidRPr="00E41601" w:rsidRDefault="00380C9E" w:rsidP="00194D1E">
            <w:pPr>
              <w:spacing w:line="480" w:lineRule="auto"/>
            </w:pPr>
          </w:p>
        </w:tc>
      </w:tr>
      <w:tr w:rsidR="00FA082D" w:rsidRPr="00E41601" w:rsidTr="00124B66">
        <w:trPr>
          <w:trHeight w:val="737"/>
        </w:trPr>
        <w:tc>
          <w:tcPr>
            <w:tcW w:w="1819" w:type="dxa"/>
            <w:vMerge/>
            <w:vAlign w:val="center"/>
          </w:tcPr>
          <w:p w:rsidR="00FA082D" w:rsidRPr="00E41601" w:rsidRDefault="00FA082D" w:rsidP="008A37A3">
            <w:pPr>
              <w:jc w:val="distribute"/>
            </w:pPr>
          </w:p>
        </w:tc>
        <w:tc>
          <w:tcPr>
            <w:tcW w:w="2250" w:type="dxa"/>
            <w:tcBorders>
              <w:bottom w:val="single" w:sz="4" w:space="0" w:color="auto"/>
            </w:tcBorders>
            <w:vAlign w:val="center"/>
          </w:tcPr>
          <w:p w:rsidR="00124B66" w:rsidRPr="00E41601" w:rsidRDefault="00124B66" w:rsidP="00124B66">
            <w:pPr>
              <w:jc w:val="distribute"/>
            </w:pPr>
            <w:r w:rsidRPr="00E41601">
              <w:rPr>
                <w:rFonts w:hint="eastAsia"/>
              </w:rPr>
              <w:t>電話番号</w:t>
            </w:r>
          </w:p>
          <w:p w:rsidR="00124B66" w:rsidRPr="00E41601" w:rsidRDefault="00124B66" w:rsidP="00124B66">
            <w:pPr>
              <w:jc w:val="distribute"/>
            </w:pPr>
            <w:r w:rsidRPr="00E41601">
              <w:rPr>
                <w:rFonts w:hint="eastAsia"/>
              </w:rPr>
              <w:t>ＦＡＸ番号</w:t>
            </w:r>
          </w:p>
          <w:p w:rsidR="00FA082D" w:rsidRPr="00E41601" w:rsidRDefault="00124B66" w:rsidP="00124B66">
            <w:pPr>
              <w:jc w:val="distribute"/>
            </w:pPr>
            <w:r w:rsidRPr="00E41601">
              <w:rPr>
                <w:rFonts w:hint="eastAsia"/>
              </w:rPr>
              <w:t>メールアドレス</w:t>
            </w:r>
          </w:p>
        </w:tc>
        <w:tc>
          <w:tcPr>
            <w:tcW w:w="5825" w:type="dxa"/>
            <w:tcBorders>
              <w:bottom w:val="single" w:sz="4" w:space="0" w:color="auto"/>
            </w:tcBorders>
          </w:tcPr>
          <w:p w:rsidR="00FA082D" w:rsidRPr="00E41601" w:rsidRDefault="00FA082D" w:rsidP="00194D1E">
            <w:pPr>
              <w:spacing w:line="480" w:lineRule="auto"/>
            </w:pPr>
          </w:p>
        </w:tc>
      </w:tr>
      <w:tr w:rsidR="00380C9E" w:rsidRPr="00E41601" w:rsidTr="00FA082D">
        <w:trPr>
          <w:trHeight w:val="737"/>
        </w:trPr>
        <w:tc>
          <w:tcPr>
            <w:tcW w:w="1819" w:type="dxa"/>
            <w:vMerge/>
            <w:vAlign w:val="center"/>
          </w:tcPr>
          <w:p w:rsidR="00380C9E" w:rsidRPr="00E41601" w:rsidRDefault="00380C9E" w:rsidP="008A37A3">
            <w:pPr>
              <w:jc w:val="distribute"/>
            </w:pPr>
          </w:p>
        </w:tc>
        <w:tc>
          <w:tcPr>
            <w:tcW w:w="2250" w:type="dxa"/>
            <w:tcBorders>
              <w:top w:val="single" w:sz="4" w:space="0" w:color="auto"/>
            </w:tcBorders>
          </w:tcPr>
          <w:p w:rsidR="00380C9E" w:rsidRPr="00E41601" w:rsidRDefault="00380C9E" w:rsidP="00380C9E">
            <w:pPr>
              <w:spacing w:line="360" w:lineRule="auto"/>
              <w:jc w:val="distribute"/>
            </w:pPr>
            <w:r w:rsidRPr="00E41601">
              <w:rPr>
                <w:rFonts w:hint="eastAsia"/>
              </w:rPr>
              <w:t>待ち合わせ時間</w:t>
            </w:r>
          </w:p>
        </w:tc>
        <w:tc>
          <w:tcPr>
            <w:tcW w:w="5825" w:type="dxa"/>
            <w:tcBorders>
              <w:top w:val="single" w:sz="4" w:space="0" w:color="auto"/>
            </w:tcBorders>
          </w:tcPr>
          <w:p w:rsidR="00380C9E" w:rsidRPr="00E41601" w:rsidRDefault="00380C9E" w:rsidP="004739FF"/>
        </w:tc>
      </w:tr>
      <w:tr w:rsidR="00C91D2E" w:rsidRPr="00E41601" w:rsidTr="00FA082D">
        <w:trPr>
          <w:trHeight w:val="1139"/>
        </w:trPr>
        <w:tc>
          <w:tcPr>
            <w:tcW w:w="1819" w:type="dxa"/>
            <w:tcBorders>
              <w:top w:val="single" w:sz="4" w:space="0" w:color="auto"/>
              <w:bottom w:val="single" w:sz="4" w:space="0" w:color="auto"/>
            </w:tcBorders>
          </w:tcPr>
          <w:p w:rsidR="00CD002E" w:rsidRPr="00E41601" w:rsidRDefault="00C91D2E" w:rsidP="00CD002E">
            <w:pPr>
              <w:spacing w:line="480" w:lineRule="auto"/>
              <w:jc w:val="distribute"/>
              <w:rPr>
                <w:kern w:val="0"/>
              </w:rPr>
            </w:pPr>
            <w:r w:rsidRPr="00E41601">
              <w:rPr>
                <w:rFonts w:hint="eastAsia"/>
                <w:kern w:val="0"/>
              </w:rPr>
              <w:t>派遣対象の</w:t>
            </w:r>
          </w:p>
          <w:p w:rsidR="00C91D2E" w:rsidRPr="00E41601" w:rsidRDefault="00C91D2E" w:rsidP="00CD002E">
            <w:pPr>
              <w:spacing w:line="480" w:lineRule="auto"/>
              <w:jc w:val="distribute"/>
              <w:rPr>
                <w:kern w:val="0"/>
              </w:rPr>
            </w:pPr>
            <w:r w:rsidRPr="00E41601">
              <w:rPr>
                <w:rFonts w:hint="eastAsia"/>
                <w:kern w:val="0"/>
              </w:rPr>
              <w:t>聴覚障害者等</w:t>
            </w:r>
          </w:p>
        </w:tc>
        <w:tc>
          <w:tcPr>
            <w:tcW w:w="807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1D2E" w:rsidRPr="00E41601" w:rsidRDefault="00C91D2E" w:rsidP="00C91D2E"/>
        </w:tc>
      </w:tr>
      <w:tr w:rsidR="00FA082D" w:rsidRPr="00E41601" w:rsidTr="00FA082D">
        <w:trPr>
          <w:trHeight w:val="1139"/>
        </w:trPr>
        <w:tc>
          <w:tcPr>
            <w:tcW w:w="18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082D" w:rsidRPr="00E41601" w:rsidRDefault="00FA082D" w:rsidP="00FA082D">
            <w:pPr>
              <w:spacing w:line="480" w:lineRule="auto"/>
              <w:jc w:val="distribute"/>
              <w:rPr>
                <w:kern w:val="0"/>
              </w:rPr>
            </w:pPr>
            <w:r w:rsidRPr="00E41601">
              <w:rPr>
                <w:rFonts w:hint="eastAsia"/>
                <w:kern w:val="0"/>
              </w:rPr>
              <w:t>派遣内容</w:t>
            </w:r>
          </w:p>
        </w:tc>
        <w:tc>
          <w:tcPr>
            <w:tcW w:w="807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082D" w:rsidRPr="00E41601" w:rsidRDefault="00FA082D" w:rsidP="00C91D2E"/>
        </w:tc>
      </w:tr>
      <w:tr w:rsidR="00D11569" w:rsidRPr="00B81D3E" w:rsidTr="009E413E">
        <w:trPr>
          <w:trHeight w:val="1134"/>
        </w:trPr>
        <w:tc>
          <w:tcPr>
            <w:tcW w:w="18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1569" w:rsidRPr="00B81D3E" w:rsidRDefault="00D11569" w:rsidP="00D11569">
            <w:pPr>
              <w:spacing w:line="600" w:lineRule="auto"/>
              <w:jc w:val="distribute"/>
            </w:pPr>
            <w:r w:rsidRPr="00E41601">
              <w:rPr>
                <w:rFonts w:hint="eastAsia"/>
              </w:rPr>
              <w:t>その他</w:t>
            </w:r>
            <w:bookmarkStart w:id="0" w:name="_GoBack"/>
            <w:bookmarkEnd w:id="0"/>
          </w:p>
        </w:tc>
        <w:tc>
          <w:tcPr>
            <w:tcW w:w="80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569" w:rsidRPr="00B81D3E" w:rsidRDefault="00D11569" w:rsidP="00557E90"/>
        </w:tc>
      </w:tr>
    </w:tbl>
    <w:p w:rsidR="00D86E82" w:rsidRPr="00D86E82" w:rsidRDefault="00D86E82" w:rsidP="00460E7D">
      <w:pPr>
        <w:ind w:rightChars="196" w:right="452"/>
        <w:rPr>
          <w:sz w:val="21"/>
        </w:rPr>
      </w:pPr>
    </w:p>
    <w:sectPr w:rsidR="00D86E82" w:rsidRPr="00D86E82" w:rsidSect="00C579FA">
      <w:headerReference w:type="default" r:id="rId9"/>
      <w:pgSz w:w="11906" w:h="16838" w:code="9"/>
      <w:pgMar w:top="1418" w:right="794" w:bottom="737" w:left="1418" w:header="851" w:footer="992" w:gutter="0"/>
      <w:cols w:space="425"/>
      <w:docGrid w:type="linesAndChars" w:linePitch="407" w:charSpace="221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0C9E" w:rsidRDefault="00380C9E">
      <w:r>
        <w:separator/>
      </w:r>
    </w:p>
  </w:endnote>
  <w:endnote w:type="continuationSeparator" w:id="0">
    <w:p w:rsidR="00380C9E" w:rsidRDefault="00380C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0C9E" w:rsidRDefault="00380C9E">
      <w:r>
        <w:separator/>
      </w:r>
    </w:p>
  </w:footnote>
  <w:footnote w:type="continuationSeparator" w:id="0">
    <w:p w:rsidR="00380C9E" w:rsidRDefault="00380C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0C9E" w:rsidRDefault="00380C9E" w:rsidP="00C9573B">
    <w:pPr>
      <w:pStyle w:val="a5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C3DCC"/>
    <w:multiLevelType w:val="hybridMultilevel"/>
    <w:tmpl w:val="7AA81C92"/>
    <w:lvl w:ilvl="0" w:tplc="F378F5E8">
      <w:start w:val="17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31"/>
  <w:drawingGridVerticalSpacing w:val="407"/>
  <w:displayHorizontalDrawingGridEvery w:val="0"/>
  <w:noPunctuationKerning/>
  <w:characterSpacingControl w:val="doNotCompress"/>
  <w:hdrShapeDefaults>
    <o:shapedefaults v:ext="edit" spidmax="870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A3A24"/>
    <w:rsid w:val="00003E41"/>
    <w:rsid w:val="000076F7"/>
    <w:rsid w:val="000165F9"/>
    <w:rsid w:val="000274CA"/>
    <w:rsid w:val="00044855"/>
    <w:rsid w:val="00046649"/>
    <w:rsid w:val="000468E6"/>
    <w:rsid w:val="000661F8"/>
    <w:rsid w:val="0008074E"/>
    <w:rsid w:val="00084EE9"/>
    <w:rsid w:val="00090D89"/>
    <w:rsid w:val="00094BBF"/>
    <w:rsid w:val="000A6BCF"/>
    <w:rsid w:val="000C357B"/>
    <w:rsid w:val="000C3896"/>
    <w:rsid w:val="000F41C6"/>
    <w:rsid w:val="001033C8"/>
    <w:rsid w:val="00121A80"/>
    <w:rsid w:val="00124B66"/>
    <w:rsid w:val="00130A00"/>
    <w:rsid w:val="0014153F"/>
    <w:rsid w:val="001523C2"/>
    <w:rsid w:val="0016251A"/>
    <w:rsid w:val="00163D4E"/>
    <w:rsid w:val="00186442"/>
    <w:rsid w:val="00194D1E"/>
    <w:rsid w:val="001A018A"/>
    <w:rsid w:val="001A3B77"/>
    <w:rsid w:val="001A4C2E"/>
    <w:rsid w:val="001A4F65"/>
    <w:rsid w:val="001B239A"/>
    <w:rsid w:val="001C22AB"/>
    <w:rsid w:val="001C75BD"/>
    <w:rsid w:val="001D0576"/>
    <w:rsid w:val="001D3549"/>
    <w:rsid w:val="001D7D54"/>
    <w:rsid w:val="001E58A7"/>
    <w:rsid w:val="001F41DE"/>
    <w:rsid w:val="00206928"/>
    <w:rsid w:val="00214F95"/>
    <w:rsid w:val="00222DF0"/>
    <w:rsid w:val="002247CD"/>
    <w:rsid w:val="00231562"/>
    <w:rsid w:val="00242BF0"/>
    <w:rsid w:val="002779D7"/>
    <w:rsid w:val="002803AB"/>
    <w:rsid w:val="002804EE"/>
    <w:rsid w:val="002903C5"/>
    <w:rsid w:val="002A7B75"/>
    <w:rsid w:val="002B4B26"/>
    <w:rsid w:val="002D68B4"/>
    <w:rsid w:val="002E50DD"/>
    <w:rsid w:val="002E567C"/>
    <w:rsid w:val="003005E2"/>
    <w:rsid w:val="003109AA"/>
    <w:rsid w:val="00344DC9"/>
    <w:rsid w:val="00345733"/>
    <w:rsid w:val="00363667"/>
    <w:rsid w:val="00370C15"/>
    <w:rsid w:val="00380C78"/>
    <w:rsid w:val="00380C9E"/>
    <w:rsid w:val="00386B9D"/>
    <w:rsid w:val="00390C58"/>
    <w:rsid w:val="003977A6"/>
    <w:rsid w:val="003A3A24"/>
    <w:rsid w:val="003A7207"/>
    <w:rsid w:val="003E3996"/>
    <w:rsid w:val="003E561D"/>
    <w:rsid w:val="003F4693"/>
    <w:rsid w:val="004160AD"/>
    <w:rsid w:val="00431897"/>
    <w:rsid w:val="004400E3"/>
    <w:rsid w:val="00460E7D"/>
    <w:rsid w:val="00471A22"/>
    <w:rsid w:val="004739FF"/>
    <w:rsid w:val="00474445"/>
    <w:rsid w:val="004A1239"/>
    <w:rsid w:val="004A4F4E"/>
    <w:rsid w:val="004C508C"/>
    <w:rsid w:val="004C6167"/>
    <w:rsid w:val="004E613B"/>
    <w:rsid w:val="004F2319"/>
    <w:rsid w:val="004F6E1D"/>
    <w:rsid w:val="005146B8"/>
    <w:rsid w:val="00524CCB"/>
    <w:rsid w:val="00531A39"/>
    <w:rsid w:val="005374FC"/>
    <w:rsid w:val="00541392"/>
    <w:rsid w:val="00547550"/>
    <w:rsid w:val="0055181B"/>
    <w:rsid w:val="00557E90"/>
    <w:rsid w:val="00560195"/>
    <w:rsid w:val="00564772"/>
    <w:rsid w:val="0056797C"/>
    <w:rsid w:val="005956BC"/>
    <w:rsid w:val="005A0FCF"/>
    <w:rsid w:val="005C7EB3"/>
    <w:rsid w:val="005E0EA1"/>
    <w:rsid w:val="005E109E"/>
    <w:rsid w:val="005E2E80"/>
    <w:rsid w:val="006051AA"/>
    <w:rsid w:val="0061251C"/>
    <w:rsid w:val="00613710"/>
    <w:rsid w:val="00613FF6"/>
    <w:rsid w:val="00622B5F"/>
    <w:rsid w:val="006301DF"/>
    <w:rsid w:val="006334C3"/>
    <w:rsid w:val="006749E9"/>
    <w:rsid w:val="00682E0C"/>
    <w:rsid w:val="006879CF"/>
    <w:rsid w:val="00695F65"/>
    <w:rsid w:val="006966B0"/>
    <w:rsid w:val="006A7676"/>
    <w:rsid w:val="006C2EC6"/>
    <w:rsid w:val="006D09BF"/>
    <w:rsid w:val="006D0A34"/>
    <w:rsid w:val="006E2E28"/>
    <w:rsid w:val="0070262A"/>
    <w:rsid w:val="00711229"/>
    <w:rsid w:val="00715FCA"/>
    <w:rsid w:val="00717653"/>
    <w:rsid w:val="00750469"/>
    <w:rsid w:val="00751D8D"/>
    <w:rsid w:val="00757D26"/>
    <w:rsid w:val="00761DFC"/>
    <w:rsid w:val="00771965"/>
    <w:rsid w:val="007724AE"/>
    <w:rsid w:val="007932F7"/>
    <w:rsid w:val="00793615"/>
    <w:rsid w:val="007A3636"/>
    <w:rsid w:val="007B32D4"/>
    <w:rsid w:val="007C7D3B"/>
    <w:rsid w:val="007E2E42"/>
    <w:rsid w:val="007E33B0"/>
    <w:rsid w:val="007E7201"/>
    <w:rsid w:val="00802B3B"/>
    <w:rsid w:val="00802B9F"/>
    <w:rsid w:val="00806753"/>
    <w:rsid w:val="00816CB7"/>
    <w:rsid w:val="008227BD"/>
    <w:rsid w:val="00826F79"/>
    <w:rsid w:val="008310F0"/>
    <w:rsid w:val="008316A0"/>
    <w:rsid w:val="008337E8"/>
    <w:rsid w:val="00835BC1"/>
    <w:rsid w:val="00835F1F"/>
    <w:rsid w:val="00843206"/>
    <w:rsid w:val="00846426"/>
    <w:rsid w:val="00847AB3"/>
    <w:rsid w:val="00865DAA"/>
    <w:rsid w:val="008666B9"/>
    <w:rsid w:val="00885F85"/>
    <w:rsid w:val="00895E31"/>
    <w:rsid w:val="008A2DDA"/>
    <w:rsid w:val="008A37A3"/>
    <w:rsid w:val="008A7566"/>
    <w:rsid w:val="008C49AD"/>
    <w:rsid w:val="008C57FC"/>
    <w:rsid w:val="008E49B2"/>
    <w:rsid w:val="009039A8"/>
    <w:rsid w:val="00904CB0"/>
    <w:rsid w:val="00904F5A"/>
    <w:rsid w:val="00907F4A"/>
    <w:rsid w:val="0091267B"/>
    <w:rsid w:val="00925D81"/>
    <w:rsid w:val="00930F36"/>
    <w:rsid w:val="00932641"/>
    <w:rsid w:val="00936162"/>
    <w:rsid w:val="0093727B"/>
    <w:rsid w:val="00960C7D"/>
    <w:rsid w:val="00965ED3"/>
    <w:rsid w:val="00966CF7"/>
    <w:rsid w:val="00967775"/>
    <w:rsid w:val="00981613"/>
    <w:rsid w:val="00981E1F"/>
    <w:rsid w:val="00995B44"/>
    <w:rsid w:val="009B3893"/>
    <w:rsid w:val="009C267F"/>
    <w:rsid w:val="009D033B"/>
    <w:rsid w:val="009F5574"/>
    <w:rsid w:val="00A070CD"/>
    <w:rsid w:val="00A17842"/>
    <w:rsid w:val="00A3117E"/>
    <w:rsid w:val="00A3736D"/>
    <w:rsid w:val="00A54B69"/>
    <w:rsid w:val="00A56721"/>
    <w:rsid w:val="00A5763D"/>
    <w:rsid w:val="00A755ED"/>
    <w:rsid w:val="00A940F9"/>
    <w:rsid w:val="00AA2CEF"/>
    <w:rsid w:val="00AA6F0B"/>
    <w:rsid w:val="00AB0FBE"/>
    <w:rsid w:val="00AC589D"/>
    <w:rsid w:val="00AE3047"/>
    <w:rsid w:val="00AF3AB4"/>
    <w:rsid w:val="00B11967"/>
    <w:rsid w:val="00B617B3"/>
    <w:rsid w:val="00B756F5"/>
    <w:rsid w:val="00B94E46"/>
    <w:rsid w:val="00B95E88"/>
    <w:rsid w:val="00B977EA"/>
    <w:rsid w:val="00BB413D"/>
    <w:rsid w:val="00BC6D5E"/>
    <w:rsid w:val="00BE47E5"/>
    <w:rsid w:val="00BE6E19"/>
    <w:rsid w:val="00BF2293"/>
    <w:rsid w:val="00BF2BA1"/>
    <w:rsid w:val="00BF45F0"/>
    <w:rsid w:val="00C06953"/>
    <w:rsid w:val="00C11F3B"/>
    <w:rsid w:val="00C1218A"/>
    <w:rsid w:val="00C22461"/>
    <w:rsid w:val="00C242C0"/>
    <w:rsid w:val="00C41DA5"/>
    <w:rsid w:val="00C45CC0"/>
    <w:rsid w:val="00C579FA"/>
    <w:rsid w:val="00C65DDD"/>
    <w:rsid w:val="00C7295B"/>
    <w:rsid w:val="00C7439E"/>
    <w:rsid w:val="00C77E6D"/>
    <w:rsid w:val="00C81DE7"/>
    <w:rsid w:val="00C82ED2"/>
    <w:rsid w:val="00C91D2E"/>
    <w:rsid w:val="00C942B9"/>
    <w:rsid w:val="00C9573B"/>
    <w:rsid w:val="00CA0586"/>
    <w:rsid w:val="00CB1E62"/>
    <w:rsid w:val="00CB3292"/>
    <w:rsid w:val="00CC4558"/>
    <w:rsid w:val="00CD002E"/>
    <w:rsid w:val="00CD737F"/>
    <w:rsid w:val="00CE092E"/>
    <w:rsid w:val="00CE16B5"/>
    <w:rsid w:val="00D100DE"/>
    <w:rsid w:val="00D10C56"/>
    <w:rsid w:val="00D11569"/>
    <w:rsid w:val="00D11F08"/>
    <w:rsid w:val="00D2189D"/>
    <w:rsid w:val="00D22A86"/>
    <w:rsid w:val="00D50E79"/>
    <w:rsid w:val="00D600C7"/>
    <w:rsid w:val="00D802E1"/>
    <w:rsid w:val="00D86E82"/>
    <w:rsid w:val="00D87257"/>
    <w:rsid w:val="00D87A7C"/>
    <w:rsid w:val="00D93D09"/>
    <w:rsid w:val="00DA4920"/>
    <w:rsid w:val="00DC4BBB"/>
    <w:rsid w:val="00DC5484"/>
    <w:rsid w:val="00DD262E"/>
    <w:rsid w:val="00DD5A8D"/>
    <w:rsid w:val="00DD5BAB"/>
    <w:rsid w:val="00DF258C"/>
    <w:rsid w:val="00DF45AE"/>
    <w:rsid w:val="00E048F1"/>
    <w:rsid w:val="00E22125"/>
    <w:rsid w:val="00E41601"/>
    <w:rsid w:val="00E4270F"/>
    <w:rsid w:val="00E43C03"/>
    <w:rsid w:val="00E4421C"/>
    <w:rsid w:val="00E52D2B"/>
    <w:rsid w:val="00E5347E"/>
    <w:rsid w:val="00E713DE"/>
    <w:rsid w:val="00E73762"/>
    <w:rsid w:val="00E8010E"/>
    <w:rsid w:val="00E83557"/>
    <w:rsid w:val="00E85D08"/>
    <w:rsid w:val="00E861EF"/>
    <w:rsid w:val="00EA3E3C"/>
    <w:rsid w:val="00EA64E6"/>
    <w:rsid w:val="00EB2F75"/>
    <w:rsid w:val="00EC1E2E"/>
    <w:rsid w:val="00ED40E2"/>
    <w:rsid w:val="00F13469"/>
    <w:rsid w:val="00F2619E"/>
    <w:rsid w:val="00F37ABA"/>
    <w:rsid w:val="00F43232"/>
    <w:rsid w:val="00F4565F"/>
    <w:rsid w:val="00F710E2"/>
    <w:rsid w:val="00F8621F"/>
    <w:rsid w:val="00F8744C"/>
    <w:rsid w:val="00F9168E"/>
    <w:rsid w:val="00F94FB8"/>
    <w:rsid w:val="00FA082D"/>
    <w:rsid w:val="00FA5479"/>
    <w:rsid w:val="00FC21A7"/>
    <w:rsid w:val="00FC3EFF"/>
    <w:rsid w:val="00FD76E4"/>
    <w:rsid w:val="00FF1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70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4FC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C6167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BC6D5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C9573B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C9573B"/>
    <w:pPr>
      <w:tabs>
        <w:tab w:val="center" w:pos="4252"/>
        <w:tab w:val="right" w:pos="8504"/>
      </w:tabs>
      <w:snapToGrid w:val="0"/>
    </w:pPr>
  </w:style>
  <w:style w:type="paragraph" w:styleId="a7">
    <w:name w:val="Note Heading"/>
    <w:basedOn w:val="a"/>
    <w:next w:val="a"/>
    <w:link w:val="a8"/>
    <w:uiPriority w:val="99"/>
    <w:unhideWhenUsed/>
    <w:rsid w:val="0093727B"/>
    <w:pPr>
      <w:jc w:val="center"/>
    </w:pPr>
  </w:style>
  <w:style w:type="character" w:customStyle="1" w:styleId="a8">
    <w:name w:val="記 (文字)"/>
    <w:basedOn w:val="a0"/>
    <w:link w:val="a7"/>
    <w:uiPriority w:val="99"/>
    <w:rsid w:val="0093727B"/>
    <w:rPr>
      <w:kern w:val="2"/>
      <w:sz w:val="22"/>
      <w:szCs w:val="22"/>
    </w:rPr>
  </w:style>
  <w:style w:type="paragraph" w:styleId="a9">
    <w:name w:val="Closing"/>
    <w:basedOn w:val="a"/>
    <w:link w:val="aa"/>
    <w:uiPriority w:val="99"/>
    <w:unhideWhenUsed/>
    <w:rsid w:val="0093727B"/>
    <w:pPr>
      <w:jc w:val="right"/>
    </w:pPr>
  </w:style>
  <w:style w:type="character" w:customStyle="1" w:styleId="aa">
    <w:name w:val="結語 (文字)"/>
    <w:basedOn w:val="a0"/>
    <w:link w:val="a9"/>
    <w:uiPriority w:val="99"/>
    <w:rsid w:val="0093727B"/>
    <w:rPr>
      <w:kern w:val="2"/>
      <w:sz w:val="22"/>
      <w:szCs w:val="22"/>
    </w:rPr>
  </w:style>
  <w:style w:type="character" w:styleId="ab">
    <w:name w:val="annotation reference"/>
    <w:basedOn w:val="a0"/>
    <w:uiPriority w:val="99"/>
    <w:semiHidden/>
    <w:unhideWhenUsed/>
    <w:rsid w:val="00FC3EF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FC3EF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FC3EFF"/>
    <w:rPr>
      <w:kern w:val="2"/>
      <w:sz w:val="22"/>
      <w:szCs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FC3EF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FC3EFF"/>
    <w:rPr>
      <w:b/>
      <w:bCs/>
      <w:kern w:val="2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78E8AF-C022-4104-8FCD-0F17737B1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A19890DD.dotm</Template>
  <TotalTime>163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四街道市</Company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四街道市</dc:creator>
  <cp:lastModifiedBy>小出 圭輔</cp:lastModifiedBy>
  <cp:revision>60</cp:revision>
  <cp:lastPrinted>2016-12-16T02:36:00Z</cp:lastPrinted>
  <dcterms:created xsi:type="dcterms:W3CDTF">2010-04-30T11:12:00Z</dcterms:created>
  <dcterms:modified xsi:type="dcterms:W3CDTF">2017-03-23T10:48:00Z</dcterms:modified>
</cp:coreProperties>
</file>