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A0" w:rsidRPr="006605A6" w:rsidRDefault="006605A6" w:rsidP="00C9246D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6605A6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6605A6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6605A6">
        <w:rPr>
          <w:rFonts w:hint="eastAsia"/>
          <w:sz w:val="28"/>
          <w:szCs w:val="28"/>
        </w:rPr>
        <w:t>状</w:t>
      </w:r>
    </w:p>
    <w:p w:rsidR="00293DA0" w:rsidRPr="006605A6" w:rsidRDefault="00293DA0" w:rsidP="00C479B2">
      <w:pPr>
        <w:rPr>
          <w:rFonts w:hint="eastAsia"/>
          <w:sz w:val="24"/>
        </w:rPr>
      </w:pPr>
    </w:p>
    <w:p w:rsidR="006605A6" w:rsidRPr="006605A6" w:rsidRDefault="006605A6" w:rsidP="00C479B2">
      <w:pPr>
        <w:rPr>
          <w:rFonts w:hint="eastAsia"/>
          <w:sz w:val="24"/>
        </w:rPr>
      </w:pPr>
    </w:p>
    <w:p w:rsidR="006605A6" w:rsidRPr="006605A6" w:rsidRDefault="006605A6" w:rsidP="006605A6">
      <w:pPr>
        <w:tabs>
          <w:tab w:val="left" w:pos="660"/>
          <w:tab w:val="left" w:pos="2750"/>
        </w:tabs>
        <w:rPr>
          <w:rFonts w:hint="eastAsia"/>
          <w:sz w:val="24"/>
          <w:u w:val="single"/>
        </w:rPr>
      </w:pPr>
      <w:r w:rsidRPr="006605A6">
        <w:rPr>
          <w:rFonts w:hint="eastAsia"/>
          <w:sz w:val="24"/>
        </w:rPr>
        <w:t>私は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（代理人の住所）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605A6" w:rsidRDefault="006605A6" w:rsidP="006605A6">
      <w:pPr>
        <w:tabs>
          <w:tab w:val="left" w:pos="660"/>
          <w:tab w:val="left" w:pos="2750"/>
        </w:tabs>
        <w:rPr>
          <w:rFonts w:hint="eastAsia"/>
          <w:sz w:val="24"/>
        </w:rPr>
      </w:pPr>
    </w:p>
    <w:p w:rsidR="006605A6" w:rsidRPr="006605A6" w:rsidRDefault="006605A6" w:rsidP="006605A6">
      <w:pPr>
        <w:tabs>
          <w:tab w:val="left" w:pos="660"/>
          <w:tab w:val="left" w:pos="2750"/>
        </w:tabs>
        <w:rPr>
          <w:rFonts w:hint="eastAsia"/>
          <w:sz w:val="24"/>
        </w:rPr>
      </w:pPr>
    </w:p>
    <w:p w:rsidR="006605A6" w:rsidRPr="006605A6" w:rsidRDefault="006605A6" w:rsidP="006605A6">
      <w:pPr>
        <w:tabs>
          <w:tab w:val="left" w:pos="660"/>
          <w:tab w:val="left" w:pos="2750"/>
        </w:tabs>
        <w:rPr>
          <w:rFonts w:hint="eastAsia"/>
          <w:sz w:val="24"/>
        </w:rPr>
      </w:pP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（代理人の氏名）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605A6" w:rsidRDefault="006605A6" w:rsidP="008557B3">
      <w:pPr>
        <w:ind w:rightChars="-23" w:right="-51"/>
        <w:rPr>
          <w:rFonts w:hint="eastAsia"/>
          <w:sz w:val="24"/>
        </w:rPr>
      </w:pPr>
    </w:p>
    <w:p w:rsidR="006605A6" w:rsidRPr="006605A6" w:rsidRDefault="006605A6" w:rsidP="008557B3">
      <w:pPr>
        <w:ind w:rightChars="-23" w:right="-51"/>
        <w:rPr>
          <w:rFonts w:hint="eastAsia"/>
          <w:sz w:val="24"/>
        </w:rPr>
      </w:pPr>
    </w:p>
    <w:p w:rsidR="008557B3" w:rsidRPr="006605A6" w:rsidRDefault="006605A6" w:rsidP="008557B3">
      <w:pPr>
        <w:ind w:rightChars="-23" w:right="-51"/>
        <w:rPr>
          <w:rFonts w:hint="eastAsia"/>
          <w:sz w:val="24"/>
        </w:rPr>
      </w:pPr>
      <w:r w:rsidRPr="006605A6">
        <w:rPr>
          <w:rFonts w:hint="eastAsia"/>
          <w:sz w:val="24"/>
        </w:rPr>
        <w:t>を代理人と定め、下記の事項を委任します。</w:t>
      </w:r>
    </w:p>
    <w:p w:rsidR="006605A6" w:rsidRPr="006605A6" w:rsidRDefault="006605A6" w:rsidP="008557B3">
      <w:pPr>
        <w:ind w:rightChars="-23" w:right="-51"/>
        <w:rPr>
          <w:rFonts w:hint="eastAsia"/>
          <w:sz w:val="24"/>
        </w:rPr>
      </w:pPr>
    </w:p>
    <w:p w:rsidR="006605A6" w:rsidRDefault="006605A6" w:rsidP="008557B3">
      <w:pPr>
        <w:ind w:rightChars="-23" w:right="-51"/>
        <w:rPr>
          <w:rFonts w:hint="eastAsia"/>
          <w:sz w:val="24"/>
        </w:rPr>
      </w:pPr>
    </w:p>
    <w:p w:rsidR="006605A6" w:rsidRPr="006605A6" w:rsidRDefault="006605A6" w:rsidP="008557B3">
      <w:pPr>
        <w:ind w:rightChars="-23" w:right="-51"/>
        <w:rPr>
          <w:rFonts w:hint="eastAsia"/>
          <w:sz w:val="24"/>
        </w:rPr>
      </w:pPr>
    </w:p>
    <w:p w:rsidR="00293DA0" w:rsidRPr="006605A6" w:rsidRDefault="00293DA0" w:rsidP="00C479B2">
      <w:pPr>
        <w:pStyle w:val="a3"/>
        <w:rPr>
          <w:rFonts w:hint="eastAsia"/>
          <w:sz w:val="24"/>
        </w:rPr>
      </w:pPr>
      <w:r w:rsidRPr="006605A6">
        <w:rPr>
          <w:rFonts w:hint="eastAsia"/>
          <w:sz w:val="24"/>
        </w:rPr>
        <w:t>記</w:t>
      </w:r>
    </w:p>
    <w:p w:rsidR="00452161" w:rsidRPr="006605A6" w:rsidRDefault="00452161" w:rsidP="00452161">
      <w:pPr>
        <w:rPr>
          <w:rFonts w:hint="eastAsia"/>
          <w:sz w:val="24"/>
        </w:rPr>
      </w:pPr>
    </w:p>
    <w:p w:rsidR="00515C63" w:rsidRPr="006605A6" w:rsidRDefault="00515C63" w:rsidP="00515C63">
      <w:pPr>
        <w:rPr>
          <w:rFonts w:hint="eastAsia"/>
          <w:sz w:val="24"/>
        </w:rPr>
      </w:pPr>
    </w:p>
    <w:p w:rsidR="008557B3" w:rsidRPr="006605A6" w:rsidRDefault="006605A6" w:rsidP="000C42C8">
      <w:pPr>
        <w:tabs>
          <w:tab w:val="left" w:pos="1540"/>
          <w:tab w:val="left" w:pos="2090"/>
        </w:tabs>
        <w:rPr>
          <w:rFonts w:hint="eastAsia"/>
          <w:sz w:val="24"/>
        </w:rPr>
      </w:pPr>
      <w:r w:rsidRPr="006605A6">
        <w:rPr>
          <w:rFonts w:hint="eastAsia"/>
          <w:sz w:val="24"/>
        </w:rPr>
        <w:t>委任事項</w:t>
      </w:r>
      <w:r w:rsidRPr="006605A6">
        <w:rPr>
          <w:rFonts w:hint="eastAsia"/>
          <w:sz w:val="24"/>
        </w:rPr>
        <w:tab/>
      </w:r>
      <w:r w:rsidRPr="00BE66DA">
        <w:rPr>
          <w:rFonts w:hint="eastAsia"/>
          <w:dstrike/>
          <w:sz w:val="24"/>
        </w:rPr>
        <w:t>１</w:t>
      </w:r>
      <w:r w:rsidR="008557B3" w:rsidRPr="00BE66DA">
        <w:rPr>
          <w:rFonts w:hint="eastAsia"/>
          <w:dstrike/>
          <w:sz w:val="24"/>
        </w:rPr>
        <w:tab/>
      </w:r>
      <w:r w:rsidRPr="00BE66DA">
        <w:rPr>
          <w:rFonts w:hint="eastAsia"/>
          <w:dstrike/>
          <w:sz w:val="24"/>
        </w:rPr>
        <w:t>住宅改修費支給申請書の提出に関すること。</w:t>
      </w:r>
    </w:p>
    <w:p w:rsidR="006605A6" w:rsidRDefault="006605A6" w:rsidP="006605A6">
      <w:pPr>
        <w:tabs>
          <w:tab w:val="left" w:pos="1540"/>
          <w:tab w:val="left" w:pos="1980"/>
        </w:tabs>
        <w:rPr>
          <w:rFonts w:hint="eastAsia"/>
          <w:sz w:val="24"/>
        </w:rPr>
      </w:pPr>
    </w:p>
    <w:p w:rsidR="006605A6" w:rsidRPr="006605A6" w:rsidRDefault="006605A6" w:rsidP="006605A6">
      <w:pPr>
        <w:tabs>
          <w:tab w:val="left" w:pos="1540"/>
          <w:tab w:val="left" w:pos="1980"/>
        </w:tabs>
        <w:rPr>
          <w:rFonts w:hint="eastAsia"/>
          <w:sz w:val="24"/>
        </w:rPr>
      </w:pPr>
    </w:p>
    <w:p w:rsidR="008557B3" w:rsidRPr="006605A6" w:rsidRDefault="006605A6" w:rsidP="000C42C8">
      <w:pPr>
        <w:tabs>
          <w:tab w:val="left" w:pos="1540"/>
          <w:tab w:val="left" w:pos="2090"/>
        </w:tabs>
        <w:rPr>
          <w:rFonts w:hint="eastAsia"/>
          <w:sz w:val="24"/>
        </w:rPr>
      </w:pP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２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福祉用具購入費支給申請書の提出に関すること。</w:t>
      </w:r>
    </w:p>
    <w:p w:rsidR="008557B3" w:rsidRDefault="008557B3" w:rsidP="006605A6">
      <w:pPr>
        <w:rPr>
          <w:rFonts w:hint="eastAsia"/>
          <w:sz w:val="24"/>
        </w:rPr>
      </w:pPr>
    </w:p>
    <w:p w:rsidR="006605A6" w:rsidRDefault="006605A6" w:rsidP="006605A6">
      <w:pPr>
        <w:rPr>
          <w:rFonts w:hint="eastAsia"/>
          <w:sz w:val="24"/>
        </w:rPr>
      </w:pPr>
    </w:p>
    <w:p w:rsidR="006605A6" w:rsidRDefault="006605A6" w:rsidP="006605A6">
      <w:pPr>
        <w:rPr>
          <w:rFonts w:hint="eastAsia"/>
          <w:sz w:val="24"/>
        </w:rPr>
      </w:pPr>
    </w:p>
    <w:p w:rsidR="006605A6" w:rsidRDefault="002242DE" w:rsidP="006605A6">
      <w:pPr>
        <w:ind w:firstLineChars="200" w:firstLine="5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05A6">
        <w:rPr>
          <w:rFonts w:hint="eastAsia"/>
          <w:sz w:val="24"/>
        </w:rPr>
        <w:t xml:space="preserve">　　年　　月　　日</w:t>
      </w:r>
    </w:p>
    <w:p w:rsidR="006605A6" w:rsidRPr="006605A6" w:rsidRDefault="006605A6" w:rsidP="006605A6">
      <w:pPr>
        <w:rPr>
          <w:rFonts w:hint="eastAsia"/>
          <w:sz w:val="24"/>
        </w:rPr>
      </w:pPr>
    </w:p>
    <w:p w:rsidR="006605A6" w:rsidRDefault="006605A6" w:rsidP="006605A6">
      <w:pPr>
        <w:rPr>
          <w:rFonts w:hint="eastAsia"/>
          <w:sz w:val="24"/>
        </w:rPr>
      </w:pPr>
    </w:p>
    <w:p w:rsidR="00F75965" w:rsidRPr="006605A6" w:rsidRDefault="00F75965" w:rsidP="00F75965">
      <w:pPr>
        <w:tabs>
          <w:tab w:val="left" w:pos="660"/>
          <w:tab w:val="left" w:pos="2750"/>
        </w:tabs>
        <w:rPr>
          <w:rFonts w:hint="eastAsia"/>
          <w:sz w:val="24"/>
          <w:u w:val="single"/>
        </w:rPr>
      </w:pP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（</w:t>
      </w:r>
      <w:r>
        <w:rPr>
          <w:rFonts w:hint="eastAsia"/>
          <w:sz w:val="24"/>
        </w:rPr>
        <w:t>委任者</w:t>
      </w:r>
      <w:r w:rsidRPr="006605A6">
        <w:rPr>
          <w:rFonts w:hint="eastAsia"/>
          <w:sz w:val="24"/>
        </w:rPr>
        <w:t>の住所）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75965" w:rsidRPr="00F75965" w:rsidRDefault="00F75965" w:rsidP="00F75965">
      <w:pPr>
        <w:tabs>
          <w:tab w:val="left" w:pos="660"/>
          <w:tab w:val="left" w:pos="2750"/>
        </w:tabs>
        <w:rPr>
          <w:rFonts w:hint="eastAsia"/>
          <w:sz w:val="24"/>
        </w:rPr>
      </w:pPr>
    </w:p>
    <w:p w:rsidR="00F75965" w:rsidRPr="006605A6" w:rsidRDefault="00F75965" w:rsidP="00F75965">
      <w:pPr>
        <w:tabs>
          <w:tab w:val="left" w:pos="660"/>
          <w:tab w:val="left" w:pos="2750"/>
        </w:tabs>
        <w:rPr>
          <w:rFonts w:hint="eastAsia"/>
          <w:sz w:val="24"/>
        </w:rPr>
      </w:pPr>
    </w:p>
    <w:p w:rsidR="00F75965" w:rsidRPr="006605A6" w:rsidRDefault="00F75965" w:rsidP="00F75965">
      <w:pPr>
        <w:tabs>
          <w:tab w:val="left" w:pos="660"/>
          <w:tab w:val="left" w:pos="2750"/>
        </w:tabs>
        <w:rPr>
          <w:rFonts w:hint="eastAsia"/>
          <w:sz w:val="24"/>
        </w:rPr>
      </w:pPr>
      <w:r w:rsidRPr="006605A6">
        <w:rPr>
          <w:rFonts w:hint="eastAsia"/>
          <w:sz w:val="24"/>
        </w:rPr>
        <w:tab/>
      </w:r>
      <w:r>
        <w:rPr>
          <w:rFonts w:hint="eastAsia"/>
          <w:sz w:val="24"/>
        </w:rPr>
        <w:t>（委任者</w:t>
      </w:r>
      <w:r w:rsidRPr="006605A6">
        <w:rPr>
          <w:rFonts w:hint="eastAsia"/>
          <w:sz w:val="24"/>
        </w:rPr>
        <w:t>の氏名）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  <w:u w:val="single"/>
        </w:rPr>
        <w:t xml:space="preserve">　　　　　　　　　　　　　　　　　　　</w:t>
      </w:r>
      <w:r w:rsidR="002242DE">
        <w:rPr>
          <w:rFonts w:hint="eastAsia"/>
          <w:sz w:val="24"/>
          <w:u w:val="single"/>
        </w:rPr>
        <w:t xml:space="preserve">　</w:t>
      </w:r>
    </w:p>
    <w:p w:rsidR="006605A6" w:rsidRPr="00F75965" w:rsidRDefault="006605A6" w:rsidP="006605A6">
      <w:pPr>
        <w:rPr>
          <w:rFonts w:hint="eastAsia"/>
          <w:sz w:val="24"/>
          <w:u w:val="wave"/>
        </w:rPr>
      </w:pPr>
    </w:p>
    <w:p w:rsidR="006605A6" w:rsidRDefault="006605A6" w:rsidP="006605A6">
      <w:pPr>
        <w:rPr>
          <w:rFonts w:hint="eastAsia"/>
          <w:sz w:val="24"/>
        </w:rPr>
      </w:pPr>
    </w:p>
    <w:p w:rsidR="006605A6" w:rsidRDefault="006605A6" w:rsidP="006605A6">
      <w:pPr>
        <w:rPr>
          <w:rFonts w:hint="eastAsia"/>
          <w:sz w:val="24"/>
        </w:rPr>
      </w:pPr>
    </w:p>
    <w:p w:rsidR="006605A6" w:rsidRPr="00D07EE5" w:rsidRDefault="006605A6" w:rsidP="00D07EE5">
      <w:pPr>
        <w:numPr>
          <w:ilvl w:val="0"/>
          <w:numId w:val="5"/>
        </w:numPr>
        <w:rPr>
          <w:rFonts w:hint="eastAsia"/>
          <w:szCs w:val="21"/>
        </w:rPr>
      </w:pPr>
      <w:r w:rsidRPr="00D07EE5">
        <w:rPr>
          <w:rFonts w:hint="eastAsia"/>
          <w:szCs w:val="21"/>
        </w:rPr>
        <w:t>この委任状は、住宅改修事業者又は</w:t>
      </w:r>
      <w:r w:rsidR="00BB3034">
        <w:rPr>
          <w:rFonts w:hint="eastAsia"/>
          <w:szCs w:val="21"/>
        </w:rPr>
        <w:t>特定</w:t>
      </w:r>
      <w:r w:rsidR="00D07EE5" w:rsidRPr="00D07EE5">
        <w:rPr>
          <w:rFonts w:hint="eastAsia"/>
          <w:szCs w:val="21"/>
        </w:rPr>
        <w:t>福祉用具販売事業者が被保険者に代わり、申請を行う場合に、添付してください。</w:t>
      </w:r>
    </w:p>
    <w:p w:rsidR="00D07EE5" w:rsidRPr="006605A6" w:rsidRDefault="00D07EE5" w:rsidP="00D07EE5">
      <w:pPr>
        <w:rPr>
          <w:rFonts w:hint="eastAsia"/>
          <w:sz w:val="24"/>
        </w:rPr>
      </w:pPr>
    </w:p>
    <w:sectPr w:rsidR="00D07EE5" w:rsidRPr="006605A6" w:rsidSect="00C92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70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E6" w:rsidRDefault="00AD7EE6">
      <w:r>
        <w:separator/>
      </w:r>
    </w:p>
  </w:endnote>
  <w:endnote w:type="continuationSeparator" w:id="0">
    <w:p w:rsidR="00AD7EE6" w:rsidRDefault="00A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4" w:rsidRDefault="00D22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4" w:rsidRDefault="00D227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4" w:rsidRDefault="00D22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E6" w:rsidRDefault="00AD7EE6">
      <w:r>
        <w:separator/>
      </w:r>
    </w:p>
  </w:footnote>
  <w:footnote w:type="continuationSeparator" w:id="0">
    <w:p w:rsidR="00AD7EE6" w:rsidRDefault="00AD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4" w:rsidRDefault="00D227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4" w:rsidRDefault="00D227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4" w:rsidRDefault="00D22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F8"/>
    <w:multiLevelType w:val="hybridMultilevel"/>
    <w:tmpl w:val="94027C9E"/>
    <w:lvl w:ilvl="0" w:tplc="276CC90E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1">
    <w:nsid w:val="26BE7729"/>
    <w:multiLevelType w:val="hybridMultilevel"/>
    <w:tmpl w:val="9D04159A"/>
    <w:lvl w:ilvl="0" w:tplc="3D08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AF08AE"/>
    <w:multiLevelType w:val="hybridMultilevel"/>
    <w:tmpl w:val="B53C47B2"/>
    <w:lvl w:ilvl="0" w:tplc="0A3617DC"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3">
    <w:nsid w:val="564B4D7B"/>
    <w:multiLevelType w:val="hybridMultilevel"/>
    <w:tmpl w:val="3F7C076E"/>
    <w:lvl w:ilvl="0" w:tplc="641E3FC2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4">
    <w:nsid w:val="7CFE6DA3"/>
    <w:multiLevelType w:val="hybridMultilevel"/>
    <w:tmpl w:val="1AE08C36"/>
    <w:lvl w:ilvl="0" w:tplc="217255E8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2"/>
    <w:rsid w:val="00050129"/>
    <w:rsid w:val="00074876"/>
    <w:rsid w:val="0007499B"/>
    <w:rsid w:val="00083BAC"/>
    <w:rsid w:val="00086031"/>
    <w:rsid w:val="000914BD"/>
    <w:rsid w:val="000A2AB8"/>
    <w:rsid w:val="000A74CC"/>
    <w:rsid w:val="000B7B24"/>
    <w:rsid w:val="000C1604"/>
    <w:rsid w:val="000C25A0"/>
    <w:rsid w:val="000C42C8"/>
    <w:rsid w:val="000D78B7"/>
    <w:rsid w:val="001133EE"/>
    <w:rsid w:val="001223F3"/>
    <w:rsid w:val="001471F5"/>
    <w:rsid w:val="0018331E"/>
    <w:rsid w:val="001C3152"/>
    <w:rsid w:val="00215149"/>
    <w:rsid w:val="002242DE"/>
    <w:rsid w:val="00252874"/>
    <w:rsid w:val="002556E5"/>
    <w:rsid w:val="002617A4"/>
    <w:rsid w:val="00265356"/>
    <w:rsid w:val="00293DA0"/>
    <w:rsid w:val="002C6BFF"/>
    <w:rsid w:val="002D74A8"/>
    <w:rsid w:val="002F41D5"/>
    <w:rsid w:val="003004A6"/>
    <w:rsid w:val="00311FA4"/>
    <w:rsid w:val="00316EE0"/>
    <w:rsid w:val="00323024"/>
    <w:rsid w:val="00324119"/>
    <w:rsid w:val="00341327"/>
    <w:rsid w:val="0035075A"/>
    <w:rsid w:val="003E1B97"/>
    <w:rsid w:val="003E39D6"/>
    <w:rsid w:val="0043106B"/>
    <w:rsid w:val="00433484"/>
    <w:rsid w:val="00433718"/>
    <w:rsid w:val="004466E7"/>
    <w:rsid w:val="00452161"/>
    <w:rsid w:val="00487537"/>
    <w:rsid w:val="004A24F5"/>
    <w:rsid w:val="004D1E2D"/>
    <w:rsid w:val="004E4EEE"/>
    <w:rsid w:val="004F1784"/>
    <w:rsid w:val="00502A12"/>
    <w:rsid w:val="005077F8"/>
    <w:rsid w:val="00515C63"/>
    <w:rsid w:val="00517DBC"/>
    <w:rsid w:val="00520D80"/>
    <w:rsid w:val="0053497A"/>
    <w:rsid w:val="005443CA"/>
    <w:rsid w:val="00567E8A"/>
    <w:rsid w:val="00583F68"/>
    <w:rsid w:val="005A57BE"/>
    <w:rsid w:val="005B208D"/>
    <w:rsid w:val="005C30F9"/>
    <w:rsid w:val="005C33B1"/>
    <w:rsid w:val="005D7879"/>
    <w:rsid w:val="005E3B88"/>
    <w:rsid w:val="0061275F"/>
    <w:rsid w:val="00631A0E"/>
    <w:rsid w:val="00651771"/>
    <w:rsid w:val="00654B0E"/>
    <w:rsid w:val="006605A6"/>
    <w:rsid w:val="00685651"/>
    <w:rsid w:val="006A3AB0"/>
    <w:rsid w:val="006A4975"/>
    <w:rsid w:val="006D2E15"/>
    <w:rsid w:val="00710944"/>
    <w:rsid w:val="00752BA9"/>
    <w:rsid w:val="00766502"/>
    <w:rsid w:val="00766B21"/>
    <w:rsid w:val="00766CC8"/>
    <w:rsid w:val="00770ADC"/>
    <w:rsid w:val="00793851"/>
    <w:rsid w:val="007C08DD"/>
    <w:rsid w:val="00825CA9"/>
    <w:rsid w:val="00833E13"/>
    <w:rsid w:val="008557B3"/>
    <w:rsid w:val="008A146F"/>
    <w:rsid w:val="0090789E"/>
    <w:rsid w:val="00930A50"/>
    <w:rsid w:val="00940715"/>
    <w:rsid w:val="00984353"/>
    <w:rsid w:val="009C1771"/>
    <w:rsid w:val="00A05B5A"/>
    <w:rsid w:val="00AB05AF"/>
    <w:rsid w:val="00AC294E"/>
    <w:rsid w:val="00AD0784"/>
    <w:rsid w:val="00AD7EE6"/>
    <w:rsid w:val="00AE67A6"/>
    <w:rsid w:val="00B06EF3"/>
    <w:rsid w:val="00B266E4"/>
    <w:rsid w:val="00B36EDF"/>
    <w:rsid w:val="00B64AD1"/>
    <w:rsid w:val="00B916C0"/>
    <w:rsid w:val="00BA087D"/>
    <w:rsid w:val="00BB3034"/>
    <w:rsid w:val="00BE10FB"/>
    <w:rsid w:val="00BE1738"/>
    <w:rsid w:val="00BE66DA"/>
    <w:rsid w:val="00C41029"/>
    <w:rsid w:val="00C43458"/>
    <w:rsid w:val="00C479B2"/>
    <w:rsid w:val="00C6780B"/>
    <w:rsid w:val="00C85659"/>
    <w:rsid w:val="00C9246D"/>
    <w:rsid w:val="00CC05F7"/>
    <w:rsid w:val="00CC53A8"/>
    <w:rsid w:val="00D07EE5"/>
    <w:rsid w:val="00D22724"/>
    <w:rsid w:val="00DA159B"/>
    <w:rsid w:val="00DB58B0"/>
    <w:rsid w:val="00DD49AA"/>
    <w:rsid w:val="00DE4FFB"/>
    <w:rsid w:val="00DF0A67"/>
    <w:rsid w:val="00DF19B1"/>
    <w:rsid w:val="00E22872"/>
    <w:rsid w:val="00E44B57"/>
    <w:rsid w:val="00E75E54"/>
    <w:rsid w:val="00E9003F"/>
    <w:rsid w:val="00EC65A3"/>
    <w:rsid w:val="00EE022A"/>
    <w:rsid w:val="00EF3DBE"/>
    <w:rsid w:val="00F75965"/>
    <w:rsid w:val="00F92956"/>
    <w:rsid w:val="00FD0DF7"/>
    <w:rsid w:val="00FD12DC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1604"/>
    <w:pPr>
      <w:jc w:val="center"/>
    </w:pPr>
  </w:style>
  <w:style w:type="paragraph" w:styleId="a4">
    <w:name w:val="Closing"/>
    <w:basedOn w:val="a"/>
    <w:rsid w:val="000C1604"/>
    <w:pPr>
      <w:jc w:val="right"/>
    </w:pPr>
  </w:style>
  <w:style w:type="table" w:styleId="a5">
    <w:name w:val="Table Grid"/>
    <w:basedOn w:val="a1"/>
    <w:rsid w:val="00CC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50129"/>
  </w:style>
  <w:style w:type="paragraph" w:styleId="a9">
    <w:name w:val="Balloon Text"/>
    <w:basedOn w:val="a"/>
    <w:semiHidden/>
    <w:rsid w:val="00BE10F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1604"/>
    <w:pPr>
      <w:jc w:val="center"/>
    </w:pPr>
  </w:style>
  <w:style w:type="paragraph" w:styleId="a4">
    <w:name w:val="Closing"/>
    <w:basedOn w:val="a"/>
    <w:rsid w:val="000C1604"/>
    <w:pPr>
      <w:jc w:val="right"/>
    </w:pPr>
  </w:style>
  <w:style w:type="table" w:styleId="a5">
    <w:name w:val="Table Grid"/>
    <w:basedOn w:val="a1"/>
    <w:rsid w:val="00CC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50129"/>
  </w:style>
  <w:style w:type="paragraph" w:styleId="a9">
    <w:name w:val="Balloon Text"/>
    <w:basedOn w:val="a"/>
    <w:semiHidden/>
    <w:rsid w:val="00BE10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A7E7B944.dotm</Template>
  <TotalTime>0</TotalTime>
  <Pages>1</Pages>
  <Words>167</Words>
  <Characters>136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2022-03-31T05:49:00Z</dcterms:created>
  <dcterms:modified xsi:type="dcterms:W3CDTF">2022-03-31T05:49:00Z</dcterms:modified>
</cp:coreProperties>
</file>