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3" w:rsidRDefault="00A267D5" w:rsidP="00F05F93">
      <w:pPr>
        <w:kinsoku w:val="0"/>
        <w:overflowPunct w:val="0"/>
        <w:autoSpaceDE w:val="0"/>
        <w:autoSpaceDN w:val="0"/>
        <w:ind w:leftChars="-2" w:left="238" w:hangingChars="102" w:hanging="243"/>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様式第</w:t>
      </w:r>
      <w:r w:rsidR="00334071">
        <w:rPr>
          <w:rFonts w:ascii="ＭＳ 明朝" w:eastAsia="ＭＳ 明朝" w:hAnsi="ＭＳ 明朝" w:cs="ＭＳ ゴシック" w:hint="eastAsia"/>
          <w:color w:val="000000"/>
          <w:kern w:val="0"/>
        </w:rPr>
        <w:t>１</w:t>
      </w:r>
      <w:r w:rsidR="00F05F93">
        <w:rPr>
          <w:rFonts w:ascii="ＭＳ 明朝" w:eastAsia="ＭＳ 明朝" w:hAnsi="ＭＳ 明朝" w:cs="ＭＳ ゴシック" w:hint="eastAsia"/>
          <w:color w:val="000000"/>
          <w:kern w:val="0"/>
        </w:rPr>
        <w:t>号</w:t>
      </w:r>
    </w:p>
    <w:p w:rsidR="00F05F93" w:rsidRDefault="00F05F93" w:rsidP="00F05F93">
      <w:pPr>
        <w:kinsoku w:val="0"/>
        <w:wordWrap w:val="0"/>
        <w:autoSpaceDE w:val="0"/>
        <w:autoSpaceDN w:val="0"/>
        <w:ind w:leftChars="99" w:left="236" w:right="-2"/>
        <w:jc w:val="right"/>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 xml:space="preserve">　　年　　月　　日　</w:t>
      </w:r>
    </w:p>
    <w:p w:rsidR="00F05F93" w:rsidRDefault="00F05F93" w:rsidP="00F05F93">
      <w:pPr>
        <w:kinsoku w:val="0"/>
        <w:autoSpaceDE w:val="0"/>
        <w:autoSpaceDN w:val="0"/>
        <w:rPr>
          <w:rFonts w:ascii="ＭＳ 明朝" w:eastAsia="ＭＳ 明朝" w:hAnsi="ＭＳ 明朝" w:cs="ＭＳ ゴシック"/>
          <w:color w:val="000000"/>
          <w:kern w:val="0"/>
        </w:rPr>
      </w:pPr>
    </w:p>
    <w:p w:rsidR="00F05F93" w:rsidRDefault="00ED7F52" w:rsidP="00F05F93">
      <w:pPr>
        <w:kinsoku w:val="0"/>
        <w:autoSpaceDE w:val="0"/>
        <w:autoSpaceDN w:val="0"/>
        <w:ind w:leftChars="-2" w:left="238" w:right="-2" w:hangingChars="102" w:hanging="243"/>
        <w:rPr>
          <w:rFonts w:ascii="ＭＳ 明朝" w:eastAsia="ＭＳ 明朝" w:hAnsi="ＭＳ 明朝" w:cs="ＭＳ ゴシック"/>
          <w:color w:val="000000"/>
          <w:kern w:val="0"/>
        </w:rPr>
      </w:pPr>
      <w:r>
        <w:rPr>
          <w:rFonts w:ascii="ＭＳ 明朝" w:eastAsia="ＭＳ 明朝" w:hAnsi="ＭＳ 明朝" w:cs="ＭＳ ゴシック" w:hint="eastAsia"/>
          <w:noProof/>
          <w:color w:val="000000"/>
          <w:kern w:val="0"/>
        </w:rPr>
        <mc:AlternateContent>
          <mc:Choice Requires="wpg">
            <w:drawing>
              <wp:anchor distT="0" distB="0" distL="114300" distR="114300" simplePos="0" relativeHeight="251657216" behindDoc="0" locked="0" layoutInCell="1" allowOverlap="1">
                <wp:simplePos x="0" y="0"/>
                <wp:positionH relativeFrom="column">
                  <wp:posOffset>2346960</wp:posOffset>
                </wp:positionH>
                <wp:positionV relativeFrom="paragraph">
                  <wp:posOffset>165735</wp:posOffset>
                </wp:positionV>
                <wp:extent cx="1504950" cy="638175"/>
                <wp:effectExtent l="13335" t="13335" r="0" b="571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638175"/>
                          <a:chOff x="3255" y="2581"/>
                          <a:chExt cx="2370" cy="1005"/>
                        </a:xfrm>
                      </wpg:grpSpPr>
                      <wps:wsp>
                        <wps:cNvPr id="8" name="Rectangle 4"/>
                        <wps:cNvSpPr>
                          <a:spLocks noChangeArrowheads="1"/>
                        </wps:cNvSpPr>
                        <wps:spPr bwMode="auto">
                          <a:xfrm>
                            <a:off x="3360" y="2581"/>
                            <a:ext cx="2265"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93" w:rsidRPr="00943920" w:rsidRDefault="00F05F93" w:rsidP="00F05F93">
                              <w:pPr>
                                <w:rPr>
                                  <w:rFonts w:ascii="ＭＳ 明朝" w:eastAsia="ＭＳ 明朝" w:hAnsi="ＭＳ 明朝" w:cs="ＭＳ ゴシック"/>
                                  <w:color w:val="000000"/>
                                  <w:kern w:val="0"/>
                                </w:rPr>
                              </w:pPr>
                              <w:r w:rsidRPr="00943920">
                                <w:rPr>
                                  <w:rFonts w:ascii="ＭＳ 明朝" w:eastAsia="ＭＳ 明朝" w:hAnsi="ＭＳ 明朝" w:cs="ＭＳ ゴシック" w:hint="eastAsia"/>
                                  <w:color w:val="000000"/>
                                  <w:kern w:val="0"/>
                                </w:rPr>
                                <w:t>福祉用具購入費</w:t>
                              </w:r>
                            </w:p>
                            <w:p w:rsidR="00F05F93" w:rsidRPr="00943920" w:rsidRDefault="00F05F93" w:rsidP="00F05F93">
                              <w:pPr>
                                <w:rPr>
                                  <w:dstrike/>
                                </w:rPr>
                              </w:pPr>
                              <w:r w:rsidRPr="00943920">
                                <w:rPr>
                                  <w:rFonts w:ascii="ＭＳ 明朝" w:eastAsia="ＭＳ 明朝" w:hAnsi="ＭＳ 明朝" w:cs="ＭＳ ゴシック" w:hint="eastAsia"/>
                                  <w:dstrike/>
                                  <w:color w:val="000000"/>
                                  <w:spacing w:val="59"/>
                                  <w:kern w:val="0"/>
                                  <w:fitText w:val="1673" w:id="53134593"/>
                                </w:rPr>
                                <w:t>住宅改修</w:t>
                              </w:r>
                              <w:r w:rsidRPr="00943920">
                                <w:rPr>
                                  <w:rFonts w:ascii="ＭＳ 明朝" w:eastAsia="ＭＳ 明朝" w:hAnsi="ＭＳ 明朝" w:cs="ＭＳ ゴシック" w:hint="eastAsia"/>
                                  <w:dstrike/>
                                  <w:color w:val="000000"/>
                                  <w:spacing w:val="1"/>
                                  <w:kern w:val="0"/>
                                  <w:fitText w:val="1673" w:id="53134593"/>
                                </w:rPr>
                                <w:t>費</w:t>
                              </w:r>
                            </w:p>
                          </w:txbxContent>
                        </wps:txbx>
                        <wps:bodyPr rot="0" vert="horz" wrap="square" lIns="74295" tIns="8890" rIns="74295" bIns="8890" anchor="t" anchorCtr="0" upright="1">
                          <a:noAutofit/>
                        </wps:bodyPr>
                      </wps:wsp>
                      <wps:wsp>
                        <wps:cNvPr id="9" name="AutoShape 5"/>
                        <wps:cNvSpPr>
                          <a:spLocks/>
                        </wps:cNvSpPr>
                        <wps:spPr bwMode="auto">
                          <a:xfrm>
                            <a:off x="3255" y="2596"/>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6"/>
                        <wps:cNvSpPr>
                          <a:spLocks/>
                        </wps:cNvSpPr>
                        <wps:spPr bwMode="auto">
                          <a:xfrm flipH="1">
                            <a:off x="5370" y="2581"/>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84.8pt;margin-top:13.05pt;width:118.5pt;height:50.25pt;z-index:251657216" coordorigin="3255,2581" coordsize="237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">
                <v:rect id="Rectangle 4" o:spid="_x0000_s1027" style="position:absolute;left:3360;top:2581;width:226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OgL8A&#10;AADaAAAADwAAAGRycy9kb3ducmV2LnhtbERPTYvCMBC9L/gfwgje1lRBkWoUEQUVZVlXBG9DMzbF&#10;ZlKaWOu/Nwdhj4/3PVu0thQN1b5wrGDQT0AQZ04XnCs4/22+JyB8QNZYOiYFL/KwmHe+Zphq9+Rf&#10;ak4hFzGEfYoKTAhVKqXPDFn0fVcRR+7maoshwjqXusZnDLelHCbJWFosODYYrGhlKLufHlbBummy&#10;HT4SOpyXo+txby4/24lVqtdtl1MQgdrwL/64t1pB3Bqvx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6AvwAAANoAAAAPAAAAAAAAAAAAAAAAAJgCAABkcnMvZG93bnJl&#10;di54bWxQSwUGAAAAAAQABAD1AAAAhAMAAAAA&#10;" filled="f" stroked="f">
                  <v:textbox inset="5.85pt,.7pt,5.85pt,.7pt">
                    <w:txbxContent>
                      <w:p w:rsidR="00F05F93" w:rsidRPr="00943920" w:rsidRDefault="00F05F93" w:rsidP="00F05F93">
                        <w:pPr>
                          <w:rPr>
                            <w:rFonts w:ascii="ＭＳ 明朝" w:eastAsia="ＭＳ 明朝" w:hAnsi="ＭＳ 明朝" w:cs="ＭＳ ゴシック"/>
                            <w:color w:val="000000"/>
                            <w:kern w:val="0"/>
                          </w:rPr>
                        </w:pPr>
                        <w:r w:rsidRPr="00943920">
                          <w:rPr>
                            <w:rFonts w:ascii="ＭＳ 明朝" w:eastAsia="ＭＳ 明朝" w:hAnsi="ＭＳ 明朝" w:cs="ＭＳ ゴシック" w:hint="eastAsia"/>
                            <w:color w:val="000000"/>
                            <w:kern w:val="0"/>
                          </w:rPr>
                          <w:t>福祉用具購入費</w:t>
                        </w:r>
                      </w:p>
                      <w:p w:rsidR="00F05F93" w:rsidRPr="00943920" w:rsidRDefault="00F05F93" w:rsidP="00F05F93">
                        <w:pPr>
                          <w:rPr>
                            <w:dstrike/>
                          </w:rPr>
                        </w:pPr>
                        <w:r w:rsidRPr="00943920">
                          <w:rPr>
                            <w:rFonts w:ascii="ＭＳ 明朝" w:eastAsia="ＭＳ 明朝" w:hAnsi="ＭＳ 明朝" w:cs="ＭＳ ゴシック" w:hint="eastAsia"/>
                            <w:dstrike/>
                            <w:color w:val="000000"/>
                            <w:spacing w:val="59"/>
                            <w:kern w:val="0"/>
                            <w:fitText w:val="1673" w:id="53134593"/>
                          </w:rPr>
                          <w:t>住宅改修</w:t>
                        </w:r>
                        <w:r w:rsidRPr="00943920">
                          <w:rPr>
                            <w:rFonts w:ascii="ＭＳ 明朝" w:eastAsia="ＭＳ 明朝" w:hAnsi="ＭＳ 明朝" w:cs="ＭＳ ゴシック" w:hint="eastAsia"/>
                            <w:dstrike/>
                            <w:color w:val="000000"/>
                            <w:spacing w:val="1"/>
                            <w:kern w:val="0"/>
                            <w:fitText w:val="1673" w:id="53134593"/>
                          </w:rPr>
                          <w:t>費</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8" type="#_x0000_t85" style="position:absolute;left:3255;top:2596;width:8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3Z8MA&#10;AADaAAAADwAAAGRycy9kb3ducmV2LnhtbESPUWvCMBSF3wf+h3AF32aqDzI7o4yBIEOHdvsBl+au&#10;KW1uapK1db9+GQx8PJxzvsPZ7Ebbip58qB0rWMwzEMSl0zVXCj4/9o9PIEJE1tg6JgU3CrDbTh42&#10;mGs38IX6IlYiQTjkqMDE2OVShtKQxTB3HXHyvpy3GJP0ldQehwS3rVxm2UparDktGOzo1VDZFN9W&#10;gb8Vp3B8M0320+nm0p/P+/froNRsOr48g4g0xnv4v33QCtbwdyXd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g3Z8MAAADaAAAADwAAAAAAAAAAAAAAAACYAgAAZHJzL2Rv&#10;d25yZXYueG1sUEsFBgAAAAAEAAQA9QAAAIgDAAAAAA==&#10;">
                  <v:textbox inset="5.85pt,.7pt,5.85pt,.7pt"/>
                </v:shape>
                <v:shape id="AutoShape 6" o:spid="_x0000_s1029" type="#_x0000_t85" style="position:absolute;left:5370;top:2581;width:81;height:9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fAcUA&#10;AADbAAAADwAAAGRycy9kb3ducmV2LnhtbESPQW/CMAyF70j7D5EncUGQjgNDHQFNkyY4baLlwNFq&#10;vLZa43RJoIVfPx8m7WbrPb/3ebMbXaeuFGLr2cDTIgNFXHnbcm3gVL7P16BiQrbYeSYDN4qw2z5M&#10;NphbP/CRrkWqlYRwzNFAk1Kfax2rhhzGhe+JRfvywWGSNdTaBhwk3HV6mWUr7bBlaWiwp7eGqu/i&#10;4gyUM3s/Xs6fyyE8f9zL/Wl1/inQmOnj+PoCKtGY/s1/1wcr+EIvv8gA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x8BxQAAANsAAAAPAAAAAAAAAAAAAAAAAJgCAABkcnMv&#10;ZG93bnJldi54bWxQSwUGAAAAAAQABAD1AAAAigMAAAAA&#10;">
                  <v:textbox inset="5.85pt,.7pt,5.85pt,.7pt"/>
                </v:shape>
              </v:group>
            </w:pict>
          </mc:Fallback>
        </mc:AlternateContent>
      </w:r>
    </w:p>
    <w:p w:rsidR="00F05F93" w:rsidRDefault="00F05F93" w:rsidP="00F05F93">
      <w:pPr>
        <w:kinsoku w:val="0"/>
        <w:autoSpaceDE w:val="0"/>
        <w:autoSpaceDN w:val="0"/>
        <w:ind w:leftChars="172" w:left="413" w:right="-2" w:hangingChars="1" w:hanging="2"/>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介護保険居宅介護（介護予防）　　　　　　　　　の受領委任払に関する委任状</w:t>
      </w:r>
    </w:p>
    <w:p w:rsidR="00F05F93" w:rsidRDefault="00F05F93" w:rsidP="00F05F93">
      <w:pPr>
        <w:kinsoku w:val="0"/>
        <w:autoSpaceDE w:val="0"/>
        <w:autoSpaceDN w:val="0"/>
        <w:ind w:leftChars="-2" w:left="238" w:right="-2" w:hangingChars="102" w:hanging="243"/>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（あて先）四街道市長</w:t>
      </w: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Pr="00070C1E" w:rsidRDefault="00F05F93" w:rsidP="00F05F93">
      <w:pPr>
        <w:kinsoku w:val="0"/>
        <w:autoSpaceDE w:val="0"/>
        <w:autoSpaceDN w:val="0"/>
        <w:ind w:leftChars="99" w:left="236" w:right="-2"/>
        <w:rPr>
          <w:rFonts w:ascii="ＭＳ 明朝" w:eastAsia="ＭＳ 明朝" w:hAnsi="ＭＳ 明朝" w:cs="ＭＳ ゴシック"/>
          <w:color w:val="000000"/>
          <w:kern w:val="0"/>
          <w:u w:val="single"/>
        </w:rPr>
      </w:pPr>
      <w:r>
        <w:rPr>
          <w:rFonts w:ascii="ＭＳ 明朝" w:eastAsia="ＭＳ 明朝" w:hAnsi="ＭＳ 明朝" w:cs="ＭＳ ゴシック" w:hint="eastAsia"/>
          <w:color w:val="000000"/>
          <w:kern w:val="0"/>
        </w:rPr>
        <w:t xml:space="preserve">　　　　　　　　　　　　　　</w:t>
      </w:r>
      <w:r w:rsidRPr="00070C1E">
        <w:rPr>
          <w:rFonts w:ascii="ＭＳ 明朝" w:eastAsia="ＭＳ 明朝" w:hAnsi="ＭＳ 明朝" w:cs="ＭＳ ゴシック" w:hint="eastAsia"/>
          <w:color w:val="000000"/>
          <w:kern w:val="0"/>
          <w:u w:val="single"/>
        </w:rPr>
        <w:t xml:space="preserve">被保険者番号　　　　　　　　　　　　　　　　</w:t>
      </w:r>
    </w:p>
    <w:p w:rsidR="00F05F93" w:rsidRPr="00D06924" w:rsidRDefault="00ED7F52" w:rsidP="00F05F93">
      <w:pPr>
        <w:kinsoku w:val="0"/>
        <w:autoSpaceDE w:val="0"/>
        <w:autoSpaceDN w:val="0"/>
        <w:ind w:leftChars="99" w:left="236" w:right="-2"/>
        <w:rPr>
          <w:rFonts w:ascii="ＭＳ 明朝" w:eastAsia="ＭＳ 明朝" w:hAnsi="ＭＳ 明朝" w:cs="ＭＳ ゴシック"/>
          <w:color w:val="000000"/>
          <w:kern w:val="0"/>
          <w:u w:val="single"/>
        </w:rPr>
      </w:pPr>
      <w:r>
        <w:rPr>
          <w:rFonts w:ascii="ＭＳ 明朝" w:eastAsia="ＭＳ 明朝" w:hAnsi="ＭＳ 明朝" w:cs="ＭＳ ゴシック" w:hint="eastAsia"/>
          <w:noProof/>
          <w:color w:val="000000"/>
          <w:kern w:val="0"/>
        </w:rPr>
        <mc:AlternateContent>
          <mc:Choice Requires="wps">
            <w:drawing>
              <wp:anchor distT="0" distB="0" distL="114300" distR="114300" simplePos="0" relativeHeight="251656192" behindDoc="0" locked="0" layoutInCell="1" allowOverlap="1">
                <wp:simplePos x="0" y="0"/>
                <wp:positionH relativeFrom="column">
                  <wp:posOffset>908685</wp:posOffset>
                </wp:positionH>
                <wp:positionV relativeFrom="paragraph">
                  <wp:posOffset>142240</wp:posOffset>
                </wp:positionV>
                <wp:extent cx="1438275" cy="428625"/>
                <wp:effectExtent l="3810" t="0"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93" w:rsidRDefault="00F05F93" w:rsidP="00F05F93">
                            <w:r>
                              <w:rPr>
                                <w:rFonts w:ascii="ＭＳ 明朝" w:eastAsia="ＭＳ 明朝" w:hAnsi="ＭＳ 明朝" w:cs="ＭＳ ゴシック" w:hint="eastAsia"/>
                                <w:color w:val="000000"/>
                                <w:kern w:val="0"/>
                              </w:rPr>
                              <w:t xml:space="preserve">委任者（申請者）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71.55pt;margin-top:11.2pt;width:113.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tptAIAALU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" filled="f" stroked="f">
                <v:textbox inset="5.85pt,.7pt,5.85pt,.7pt">
                  <w:txbxContent>
                    <w:p w:rsidR="00F05F93" w:rsidRDefault="00F05F93" w:rsidP="00F05F93">
                      <w:r>
                        <w:rPr>
                          <w:rFonts w:ascii="ＭＳ 明朝" w:eastAsia="ＭＳ 明朝" w:hAnsi="ＭＳ 明朝" w:cs="ＭＳ ゴシック" w:hint="eastAsia"/>
                          <w:color w:val="000000"/>
                          <w:kern w:val="0"/>
                        </w:rPr>
                        <w:t xml:space="preserve">委任者（申請者）　</w:t>
                      </w:r>
                    </w:p>
                  </w:txbxContent>
                </v:textbox>
              </v:rect>
            </w:pict>
          </mc:Fallback>
        </mc:AlternateContent>
      </w:r>
      <w:r w:rsidR="00F05F93">
        <w:rPr>
          <w:rFonts w:ascii="ＭＳ 明朝" w:eastAsia="ＭＳ 明朝" w:hAnsi="ＭＳ 明朝" w:cs="ＭＳ ゴシック" w:hint="eastAsia"/>
          <w:color w:val="000000"/>
          <w:kern w:val="0"/>
        </w:rPr>
        <w:t xml:space="preserve">　　　　　　　　　　　　　　</w:t>
      </w:r>
      <w:r w:rsidR="00F05F93" w:rsidRPr="00D06924">
        <w:rPr>
          <w:rFonts w:ascii="ＭＳ 明朝" w:eastAsia="ＭＳ 明朝" w:hAnsi="ＭＳ 明朝" w:cs="ＭＳ ゴシック" w:hint="eastAsia"/>
          <w:color w:val="000000"/>
          <w:kern w:val="0"/>
          <w:u w:val="single"/>
        </w:rPr>
        <w:t xml:space="preserve">住　</w:t>
      </w:r>
      <w:r w:rsidR="00F05F93">
        <w:rPr>
          <w:rFonts w:ascii="ＭＳ 明朝" w:eastAsia="ＭＳ 明朝" w:hAnsi="ＭＳ 明朝" w:cs="ＭＳ ゴシック" w:hint="eastAsia"/>
          <w:color w:val="000000"/>
          <w:kern w:val="0"/>
          <w:u w:val="single"/>
        </w:rPr>
        <w:t xml:space="preserve">　　</w:t>
      </w:r>
      <w:r w:rsidR="00F05F93" w:rsidRPr="00D06924">
        <w:rPr>
          <w:rFonts w:ascii="ＭＳ 明朝" w:eastAsia="ＭＳ 明朝" w:hAnsi="ＭＳ 明朝" w:cs="ＭＳ ゴシック" w:hint="eastAsia"/>
          <w:color w:val="000000"/>
          <w:kern w:val="0"/>
          <w:u w:val="single"/>
        </w:rPr>
        <w:t xml:space="preserve">　所　　　　　　　　　　　　　　　　</w:t>
      </w:r>
    </w:p>
    <w:p w:rsidR="00F05F93" w:rsidRDefault="00F05F93" w:rsidP="00F05F93">
      <w:pPr>
        <w:kinsoku w:val="0"/>
        <w:autoSpaceDE w:val="0"/>
        <w:autoSpaceDN w:val="0"/>
        <w:ind w:leftChars="99" w:left="236" w:right="-2" w:firstLineChars="794" w:firstLine="1895"/>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 xml:space="preserve">　　　　　　</w:t>
      </w:r>
      <w:r w:rsidRPr="00D06924">
        <w:rPr>
          <w:rFonts w:ascii="ＭＳ 明朝" w:eastAsia="ＭＳ 明朝" w:hAnsi="ＭＳ 明朝" w:cs="ＭＳ ゴシック" w:hint="eastAsia"/>
          <w:color w:val="000000"/>
          <w:kern w:val="0"/>
          <w:u w:val="single"/>
        </w:rPr>
        <w:t xml:space="preserve">氏　</w:t>
      </w:r>
      <w:r>
        <w:rPr>
          <w:rFonts w:ascii="ＭＳ 明朝" w:eastAsia="ＭＳ 明朝" w:hAnsi="ＭＳ 明朝" w:cs="ＭＳ ゴシック" w:hint="eastAsia"/>
          <w:color w:val="000000"/>
          <w:kern w:val="0"/>
          <w:u w:val="single"/>
        </w:rPr>
        <w:t xml:space="preserve">　　</w:t>
      </w:r>
      <w:r w:rsidRPr="00D06924">
        <w:rPr>
          <w:rFonts w:ascii="ＭＳ 明朝" w:eastAsia="ＭＳ 明朝" w:hAnsi="ＭＳ 明朝" w:cs="ＭＳ ゴシック" w:hint="eastAsia"/>
          <w:color w:val="000000"/>
          <w:kern w:val="0"/>
          <w:u w:val="single"/>
        </w:rPr>
        <w:t xml:space="preserve">　名　　　　　　　　　　　　　　　</w:t>
      </w:r>
      <w:r w:rsidR="009A76DE">
        <w:rPr>
          <w:rFonts w:ascii="ＭＳ 明朝" w:eastAsia="ＭＳ 明朝" w:hAnsi="ＭＳ 明朝" w:cs="ＭＳ ゴシック" w:hint="eastAsia"/>
          <w:color w:val="000000"/>
          <w:kern w:val="0"/>
          <w:u w:val="single"/>
        </w:rPr>
        <w:t xml:space="preserve">　</w:t>
      </w:r>
    </w:p>
    <w:p w:rsidR="00F05F93" w:rsidRDefault="00F05F93" w:rsidP="00F05F93">
      <w:pPr>
        <w:kinsoku w:val="0"/>
        <w:autoSpaceDE w:val="0"/>
        <w:autoSpaceDN w:val="0"/>
        <w:ind w:right="-2" w:firstLineChars="497" w:firstLine="1186"/>
        <w:rPr>
          <w:rFonts w:ascii="ＭＳ 明朝" w:eastAsia="ＭＳ 明朝" w:hAnsi="ＭＳ 明朝" w:cs="ＭＳ ゴシック"/>
          <w:color w:val="000000"/>
          <w:kern w:val="0"/>
          <w:u w:val="single"/>
        </w:rPr>
      </w:pPr>
      <w:r>
        <w:rPr>
          <w:rFonts w:ascii="ＭＳ 明朝" w:eastAsia="ＭＳ 明朝" w:hAnsi="ＭＳ 明朝" w:cs="ＭＳ ゴシック" w:hint="eastAsia"/>
          <w:color w:val="000000"/>
          <w:kern w:val="0"/>
        </w:rPr>
        <w:t xml:space="preserve">　　　　　　　　　　</w:t>
      </w:r>
      <w:r w:rsidRPr="00583BFD">
        <w:rPr>
          <w:rFonts w:ascii="ＭＳ 明朝" w:eastAsia="ＭＳ 明朝" w:hAnsi="ＭＳ 明朝" w:cs="ＭＳ ゴシック" w:hint="eastAsia"/>
          <w:color w:val="000000"/>
          <w:spacing w:val="75"/>
          <w:kern w:val="0"/>
          <w:u w:val="single"/>
          <w:fitText w:val="1434" w:id="421242112"/>
        </w:rPr>
        <w:t>電話番</w:t>
      </w:r>
      <w:r w:rsidRPr="00583BFD">
        <w:rPr>
          <w:rFonts w:ascii="ＭＳ 明朝" w:eastAsia="ＭＳ 明朝" w:hAnsi="ＭＳ 明朝" w:cs="ＭＳ ゴシック" w:hint="eastAsia"/>
          <w:color w:val="000000"/>
          <w:spacing w:val="7"/>
          <w:kern w:val="0"/>
          <w:u w:val="single"/>
          <w:fitText w:val="1434" w:id="421242112"/>
        </w:rPr>
        <w:t>号</w:t>
      </w:r>
      <w:r w:rsidRPr="00D06924">
        <w:rPr>
          <w:rFonts w:ascii="ＭＳ 明朝" w:eastAsia="ＭＳ 明朝" w:hAnsi="ＭＳ 明朝" w:cs="ＭＳ ゴシック" w:hint="eastAsia"/>
          <w:color w:val="000000"/>
          <w:kern w:val="0"/>
          <w:u w:val="single"/>
        </w:rPr>
        <w:t xml:space="preserve">　　　　　　　　　　　　　　　　</w:t>
      </w: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u w:val="single"/>
        </w:rPr>
      </w:pPr>
    </w:p>
    <w:p w:rsidR="00F05F93" w:rsidRDefault="00ED7F52" w:rsidP="00F05F93">
      <w:pPr>
        <w:kinsoku w:val="0"/>
        <w:autoSpaceDE w:val="0"/>
        <w:autoSpaceDN w:val="0"/>
        <w:ind w:leftChars="99" w:left="236" w:right="-2"/>
        <w:rPr>
          <w:rFonts w:ascii="ＭＳ 明朝" w:eastAsia="ＭＳ 明朝" w:hAnsi="ＭＳ 明朝" w:cs="ＭＳ ゴシック"/>
          <w:color w:val="000000"/>
          <w:kern w:val="0"/>
          <w:u w:val="single"/>
        </w:rPr>
      </w:pPr>
      <w:r>
        <w:rPr>
          <w:rFonts w:ascii="ＭＳ 明朝" w:eastAsia="ＭＳ 明朝" w:hAnsi="ＭＳ 明朝" w:cs="ＭＳ ゴシック" w:hint="eastAsia"/>
          <w:noProof/>
          <w:color w:val="000000"/>
          <w:kern w:val="0"/>
        </w:rPr>
        <mc:AlternateContent>
          <mc:Choice Requires="wpg">
            <w:drawing>
              <wp:anchor distT="0" distB="0" distL="114300" distR="114300" simplePos="0" relativeHeight="251659264" behindDoc="0" locked="0" layoutInCell="1" allowOverlap="1">
                <wp:simplePos x="0" y="0"/>
                <wp:positionH relativeFrom="column">
                  <wp:posOffset>3204845</wp:posOffset>
                </wp:positionH>
                <wp:positionV relativeFrom="paragraph">
                  <wp:posOffset>74930</wp:posOffset>
                </wp:positionV>
                <wp:extent cx="1504950" cy="638175"/>
                <wp:effectExtent l="13970" t="8255" r="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638175"/>
                          <a:chOff x="3255" y="2581"/>
                          <a:chExt cx="2370" cy="1005"/>
                        </a:xfrm>
                      </wpg:grpSpPr>
                      <wps:wsp>
                        <wps:cNvPr id="3" name="Rectangle 13"/>
                        <wps:cNvSpPr>
                          <a:spLocks noChangeArrowheads="1"/>
                        </wps:cNvSpPr>
                        <wps:spPr bwMode="auto">
                          <a:xfrm>
                            <a:off x="3360" y="2581"/>
                            <a:ext cx="2265"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AE" w:rsidRPr="00943920" w:rsidRDefault="00A42DAE" w:rsidP="00A42DAE">
                              <w:pPr>
                                <w:rPr>
                                  <w:rFonts w:ascii="ＭＳ 明朝" w:eastAsia="ＭＳ 明朝" w:hAnsi="ＭＳ 明朝" w:cs="ＭＳ ゴシック"/>
                                  <w:color w:val="000000"/>
                                  <w:kern w:val="0"/>
                                </w:rPr>
                              </w:pPr>
                              <w:r w:rsidRPr="00943920">
                                <w:rPr>
                                  <w:rFonts w:ascii="ＭＳ 明朝" w:eastAsia="ＭＳ 明朝" w:hAnsi="ＭＳ 明朝" w:cs="ＭＳ ゴシック" w:hint="eastAsia"/>
                                  <w:color w:val="000000"/>
                                  <w:kern w:val="0"/>
                                </w:rPr>
                                <w:t>福祉用具購入費</w:t>
                              </w:r>
                            </w:p>
                            <w:p w:rsidR="00A42DAE" w:rsidRPr="00943920" w:rsidRDefault="00A42DAE" w:rsidP="00A42DAE">
                              <w:pPr>
                                <w:rPr>
                                  <w:dstrike/>
                                </w:rPr>
                              </w:pPr>
                              <w:r w:rsidRPr="00943920">
                                <w:rPr>
                                  <w:rFonts w:ascii="ＭＳ 明朝" w:eastAsia="ＭＳ 明朝" w:hAnsi="ＭＳ 明朝" w:cs="ＭＳ ゴシック" w:hint="eastAsia"/>
                                  <w:dstrike/>
                                  <w:color w:val="000000"/>
                                  <w:spacing w:val="59"/>
                                  <w:kern w:val="0"/>
                                  <w:fitText w:val="1673" w:id="53134593"/>
                                </w:rPr>
                                <w:t>住宅改修</w:t>
                              </w:r>
                              <w:r w:rsidRPr="00943920">
                                <w:rPr>
                                  <w:rFonts w:ascii="ＭＳ 明朝" w:eastAsia="ＭＳ 明朝" w:hAnsi="ＭＳ 明朝" w:cs="ＭＳ ゴシック" w:hint="eastAsia"/>
                                  <w:dstrike/>
                                  <w:color w:val="000000"/>
                                  <w:spacing w:val="1"/>
                                  <w:kern w:val="0"/>
                                  <w:fitText w:val="1673" w:id="53134593"/>
                                </w:rPr>
                                <w:t>費</w:t>
                              </w:r>
                            </w:p>
                          </w:txbxContent>
                        </wps:txbx>
                        <wps:bodyPr rot="0" vert="horz" wrap="square" lIns="74295" tIns="8890" rIns="74295" bIns="8890" anchor="t" anchorCtr="0" upright="1">
                          <a:noAutofit/>
                        </wps:bodyPr>
                      </wps:wsp>
                      <wps:wsp>
                        <wps:cNvPr id="4" name="AutoShape 14"/>
                        <wps:cNvSpPr>
                          <a:spLocks/>
                        </wps:cNvSpPr>
                        <wps:spPr bwMode="auto">
                          <a:xfrm>
                            <a:off x="3255" y="2596"/>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15"/>
                        <wps:cNvSpPr>
                          <a:spLocks/>
                        </wps:cNvSpPr>
                        <wps:spPr bwMode="auto">
                          <a:xfrm flipH="1">
                            <a:off x="5370" y="2581"/>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left:0;text-align:left;margin-left:252.35pt;margin-top:5.9pt;width:118.5pt;height:50.25pt;z-index:251659264" coordorigin="3255,2581" coordsize="237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">
                <v:rect id="Rectangle 13" o:spid="_x0000_s1032" style="position:absolute;left:3360;top:2581;width:226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c8cMA&#10;AADaAAAADwAAAGRycy9kb3ducmV2LnhtbESPQWsCMRSE74L/ITyht5rVU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c8cMAAADaAAAADwAAAAAAAAAAAAAAAACYAgAAZHJzL2Rv&#10;d25yZXYueG1sUEsFBgAAAAAEAAQA9QAAAIgDAAAAAA==&#10;" filled="f" stroked="f">
                  <v:textbox inset="5.85pt,.7pt,5.85pt,.7pt">
                    <w:txbxContent>
                      <w:p w:rsidR="00A42DAE" w:rsidRPr="00943920" w:rsidRDefault="00A42DAE" w:rsidP="00A42DAE">
                        <w:pPr>
                          <w:rPr>
                            <w:rFonts w:ascii="ＭＳ 明朝" w:eastAsia="ＭＳ 明朝" w:hAnsi="ＭＳ 明朝" w:cs="ＭＳ ゴシック"/>
                            <w:color w:val="000000"/>
                            <w:kern w:val="0"/>
                          </w:rPr>
                        </w:pPr>
                        <w:r w:rsidRPr="00943920">
                          <w:rPr>
                            <w:rFonts w:ascii="ＭＳ 明朝" w:eastAsia="ＭＳ 明朝" w:hAnsi="ＭＳ 明朝" w:cs="ＭＳ ゴシック" w:hint="eastAsia"/>
                            <w:color w:val="000000"/>
                            <w:kern w:val="0"/>
                          </w:rPr>
                          <w:t>福祉用具購入費</w:t>
                        </w:r>
                      </w:p>
                      <w:p w:rsidR="00A42DAE" w:rsidRPr="00943920" w:rsidRDefault="00A42DAE" w:rsidP="00A42DAE">
                        <w:pPr>
                          <w:rPr>
                            <w:dstrike/>
                          </w:rPr>
                        </w:pPr>
                        <w:r w:rsidRPr="00943920">
                          <w:rPr>
                            <w:rFonts w:ascii="ＭＳ 明朝" w:eastAsia="ＭＳ 明朝" w:hAnsi="ＭＳ 明朝" w:cs="ＭＳ ゴシック" w:hint="eastAsia"/>
                            <w:dstrike/>
                            <w:color w:val="000000"/>
                            <w:spacing w:val="59"/>
                            <w:kern w:val="0"/>
                            <w:fitText w:val="1673" w:id="53134593"/>
                          </w:rPr>
                          <w:t>住宅改修</w:t>
                        </w:r>
                        <w:r w:rsidRPr="00943920">
                          <w:rPr>
                            <w:rFonts w:ascii="ＭＳ 明朝" w:eastAsia="ＭＳ 明朝" w:hAnsi="ＭＳ 明朝" w:cs="ＭＳ ゴシック" w:hint="eastAsia"/>
                            <w:dstrike/>
                            <w:color w:val="000000"/>
                            <w:spacing w:val="1"/>
                            <w:kern w:val="0"/>
                            <w:fitText w:val="1673" w:id="53134593"/>
                          </w:rPr>
                          <w:t>費</w:t>
                        </w:r>
                      </w:p>
                    </w:txbxContent>
                  </v:textbox>
                </v:rect>
                <v:shape id="AutoShape 14" o:spid="_x0000_s1033" type="#_x0000_t85" style="position:absolute;left:3255;top:2596;width:8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Y+cMA&#10;AADaAAAADwAAAGRycy9kb3ducmV2LnhtbESPUWvCMBSF3wf+h3AF32aqyJDOKGMgyNCh3X7Apblr&#10;SpubmmRt3a9fBgMfD+ec73A2u9G2oicfascKFvMMBHHpdM2Vgs+P/eMaRIjIGlvHpOBGAXbbycMG&#10;c+0GvlBfxEokCIccFZgYu1zKUBqyGOauI07el/MWY5K+ktrjkOC2lcsse5IWa04LBjt6NVQ2xbdV&#10;4G/FKRzfTJP9dLq59Ofz/v06KDWbji/PICKN8R7+bx+0gh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Y+cMAAADaAAAADwAAAAAAAAAAAAAAAACYAgAAZHJzL2Rv&#10;d25yZXYueG1sUEsFBgAAAAAEAAQA9QAAAIgDAAAAAA==&#10;">
                  <v:textbox inset="5.85pt,.7pt,5.85pt,.7pt"/>
                </v:shape>
                <v:shape id="AutoShape 15" o:spid="_x0000_s1034" type="#_x0000_t85" style="position:absolute;left:5370;top:2581;width:81;height:9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09MQA&#10;AADaAAAADwAAAGRycy9kb3ducmV2LnhtbESPQWvCQBSE7wX/w/IEL0U3CrUSXUUKoqcWEw8eH9ln&#10;Esy+TXdXE/313UKhx2FmvmFWm9404k7O15YVTCcJCOLC6ppLBad8N16A8AFZY2OZFDzIw2Y9eFlh&#10;qm3HR7pnoRQRwj5FBVUIbSqlLyoy6Ce2JY7exTqDIUpXSu2wi3DTyFmSzKXBmuNChS19VFRcs5tR&#10;kL/q5/F2/pp17v3zme9P8/N3hkqNhv12CSJQH/7Df+2DVvAG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NPTEAAAA2gAAAA8AAAAAAAAAAAAAAAAAmAIAAGRycy9k&#10;b3ducmV2LnhtbFBLBQYAAAAABAAEAPUAAACJAwAAAAA=&#10;">
                  <v:textbox inset="5.85pt,.7pt,5.85pt,.7pt"/>
                </v:shape>
              </v:group>
            </w:pict>
          </mc:Fallback>
        </mc:AlternateContent>
      </w:r>
    </w:p>
    <w:p w:rsidR="00A42DAE" w:rsidRDefault="00F05F93" w:rsidP="00A42DAE">
      <w:pPr>
        <w:kinsoku w:val="0"/>
        <w:autoSpaceDE w:val="0"/>
        <w:autoSpaceDN w:val="0"/>
        <w:ind w:leftChars="99" w:left="236" w:right="-2"/>
        <w:jc w:val="distribute"/>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 xml:space="preserve">　私は、</w:t>
      </w:r>
      <w:r w:rsidR="00A42DAE">
        <w:rPr>
          <w:rFonts w:ascii="ＭＳ 明朝" w:eastAsia="ＭＳ 明朝" w:hAnsi="ＭＳ 明朝" w:cs="ＭＳ ゴシック" w:hint="eastAsia"/>
          <w:color w:val="000000"/>
          <w:kern w:val="0"/>
        </w:rPr>
        <w:t xml:space="preserve">　　年　　月　　日付けで申請した　　　　　　　　　　の受領を下記の</w:t>
      </w:r>
    </w:p>
    <w:p w:rsidR="00A42DAE" w:rsidRDefault="00A42DAE" w:rsidP="00A42DAE">
      <w:pPr>
        <w:kinsoku w:val="0"/>
        <w:autoSpaceDE w:val="0"/>
        <w:autoSpaceDN w:val="0"/>
        <w:ind w:leftChars="99" w:left="236" w:right="-2"/>
        <w:jc w:val="distribute"/>
        <w:rPr>
          <w:rFonts w:ascii="ＭＳ 明朝" w:eastAsia="ＭＳ 明朝" w:hAnsi="ＭＳ 明朝" w:cs="ＭＳ ゴシック"/>
          <w:color w:val="000000"/>
          <w:kern w:val="0"/>
        </w:rPr>
      </w:pPr>
    </w:p>
    <w:p w:rsidR="00F05F93" w:rsidRDefault="00A42DAE" w:rsidP="00A42DAE">
      <w:pPr>
        <w:kinsoku w:val="0"/>
        <w:autoSpaceDE w:val="0"/>
        <w:autoSpaceDN w:val="0"/>
        <w:ind w:leftChars="99" w:left="236" w:right="-2"/>
        <w:jc w:val="distribute"/>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受領委任払い取扱い事業者に介護保険の受領に関する権限を委任します。</w:t>
      </w: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bookmarkStart w:id="0" w:name="_GoBack"/>
      <w:bookmarkEnd w:id="0"/>
    </w:p>
    <w:p w:rsidR="00F05F93" w:rsidRDefault="00F05F93" w:rsidP="00F05F93">
      <w:pPr>
        <w:kinsoku w:val="0"/>
        <w:autoSpaceDE w:val="0"/>
        <w:autoSpaceDN w:val="0"/>
        <w:ind w:leftChars="99" w:left="236" w:right="-2"/>
        <w:rPr>
          <w:rFonts w:ascii="ＭＳ 明朝" w:eastAsia="ＭＳ 明朝" w:hAnsi="ＭＳ 明朝" w:cs="ＭＳ ゴシック"/>
          <w:color w:val="000000"/>
          <w:kern w:val="0"/>
        </w:rPr>
      </w:pPr>
    </w:p>
    <w:p w:rsidR="00F05F93" w:rsidRPr="00472943" w:rsidRDefault="00F05F93" w:rsidP="00F05F93">
      <w:pPr>
        <w:kinsoku w:val="0"/>
        <w:autoSpaceDE w:val="0"/>
        <w:autoSpaceDN w:val="0"/>
        <w:ind w:leftChars="99" w:left="236"/>
        <w:rPr>
          <w:rFonts w:ascii="ＭＳ 明朝" w:eastAsia="ＭＳ 明朝" w:hAnsi="ＭＳ 明朝" w:cs="ＭＳ ゴシック"/>
          <w:color w:val="000000"/>
          <w:kern w:val="0"/>
          <w:u w:val="single"/>
        </w:rPr>
      </w:pPr>
      <w:r>
        <w:rPr>
          <w:rFonts w:ascii="ＭＳ 明朝" w:eastAsia="ＭＳ 明朝" w:hAnsi="ＭＳ 明朝" w:cs="ＭＳ ゴシック" w:hint="eastAsia"/>
          <w:color w:val="000000"/>
          <w:kern w:val="0"/>
        </w:rPr>
        <w:t xml:space="preserve">　　　　　　　　　　　　</w:t>
      </w:r>
      <w:r w:rsidRPr="00F05F93">
        <w:rPr>
          <w:rFonts w:ascii="ＭＳ 明朝" w:eastAsia="ＭＳ 明朝" w:hAnsi="ＭＳ 明朝" w:cs="ＭＳ ゴシック" w:hint="eastAsia"/>
          <w:color w:val="000000"/>
          <w:spacing w:val="238"/>
          <w:kern w:val="0"/>
          <w:u w:val="single"/>
          <w:fitText w:val="1673" w:id="421242113"/>
        </w:rPr>
        <w:t>所在</w:t>
      </w:r>
      <w:r w:rsidRPr="00F05F93">
        <w:rPr>
          <w:rFonts w:ascii="ＭＳ 明朝" w:eastAsia="ＭＳ 明朝" w:hAnsi="ＭＳ 明朝" w:cs="ＭＳ ゴシック" w:hint="eastAsia"/>
          <w:color w:val="000000"/>
          <w:spacing w:val="1"/>
          <w:kern w:val="0"/>
          <w:u w:val="single"/>
          <w:fitText w:val="1673" w:id="421242113"/>
        </w:rPr>
        <w:t>地</w:t>
      </w:r>
      <w:r w:rsidRPr="00472943">
        <w:rPr>
          <w:rFonts w:ascii="ＭＳ 明朝" w:eastAsia="ＭＳ 明朝" w:hAnsi="ＭＳ 明朝" w:cs="ＭＳ ゴシック" w:hint="eastAsia"/>
          <w:color w:val="000000"/>
          <w:kern w:val="0"/>
          <w:u w:val="single"/>
        </w:rPr>
        <w:t xml:space="preserve">　　　　　　　　　　　　　　　　</w:t>
      </w:r>
    </w:p>
    <w:p w:rsidR="00F05F93" w:rsidRPr="00472943" w:rsidRDefault="00ED7F52" w:rsidP="00F05F93">
      <w:pPr>
        <w:kinsoku w:val="0"/>
        <w:autoSpaceDE w:val="0"/>
        <w:autoSpaceDN w:val="0"/>
        <w:ind w:leftChars="99" w:left="236" w:firstLineChars="794" w:firstLine="1895"/>
        <w:rPr>
          <w:rFonts w:ascii="ＭＳ 明朝" w:eastAsia="ＭＳ 明朝" w:hAnsi="ＭＳ 明朝" w:cs="ＭＳ ゴシック"/>
          <w:color w:val="000000"/>
          <w:kern w:val="0"/>
          <w:u w:val="single"/>
        </w:rPr>
      </w:pPr>
      <w:r>
        <w:rPr>
          <w:rFonts w:ascii="ＭＳ 明朝" w:eastAsia="ＭＳ 明朝" w:hAnsi="ＭＳ 明朝" w:cs="ＭＳ ゴシック" w:hint="eastAsia"/>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144780</wp:posOffset>
                </wp:positionV>
                <wp:extent cx="1438275" cy="428625"/>
                <wp:effectExtent l="3810" t="190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93" w:rsidRDefault="00F05F93" w:rsidP="00F05F93">
                            <w:r w:rsidRPr="00746F38">
                              <w:rPr>
                                <w:rFonts w:ascii="ＭＳ 明朝" w:eastAsia="ＭＳ 明朝" w:hAnsi="ＭＳ 明朝" w:cs="ＭＳ ゴシック" w:hint="eastAsia"/>
                                <w:color w:val="000000"/>
                                <w:kern w:val="0"/>
                              </w:rPr>
                              <w:t>受任者（販売者）</w:t>
                            </w:r>
                            <w:r>
                              <w:rPr>
                                <w:rFonts w:ascii="ＭＳ 明朝" w:eastAsia="ＭＳ 明朝" w:hAnsi="ＭＳ 明朝" w:cs="ＭＳ ゴシック" w:hint="eastAsia"/>
                                <w:color w:val="000000"/>
                                <w:kern w:val="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52.8pt;margin-top:11.4pt;width:113.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NrtQIAALY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" filled="f" stroked="f">
                <v:textbox inset="5.85pt,.7pt,5.85pt,.7pt">
                  <w:txbxContent>
                    <w:p w:rsidR="00F05F93" w:rsidRDefault="00F05F93" w:rsidP="00F05F93">
                      <w:r w:rsidRPr="00746F38">
                        <w:rPr>
                          <w:rFonts w:ascii="ＭＳ 明朝" w:eastAsia="ＭＳ 明朝" w:hAnsi="ＭＳ 明朝" w:cs="ＭＳ ゴシック" w:hint="eastAsia"/>
                          <w:color w:val="000000"/>
                          <w:kern w:val="0"/>
                        </w:rPr>
                        <w:t>受任者（販売者）</w:t>
                      </w:r>
                      <w:r>
                        <w:rPr>
                          <w:rFonts w:ascii="ＭＳ 明朝" w:eastAsia="ＭＳ 明朝" w:hAnsi="ＭＳ 明朝" w:cs="ＭＳ ゴシック" w:hint="eastAsia"/>
                          <w:color w:val="000000"/>
                          <w:kern w:val="0"/>
                        </w:rPr>
                        <w:t xml:space="preserve">　</w:t>
                      </w:r>
                    </w:p>
                  </w:txbxContent>
                </v:textbox>
              </v:rect>
            </w:pict>
          </mc:Fallback>
        </mc:AlternateContent>
      </w:r>
      <w:r w:rsidR="00F05F93" w:rsidRPr="00746F38">
        <w:rPr>
          <w:rFonts w:ascii="ＭＳ 明朝" w:eastAsia="ＭＳ 明朝" w:hAnsi="ＭＳ 明朝" w:cs="ＭＳ ゴシック" w:hint="eastAsia"/>
          <w:color w:val="000000"/>
          <w:kern w:val="0"/>
        </w:rPr>
        <w:t xml:space="preserve">　</w:t>
      </w:r>
      <w:r w:rsidR="00F05F93">
        <w:rPr>
          <w:rFonts w:ascii="ＭＳ 明朝" w:eastAsia="ＭＳ 明朝" w:hAnsi="ＭＳ 明朝" w:cs="ＭＳ ゴシック" w:hint="eastAsia"/>
          <w:color w:val="000000"/>
          <w:kern w:val="0"/>
        </w:rPr>
        <w:t xml:space="preserve">　　　</w:t>
      </w:r>
      <w:r w:rsidR="00F05F93" w:rsidRPr="00F05F93">
        <w:rPr>
          <w:rFonts w:ascii="ＭＳ 明朝" w:eastAsia="ＭＳ 明朝" w:hAnsi="ＭＳ 明朝" w:cs="ＭＳ ゴシック" w:hint="eastAsia"/>
          <w:color w:val="000000"/>
          <w:spacing w:val="629"/>
          <w:w w:val="87"/>
          <w:kern w:val="0"/>
          <w:u w:val="single"/>
          <w:fitText w:val="1673" w:id="421242114"/>
        </w:rPr>
        <w:t>名</w:t>
      </w:r>
      <w:r w:rsidR="00F05F93" w:rsidRPr="00F05F93">
        <w:rPr>
          <w:rFonts w:ascii="ＭＳ 明朝" w:eastAsia="ＭＳ 明朝" w:hAnsi="ＭＳ 明朝" w:cs="ＭＳ ゴシック" w:hint="eastAsia"/>
          <w:color w:val="000000"/>
          <w:w w:val="87"/>
          <w:kern w:val="0"/>
          <w:u w:val="single"/>
          <w:fitText w:val="1673" w:id="421242114"/>
        </w:rPr>
        <w:t>称</w:t>
      </w:r>
      <w:r w:rsidR="00F05F93" w:rsidRPr="00472943">
        <w:rPr>
          <w:rFonts w:ascii="ＭＳ 明朝" w:eastAsia="ＭＳ 明朝" w:hAnsi="ＭＳ 明朝" w:cs="ＭＳ ゴシック" w:hint="eastAsia"/>
          <w:color w:val="000000"/>
          <w:kern w:val="0"/>
          <w:u w:val="single"/>
        </w:rPr>
        <w:t xml:space="preserve">　　　　　　　　　　　　　　　　</w:t>
      </w:r>
    </w:p>
    <w:p w:rsidR="00F05F93" w:rsidRPr="00746F38" w:rsidRDefault="00F05F93" w:rsidP="00F05F93">
      <w:pPr>
        <w:kinsoku w:val="0"/>
        <w:autoSpaceDE w:val="0"/>
        <w:autoSpaceDN w:val="0"/>
        <w:ind w:leftChars="99" w:left="236"/>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 xml:space="preserve">　　　　　　　　　　　　</w:t>
      </w:r>
      <w:r w:rsidRPr="00F05F93">
        <w:rPr>
          <w:rFonts w:ascii="ＭＳ 明朝" w:eastAsia="ＭＳ 明朝" w:hAnsi="ＭＳ 明朝" w:cs="ＭＳ ゴシック" w:hint="eastAsia"/>
          <w:color w:val="000000"/>
          <w:spacing w:val="59"/>
          <w:kern w:val="0"/>
          <w:u w:val="single"/>
          <w:fitText w:val="1673" w:id="421242115"/>
        </w:rPr>
        <w:t>代表者氏</w:t>
      </w:r>
      <w:r w:rsidRPr="00F05F93">
        <w:rPr>
          <w:rFonts w:ascii="ＭＳ 明朝" w:eastAsia="ＭＳ 明朝" w:hAnsi="ＭＳ 明朝" w:cs="ＭＳ ゴシック" w:hint="eastAsia"/>
          <w:color w:val="000000"/>
          <w:spacing w:val="1"/>
          <w:kern w:val="0"/>
          <w:u w:val="single"/>
          <w:fitText w:val="1673" w:id="421242115"/>
        </w:rPr>
        <w:t>名</w:t>
      </w:r>
      <w:r w:rsidRPr="00472943">
        <w:rPr>
          <w:rFonts w:ascii="ＭＳ 明朝" w:eastAsia="ＭＳ 明朝" w:hAnsi="ＭＳ 明朝" w:cs="ＭＳ ゴシック" w:hint="eastAsia"/>
          <w:color w:val="000000"/>
          <w:kern w:val="0"/>
          <w:u w:val="single"/>
        </w:rPr>
        <w:t xml:space="preserve">　　　　　　　　　　　　　　　</w:t>
      </w:r>
      <w:r w:rsidR="009A76DE">
        <w:rPr>
          <w:rFonts w:ascii="ＭＳ 明朝" w:eastAsia="ＭＳ 明朝" w:hAnsi="ＭＳ 明朝" w:cs="ＭＳ ゴシック" w:hint="eastAsia"/>
          <w:color w:val="000000"/>
          <w:kern w:val="0"/>
          <w:u w:val="single"/>
        </w:rPr>
        <w:t xml:space="preserve">　</w:t>
      </w:r>
    </w:p>
    <w:p w:rsidR="00F05F93" w:rsidRPr="00472943" w:rsidRDefault="00F05F93" w:rsidP="00F05F93">
      <w:pPr>
        <w:kinsoku w:val="0"/>
        <w:autoSpaceDE w:val="0"/>
        <w:autoSpaceDN w:val="0"/>
        <w:ind w:leftChars="99" w:left="236"/>
        <w:rPr>
          <w:rFonts w:ascii="ＭＳ 明朝" w:eastAsia="ＭＳ 明朝" w:hAnsi="ＭＳ 明朝" w:cs="ＭＳ ゴシック"/>
          <w:color w:val="000000"/>
          <w:kern w:val="0"/>
          <w:u w:val="single"/>
        </w:rPr>
      </w:pPr>
      <w:r w:rsidRPr="00746F38">
        <w:rPr>
          <w:rFonts w:ascii="ＭＳ 明朝" w:eastAsia="ＭＳ 明朝" w:hAnsi="ＭＳ 明朝" w:cs="ＭＳ ゴシック" w:hint="eastAsia"/>
          <w:color w:val="000000"/>
          <w:kern w:val="0"/>
        </w:rPr>
        <w:t xml:space="preserve">　　　　　　　　　</w:t>
      </w:r>
      <w:r>
        <w:rPr>
          <w:rFonts w:ascii="ＭＳ 明朝" w:eastAsia="ＭＳ 明朝" w:hAnsi="ＭＳ 明朝" w:cs="ＭＳ ゴシック" w:hint="eastAsia"/>
          <w:color w:val="000000"/>
          <w:kern w:val="0"/>
        </w:rPr>
        <w:t xml:space="preserve">　　　</w:t>
      </w:r>
      <w:r w:rsidRPr="00F05F93">
        <w:rPr>
          <w:rFonts w:ascii="ＭＳ 明朝" w:eastAsia="ＭＳ 明朝" w:hAnsi="ＭＳ 明朝" w:cs="ＭＳ ゴシック" w:hint="eastAsia"/>
          <w:color w:val="000000"/>
          <w:spacing w:val="119"/>
          <w:kern w:val="0"/>
          <w:u w:val="single"/>
          <w:fitText w:val="1673" w:id="421242116"/>
        </w:rPr>
        <w:t>電話番</w:t>
      </w:r>
      <w:r w:rsidRPr="00F05F93">
        <w:rPr>
          <w:rFonts w:ascii="ＭＳ 明朝" w:eastAsia="ＭＳ 明朝" w:hAnsi="ＭＳ 明朝" w:cs="ＭＳ ゴシック" w:hint="eastAsia"/>
          <w:color w:val="000000"/>
          <w:kern w:val="0"/>
          <w:u w:val="single"/>
          <w:fitText w:val="1673" w:id="421242116"/>
        </w:rPr>
        <w:t>号</w:t>
      </w:r>
      <w:r w:rsidRPr="00472943">
        <w:rPr>
          <w:rFonts w:ascii="ＭＳ 明朝" w:eastAsia="ＭＳ 明朝" w:hAnsi="ＭＳ 明朝" w:cs="ＭＳ ゴシック" w:hint="eastAsia"/>
          <w:color w:val="000000"/>
          <w:kern w:val="0"/>
          <w:u w:val="single"/>
        </w:rPr>
        <w:t xml:space="preserve">　　　　　　　　　　　　　　　　</w:t>
      </w:r>
    </w:p>
    <w:p w:rsidR="00F05F93" w:rsidRPr="00070C1E" w:rsidRDefault="00F05F93" w:rsidP="00F05F93">
      <w:pPr>
        <w:kinsoku w:val="0"/>
        <w:autoSpaceDE w:val="0"/>
        <w:autoSpaceDN w:val="0"/>
        <w:rPr>
          <w:rFonts w:ascii="ＭＳ 明朝" w:eastAsia="ＭＳ 明朝" w:hAnsi="ＭＳ 明朝" w:cs="ＭＳ ゴシック"/>
        </w:rPr>
      </w:pPr>
    </w:p>
    <w:p w:rsidR="00F05F93" w:rsidRDefault="00F05F93" w:rsidP="00F05F93">
      <w:pPr>
        <w:kinsoku w:val="0"/>
        <w:autoSpaceDE w:val="0"/>
        <w:autoSpaceDN w:val="0"/>
        <w:rPr>
          <w:rFonts w:ascii="ＭＳ 明朝" w:eastAsia="ＭＳ 明朝" w:hAnsi="ＭＳ 明朝" w:cs="ＭＳ ゴシック"/>
        </w:rPr>
      </w:pPr>
    </w:p>
    <w:p w:rsidR="009A76DE" w:rsidRDefault="009A76DE" w:rsidP="00F05F93">
      <w:pPr>
        <w:kinsoku w:val="0"/>
        <w:autoSpaceDE w:val="0"/>
        <w:autoSpaceDN w:val="0"/>
        <w:rPr>
          <w:rFonts w:ascii="ＭＳ 明朝" w:eastAsia="ＭＳ 明朝" w:hAnsi="ＭＳ 明朝" w:cs="ＭＳ ゴシック"/>
        </w:rPr>
      </w:pPr>
    </w:p>
    <w:p w:rsidR="00F05F93" w:rsidRDefault="00F05F93" w:rsidP="00F05F93"/>
    <w:p w:rsidR="007C0608" w:rsidRPr="00F05F93" w:rsidRDefault="007C0608"/>
    <w:sectPr w:rsidR="007C0608" w:rsidRPr="00F05F93" w:rsidSect="00853F4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FD" w:rsidRDefault="00583BFD" w:rsidP="00583BFD">
      <w:r>
        <w:separator/>
      </w:r>
    </w:p>
  </w:endnote>
  <w:endnote w:type="continuationSeparator" w:id="0">
    <w:p w:rsidR="00583BFD" w:rsidRDefault="00583BFD" w:rsidP="0058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FD" w:rsidRDefault="00583BFD" w:rsidP="00583BFD">
      <w:r>
        <w:separator/>
      </w:r>
    </w:p>
  </w:footnote>
  <w:footnote w:type="continuationSeparator" w:id="0">
    <w:p w:rsidR="00583BFD" w:rsidRDefault="00583BFD" w:rsidP="0058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93"/>
    <w:rsid w:val="000239EB"/>
    <w:rsid w:val="000E0183"/>
    <w:rsid w:val="00104AFC"/>
    <w:rsid w:val="00105A60"/>
    <w:rsid w:val="00212C3E"/>
    <w:rsid w:val="00334071"/>
    <w:rsid w:val="003A7D00"/>
    <w:rsid w:val="004C0B6B"/>
    <w:rsid w:val="00552C90"/>
    <w:rsid w:val="005746E3"/>
    <w:rsid w:val="00583BFD"/>
    <w:rsid w:val="005B7D62"/>
    <w:rsid w:val="0061347E"/>
    <w:rsid w:val="007C0608"/>
    <w:rsid w:val="00835FB3"/>
    <w:rsid w:val="00853F48"/>
    <w:rsid w:val="00897BF3"/>
    <w:rsid w:val="00943920"/>
    <w:rsid w:val="009A76DE"/>
    <w:rsid w:val="009A786E"/>
    <w:rsid w:val="00A267D5"/>
    <w:rsid w:val="00A42DAE"/>
    <w:rsid w:val="00BC0211"/>
    <w:rsid w:val="00C2398F"/>
    <w:rsid w:val="00D077E3"/>
    <w:rsid w:val="00E84CED"/>
    <w:rsid w:val="00ED7F52"/>
    <w:rsid w:val="00EE0146"/>
    <w:rsid w:val="00F05F93"/>
    <w:rsid w:val="00F9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93"/>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BFD"/>
    <w:pPr>
      <w:tabs>
        <w:tab w:val="center" w:pos="4252"/>
        <w:tab w:val="right" w:pos="8504"/>
      </w:tabs>
      <w:snapToGrid w:val="0"/>
    </w:pPr>
  </w:style>
  <w:style w:type="character" w:customStyle="1" w:styleId="a4">
    <w:name w:val="ヘッダー (文字)"/>
    <w:basedOn w:val="a0"/>
    <w:link w:val="a3"/>
    <w:uiPriority w:val="99"/>
    <w:rsid w:val="00583BFD"/>
    <w:rPr>
      <w:rFonts w:ascii="ＭＳ ゴシック" w:eastAsia="ＭＳ ゴシック"/>
      <w:kern w:val="2"/>
      <w:sz w:val="24"/>
      <w:szCs w:val="24"/>
    </w:rPr>
  </w:style>
  <w:style w:type="paragraph" w:styleId="a5">
    <w:name w:val="footer"/>
    <w:basedOn w:val="a"/>
    <w:link w:val="a6"/>
    <w:uiPriority w:val="99"/>
    <w:unhideWhenUsed/>
    <w:rsid w:val="00583BFD"/>
    <w:pPr>
      <w:tabs>
        <w:tab w:val="center" w:pos="4252"/>
        <w:tab w:val="right" w:pos="8504"/>
      </w:tabs>
      <w:snapToGrid w:val="0"/>
    </w:pPr>
  </w:style>
  <w:style w:type="character" w:customStyle="1" w:styleId="a6">
    <w:name w:val="フッター (文字)"/>
    <w:basedOn w:val="a0"/>
    <w:link w:val="a5"/>
    <w:uiPriority w:val="99"/>
    <w:rsid w:val="00583BFD"/>
    <w:rPr>
      <w:rFonts w:ascii="ＭＳ ゴシック"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93"/>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BFD"/>
    <w:pPr>
      <w:tabs>
        <w:tab w:val="center" w:pos="4252"/>
        <w:tab w:val="right" w:pos="8504"/>
      </w:tabs>
      <w:snapToGrid w:val="0"/>
    </w:pPr>
  </w:style>
  <w:style w:type="character" w:customStyle="1" w:styleId="a4">
    <w:name w:val="ヘッダー (文字)"/>
    <w:basedOn w:val="a0"/>
    <w:link w:val="a3"/>
    <w:uiPriority w:val="99"/>
    <w:rsid w:val="00583BFD"/>
    <w:rPr>
      <w:rFonts w:ascii="ＭＳ ゴシック" w:eastAsia="ＭＳ ゴシック"/>
      <w:kern w:val="2"/>
      <w:sz w:val="24"/>
      <w:szCs w:val="24"/>
    </w:rPr>
  </w:style>
  <w:style w:type="paragraph" w:styleId="a5">
    <w:name w:val="footer"/>
    <w:basedOn w:val="a"/>
    <w:link w:val="a6"/>
    <w:uiPriority w:val="99"/>
    <w:unhideWhenUsed/>
    <w:rsid w:val="00583BFD"/>
    <w:pPr>
      <w:tabs>
        <w:tab w:val="center" w:pos="4252"/>
        <w:tab w:val="right" w:pos="8504"/>
      </w:tabs>
      <w:snapToGrid w:val="0"/>
    </w:pPr>
  </w:style>
  <w:style w:type="character" w:customStyle="1" w:styleId="a6">
    <w:name w:val="フッター (文字)"/>
    <w:basedOn w:val="a0"/>
    <w:link w:val="a5"/>
    <w:uiPriority w:val="99"/>
    <w:rsid w:val="00583BF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E5F5-EB39-4F30-BB14-6A4ECB07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476FD14.dotm</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2022-03-29T10:31:00Z</dcterms:created>
  <dcterms:modified xsi:type="dcterms:W3CDTF">2022-03-31T04:40:00Z</dcterms:modified>
</cp:coreProperties>
</file>