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553" w:tblpY="14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841"/>
        <w:gridCol w:w="861"/>
        <w:gridCol w:w="3884"/>
      </w:tblGrid>
      <w:tr w:rsidR="00484714" w:rsidTr="00484714">
        <w:trPr>
          <w:trHeight w:val="474"/>
        </w:trPr>
        <w:tc>
          <w:tcPr>
            <w:tcW w:w="6115" w:type="dxa"/>
            <w:gridSpan w:val="4"/>
            <w:vAlign w:val="center"/>
          </w:tcPr>
          <w:p w:rsidR="00484714" w:rsidRPr="00A26CD8" w:rsidRDefault="00484714" w:rsidP="00484714">
            <w:pPr>
              <w:rPr>
                <w:rFonts w:ascii="ＭＳ ゴシック" w:eastAsia="ＭＳ ゴシック" w:hAnsi="ＭＳ ゴシック"/>
                <w:sz w:val="24"/>
              </w:rPr>
            </w:pPr>
            <w:r w:rsidRPr="00A26CD8">
              <w:rPr>
                <w:rFonts w:ascii="ＭＳ ゴシック" w:eastAsia="ＭＳ ゴシック" w:hAnsi="ＭＳ ゴシック" w:hint="eastAsia"/>
                <w:sz w:val="24"/>
              </w:rPr>
              <w:t xml:space="preserve">　　　月　　　日　　　曜日　名前</w:t>
            </w:r>
          </w:p>
        </w:tc>
      </w:tr>
      <w:tr w:rsidR="00484714" w:rsidTr="00484714">
        <w:trPr>
          <w:trHeight w:val="574"/>
        </w:trPr>
        <w:tc>
          <w:tcPr>
            <w:tcW w:w="1370" w:type="dxa"/>
            <w:gridSpan w:val="2"/>
          </w:tcPr>
          <w:p w:rsidR="00484714" w:rsidRPr="001F0255" w:rsidRDefault="00484714" w:rsidP="001F0255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 w:rsidRPr="001F0255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登所する前に</w:t>
            </w:r>
          </w:p>
          <w:p w:rsidR="00484714" w:rsidRPr="00A26CD8" w:rsidRDefault="00484714" w:rsidP="001F0255">
            <w:pPr>
              <w:jc w:val="center"/>
              <w:rPr>
                <w:rFonts w:ascii="ＭＳ ゴシック" w:eastAsia="ＭＳ ゴシック" w:hAnsi="ＭＳ ゴシック"/>
                <w:w w:val="66"/>
                <w:sz w:val="22"/>
                <w:szCs w:val="22"/>
              </w:rPr>
            </w:pPr>
            <w:r w:rsidRPr="001F0255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食べたもの</w:t>
            </w:r>
          </w:p>
        </w:tc>
        <w:tc>
          <w:tcPr>
            <w:tcW w:w="4745" w:type="dxa"/>
            <w:gridSpan w:val="2"/>
            <w:vAlign w:val="center"/>
          </w:tcPr>
          <w:p w:rsidR="00484714" w:rsidRPr="00A26CD8" w:rsidRDefault="00484714" w:rsidP="0048471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84714" w:rsidTr="00484714">
        <w:tc>
          <w:tcPr>
            <w:tcW w:w="1370" w:type="dxa"/>
            <w:gridSpan w:val="2"/>
          </w:tcPr>
          <w:p w:rsidR="00484714" w:rsidRPr="00A26CD8" w:rsidRDefault="00484714" w:rsidP="004847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6C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睡　眠</w:t>
            </w:r>
          </w:p>
          <w:p w:rsidR="00484714" w:rsidRPr="00A26CD8" w:rsidRDefault="00484714" w:rsidP="004847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6C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昼　寝</w:t>
            </w:r>
          </w:p>
        </w:tc>
        <w:tc>
          <w:tcPr>
            <w:tcW w:w="4745" w:type="dxa"/>
            <w:gridSpan w:val="2"/>
          </w:tcPr>
          <w:p w:rsidR="00484714" w:rsidRPr="00A26CD8" w:rsidRDefault="00484714" w:rsidP="0048471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6CD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時　　　分　～　　　時　　　分</w:t>
            </w:r>
          </w:p>
          <w:p w:rsidR="00484714" w:rsidRPr="00A26CD8" w:rsidRDefault="00484714" w:rsidP="00484714">
            <w:pPr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6C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　　　分　～　　　時　　　分</w:t>
            </w:r>
          </w:p>
        </w:tc>
      </w:tr>
      <w:tr w:rsidR="00484714" w:rsidTr="00484714">
        <w:trPr>
          <w:trHeight w:val="547"/>
        </w:trPr>
        <w:tc>
          <w:tcPr>
            <w:tcW w:w="1370" w:type="dxa"/>
            <w:gridSpan w:val="2"/>
            <w:vAlign w:val="center"/>
          </w:tcPr>
          <w:p w:rsidR="00484714" w:rsidRPr="00A26CD8" w:rsidRDefault="00484714" w:rsidP="004847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6C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排　便</w:t>
            </w:r>
          </w:p>
        </w:tc>
        <w:tc>
          <w:tcPr>
            <w:tcW w:w="4745" w:type="dxa"/>
            <w:gridSpan w:val="2"/>
            <w:vAlign w:val="center"/>
          </w:tcPr>
          <w:p w:rsidR="00484714" w:rsidRPr="00A26CD8" w:rsidRDefault="00484714" w:rsidP="004847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6C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あり（硬・普・下痢）　　　なし</w:t>
            </w:r>
          </w:p>
        </w:tc>
      </w:tr>
      <w:tr w:rsidR="00484714" w:rsidRPr="00642869" w:rsidTr="00484714">
        <w:trPr>
          <w:trHeight w:val="547"/>
        </w:trPr>
        <w:tc>
          <w:tcPr>
            <w:tcW w:w="1370" w:type="dxa"/>
            <w:gridSpan w:val="2"/>
            <w:vAlign w:val="center"/>
          </w:tcPr>
          <w:p w:rsidR="00484714" w:rsidRPr="00A26CD8" w:rsidRDefault="00484714" w:rsidP="004847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6C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機　嫌</w:t>
            </w:r>
          </w:p>
        </w:tc>
        <w:tc>
          <w:tcPr>
            <w:tcW w:w="4745" w:type="dxa"/>
            <w:gridSpan w:val="2"/>
            <w:vAlign w:val="center"/>
          </w:tcPr>
          <w:p w:rsidR="00484714" w:rsidRPr="00A26CD8" w:rsidRDefault="00484714" w:rsidP="00484714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6C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良い　　　普通　　　悪い</w:t>
            </w:r>
          </w:p>
        </w:tc>
      </w:tr>
      <w:tr w:rsidR="00484714" w:rsidRPr="00642869" w:rsidTr="00484714">
        <w:trPr>
          <w:trHeight w:val="547"/>
        </w:trPr>
        <w:tc>
          <w:tcPr>
            <w:tcW w:w="1370" w:type="dxa"/>
            <w:gridSpan w:val="2"/>
            <w:vMerge w:val="restart"/>
            <w:vAlign w:val="center"/>
          </w:tcPr>
          <w:p w:rsidR="00484714" w:rsidRPr="00A26CD8" w:rsidRDefault="00484714" w:rsidP="0048471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6C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本日の</w:t>
            </w:r>
          </w:p>
          <w:p w:rsidR="00484714" w:rsidRPr="00A26CD8" w:rsidRDefault="00484714" w:rsidP="0048471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6C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861" w:type="dxa"/>
            <w:vAlign w:val="center"/>
          </w:tcPr>
          <w:p w:rsidR="00484714" w:rsidRPr="00A26CD8" w:rsidRDefault="00484714" w:rsidP="0048471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6C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居 所</w:t>
            </w:r>
          </w:p>
        </w:tc>
        <w:tc>
          <w:tcPr>
            <w:tcW w:w="3884" w:type="dxa"/>
            <w:vAlign w:val="center"/>
          </w:tcPr>
          <w:p w:rsidR="00484714" w:rsidRPr="00A26CD8" w:rsidRDefault="00484714" w:rsidP="0048471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6C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名称</w:t>
            </w:r>
          </w:p>
          <w:p w:rsidR="00484714" w:rsidRPr="00A26CD8" w:rsidRDefault="00484714" w:rsidP="0048471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6C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℡　　　（　　　　）</w:t>
            </w:r>
          </w:p>
        </w:tc>
      </w:tr>
      <w:tr w:rsidR="00484714" w:rsidRPr="00642869" w:rsidTr="00484714">
        <w:trPr>
          <w:trHeight w:val="547"/>
        </w:trPr>
        <w:tc>
          <w:tcPr>
            <w:tcW w:w="1370" w:type="dxa"/>
            <w:gridSpan w:val="2"/>
            <w:vMerge/>
            <w:vAlign w:val="center"/>
          </w:tcPr>
          <w:p w:rsidR="00484714" w:rsidRPr="00A26CD8" w:rsidRDefault="00484714" w:rsidP="0048471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484714" w:rsidRPr="00A26CD8" w:rsidRDefault="00484714" w:rsidP="00484714">
            <w:pPr>
              <w:rPr>
                <w:rFonts w:ascii="ＭＳ ゴシック" w:eastAsia="ＭＳ ゴシック" w:hAnsi="ＭＳ ゴシック"/>
                <w:w w:val="90"/>
                <w:sz w:val="22"/>
                <w:szCs w:val="22"/>
              </w:rPr>
            </w:pPr>
            <w:r w:rsidRPr="00A26CD8">
              <w:rPr>
                <w:rFonts w:ascii="ＭＳ ゴシック" w:eastAsia="ＭＳ ゴシック" w:hAnsi="ＭＳ ゴシック" w:hint="eastAsia"/>
                <w:w w:val="90"/>
                <w:sz w:val="22"/>
                <w:szCs w:val="22"/>
              </w:rPr>
              <w:t>連絡先</w:t>
            </w:r>
          </w:p>
        </w:tc>
        <w:tc>
          <w:tcPr>
            <w:tcW w:w="3884" w:type="dxa"/>
            <w:vAlign w:val="center"/>
          </w:tcPr>
          <w:p w:rsidR="00484714" w:rsidRPr="00A26CD8" w:rsidRDefault="00484714" w:rsidP="0048471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6C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℡　　　（　　　　）</w:t>
            </w:r>
          </w:p>
        </w:tc>
      </w:tr>
      <w:tr w:rsidR="00484714" w:rsidRPr="00642869" w:rsidTr="00484714">
        <w:trPr>
          <w:trHeight w:val="547"/>
        </w:trPr>
        <w:tc>
          <w:tcPr>
            <w:tcW w:w="1370" w:type="dxa"/>
            <w:gridSpan w:val="2"/>
            <w:vAlign w:val="center"/>
          </w:tcPr>
          <w:p w:rsidR="00484714" w:rsidRPr="00A26CD8" w:rsidRDefault="00484714" w:rsidP="00484714">
            <w:pPr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 w:rsidRPr="00A26CD8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お迎えの時間</w:t>
            </w:r>
          </w:p>
        </w:tc>
        <w:tc>
          <w:tcPr>
            <w:tcW w:w="4745" w:type="dxa"/>
            <w:gridSpan w:val="2"/>
            <w:vAlign w:val="center"/>
          </w:tcPr>
          <w:p w:rsidR="00484714" w:rsidRPr="00A26CD8" w:rsidRDefault="00484714" w:rsidP="0048471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84714" w:rsidRPr="00642869" w:rsidTr="00484714">
        <w:trPr>
          <w:trHeight w:val="547"/>
        </w:trPr>
        <w:tc>
          <w:tcPr>
            <w:tcW w:w="1370" w:type="dxa"/>
            <w:gridSpan w:val="2"/>
            <w:vAlign w:val="center"/>
          </w:tcPr>
          <w:p w:rsidR="00484714" w:rsidRPr="00A26CD8" w:rsidRDefault="00484714" w:rsidP="0048471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6C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お迎えの人</w:t>
            </w:r>
          </w:p>
        </w:tc>
        <w:tc>
          <w:tcPr>
            <w:tcW w:w="4745" w:type="dxa"/>
            <w:gridSpan w:val="2"/>
            <w:vAlign w:val="center"/>
          </w:tcPr>
          <w:p w:rsidR="00484714" w:rsidRPr="00A26CD8" w:rsidRDefault="00484714" w:rsidP="0048471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84714" w:rsidRPr="00642869" w:rsidTr="001F0255">
        <w:trPr>
          <w:trHeight w:val="547"/>
        </w:trPr>
        <w:tc>
          <w:tcPr>
            <w:tcW w:w="1370" w:type="dxa"/>
            <w:gridSpan w:val="2"/>
            <w:vAlign w:val="center"/>
          </w:tcPr>
          <w:p w:rsidR="00484714" w:rsidRPr="00A26CD8" w:rsidRDefault="00484714" w:rsidP="0048471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6C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  <w:p w:rsidR="00484714" w:rsidRPr="00A26CD8" w:rsidRDefault="00484714" w:rsidP="0048471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6C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連絡事項</w:t>
            </w:r>
          </w:p>
        </w:tc>
        <w:tc>
          <w:tcPr>
            <w:tcW w:w="4745" w:type="dxa"/>
            <w:gridSpan w:val="2"/>
          </w:tcPr>
          <w:p w:rsidR="00484714" w:rsidRDefault="001F0255" w:rsidP="001F0255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F02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朝の体温（　　　　℃）</w:t>
            </w:r>
          </w:p>
          <w:p w:rsidR="001F0255" w:rsidRDefault="001F0255" w:rsidP="001F0255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1F0255" w:rsidRPr="001F0255" w:rsidRDefault="001F0255" w:rsidP="001F025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84714" w:rsidRPr="00642869" w:rsidTr="00484714">
        <w:trPr>
          <w:trHeight w:val="452"/>
        </w:trPr>
        <w:tc>
          <w:tcPr>
            <w:tcW w:w="6115" w:type="dxa"/>
            <w:gridSpan w:val="4"/>
            <w:vAlign w:val="center"/>
          </w:tcPr>
          <w:p w:rsidR="00484714" w:rsidRPr="00A26CD8" w:rsidRDefault="00484714" w:rsidP="0048471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6C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【保育所より】給食：　　　　昼寝：</w:t>
            </w:r>
          </w:p>
        </w:tc>
      </w:tr>
      <w:tr w:rsidR="00484714" w:rsidRPr="00642869" w:rsidTr="00484714">
        <w:trPr>
          <w:trHeight w:val="1170"/>
        </w:trPr>
        <w:tc>
          <w:tcPr>
            <w:tcW w:w="529" w:type="dxa"/>
            <w:vAlign w:val="center"/>
          </w:tcPr>
          <w:p w:rsidR="00484714" w:rsidRPr="00A26CD8" w:rsidRDefault="00484714" w:rsidP="004847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6C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</w:t>
            </w:r>
          </w:p>
        </w:tc>
        <w:tc>
          <w:tcPr>
            <w:tcW w:w="5586" w:type="dxa"/>
            <w:gridSpan w:val="3"/>
            <w:vMerge w:val="restart"/>
          </w:tcPr>
          <w:p w:rsidR="00484714" w:rsidRPr="00A26CD8" w:rsidRDefault="00484714" w:rsidP="0048471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84714" w:rsidRPr="00642869" w:rsidTr="00484714">
        <w:trPr>
          <w:trHeight w:val="1170"/>
        </w:trPr>
        <w:tc>
          <w:tcPr>
            <w:tcW w:w="529" w:type="dxa"/>
            <w:vAlign w:val="center"/>
          </w:tcPr>
          <w:p w:rsidR="00484714" w:rsidRPr="00A26CD8" w:rsidRDefault="00484714" w:rsidP="004847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586" w:type="dxa"/>
            <w:gridSpan w:val="3"/>
            <w:vMerge/>
          </w:tcPr>
          <w:p w:rsidR="00484714" w:rsidRPr="00A26CD8" w:rsidRDefault="00484714" w:rsidP="0048471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84714" w:rsidRDefault="00E32A03" w:rsidP="0048471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FA08A5" wp14:editId="392A8E23">
                <wp:simplePos x="0" y="0"/>
                <wp:positionH relativeFrom="column">
                  <wp:posOffset>822960</wp:posOffset>
                </wp:positionH>
                <wp:positionV relativeFrom="paragraph">
                  <wp:posOffset>-572770</wp:posOffset>
                </wp:positionV>
                <wp:extent cx="3542030" cy="488950"/>
                <wp:effectExtent l="381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293" w:rsidRPr="00636293" w:rsidRDefault="0063629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 w:rsidRPr="0063629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【　</w:t>
                            </w:r>
                            <w:r w:rsidRPr="00636293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連　絡　票</w:t>
                            </w:r>
                            <w:r w:rsidRPr="0063629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4.8pt;margin-top:-45.1pt;width:278.9pt;height:3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yfEhQIAABY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" stroked="f">
                <v:textbox>
                  <w:txbxContent>
                    <w:p w:rsidR="00636293" w:rsidRPr="00636293" w:rsidRDefault="0063629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</w:t>
                      </w:r>
                      <w:r w:rsidRPr="00636293">
                        <w:rPr>
                          <w:rFonts w:hint="eastAsia"/>
                          <w:sz w:val="32"/>
                          <w:szCs w:val="32"/>
                        </w:rPr>
                        <w:t xml:space="preserve">【　</w:t>
                      </w:r>
                      <w:r w:rsidRPr="00636293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連　絡　票</w:t>
                      </w:r>
                      <w:r w:rsidRPr="00636293">
                        <w:rPr>
                          <w:rFonts w:hint="eastAsia"/>
                          <w:sz w:val="32"/>
                          <w:szCs w:val="32"/>
                        </w:rPr>
                        <w:t xml:space="preserve">　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3E6237" wp14:editId="334AC4A1">
                <wp:simplePos x="0" y="0"/>
                <wp:positionH relativeFrom="column">
                  <wp:posOffset>-3920490</wp:posOffset>
                </wp:positionH>
                <wp:positionV relativeFrom="paragraph">
                  <wp:posOffset>-572770</wp:posOffset>
                </wp:positionV>
                <wp:extent cx="3589655" cy="48895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65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293" w:rsidRPr="00636293" w:rsidRDefault="0063629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Pr="0063629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Pr="00636293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　連　絡　票</w:t>
                            </w:r>
                            <w:r w:rsidRPr="0063629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08.7pt;margin-top:-45.1pt;width:282.65pt;height:3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" stroked="f">
                <v:textbox>
                  <w:txbxContent>
                    <w:p w:rsidR="00636293" w:rsidRPr="00636293" w:rsidRDefault="0063629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 w:rsidRPr="00636293">
                        <w:rPr>
                          <w:rFonts w:hint="eastAsia"/>
                          <w:sz w:val="32"/>
                          <w:szCs w:val="32"/>
                        </w:rPr>
                        <w:t>【</w:t>
                      </w:r>
                      <w:r w:rsidRPr="00636293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　連　絡　票</w:t>
                      </w:r>
                      <w:r w:rsidRPr="00636293">
                        <w:rPr>
                          <w:rFonts w:hint="eastAsia"/>
                          <w:sz w:val="32"/>
                          <w:szCs w:val="32"/>
                        </w:rPr>
                        <w:t xml:space="preserve">　】</w:t>
                      </w:r>
                    </w:p>
                  </w:txbxContent>
                </v:textbox>
              </v:shape>
            </w:pict>
          </mc:Fallback>
        </mc:AlternateContent>
      </w:r>
    </w:p>
    <w:p w:rsidR="001F0255" w:rsidRDefault="001F0255" w:rsidP="00484714">
      <w:r>
        <w:rPr>
          <w:rFonts w:hint="eastAsia"/>
        </w:rPr>
        <w:t xml:space="preserve">　　　　　　　</w:t>
      </w:r>
    </w:p>
    <w:p w:rsidR="00484714" w:rsidRDefault="00484714" w:rsidP="00484714"/>
    <w:p w:rsidR="00484714" w:rsidRDefault="00484714" w:rsidP="00484714"/>
    <w:p w:rsidR="00484714" w:rsidRDefault="00484714" w:rsidP="00484714"/>
    <w:p w:rsidR="00484714" w:rsidRDefault="00484714" w:rsidP="00484714"/>
    <w:p w:rsidR="00484714" w:rsidRDefault="00484714" w:rsidP="00484714"/>
    <w:p w:rsidR="00484714" w:rsidRDefault="00484714" w:rsidP="00484714"/>
    <w:p w:rsidR="00484714" w:rsidRDefault="00484714" w:rsidP="00484714"/>
    <w:p w:rsidR="00484714" w:rsidRDefault="00484714" w:rsidP="00484714"/>
    <w:p w:rsidR="00484714" w:rsidRDefault="00484714" w:rsidP="00484714"/>
    <w:p w:rsidR="00484714" w:rsidRDefault="00484714" w:rsidP="00484714"/>
    <w:p w:rsidR="00484714" w:rsidRDefault="00484714" w:rsidP="00484714"/>
    <w:p w:rsidR="00484714" w:rsidRDefault="00484714" w:rsidP="00484714"/>
    <w:p w:rsidR="00484714" w:rsidRDefault="00484714" w:rsidP="00484714"/>
    <w:p w:rsidR="00484714" w:rsidRDefault="00484714" w:rsidP="00484714"/>
    <w:p w:rsidR="00484714" w:rsidRDefault="00484714" w:rsidP="00484714"/>
    <w:p w:rsidR="00484714" w:rsidRDefault="00484714" w:rsidP="00484714"/>
    <w:p w:rsidR="00484714" w:rsidRDefault="00484714" w:rsidP="00484714"/>
    <w:p w:rsidR="00484714" w:rsidRDefault="00484714" w:rsidP="00484714"/>
    <w:p w:rsidR="00484714" w:rsidRDefault="00484714" w:rsidP="00484714"/>
    <w:p w:rsidR="00484714" w:rsidRDefault="00484714" w:rsidP="00484714"/>
    <w:p w:rsidR="00484714" w:rsidRDefault="00484714" w:rsidP="00484714"/>
    <w:p w:rsidR="00484714" w:rsidRDefault="00484714" w:rsidP="00484714"/>
    <w:p w:rsidR="00484714" w:rsidRDefault="00484714" w:rsidP="00484714"/>
    <w:tbl>
      <w:tblPr>
        <w:tblpPr w:leftFromText="142" w:rightFromText="142" w:vertAnchor="page" w:horzAnchor="page" w:tblpX="9135" w:tblpY="14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841"/>
        <w:gridCol w:w="861"/>
        <w:gridCol w:w="3884"/>
      </w:tblGrid>
      <w:tr w:rsidR="001F0255" w:rsidTr="001F0255">
        <w:trPr>
          <w:trHeight w:val="474"/>
        </w:trPr>
        <w:tc>
          <w:tcPr>
            <w:tcW w:w="6115" w:type="dxa"/>
            <w:gridSpan w:val="4"/>
            <w:vAlign w:val="center"/>
          </w:tcPr>
          <w:p w:rsidR="001F0255" w:rsidRPr="00A26CD8" w:rsidRDefault="001F0255" w:rsidP="001F0255">
            <w:pPr>
              <w:rPr>
                <w:rFonts w:ascii="ＭＳ ゴシック" w:eastAsia="ＭＳ ゴシック" w:hAnsi="ＭＳ ゴシック"/>
                <w:sz w:val="24"/>
              </w:rPr>
            </w:pPr>
            <w:r w:rsidRPr="00A26CD8">
              <w:rPr>
                <w:rFonts w:ascii="ＭＳ ゴシック" w:eastAsia="ＭＳ ゴシック" w:hAnsi="ＭＳ ゴシック" w:hint="eastAsia"/>
                <w:sz w:val="24"/>
              </w:rPr>
              <w:t xml:space="preserve">　　　月　　　日　　　曜日　名前</w:t>
            </w:r>
          </w:p>
        </w:tc>
      </w:tr>
      <w:tr w:rsidR="001F0255" w:rsidTr="001F0255">
        <w:trPr>
          <w:trHeight w:val="574"/>
        </w:trPr>
        <w:tc>
          <w:tcPr>
            <w:tcW w:w="1370" w:type="dxa"/>
            <w:gridSpan w:val="2"/>
          </w:tcPr>
          <w:p w:rsidR="001F0255" w:rsidRPr="001F0255" w:rsidRDefault="001F0255" w:rsidP="001F0255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 w:rsidRPr="001F0255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登所する前に</w:t>
            </w:r>
          </w:p>
          <w:p w:rsidR="001F0255" w:rsidRPr="00A26CD8" w:rsidRDefault="001F0255" w:rsidP="001F0255">
            <w:pPr>
              <w:jc w:val="center"/>
              <w:rPr>
                <w:rFonts w:ascii="ＭＳ ゴシック" w:eastAsia="ＭＳ ゴシック" w:hAnsi="ＭＳ ゴシック"/>
                <w:w w:val="66"/>
                <w:sz w:val="22"/>
                <w:szCs w:val="22"/>
              </w:rPr>
            </w:pPr>
            <w:r w:rsidRPr="001F0255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食べたもの</w:t>
            </w:r>
          </w:p>
        </w:tc>
        <w:tc>
          <w:tcPr>
            <w:tcW w:w="4745" w:type="dxa"/>
            <w:gridSpan w:val="2"/>
            <w:vAlign w:val="center"/>
          </w:tcPr>
          <w:p w:rsidR="001F0255" w:rsidRPr="00A26CD8" w:rsidRDefault="001F0255" w:rsidP="001F025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F0255" w:rsidTr="001F0255">
        <w:tc>
          <w:tcPr>
            <w:tcW w:w="1370" w:type="dxa"/>
            <w:gridSpan w:val="2"/>
          </w:tcPr>
          <w:p w:rsidR="001F0255" w:rsidRPr="00A26CD8" w:rsidRDefault="001F0255" w:rsidP="001F025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6C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睡　眠</w:t>
            </w:r>
          </w:p>
          <w:p w:rsidR="001F0255" w:rsidRPr="00A26CD8" w:rsidRDefault="001F0255" w:rsidP="001F025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6C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昼　寝</w:t>
            </w:r>
          </w:p>
        </w:tc>
        <w:tc>
          <w:tcPr>
            <w:tcW w:w="4745" w:type="dxa"/>
            <w:gridSpan w:val="2"/>
          </w:tcPr>
          <w:p w:rsidR="001F0255" w:rsidRPr="00A26CD8" w:rsidRDefault="001F0255" w:rsidP="001F025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6CD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時　　　分　～　　　時　　　分</w:t>
            </w:r>
          </w:p>
          <w:p w:rsidR="001F0255" w:rsidRPr="00A26CD8" w:rsidRDefault="001F0255" w:rsidP="001F0255">
            <w:pPr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6C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　　　分　～　　　時　　　分</w:t>
            </w:r>
          </w:p>
        </w:tc>
      </w:tr>
      <w:tr w:rsidR="001F0255" w:rsidTr="001F0255">
        <w:trPr>
          <w:trHeight w:val="547"/>
        </w:trPr>
        <w:tc>
          <w:tcPr>
            <w:tcW w:w="1370" w:type="dxa"/>
            <w:gridSpan w:val="2"/>
            <w:vAlign w:val="center"/>
          </w:tcPr>
          <w:p w:rsidR="001F0255" w:rsidRPr="00A26CD8" w:rsidRDefault="001F0255" w:rsidP="001F025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6C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排　便</w:t>
            </w:r>
          </w:p>
        </w:tc>
        <w:tc>
          <w:tcPr>
            <w:tcW w:w="4745" w:type="dxa"/>
            <w:gridSpan w:val="2"/>
            <w:vAlign w:val="center"/>
          </w:tcPr>
          <w:p w:rsidR="001F0255" w:rsidRPr="00A26CD8" w:rsidRDefault="001F0255" w:rsidP="001F025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6C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あり（硬・普・下痢）　　　なし</w:t>
            </w:r>
          </w:p>
        </w:tc>
      </w:tr>
      <w:tr w:rsidR="001F0255" w:rsidRPr="00642869" w:rsidTr="001F0255">
        <w:trPr>
          <w:trHeight w:val="547"/>
        </w:trPr>
        <w:tc>
          <w:tcPr>
            <w:tcW w:w="1370" w:type="dxa"/>
            <w:gridSpan w:val="2"/>
            <w:vAlign w:val="center"/>
          </w:tcPr>
          <w:p w:rsidR="001F0255" w:rsidRPr="00A26CD8" w:rsidRDefault="001F0255" w:rsidP="001F025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6C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機　嫌</w:t>
            </w:r>
          </w:p>
        </w:tc>
        <w:tc>
          <w:tcPr>
            <w:tcW w:w="4745" w:type="dxa"/>
            <w:gridSpan w:val="2"/>
            <w:vAlign w:val="center"/>
          </w:tcPr>
          <w:p w:rsidR="001F0255" w:rsidRPr="00A26CD8" w:rsidRDefault="001F0255" w:rsidP="001F0255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6C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良い　　　普通　　　悪い</w:t>
            </w:r>
          </w:p>
        </w:tc>
      </w:tr>
      <w:tr w:rsidR="001F0255" w:rsidRPr="00642869" w:rsidTr="001F0255">
        <w:trPr>
          <w:trHeight w:val="547"/>
        </w:trPr>
        <w:tc>
          <w:tcPr>
            <w:tcW w:w="1370" w:type="dxa"/>
            <w:gridSpan w:val="2"/>
            <w:vMerge w:val="restart"/>
            <w:vAlign w:val="center"/>
          </w:tcPr>
          <w:p w:rsidR="001F0255" w:rsidRPr="00A26CD8" w:rsidRDefault="001F0255" w:rsidP="001F025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6C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本日の</w:t>
            </w:r>
          </w:p>
          <w:p w:rsidR="001F0255" w:rsidRPr="00A26CD8" w:rsidRDefault="001F0255" w:rsidP="001F025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6C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861" w:type="dxa"/>
            <w:vAlign w:val="center"/>
          </w:tcPr>
          <w:p w:rsidR="001F0255" w:rsidRPr="00A26CD8" w:rsidRDefault="001F0255" w:rsidP="001F025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6C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居 所</w:t>
            </w:r>
          </w:p>
        </w:tc>
        <w:tc>
          <w:tcPr>
            <w:tcW w:w="3884" w:type="dxa"/>
            <w:vAlign w:val="center"/>
          </w:tcPr>
          <w:p w:rsidR="001F0255" w:rsidRPr="00A26CD8" w:rsidRDefault="001F0255" w:rsidP="001F025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6C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名称</w:t>
            </w:r>
          </w:p>
          <w:p w:rsidR="001F0255" w:rsidRPr="00A26CD8" w:rsidRDefault="001F0255" w:rsidP="001F025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6C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℡　　　（　　　　）</w:t>
            </w:r>
          </w:p>
        </w:tc>
      </w:tr>
      <w:tr w:rsidR="001F0255" w:rsidRPr="00642869" w:rsidTr="001F0255">
        <w:trPr>
          <w:trHeight w:val="547"/>
        </w:trPr>
        <w:tc>
          <w:tcPr>
            <w:tcW w:w="1370" w:type="dxa"/>
            <w:gridSpan w:val="2"/>
            <w:vMerge/>
            <w:vAlign w:val="center"/>
          </w:tcPr>
          <w:p w:rsidR="001F0255" w:rsidRPr="00A26CD8" w:rsidRDefault="001F0255" w:rsidP="001F025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1F0255" w:rsidRPr="00A26CD8" w:rsidRDefault="001F0255" w:rsidP="001F0255">
            <w:pPr>
              <w:rPr>
                <w:rFonts w:ascii="ＭＳ ゴシック" w:eastAsia="ＭＳ ゴシック" w:hAnsi="ＭＳ ゴシック"/>
                <w:w w:val="90"/>
                <w:sz w:val="22"/>
                <w:szCs w:val="22"/>
              </w:rPr>
            </w:pPr>
            <w:r w:rsidRPr="00A26CD8">
              <w:rPr>
                <w:rFonts w:ascii="ＭＳ ゴシック" w:eastAsia="ＭＳ ゴシック" w:hAnsi="ＭＳ ゴシック" w:hint="eastAsia"/>
                <w:w w:val="90"/>
                <w:sz w:val="22"/>
                <w:szCs w:val="22"/>
              </w:rPr>
              <w:t>連絡先</w:t>
            </w:r>
          </w:p>
        </w:tc>
        <w:tc>
          <w:tcPr>
            <w:tcW w:w="3884" w:type="dxa"/>
            <w:vAlign w:val="center"/>
          </w:tcPr>
          <w:p w:rsidR="001F0255" w:rsidRPr="00A26CD8" w:rsidRDefault="001F0255" w:rsidP="001F025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6C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℡　　　（　　　　）</w:t>
            </w:r>
          </w:p>
        </w:tc>
      </w:tr>
      <w:tr w:rsidR="001F0255" w:rsidRPr="00642869" w:rsidTr="001F0255">
        <w:trPr>
          <w:trHeight w:val="547"/>
        </w:trPr>
        <w:tc>
          <w:tcPr>
            <w:tcW w:w="1370" w:type="dxa"/>
            <w:gridSpan w:val="2"/>
            <w:vAlign w:val="center"/>
          </w:tcPr>
          <w:p w:rsidR="001F0255" w:rsidRPr="00A26CD8" w:rsidRDefault="001F0255" w:rsidP="001F0255">
            <w:pPr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 w:rsidRPr="00A26CD8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お迎えの時間</w:t>
            </w:r>
          </w:p>
        </w:tc>
        <w:tc>
          <w:tcPr>
            <w:tcW w:w="4745" w:type="dxa"/>
            <w:gridSpan w:val="2"/>
            <w:vAlign w:val="center"/>
          </w:tcPr>
          <w:p w:rsidR="001F0255" w:rsidRPr="00A26CD8" w:rsidRDefault="001F0255" w:rsidP="001F025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F0255" w:rsidRPr="00642869" w:rsidTr="001F0255">
        <w:trPr>
          <w:trHeight w:val="547"/>
        </w:trPr>
        <w:tc>
          <w:tcPr>
            <w:tcW w:w="1370" w:type="dxa"/>
            <w:gridSpan w:val="2"/>
            <w:vAlign w:val="center"/>
          </w:tcPr>
          <w:p w:rsidR="001F0255" w:rsidRPr="00A26CD8" w:rsidRDefault="001F0255" w:rsidP="001F025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6C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お迎えの人</w:t>
            </w:r>
          </w:p>
        </w:tc>
        <w:tc>
          <w:tcPr>
            <w:tcW w:w="4745" w:type="dxa"/>
            <w:gridSpan w:val="2"/>
            <w:vAlign w:val="center"/>
          </w:tcPr>
          <w:p w:rsidR="001F0255" w:rsidRPr="00A26CD8" w:rsidRDefault="001F0255" w:rsidP="001F025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F0255" w:rsidRPr="00642869" w:rsidTr="001F0255">
        <w:trPr>
          <w:trHeight w:val="547"/>
        </w:trPr>
        <w:tc>
          <w:tcPr>
            <w:tcW w:w="1370" w:type="dxa"/>
            <w:gridSpan w:val="2"/>
            <w:vAlign w:val="center"/>
          </w:tcPr>
          <w:p w:rsidR="001F0255" w:rsidRPr="00A26CD8" w:rsidRDefault="001F0255" w:rsidP="001F025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6C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  <w:p w:rsidR="001F0255" w:rsidRPr="00A26CD8" w:rsidRDefault="001F0255" w:rsidP="001F025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6C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連絡事項</w:t>
            </w:r>
          </w:p>
        </w:tc>
        <w:tc>
          <w:tcPr>
            <w:tcW w:w="4745" w:type="dxa"/>
            <w:gridSpan w:val="2"/>
          </w:tcPr>
          <w:p w:rsidR="001F0255" w:rsidRDefault="001F0255" w:rsidP="001F0255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F02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朝の体温（　　　　℃）</w:t>
            </w:r>
          </w:p>
          <w:p w:rsidR="001F0255" w:rsidRDefault="001F0255" w:rsidP="001F0255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1F0255" w:rsidRPr="001F0255" w:rsidRDefault="001F0255" w:rsidP="001F025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F0255" w:rsidRPr="00642869" w:rsidTr="001F0255">
        <w:trPr>
          <w:trHeight w:val="452"/>
        </w:trPr>
        <w:tc>
          <w:tcPr>
            <w:tcW w:w="6115" w:type="dxa"/>
            <w:gridSpan w:val="4"/>
            <w:vAlign w:val="center"/>
          </w:tcPr>
          <w:p w:rsidR="001F0255" w:rsidRPr="00A26CD8" w:rsidRDefault="001F0255" w:rsidP="001F025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6C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【保育所より】給食：　　　　昼寝：</w:t>
            </w:r>
          </w:p>
        </w:tc>
      </w:tr>
      <w:tr w:rsidR="001F0255" w:rsidRPr="00642869" w:rsidTr="001F0255">
        <w:trPr>
          <w:trHeight w:val="1170"/>
        </w:trPr>
        <w:tc>
          <w:tcPr>
            <w:tcW w:w="529" w:type="dxa"/>
            <w:vAlign w:val="center"/>
          </w:tcPr>
          <w:p w:rsidR="001F0255" w:rsidRPr="00A26CD8" w:rsidRDefault="001F0255" w:rsidP="001F025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6C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</w:t>
            </w:r>
          </w:p>
        </w:tc>
        <w:tc>
          <w:tcPr>
            <w:tcW w:w="5586" w:type="dxa"/>
            <w:gridSpan w:val="3"/>
            <w:vMerge w:val="restart"/>
          </w:tcPr>
          <w:p w:rsidR="001F0255" w:rsidRPr="00A26CD8" w:rsidRDefault="001F0255" w:rsidP="001F025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F0255" w:rsidRPr="00642869" w:rsidTr="001F0255">
        <w:trPr>
          <w:trHeight w:val="1170"/>
        </w:trPr>
        <w:tc>
          <w:tcPr>
            <w:tcW w:w="529" w:type="dxa"/>
            <w:vAlign w:val="center"/>
          </w:tcPr>
          <w:p w:rsidR="001F0255" w:rsidRPr="00A26CD8" w:rsidRDefault="001F0255" w:rsidP="001F025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586" w:type="dxa"/>
            <w:gridSpan w:val="3"/>
            <w:vMerge/>
          </w:tcPr>
          <w:p w:rsidR="001F0255" w:rsidRPr="00A26CD8" w:rsidRDefault="001F0255" w:rsidP="001F025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84714" w:rsidRDefault="00484714" w:rsidP="00484714">
      <w:bookmarkStart w:id="0" w:name="_GoBack"/>
      <w:bookmarkEnd w:id="0"/>
    </w:p>
    <w:sectPr w:rsidR="00484714" w:rsidSect="00484714">
      <w:pgSz w:w="16838" w:h="11906" w:orient="landscape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14"/>
    <w:rsid w:val="00001234"/>
    <w:rsid w:val="000013CA"/>
    <w:rsid w:val="00002B8E"/>
    <w:rsid w:val="00002BB4"/>
    <w:rsid w:val="0000345F"/>
    <w:rsid w:val="000067F9"/>
    <w:rsid w:val="000118DD"/>
    <w:rsid w:val="000146FC"/>
    <w:rsid w:val="00014CAD"/>
    <w:rsid w:val="00015721"/>
    <w:rsid w:val="00015A61"/>
    <w:rsid w:val="00015AE0"/>
    <w:rsid w:val="0001705D"/>
    <w:rsid w:val="00017AEF"/>
    <w:rsid w:val="000239EB"/>
    <w:rsid w:val="00023FDB"/>
    <w:rsid w:val="000245BC"/>
    <w:rsid w:val="00025857"/>
    <w:rsid w:val="0002608F"/>
    <w:rsid w:val="00030528"/>
    <w:rsid w:val="00031AF5"/>
    <w:rsid w:val="00032B8E"/>
    <w:rsid w:val="00032CDA"/>
    <w:rsid w:val="0003334D"/>
    <w:rsid w:val="0003447D"/>
    <w:rsid w:val="00037897"/>
    <w:rsid w:val="00041E7E"/>
    <w:rsid w:val="000501C3"/>
    <w:rsid w:val="0005022A"/>
    <w:rsid w:val="00051DDD"/>
    <w:rsid w:val="000526D7"/>
    <w:rsid w:val="00053809"/>
    <w:rsid w:val="00054087"/>
    <w:rsid w:val="000565D7"/>
    <w:rsid w:val="0006037B"/>
    <w:rsid w:val="0006120A"/>
    <w:rsid w:val="00062441"/>
    <w:rsid w:val="00063DF2"/>
    <w:rsid w:val="000734CD"/>
    <w:rsid w:val="00073520"/>
    <w:rsid w:val="00073561"/>
    <w:rsid w:val="000736F6"/>
    <w:rsid w:val="000806C5"/>
    <w:rsid w:val="0008113E"/>
    <w:rsid w:val="00082441"/>
    <w:rsid w:val="00083235"/>
    <w:rsid w:val="00083B4C"/>
    <w:rsid w:val="00085171"/>
    <w:rsid w:val="00085889"/>
    <w:rsid w:val="00085DF3"/>
    <w:rsid w:val="00086E52"/>
    <w:rsid w:val="000904F6"/>
    <w:rsid w:val="000905FB"/>
    <w:rsid w:val="00090E97"/>
    <w:rsid w:val="000918A2"/>
    <w:rsid w:val="00092F47"/>
    <w:rsid w:val="00094391"/>
    <w:rsid w:val="00094842"/>
    <w:rsid w:val="000949F2"/>
    <w:rsid w:val="000957A3"/>
    <w:rsid w:val="00096BA0"/>
    <w:rsid w:val="00097734"/>
    <w:rsid w:val="000A00A8"/>
    <w:rsid w:val="000A076D"/>
    <w:rsid w:val="000A09EB"/>
    <w:rsid w:val="000A0BAC"/>
    <w:rsid w:val="000A4283"/>
    <w:rsid w:val="000A6FE3"/>
    <w:rsid w:val="000B091E"/>
    <w:rsid w:val="000B0C94"/>
    <w:rsid w:val="000B1E71"/>
    <w:rsid w:val="000B538A"/>
    <w:rsid w:val="000B633D"/>
    <w:rsid w:val="000B72F7"/>
    <w:rsid w:val="000B7AA4"/>
    <w:rsid w:val="000C275A"/>
    <w:rsid w:val="000C369E"/>
    <w:rsid w:val="000C3F93"/>
    <w:rsid w:val="000C46E3"/>
    <w:rsid w:val="000C4F48"/>
    <w:rsid w:val="000C7262"/>
    <w:rsid w:val="000C7F02"/>
    <w:rsid w:val="000D2192"/>
    <w:rsid w:val="000D2CBA"/>
    <w:rsid w:val="000D3A4D"/>
    <w:rsid w:val="000D5833"/>
    <w:rsid w:val="000D6368"/>
    <w:rsid w:val="000D68D9"/>
    <w:rsid w:val="000D787A"/>
    <w:rsid w:val="000E5768"/>
    <w:rsid w:val="000F035B"/>
    <w:rsid w:val="000F110A"/>
    <w:rsid w:val="000F16FE"/>
    <w:rsid w:val="000F1E9E"/>
    <w:rsid w:val="000F2FD7"/>
    <w:rsid w:val="000F769B"/>
    <w:rsid w:val="0010364F"/>
    <w:rsid w:val="00104584"/>
    <w:rsid w:val="00105A60"/>
    <w:rsid w:val="00106371"/>
    <w:rsid w:val="00107630"/>
    <w:rsid w:val="0011423B"/>
    <w:rsid w:val="0011476E"/>
    <w:rsid w:val="00115029"/>
    <w:rsid w:val="001165C3"/>
    <w:rsid w:val="0011744A"/>
    <w:rsid w:val="00120892"/>
    <w:rsid w:val="001234C7"/>
    <w:rsid w:val="00125CCE"/>
    <w:rsid w:val="0012638B"/>
    <w:rsid w:val="001304FF"/>
    <w:rsid w:val="0013096E"/>
    <w:rsid w:val="0014139F"/>
    <w:rsid w:val="00141C11"/>
    <w:rsid w:val="001427CA"/>
    <w:rsid w:val="00143A89"/>
    <w:rsid w:val="001461CF"/>
    <w:rsid w:val="00146C3A"/>
    <w:rsid w:val="00152BE1"/>
    <w:rsid w:val="00152E37"/>
    <w:rsid w:val="001538F8"/>
    <w:rsid w:val="00154878"/>
    <w:rsid w:val="00154EA6"/>
    <w:rsid w:val="00157471"/>
    <w:rsid w:val="00162451"/>
    <w:rsid w:val="001648AA"/>
    <w:rsid w:val="00165E4C"/>
    <w:rsid w:val="0016743D"/>
    <w:rsid w:val="00167A44"/>
    <w:rsid w:val="0017327F"/>
    <w:rsid w:val="00180691"/>
    <w:rsid w:val="00181711"/>
    <w:rsid w:val="00182D33"/>
    <w:rsid w:val="00183C0B"/>
    <w:rsid w:val="001849A5"/>
    <w:rsid w:val="00187F2B"/>
    <w:rsid w:val="00192D05"/>
    <w:rsid w:val="00193F38"/>
    <w:rsid w:val="001A12B2"/>
    <w:rsid w:val="001A3238"/>
    <w:rsid w:val="001A7A54"/>
    <w:rsid w:val="001B2006"/>
    <w:rsid w:val="001B3C3C"/>
    <w:rsid w:val="001B4C39"/>
    <w:rsid w:val="001C14C5"/>
    <w:rsid w:val="001C1EC5"/>
    <w:rsid w:val="001C639E"/>
    <w:rsid w:val="001C7E73"/>
    <w:rsid w:val="001D26C2"/>
    <w:rsid w:val="001D3A31"/>
    <w:rsid w:val="001D583D"/>
    <w:rsid w:val="001D5C9A"/>
    <w:rsid w:val="001E0027"/>
    <w:rsid w:val="001E0A8B"/>
    <w:rsid w:val="001E2C54"/>
    <w:rsid w:val="001E2FCE"/>
    <w:rsid w:val="001F000F"/>
    <w:rsid w:val="001F0255"/>
    <w:rsid w:val="001F0297"/>
    <w:rsid w:val="001F0C27"/>
    <w:rsid w:val="001F18CE"/>
    <w:rsid w:val="001F197C"/>
    <w:rsid w:val="001F1B72"/>
    <w:rsid w:val="001F359C"/>
    <w:rsid w:val="001F38FD"/>
    <w:rsid w:val="001F4AB3"/>
    <w:rsid w:val="00201593"/>
    <w:rsid w:val="00201B9D"/>
    <w:rsid w:val="00202CB9"/>
    <w:rsid w:val="002037ED"/>
    <w:rsid w:val="002045DE"/>
    <w:rsid w:val="0020480A"/>
    <w:rsid w:val="002119A0"/>
    <w:rsid w:val="00211E77"/>
    <w:rsid w:val="00212C3E"/>
    <w:rsid w:val="0021504D"/>
    <w:rsid w:val="00222E46"/>
    <w:rsid w:val="002257D1"/>
    <w:rsid w:val="00226DB9"/>
    <w:rsid w:val="002301F3"/>
    <w:rsid w:val="00230F4D"/>
    <w:rsid w:val="002312C5"/>
    <w:rsid w:val="00233175"/>
    <w:rsid w:val="00235B06"/>
    <w:rsid w:val="00236910"/>
    <w:rsid w:val="00245808"/>
    <w:rsid w:val="00250DFC"/>
    <w:rsid w:val="0025203D"/>
    <w:rsid w:val="00254850"/>
    <w:rsid w:val="00256BEE"/>
    <w:rsid w:val="00256EA6"/>
    <w:rsid w:val="00257E0B"/>
    <w:rsid w:val="00260BB4"/>
    <w:rsid w:val="00264940"/>
    <w:rsid w:val="00264D49"/>
    <w:rsid w:val="00266616"/>
    <w:rsid w:val="00266C32"/>
    <w:rsid w:val="002717AD"/>
    <w:rsid w:val="00273F82"/>
    <w:rsid w:val="00274D90"/>
    <w:rsid w:val="00276CE5"/>
    <w:rsid w:val="00277259"/>
    <w:rsid w:val="00282AFC"/>
    <w:rsid w:val="00283BE4"/>
    <w:rsid w:val="00283D19"/>
    <w:rsid w:val="00286618"/>
    <w:rsid w:val="00286AC5"/>
    <w:rsid w:val="00287288"/>
    <w:rsid w:val="002953E5"/>
    <w:rsid w:val="0029569E"/>
    <w:rsid w:val="00297734"/>
    <w:rsid w:val="002A153D"/>
    <w:rsid w:val="002A19AE"/>
    <w:rsid w:val="002A2BDA"/>
    <w:rsid w:val="002A36D4"/>
    <w:rsid w:val="002A4B98"/>
    <w:rsid w:val="002A4D48"/>
    <w:rsid w:val="002A5EFC"/>
    <w:rsid w:val="002A77A2"/>
    <w:rsid w:val="002B0220"/>
    <w:rsid w:val="002B2274"/>
    <w:rsid w:val="002B36AB"/>
    <w:rsid w:val="002B6F15"/>
    <w:rsid w:val="002B7144"/>
    <w:rsid w:val="002C576D"/>
    <w:rsid w:val="002C5E33"/>
    <w:rsid w:val="002C7F4B"/>
    <w:rsid w:val="002D300D"/>
    <w:rsid w:val="002D6B18"/>
    <w:rsid w:val="002E1B1A"/>
    <w:rsid w:val="002E2896"/>
    <w:rsid w:val="002E2E87"/>
    <w:rsid w:val="002E3243"/>
    <w:rsid w:val="002E4B91"/>
    <w:rsid w:val="002E5AFE"/>
    <w:rsid w:val="002E73D9"/>
    <w:rsid w:val="002F1407"/>
    <w:rsid w:val="002F2B99"/>
    <w:rsid w:val="002F2E9B"/>
    <w:rsid w:val="002F62D2"/>
    <w:rsid w:val="002F7D2B"/>
    <w:rsid w:val="0030239F"/>
    <w:rsid w:val="003061CB"/>
    <w:rsid w:val="00311D95"/>
    <w:rsid w:val="00314522"/>
    <w:rsid w:val="00320916"/>
    <w:rsid w:val="00320B46"/>
    <w:rsid w:val="00322E3A"/>
    <w:rsid w:val="00325590"/>
    <w:rsid w:val="00325797"/>
    <w:rsid w:val="00326CB8"/>
    <w:rsid w:val="0033178A"/>
    <w:rsid w:val="00332B8C"/>
    <w:rsid w:val="0033474C"/>
    <w:rsid w:val="003372FD"/>
    <w:rsid w:val="003438F6"/>
    <w:rsid w:val="0035138C"/>
    <w:rsid w:val="00353246"/>
    <w:rsid w:val="003544E1"/>
    <w:rsid w:val="00354F2C"/>
    <w:rsid w:val="00355817"/>
    <w:rsid w:val="00361108"/>
    <w:rsid w:val="00364963"/>
    <w:rsid w:val="003656F4"/>
    <w:rsid w:val="00370B1E"/>
    <w:rsid w:val="003715C0"/>
    <w:rsid w:val="00372AE7"/>
    <w:rsid w:val="00372C02"/>
    <w:rsid w:val="0037709E"/>
    <w:rsid w:val="00383695"/>
    <w:rsid w:val="00385C6F"/>
    <w:rsid w:val="00386E40"/>
    <w:rsid w:val="00390FE7"/>
    <w:rsid w:val="00391643"/>
    <w:rsid w:val="0039224D"/>
    <w:rsid w:val="00394623"/>
    <w:rsid w:val="00394C03"/>
    <w:rsid w:val="003950C6"/>
    <w:rsid w:val="0039704F"/>
    <w:rsid w:val="003A02EF"/>
    <w:rsid w:val="003A0415"/>
    <w:rsid w:val="003A0876"/>
    <w:rsid w:val="003A1506"/>
    <w:rsid w:val="003A335C"/>
    <w:rsid w:val="003A3793"/>
    <w:rsid w:val="003C0754"/>
    <w:rsid w:val="003C2237"/>
    <w:rsid w:val="003C28E0"/>
    <w:rsid w:val="003C4CFE"/>
    <w:rsid w:val="003C4EB3"/>
    <w:rsid w:val="003D0406"/>
    <w:rsid w:val="003D787A"/>
    <w:rsid w:val="003E1730"/>
    <w:rsid w:val="003E30A7"/>
    <w:rsid w:val="003E5A5F"/>
    <w:rsid w:val="003E6763"/>
    <w:rsid w:val="003E6C78"/>
    <w:rsid w:val="003E6CF9"/>
    <w:rsid w:val="003F35A2"/>
    <w:rsid w:val="003F4579"/>
    <w:rsid w:val="003F536C"/>
    <w:rsid w:val="004013B3"/>
    <w:rsid w:val="00401F26"/>
    <w:rsid w:val="00402909"/>
    <w:rsid w:val="00402C87"/>
    <w:rsid w:val="00405C68"/>
    <w:rsid w:val="00406F9F"/>
    <w:rsid w:val="004107F3"/>
    <w:rsid w:val="00412AFC"/>
    <w:rsid w:val="00413A16"/>
    <w:rsid w:val="004217A8"/>
    <w:rsid w:val="00422149"/>
    <w:rsid w:val="0042634E"/>
    <w:rsid w:val="00426809"/>
    <w:rsid w:val="0042741C"/>
    <w:rsid w:val="004307D1"/>
    <w:rsid w:val="00434E83"/>
    <w:rsid w:val="00436E64"/>
    <w:rsid w:val="00442DEC"/>
    <w:rsid w:val="00443491"/>
    <w:rsid w:val="00445078"/>
    <w:rsid w:val="00451EA9"/>
    <w:rsid w:val="004534AA"/>
    <w:rsid w:val="00453B63"/>
    <w:rsid w:val="00456565"/>
    <w:rsid w:val="00457C79"/>
    <w:rsid w:val="00467C70"/>
    <w:rsid w:val="00471CE4"/>
    <w:rsid w:val="00476D1C"/>
    <w:rsid w:val="00477A89"/>
    <w:rsid w:val="004807BD"/>
    <w:rsid w:val="004820E8"/>
    <w:rsid w:val="00482663"/>
    <w:rsid w:val="00484714"/>
    <w:rsid w:val="004853A8"/>
    <w:rsid w:val="004855B1"/>
    <w:rsid w:val="00486150"/>
    <w:rsid w:val="00491848"/>
    <w:rsid w:val="00494AF1"/>
    <w:rsid w:val="004969BF"/>
    <w:rsid w:val="004A0B89"/>
    <w:rsid w:val="004A12D6"/>
    <w:rsid w:val="004A1DF2"/>
    <w:rsid w:val="004A2B12"/>
    <w:rsid w:val="004B170D"/>
    <w:rsid w:val="004B1767"/>
    <w:rsid w:val="004B324E"/>
    <w:rsid w:val="004B3959"/>
    <w:rsid w:val="004B54F8"/>
    <w:rsid w:val="004B77C4"/>
    <w:rsid w:val="004C07BD"/>
    <w:rsid w:val="004C0AC7"/>
    <w:rsid w:val="004C0B6B"/>
    <w:rsid w:val="004C1663"/>
    <w:rsid w:val="004D02AD"/>
    <w:rsid w:val="004D32DF"/>
    <w:rsid w:val="004E14CC"/>
    <w:rsid w:val="004E6170"/>
    <w:rsid w:val="004E6CC8"/>
    <w:rsid w:val="004F098A"/>
    <w:rsid w:val="004F2C89"/>
    <w:rsid w:val="004F382D"/>
    <w:rsid w:val="004F4019"/>
    <w:rsid w:val="004F72DB"/>
    <w:rsid w:val="004F7DFD"/>
    <w:rsid w:val="005060D6"/>
    <w:rsid w:val="00511A49"/>
    <w:rsid w:val="00512B3E"/>
    <w:rsid w:val="00513654"/>
    <w:rsid w:val="00513CE0"/>
    <w:rsid w:val="00513EF0"/>
    <w:rsid w:val="00517F3D"/>
    <w:rsid w:val="00520B77"/>
    <w:rsid w:val="00520C5C"/>
    <w:rsid w:val="00520EEC"/>
    <w:rsid w:val="0052141B"/>
    <w:rsid w:val="00523176"/>
    <w:rsid w:val="005235BA"/>
    <w:rsid w:val="00527249"/>
    <w:rsid w:val="005323B5"/>
    <w:rsid w:val="00534351"/>
    <w:rsid w:val="005357D8"/>
    <w:rsid w:val="00536297"/>
    <w:rsid w:val="00536C90"/>
    <w:rsid w:val="005370CF"/>
    <w:rsid w:val="00540044"/>
    <w:rsid w:val="00543B88"/>
    <w:rsid w:val="005444C1"/>
    <w:rsid w:val="00544710"/>
    <w:rsid w:val="005475CD"/>
    <w:rsid w:val="00555C11"/>
    <w:rsid w:val="00556A66"/>
    <w:rsid w:val="00556AD5"/>
    <w:rsid w:val="00557FF2"/>
    <w:rsid w:val="0056006E"/>
    <w:rsid w:val="00560FDB"/>
    <w:rsid w:val="005618D9"/>
    <w:rsid w:val="00564330"/>
    <w:rsid w:val="00566406"/>
    <w:rsid w:val="00572D47"/>
    <w:rsid w:val="00577346"/>
    <w:rsid w:val="00577660"/>
    <w:rsid w:val="00577DCF"/>
    <w:rsid w:val="00580630"/>
    <w:rsid w:val="00580B8E"/>
    <w:rsid w:val="00580C58"/>
    <w:rsid w:val="0058440D"/>
    <w:rsid w:val="00584961"/>
    <w:rsid w:val="00585461"/>
    <w:rsid w:val="005943D0"/>
    <w:rsid w:val="00595061"/>
    <w:rsid w:val="005A03F4"/>
    <w:rsid w:val="005A108B"/>
    <w:rsid w:val="005A51E7"/>
    <w:rsid w:val="005A78F2"/>
    <w:rsid w:val="005B384C"/>
    <w:rsid w:val="005B3957"/>
    <w:rsid w:val="005B6608"/>
    <w:rsid w:val="005C1800"/>
    <w:rsid w:val="005C69F2"/>
    <w:rsid w:val="005C7001"/>
    <w:rsid w:val="005C7652"/>
    <w:rsid w:val="005D0B80"/>
    <w:rsid w:val="005D1726"/>
    <w:rsid w:val="005D216A"/>
    <w:rsid w:val="005E1BB2"/>
    <w:rsid w:val="005E32C6"/>
    <w:rsid w:val="005E515E"/>
    <w:rsid w:val="005E5234"/>
    <w:rsid w:val="005F1212"/>
    <w:rsid w:val="005F1368"/>
    <w:rsid w:val="005F17AC"/>
    <w:rsid w:val="005F32E0"/>
    <w:rsid w:val="005F438B"/>
    <w:rsid w:val="005F5F24"/>
    <w:rsid w:val="006000C2"/>
    <w:rsid w:val="00603842"/>
    <w:rsid w:val="00607765"/>
    <w:rsid w:val="00617FC0"/>
    <w:rsid w:val="006210F8"/>
    <w:rsid w:val="00622204"/>
    <w:rsid w:val="00623730"/>
    <w:rsid w:val="00623AE5"/>
    <w:rsid w:val="00625B92"/>
    <w:rsid w:val="006266EE"/>
    <w:rsid w:val="0063262D"/>
    <w:rsid w:val="00635E85"/>
    <w:rsid w:val="00636293"/>
    <w:rsid w:val="00636EEF"/>
    <w:rsid w:val="00640FEE"/>
    <w:rsid w:val="006410E7"/>
    <w:rsid w:val="00642B28"/>
    <w:rsid w:val="00646C61"/>
    <w:rsid w:val="00650170"/>
    <w:rsid w:val="006507F3"/>
    <w:rsid w:val="00655043"/>
    <w:rsid w:val="00655864"/>
    <w:rsid w:val="00661B2A"/>
    <w:rsid w:val="0066378C"/>
    <w:rsid w:val="0067070A"/>
    <w:rsid w:val="00670A94"/>
    <w:rsid w:val="00677DA2"/>
    <w:rsid w:val="00681FEA"/>
    <w:rsid w:val="006843E3"/>
    <w:rsid w:val="0068529D"/>
    <w:rsid w:val="006854F5"/>
    <w:rsid w:val="00690108"/>
    <w:rsid w:val="00691B48"/>
    <w:rsid w:val="00692A97"/>
    <w:rsid w:val="0069400D"/>
    <w:rsid w:val="00694FE3"/>
    <w:rsid w:val="006A4127"/>
    <w:rsid w:val="006A4A46"/>
    <w:rsid w:val="006A6B95"/>
    <w:rsid w:val="006A7341"/>
    <w:rsid w:val="006A74AE"/>
    <w:rsid w:val="006A7BA1"/>
    <w:rsid w:val="006B7E8F"/>
    <w:rsid w:val="006C25B2"/>
    <w:rsid w:val="006C2AA4"/>
    <w:rsid w:val="006C2EF4"/>
    <w:rsid w:val="006C342A"/>
    <w:rsid w:val="006C3987"/>
    <w:rsid w:val="006C48B7"/>
    <w:rsid w:val="006D34AB"/>
    <w:rsid w:val="006D54E4"/>
    <w:rsid w:val="006D5D3A"/>
    <w:rsid w:val="006D7262"/>
    <w:rsid w:val="006E28F3"/>
    <w:rsid w:val="006E2E07"/>
    <w:rsid w:val="006E516C"/>
    <w:rsid w:val="006F3E62"/>
    <w:rsid w:val="006F45D1"/>
    <w:rsid w:val="006F51E9"/>
    <w:rsid w:val="006F7CC7"/>
    <w:rsid w:val="007046FC"/>
    <w:rsid w:val="00713366"/>
    <w:rsid w:val="0071481A"/>
    <w:rsid w:val="007156BC"/>
    <w:rsid w:val="0071580B"/>
    <w:rsid w:val="007163A2"/>
    <w:rsid w:val="00721576"/>
    <w:rsid w:val="00722195"/>
    <w:rsid w:val="00722224"/>
    <w:rsid w:val="00724084"/>
    <w:rsid w:val="00724DE0"/>
    <w:rsid w:val="007258DA"/>
    <w:rsid w:val="00730628"/>
    <w:rsid w:val="007313E8"/>
    <w:rsid w:val="007324AA"/>
    <w:rsid w:val="007360D3"/>
    <w:rsid w:val="00736A4D"/>
    <w:rsid w:val="00742CDB"/>
    <w:rsid w:val="00744937"/>
    <w:rsid w:val="00746EE1"/>
    <w:rsid w:val="0074774B"/>
    <w:rsid w:val="007477D2"/>
    <w:rsid w:val="00754199"/>
    <w:rsid w:val="007548C3"/>
    <w:rsid w:val="0075527E"/>
    <w:rsid w:val="00756456"/>
    <w:rsid w:val="007604A8"/>
    <w:rsid w:val="00764EF8"/>
    <w:rsid w:val="00766162"/>
    <w:rsid w:val="00767B3D"/>
    <w:rsid w:val="0077243F"/>
    <w:rsid w:val="007727A5"/>
    <w:rsid w:val="0077308D"/>
    <w:rsid w:val="00773DB1"/>
    <w:rsid w:val="007747CD"/>
    <w:rsid w:val="007748C2"/>
    <w:rsid w:val="0077624E"/>
    <w:rsid w:val="00776C33"/>
    <w:rsid w:val="0077780A"/>
    <w:rsid w:val="007879F7"/>
    <w:rsid w:val="00793B04"/>
    <w:rsid w:val="007A2AFC"/>
    <w:rsid w:val="007A2B09"/>
    <w:rsid w:val="007A366E"/>
    <w:rsid w:val="007A5811"/>
    <w:rsid w:val="007B01B2"/>
    <w:rsid w:val="007B2141"/>
    <w:rsid w:val="007B2765"/>
    <w:rsid w:val="007C0608"/>
    <w:rsid w:val="007C103B"/>
    <w:rsid w:val="007C4274"/>
    <w:rsid w:val="007C67A3"/>
    <w:rsid w:val="007C6B8A"/>
    <w:rsid w:val="007D06C2"/>
    <w:rsid w:val="007D51F8"/>
    <w:rsid w:val="007D5433"/>
    <w:rsid w:val="007D65D8"/>
    <w:rsid w:val="007D7D4E"/>
    <w:rsid w:val="007E166F"/>
    <w:rsid w:val="007E349D"/>
    <w:rsid w:val="007E400B"/>
    <w:rsid w:val="007E5363"/>
    <w:rsid w:val="007E6218"/>
    <w:rsid w:val="007E70D0"/>
    <w:rsid w:val="007E7618"/>
    <w:rsid w:val="007F0AF2"/>
    <w:rsid w:val="007F162D"/>
    <w:rsid w:val="007F1B5C"/>
    <w:rsid w:val="007F4F86"/>
    <w:rsid w:val="007F6F42"/>
    <w:rsid w:val="00801286"/>
    <w:rsid w:val="008034BB"/>
    <w:rsid w:val="0081045F"/>
    <w:rsid w:val="008134E0"/>
    <w:rsid w:val="00813F67"/>
    <w:rsid w:val="00816A4E"/>
    <w:rsid w:val="00817AFE"/>
    <w:rsid w:val="00817D7E"/>
    <w:rsid w:val="008222CA"/>
    <w:rsid w:val="00832973"/>
    <w:rsid w:val="00835CE7"/>
    <w:rsid w:val="00835FB3"/>
    <w:rsid w:val="00836A2D"/>
    <w:rsid w:val="008378C5"/>
    <w:rsid w:val="00842DE6"/>
    <w:rsid w:val="00847596"/>
    <w:rsid w:val="00850382"/>
    <w:rsid w:val="008505BC"/>
    <w:rsid w:val="00852C81"/>
    <w:rsid w:val="00860C6A"/>
    <w:rsid w:val="00862F81"/>
    <w:rsid w:val="00864756"/>
    <w:rsid w:val="00866EF2"/>
    <w:rsid w:val="00871DB8"/>
    <w:rsid w:val="00874F72"/>
    <w:rsid w:val="00875916"/>
    <w:rsid w:val="00877C61"/>
    <w:rsid w:val="00882BDB"/>
    <w:rsid w:val="00885DAE"/>
    <w:rsid w:val="00887222"/>
    <w:rsid w:val="0088799F"/>
    <w:rsid w:val="00893038"/>
    <w:rsid w:val="00895C70"/>
    <w:rsid w:val="00897884"/>
    <w:rsid w:val="00897BF3"/>
    <w:rsid w:val="008A14EF"/>
    <w:rsid w:val="008A27C7"/>
    <w:rsid w:val="008A3A24"/>
    <w:rsid w:val="008A4623"/>
    <w:rsid w:val="008A6945"/>
    <w:rsid w:val="008B35E2"/>
    <w:rsid w:val="008B622F"/>
    <w:rsid w:val="008B730D"/>
    <w:rsid w:val="008B7885"/>
    <w:rsid w:val="008C0A8E"/>
    <w:rsid w:val="008C3858"/>
    <w:rsid w:val="008C5A6C"/>
    <w:rsid w:val="008C5B1D"/>
    <w:rsid w:val="008D4F17"/>
    <w:rsid w:val="008E02A6"/>
    <w:rsid w:val="008E1967"/>
    <w:rsid w:val="008E1D6E"/>
    <w:rsid w:val="008E3434"/>
    <w:rsid w:val="008E4CE3"/>
    <w:rsid w:val="008E5896"/>
    <w:rsid w:val="008F02B0"/>
    <w:rsid w:val="008F3F87"/>
    <w:rsid w:val="008F616E"/>
    <w:rsid w:val="008F6313"/>
    <w:rsid w:val="009004DB"/>
    <w:rsid w:val="00901828"/>
    <w:rsid w:val="0090318C"/>
    <w:rsid w:val="00910221"/>
    <w:rsid w:val="009148E7"/>
    <w:rsid w:val="00920E1B"/>
    <w:rsid w:val="009221F5"/>
    <w:rsid w:val="009251C8"/>
    <w:rsid w:val="0092768C"/>
    <w:rsid w:val="00927ADD"/>
    <w:rsid w:val="0093548D"/>
    <w:rsid w:val="00941005"/>
    <w:rsid w:val="00942BB9"/>
    <w:rsid w:val="0094571D"/>
    <w:rsid w:val="0094738D"/>
    <w:rsid w:val="00947475"/>
    <w:rsid w:val="009527C1"/>
    <w:rsid w:val="00952C1E"/>
    <w:rsid w:val="009533B7"/>
    <w:rsid w:val="00954465"/>
    <w:rsid w:val="00954BDC"/>
    <w:rsid w:val="009561B2"/>
    <w:rsid w:val="00961123"/>
    <w:rsid w:val="009617D2"/>
    <w:rsid w:val="00962BBF"/>
    <w:rsid w:val="00964993"/>
    <w:rsid w:val="00965D03"/>
    <w:rsid w:val="009662EE"/>
    <w:rsid w:val="00972C32"/>
    <w:rsid w:val="0098463C"/>
    <w:rsid w:val="0098619D"/>
    <w:rsid w:val="00986814"/>
    <w:rsid w:val="0098699A"/>
    <w:rsid w:val="00991454"/>
    <w:rsid w:val="00991875"/>
    <w:rsid w:val="00991FA9"/>
    <w:rsid w:val="009921FC"/>
    <w:rsid w:val="00993F8E"/>
    <w:rsid w:val="00997EE7"/>
    <w:rsid w:val="009A0787"/>
    <w:rsid w:val="009A1FB1"/>
    <w:rsid w:val="009A45F8"/>
    <w:rsid w:val="009A4CD8"/>
    <w:rsid w:val="009A5651"/>
    <w:rsid w:val="009B1AA2"/>
    <w:rsid w:val="009B253D"/>
    <w:rsid w:val="009B4481"/>
    <w:rsid w:val="009B7268"/>
    <w:rsid w:val="009C2FAB"/>
    <w:rsid w:val="009C64AD"/>
    <w:rsid w:val="009C67D5"/>
    <w:rsid w:val="009C6EFE"/>
    <w:rsid w:val="009D11FD"/>
    <w:rsid w:val="009D3283"/>
    <w:rsid w:val="009E06C9"/>
    <w:rsid w:val="009E51A1"/>
    <w:rsid w:val="009E5ED1"/>
    <w:rsid w:val="009E6AC5"/>
    <w:rsid w:val="009F4E96"/>
    <w:rsid w:val="009F56A0"/>
    <w:rsid w:val="00A01661"/>
    <w:rsid w:val="00A02B8E"/>
    <w:rsid w:val="00A05B52"/>
    <w:rsid w:val="00A078A5"/>
    <w:rsid w:val="00A10276"/>
    <w:rsid w:val="00A105F1"/>
    <w:rsid w:val="00A1394C"/>
    <w:rsid w:val="00A13E30"/>
    <w:rsid w:val="00A154AC"/>
    <w:rsid w:val="00A15514"/>
    <w:rsid w:val="00A159C8"/>
    <w:rsid w:val="00A16CCD"/>
    <w:rsid w:val="00A16F48"/>
    <w:rsid w:val="00A21469"/>
    <w:rsid w:val="00A21B77"/>
    <w:rsid w:val="00A304EE"/>
    <w:rsid w:val="00A31F91"/>
    <w:rsid w:val="00A34689"/>
    <w:rsid w:val="00A34FB5"/>
    <w:rsid w:val="00A36A51"/>
    <w:rsid w:val="00A375B2"/>
    <w:rsid w:val="00A405A8"/>
    <w:rsid w:val="00A44190"/>
    <w:rsid w:val="00A45C4B"/>
    <w:rsid w:val="00A467F0"/>
    <w:rsid w:val="00A520F3"/>
    <w:rsid w:val="00A53142"/>
    <w:rsid w:val="00A53F25"/>
    <w:rsid w:val="00A5588B"/>
    <w:rsid w:val="00A56B24"/>
    <w:rsid w:val="00A56EA8"/>
    <w:rsid w:val="00A57582"/>
    <w:rsid w:val="00A723FC"/>
    <w:rsid w:val="00A72484"/>
    <w:rsid w:val="00A732A5"/>
    <w:rsid w:val="00A743FB"/>
    <w:rsid w:val="00A76407"/>
    <w:rsid w:val="00A801A9"/>
    <w:rsid w:val="00A827E8"/>
    <w:rsid w:val="00A83019"/>
    <w:rsid w:val="00A848E5"/>
    <w:rsid w:val="00A84C12"/>
    <w:rsid w:val="00A854FD"/>
    <w:rsid w:val="00A90E37"/>
    <w:rsid w:val="00A966DC"/>
    <w:rsid w:val="00A9784F"/>
    <w:rsid w:val="00AA10BF"/>
    <w:rsid w:val="00AA2B5C"/>
    <w:rsid w:val="00AA2D87"/>
    <w:rsid w:val="00AA413F"/>
    <w:rsid w:val="00AA5056"/>
    <w:rsid w:val="00AA7640"/>
    <w:rsid w:val="00AB2119"/>
    <w:rsid w:val="00AB23AA"/>
    <w:rsid w:val="00AB5653"/>
    <w:rsid w:val="00AB5F85"/>
    <w:rsid w:val="00AB6886"/>
    <w:rsid w:val="00AB7866"/>
    <w:rsid w:val="00AB7A71"/>
    <w:rsid w:val="00AC4FF5"/>
    <w:rsid w:val="00AD17C4"/>
    <w:rsid w:val="00AD259E"/>
    <w:rsid w:val="00AD76E4"/>
    <w:rsid w:val="00AD770E"/>
    <w:rsid w:val="00AE25F8"/>
    <w:rsid w:val="00AE4344"/>
    <w:rsid w:val="00AE601F"/>
    <w:rsid w:val="00AE799F"/>
    <w:rsid w:val="00AF039E"/>
    <w:rsid w:val="00AF1C2E"/>
    <w:rsid w:val="00AF202B"/>
    <w:rsid w:val="00AF3589"/>
    <w:rsid w:val="00AF3EB1"/>
    <w:rsid w:val="00AF4238"/>
    <w:rsid w:val="00AF5750"/>
    <w:rsid w:val="00AF6D9F"/>
    <w:rsid w:val="00B01B84"/>
    <w:rsid w:val="00B043AF"/>
    <w:rsid w:val="00B077F5"/>
    <w:rsid w:val="00B07994"/>
    <w:rsid w:val="00B10688"/>
    <w:rsid w:val="00B11424"/>
    <w:rsid w:val="00B117F7"/>
    <w:rsid w:val="00B21021"/>
    <w:rsid w:val="00B270C0"/>
    <w:rsid w:val="00B33272"/>
    <w:rsid w:val="00B351B5"/>
    <w:rsid w:val="00B36013"/>
    <w:rsid w:val="00B3686E"/>
    <w:rsid w:val="00B37A3E"/>
    <w:rsid w:val="00B42D1F"/>
    <w:rsid w:val="00B47373"/>
    <w:rsid w:val="00B4768D"/>
    <w:rsid w:val="00B476AE"/>
    <w:rsid w:val="00B51890"/>
    <w:rsid w:val="00B555E5"/>
    <w:rsid w:val="00B579D0"/>
    <w:rsid w:val="00B61B66"/>
    <w:rsid w:val="00B6276E"/>
    <w:rsid w:val="00B630CD"/>
    <w:rsid w:val="00B63FB4"/>
    <w:rsid w:val="00B6445A"/>
    <w:rsid w:val="00B70340"/>
    <w:rsid w:val="00B703E8"/>
    <w:rsid w:val="00B7219B"/>
    <w:rsid w:val="00B72E33"/>
    <w:rsid w:val="00B753F6"/>
    <w:rsid w:val="00B77846"/>
    <w:rsid w:val="00B7788B"/>
    <w:rsid w:val="00B80BB0"/>
    <w:rsid w:val="00B83BCD"/>
    <w:rsid w:val="00B85EDD"/>
    <w:rsid w:val="00B879C4"/>
    <w:rsid w:val="00B9217F"/>
    <w:rsid w:val="00B94F42"/>
    <w:rsid w:val="00B95C98"/>
    <w:rsid w:val="00BA1482"/>
    <w:rsid w:val="00BB4C32"/>
    <w:rsid w:val="00BC28BE"/>
    <w:rsid w:val="00BC66A7"/>
    <w:rsid w:val="00BD07D6"/>
    <w:rsid w:val="00BD5D51"/>
    <w:rsid w:val="00BE0368"/>
    <w:rsid w:val="00BE0FFA"/>
    <w:rsid w:val="00BE29C9"/>
    <w:rsid w:val="00BE614B"/>
    <w:rsid w:val="00BE6897"/>
    <w:rsid w:val="00BF1A74"/>
    <w:rsid w:val="00BF35B6"/>
    <w:rsid w:val="00BF3D10"/>
    <w:rsid w:val="00BF4EBF"/>
    <w:rsid w:val="00BF64B2"/>
    <w:rsid w:val="00C01282"/>
    <w:rsid w:val="00C044AD"/>
    <w:rsid w:val="00C04A9B"/>
    <w:rsid w:val="00C070F3"/>
    <w:rsid w:val="00C074FC"/>
    <w:rsid w:val="00C101E6"/>
    <w:rsid w:val="00C14193"/>
    <w:rsid w:val="00C15214"/>
    <w:rsid w:val="00C20813"/>
    <w:rsid w:val="00C2135C"/>
    <w:rsid w:val="00C248D0"/>
    <w:rsid w:val="00C34577"/>
    <w:rsid w:val="00C350D7"/>
    <w:rsid w:val="00C36EEF"/>
    <w:rsid w:val="00C37BED"/>
    <w:rsid w:val="00C4017A"/>
    <w:rsid w:val="00C407EC"/>
    <w:rsid w:val="00C40D9F"/>
    <w:rsid w:val="00C424FA"/>
    <w:rsid w:val="00C42993"/>
    <w:rsid w:val="00C436D7"/>
    <w:rsid w:val="00C45F3A"/>
    <w:rsid w:val="00C471AB"/>
    <w:rsid w:val="00C47774"/>
    <w:rsid w:val="00C47EC8"/>
    <w:rsid w:val="00C520D5"/>
    <w:rsid w:val="00C54A91"/>
    <w:rsid w:val="00C5692C"/>
    <w:rsid w:val="00C57D70"/>
    <w:rsid w:val="00C6042C"/>
    <w:rsid w:val="00C607BE"/>
    <w:rsid w:val="00C612D2"/>
    <w:rsid w:val="00C62B41"/>
    <w:rsid w:val="00C64567"/>
    <w:rsid w:val="00C65A44"/>
    <w:rsid w:val="00C661F8"/>
    <w:rsid w:val="00C7053F"/>
    <w:rsid w:val="00C711FD"/>
    <w:rsid w:val="00C73F03"/>
    <w:rsid w:val="00C75068"/>
    <w:rsid w:val="00C75673"/>
    <w:rsid w:val="00C76CC4"/>
    <w:rsid w:val="00C81CDD"/>
    <w:rsid w:val="00C828AD"/>
    <w:rsid w:val="00C82962"/>
    <w:rsid w:val="00C83F75"/>
    <w:rsid w:val="00C8492E"/>
    <w:rsid w:val="00C8575A"/>
    <w:rsid w:val="00C85C28"/>
    <w:rsid w:val="00C86002"/>
    <w:rsid w:val="00C901B3"/>
    <w:rsid w:val="00C90EDC"/>
    <w:rsid w:val="00C938E0"/>
    <w:rsid w:val="00C93EFD"/>
    <w:rsid w:val="00C94FD2"/>
    <w:rsid w:val="00C9513D"/>
    <w:rsid w:val="00C95E49"/>
    <w:rsid w:val="00C97CB6"/>
    <w:rsid w:val="00C97E7A"/>
    <w:rsid w:val="00CA665C"/>
    <w:rsid w:val="00CA7DC8"/>
    <w:rsid w:val="00CB15EF"/>
    <w:rsid w:val="00CB1A31"/>
    <w:rsid w:val="00CB605B"/>
    <w:rsid w:val="00CC00BC"/>
    <w:rsid w:val="00CC1537"/>
    <w:rsid w:val="00CC3469"/>
    <w:rsid w:val="00CC600D"/>
    <w:rsid w:val="00CC6685"/>
    <w:rsid w:val="00CD1ADF"/>
    <w:rsid w:val="00CD1B31"/>
    <w:rsid w:val="00CD585B"/>
    <w:rsid w:val="00CD5D07"/>
    <w:rsid w:val="00CD7562"/>
    <w:rsid w:val="00CE23DE"/>
    <w:rsid w:val="00CE60B7"/>
    <w:rsid w:val="00CF00BD"/>
    <w:rsid w:val="00CF29D1"/>
    <w:rsid w:val="00CF482B"/>
    <w:rsid w:val="00CF7D08"/>
    <w:rsid w:val="00D00843"/>
    <w:rsid w:val="00D00E73"/>
    <w:rsid w:val="00D04498"/>
    <w:rsid w:val="00D04B6E"/>
    <w:rsid w:val="00D06EA1"/>
    <w:rsid w:val="00D07D08"/>
    <w:rsid w:val="00D1260E"/>
    <w:rsid w:val="00D1291A"/>
    <w:rsid w:val="00D1354D"/>
    <w:rsid w:val="00D166FC"/>
    <w:rsid w:val="00D167F3"/>
    <w:rsid w:val="00D27BC0"/>
    <w:rsid w:val="00D3134C"/>
    <w:rsid w:val="00D32898"/>
    <w:rsid w:val="00D32924"/>
    <w:rsid w:val="00D33E0E"/>
    <w:rsid w:val="00D34C17"/>
    <w:rsid w:val="00D37970"/>
    <w:rsid w:val="00D44CAC"/>
    <w:rsid w:val="00D54284"/>
    <w:rsid w:val="00D57036"/>
    <w:rsid w:val="00D60049"/>
    <w:rsid w:val="00D60A2B"/>
    <w:rsid w:val="00D60DE9"/>
    <w:rsid w:val="00D60EEB"/>
    <w:rsid w:val="00D63767"/>
    <w:rsid w:val="00D63DD7"/>
    <w:rsid w:val="00D65D97"/>
    <w:rsid w:val="00D67937"/>
    <w:rsid w:val="00D67C2D"/>
    <w:rsid w:val="00D70580"/>
    <w:rsid w:val="00D7099C"/>
    <w:rsid w:val="00D7266E"/>
    <w:rsid w:val="00D7480A"/>
    <w:rsid w:val="00D80D61"/>
    <w:rsid w:val="00D81FBD"/>
    <w:rsid w:val="00D878F3"/>
    <w:rsid w:val="00D90492"/>
    <w:rsid w:val="00D92A01"/>
    <w:rsid w:val="00D92A1B"/>
    <w:rsid w:val="00D92EB7"/>
    <w:rsid w:val="00DA0A5A"/>
    <w:rsid w:val="00DA5158"/>
    <w:rsid w:val="00DA61E3"/>
    <w:rsid w:val="00DB3AD7"/>
    <w:rsid w:val="00DB550A"/>
    <w:rsid w:val="00DB7FA6"/>
    <w:rsid w:val="00DC09B6"/>
    <w:rsid w:val="00DC4F77"/>
    <w:rsid w:val="00DC5E94"/>
    <w:rsid w:val="00DC6F8C"/>
    <w:rsid w:val="00DD3462"/>
    <w:rsid w:val="00DD36D2"/>
    <w:rsid w:val="00DE0545"/>
    <w:rsid w:val="00DE0628"/>
    <w:rsid w:val="00DE0797"/>
    <w:rsid w:val="00DE4AF3"/>
    <w:rsid w:val="00DE571C"/>
    <w:rsid w:val="00DF0471"/>
    <w:rsid w:val="00DF12B8"/>
    <w:rsid w:val="00DF6711"/>
    <w:rsid w:val="00E013BC"/>
    <w:rsid w:val="00E01704"/>
    <w:rsid w:val="00E04F23"/>
    <w:rsid w:val="00E05260"/>
    <w:rsid w:val="00E05E54"/>
    <w:rsid w:val="00E06B13"/>
    <w:rsid w:val="00E06F1B"/>
    <w:rsid w:val="00E07D41"/>
    <w:rsid w:val="00E14877"/>
    <w:rsid w:val="00E149E9"/>
    <w:rsid w:val="00E2584F"/>
    <w:rsid w:val="00E26ED3"/>
    <w:rsid w:val="00E2741B"/>
    <w:rsid w:val="00E32A03"/>
    <w:rsid w:val="00E33372"/>
    <w:rsid w:val="00E34EC6"/>
    <w:rsid w:val="00E34FCC"/>
    <w:rsid w:val="00E366EF"/>
    <w:rsid w:val="00E369F6"/>
    <w:rsid w:val="00E4125B"/>
    <w:rsid w:val="00E47B43"/>
    <w:rsid w:val="00E47CFB"/>
    <w:rsid w:val="00E5019A"/>
    <w:rsid w:val="00E57B82"/>
    <w:rsid w:val="00E61997"/>
    <w:rsid w:val="00E6542A"/>
    <w:rsid w:val="00E71A10"/>
    <w:rsid w:val="00E71B76"/>
    <w:rsid w:val="00E74344"/>
    <w:rsid w:val="00E8017F"/>
    <w:rsid w:val="00E8293F"/>
    <w:rsid w:val="00E84CED"/>
    <w:rsid w:val="00E863A0"/>
    <w:rsid w:val="00E86CE8"/>
    <w:rsid w:val="00E906F1"/>
    <w:rsid w:val="00E97A8B"/>
    <w:rsid w:val="00EA4C02"/>
    <w:rsid w:val="00EA5028"/>
    <w:rsid w:val="00EA5DCE"/>
    <w:rsid w:val="00EB2D4E"/>
    <w:rsid w:val="00EB3866"/>
    <w:rsid w:val="00EB6B26"/>
    <w:rsid w:val="00EB7A00"/>
    <w:rsid w:val="00EC0A59"/>
    <w:rsid w:val="00EC0D3B"/>
    <w:rsid w:val="00EC378A"/>
    <w:rsid w:val="00EC7BB8"/>
    <w:rsid w:val="00ED0194"/>
    <w:rsid w:val="00ED0CDB"/>
    <w:rsid w:val="00ED12B5"/>
    <w:rsid w:val="00ED29C3"/>
    <w:rsid w:val="00ED4265"/>
    <w:rsid w:val="00ED552E"/>
    <w:rsid w:val="00ED6628"/>
    <w:rsid w:val="00ED6DA7"/>
    <w:rsid w:val="00ED7491"/>
    <w:rsid w:val="00EE20D3"/>
    <w:rsid w:val="00EE34D8"/>
    <w:rsid w:val="00EE5EE3"/>
    <w:rsid w:val="00EE6D20"/>
    <w:rsid w:val="00EF2887"/>
    <w:rsid w:val="00EF2CAD"/>
    <w:rsid w:val="00EF3D44"/>
    <w:rsid w:val="00EF5662"/>
    <w:rsid w:val="00EF5CFB"/>
    <w:rsid w:val="00F01D18"/>
    <w:rsid w:val="00F0761A"/>
    <w:rsid w:val="00F11327"/>
    <w:rsid w:val="00F1725C"/>
    <w:rsid w:val="00F21C1C"/>
    <w:rsid w:val="00F25DB6"/>
    <w:rsid w:val="00F27B41"/>
    <w:rsid w:val="00F3025F"/>
    <w:rsid w:val="00F348D2"/>
    <w:rsid w:val="00F34F6E"/>
    <w:rsid w:val="00F35A8B"/>
    <w:rsid w:val="00F3703B"/>
    <w:rsid w:val="00F40D91"/>
    <w:rsid w:val="00F433BC"/>
    <w:rsid w:val="00F4387C"/>
    <w:rsid w:val="00F4618C"/>
    <w:rsid w:val="00F46301"/>
    <w:rsid w:val="00F5134E"/>
    <w:rsid w:val="00F5256C"/>
    <w:rsid w:val="00F604FE"/>
    <w:rsid w:val="00F61512"/>
    <w:rsid w:val="00F61A42"/>
    <w:rsid w:val="00F6688B"/>
    <w:rsid w:val="00F679CF"/>
    <w:rsid w:val="00F736EA"/>
    <w:rsid w:val="00F75A84"/>
    <w:rsid w:val="00F75F03"/>
    <w:rsid w:val="00F81544"/>
    <w:rsid w:val="00F85E70"/>
    <w:rsid w:val="00F86477"/>
    <w:rsid w:val="00F92667"/>
    <w:rsid w:val="00F92EA9"/>
    <w:rsid w:val="00F93724"/>
    <w:rsid w:val="00F94295"/>
    <w:rsid w:val="00F9572E"/>
    <w:rsid w:val="00F95846"/>
    <w:rsid w:val="00F95CBD"/>
    <w:rsid w:val="00F95E1A"/>
    <w:rsid w:val="00F966F0"/>
    <w:rsid w:val="00FA04A4"/>
    <w:rsid w:val="00FA184C"/>
    <w:rsid w:val="00FA18E8"/>
    <w:rsid w:val="00FA4E4B"/>
    <w:rsid w:val="00FA7E30"/>
    <w:rsid w:val="00FB0244"/>
    <w:rsid w:val="00FB32BC"/>
    <w:rsid w:val="00FB3740"/>
    <w:rsid w:val="00FB38FB"/>
    <w:rsid w:val="00FB4B2C"/>
    <w:rsid w:val="00FB65F6"/>
    <w:rsid w:val="00FB6620"/>
    <w:rsid w:val="00FB69EA"/>
    <w:rsid w:val="00FC0FEC"/>
    <w:rsid w:val="00FC1A05"/>
    <w:rsid w:val="00FC3E1E"/>
    <w:rsid w:val="00FC4864"/>
    <w:rsid w:val="00FC4925"/>
    <w:rsid w:val="00FD3CC9"/>
    <w:rsid w:val="00FE05D9"/>
    <w:rsid w:val="00FE0734"/>
    <w:rsid w:val="00FE36E4"/>
    <w:rsid w:val="00FF2DB2"/>
    <w:rsid w:val="00FF49A5"/>
    <w:rsid w:val="00FF4B5A"/>
    <w:rsid w:val="00FF4E47"/>
    <w:rsid w:val="00FF7004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29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629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29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629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EEB56273.dotm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yotsukaido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四街道市</dc:creator>
  <cp:lastModifiedBy>伊藤 智子</cp:lastModifiedBy>
  <cp:revision>3</cp:revision>
  <cp:lastPrinted>2012-10-23T01:32:00Z</cp:lastPrinted>
  <dcterms:created xsi:type="dcterms:W3CDTF">2018-04-05T02:41:00Z</dcterms:created>
  <dcterms:modified xsi:type="dcterms:W3CDTF">2018-05-01T07:01:00Z</dcterms:modified>
</cp:coreProperties>
</file>