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A84B60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消防長（</w:t>
            </w:r>
            <w:r w:rsidRPr="002E54E0">
              <w:rPr>
                <w:rFonts w:hint="eastAsia"/>
                <w:sz w:val="24"/>
                <w:lang w:eastAsia="zh-TW"/>
              </w:rPr>
              <w:t>消防署長</w:t>
            </w:r>
            <w:r>
              <w:rPr>
                <w:rFonts w:hint="eastAsia"/>
                <w:sz w:val="24"/>
              </w:rPr>
              <w:t>）（市町村長）殿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2B0C0C" w:rsidRDefault="00674C44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氏名（法人の場合は、名称及び代表者氏名）</w:t>
            </w:r>
            <w:bookmarkStart w:id="0" w:name="_GoBack"/>
            <w:bookmarkEnd w:id="0"/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B67EDA">
        <w:rPr>
          <w:rFonts w:hint="eastAsia"/>
          <w:sz w:val="24"/>
        </w:rPr>
        <w:t>１　この用紙の大きさは、日本産業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footerReference w:type="default" r:id="rId8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52" w:rsidRDefault="001B0252" w:rsidP="00BE2472">
      <w:r>
        <w:separator/>
      </w:r>
    </w:p>
  </w:endnote>
  <w:endnote w:type="continuationSeparator" w:id="0">
    <w:p w:rsidR="001B0252" w:rsidRDefault="001B0252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67" w:rsidRDefault="00656B67">
    <w:pPr>
      <w:pStyle w:val="a6"/>
      <w:jc w:val="center"/>
    </w:pPr>
  </w:p>
  <w:p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52" w:rsidRDefault="001B0252" w:rsidP="00BE2472">
      <w:r>
        <w:separator/>
      </w:r>
    </w:p>
  </w:footnote>
  <w:footnote w:type="continuationSeparator" w:id="0">
    <w:p w:rsidR="001B0252" w:rsidRDefault="001B0252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4E0"/>
    <w:rsid w:val="00027BB2"/>
    <w:rsid w:val="00103448"/>
    <w:rsid w:val="00105E7A"/>
    <w:rsid w:val="001B0252"/>
    <w:rsid w:val="00212BB6"/>
    <w:rsid w:val="00255929"/>
    <w:rsid w:val="002B0C0C"/>
    <w:rsid w:val="002B7693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86360"/>
    <w:rsid w:val="0049659E"/>
    <w:rsid w:val="00500308"/>
    <w:rsid w:val="00500933"/>
    <w:rsid w:val="005805B1"/>
    <w:rsid w:val="005E31D6"/>
    <w:rsid w:val="005F43E8"/>
    <w:rsid w:val="00636D38"/>
    <w:rsid w:val="00656B67"/>
    <w:rsid w:val="00674C44"/>
    <w:rsid w:val="00784846"/>
    <w:rsid w:val="007B064F"/>
    <w:rsid w:val="007D33ED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B04A03"/>
    <w:rsid w:val="00B65D8F"/>
    <w:rsid w:val="00B67EDA"/>
    <w:rsid w:val="00BE2472"/>
    <w:rsid w:val="00C0633A"/>
    <w:rsid w:val="00C12D1B"/>
    <w:rsid w:val="00C33AF7"/>
    <w:rsid w:val="00CB64A2"/>
    <w:rsid w:val="00CC78E6"/>
    <w:rsid w:val="00D04CAF"/>
    <w:rsid w:val="00D65A6C"/>
    <w:rsid w:val="00D81563"/>
    <w:rsid w:val="00D879D2"/>
    <w:rsid w:val="00E91984"/>
    <w:rsid w:val="00EC15F2"/>
    <w:rsid w:val="00EE4177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A33B-CA44-49C7-806F-A809C660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9EE8CC08.dotm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消防本部予防課12</cp:lastModifiedBy>
  <cp:revision>14</cp:revision>
  <cp:lastPrinted>2013-11-01T04:34:00Z</cp:lastPrinted>
  <dcterms:created xsi:type="dcterms:W3CDTF">2013-10-24T15:42:00Z</dcterms:created>
  <dcterms:modified xsi:type="dcterms:W3CDTF">2021-03-24T04:11:00Z</dcterms:modified>
</cp:coreProperties>
</file>