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様式第３号</w:t>
      </w: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lang w:eastAsia="ja-JP"/>
        </w:rPr>
        <w:t>令和</w:t>
      </w:r>
      <w:r>
        <w:rPr>
          <w:rFonts w:asciiTheme="minorEastAsia" w:hAnsiTheme="minorEastAsia"/>
          <w:lang w:eastAsia="ja-JP"/>
        </w:rPr>
        <w:t xml:space="preserve">　　年　　月　　日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A5114D">
      <w:pPr>
        <w:pStyle w:val="1"/>
        <w:ind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四街道市長　</w:t>
      </w:r>
      <w:r w:rsidR="004E3BD4">
        <w:rPr>
          <w:rFonts w:asciiTheme="minorEastAsia" w:hAnsiTheme="minorEastAsia" w:hint="eastAsia"/>
          <w:lang w:eastAsia="ja-JP"/>
        </w:rPr>
        <w:t>鈴木　陽介</w:t>
      </w:r>
      <w:r w:rsidR="008C2736">
        <w:rPr>
          <w:rFonts w:asciiTheme="minorEastAsia" w:hAnsiTheme="minorEastAsia"/>
          <w:lang w:eastAsia="ja-JP"/>
        </w:rPr>
        <w:t xml:space="preserve">　</w:t>
      </w:r>
      <w:r w:rsidR="00FE279C">
        <w:rPr>
          <w:rFonts w:asciiTheme="minorEastAsia" w:hAnsiTheme="minorEastAsia" w:hint="eastAsia"/>
          <w:lang w:eastAsia="ja-JP"/>
        </w:rPr>
        <w:t>様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　　（提出者）</w:t>
      </w:r>
    </w:p>
    <w:p w:rsidR="00996C9D" w:rsidRDefault="00FE279C">
      <w:pPr>
        <w:pStyle w:val="1"/>
        <w:rPr>
          <w:rFonts w:asciiTheme="minorEastAsia" w:hAnsiTheme="minorEastAsia" w:hint="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　　　</w:t>
      </w:r>
      <w:r>
        <w:rPr>
          <w:rFonts w:asciiTheme="minorEastAsia" w:hAnsiTheme="minorEastAsia" w:hint="eastAsia"/>
          <w:lang w:eastAsia="ja-JP"/>
        </w:rPr>
        <w:t>所在地</w:t>
      </w:r>
    </w:p>
    <w:p w:rsidR="00996C9D" w:rsidRDefault="00FE279C">
      <w:pPr>
        <w:pStyle w:val="1"/>
        <w:rPr>
          <w:rFonts w:asciiTheme="minorEastAsia" w:hAnsiTheme="minorEastAsia" w:hint="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　　　</w:t>
      </w:r>
      <w:r>
        <w:rPr>
          <w:rFonts w:asciiTheme="minorEastAsia" w:hAnsiTheme="minorEastAsia" w:hint="eastAsia"/>
          <w:lang w:eastAsia="ja-JP"/>
        </w:rPr>
        <w:t>事業者名</w:t>
      </w: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　　　代表者</w:t>
      </w:r>
      <w:r w:rsidR="00FE279C">
        <w:rPr>
          <w:rFonts w:asciiTheme="minorEastAsia" w:hAnsiTheme="minorEastAsia" w:hint="eastAsia"/>
          <w:lang w:eastAsia="ja-JP"/>
        </w:rPr>
        <w:t>職</w:t>
      </w:r>
      <w:r>
        <w:rPr>
          <w:rFonts w:asciiTheme="minorEastAsia" w:hAnsiTheme="minorEastAsia"/>
          <w:lang w:eastAsia="ja-JP"/>
        </w:rPr>
        <w:t>氏名</w:t>
      </w:r>
    </w:p>
    <w:p w:rsidR="00996C9D" w:rsidRDefault="00996C9D">
      <w:pPr>
        <w:pStyle w:val="1"/>
        <w:rPr>
          <w:rFonts w:asciiTheme="minorEastAsia" w:hAnsiTheme="minorEastAsia" w:hint="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A5114D">
      <w:pPr>
        <w:pStyle w:val="1"/>
        <w:jc w:val="center"/>
        <w:rPr>
          <w:rFonts w:asciiTheme="minorEastAsia" w:hAnsiTheme="minorEastAsia"/>
          <w:sz w:val="32"/>
          <w:szCs w:val="32"/>
          <w:lang w:eastAsia="ja-JP"/>
        </w:rPr>
      </w:pPr>
      <w:r>
        <w:rPr>
          <w:rFonts w:asciiTheme="minorEastAsia" w:hAnsiTheme="minorEastAsia"/>
          <w:sz w:val="32"/>
          <w:szCs w:val="32"/>
          <w:lang w:eastAsia="ja-JP"/>
        </w:rPr>
        <w:t>企画提案書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A5114D">
      <w:pPr>
        <w:pStyle w:val="1"/>
        <w:rPr>
          <w:lang w:eastAsia="ja-JP"/>
        </w:rPr>
      </w:pPr>
      <w:r>
        <w:rPr>
          <w:rFonts w:asciiTheme="minorEastAsia" w:hAnsiTheme="minorEastAsia"/>
          <w:lang w:eastAsia="ja-JP"/>
        </w:rPr>
        <w:t xml:space="preserve">　四街道市ひとり親家庭等学習支援事業業務委託受託者選定</w:t>
      </w:r>
      <w:r w:rsidR="004E3BD4">
        <w:rPr>
          <w:rFonts w:asciiTheme="minorEastAsia" w:hAnsiTheme="minorEastAsia" w:hint="eastAsia"/>
          <w:lang w:eastAsia="ja-JP"/>
        </w:rPr>
        <w:t>公募型</w:t>
      </w:r>
      <w:r w:rsidR="004E3BD4">
        <w:rPr>
          <w:rFonts w:asciiTheme="minorEastAsia" w:hAnsiTheme="minorEastAsia"/>
          <w:lang w:eastAsia="ja-JP"/>
        </w:rPr>
        <w:t>企画提案（プロポーザル）</w:t>
      </w:r>
      <w:r>
        <w:rPr>
          <w:rFonts w:asciiTheme="minorEastAsia" w:hAnsiTheme="minorEastAsia"/>
          <w:lang w:eastAsia="ja-JP"/>
        </w:rPr>
        <w:t>について、以下の①から④についての書類を提出します。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FE279C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①　企画提案（任意様式）</w:t>
      </w:r>
    </w:p>
    <w:p w:rsidR="00996C9D" w:rsidRDefault="00A5114D">
      <w:pPr>
        <w:pStyle w:val="1"/>
        <w:rPr>
          <w:rFonts w:asciiTheme="minorEastAsia" w:hAnsiTheme="minorEastAsia" w:hint="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②</w:t>
      </w:r>
      <w:r w:rsidR="00FE279C">
        <w:rPr>
          <w:rFonts w:asciiTheme="minorEastAsia" w:hAnsiTheme="minorEastAsia"/>
          <w:lang w:eastAsia="ja-JP"/>
        </w:rPr>
        <w:t xml:space="preserve">　学習支援員研修計画書（任意様式）</w:t>
      </w:r>
    </w:p>
    <w:p w:rsidR="00996C9D" w:rsidRDefault="00A5114D">
      <w:pPr>
        <w:pStyle w:val="1"/>
        <w:rPr>
          <w:rFonts w:asciiTheme="minorEastAsia" w:hAnsiTheme="minorEastAsia" w:hint="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③</w:t>
      </w:r>
      <w:r w:rsidR="00FE279C">
        <w:rPr>
          <w:rFonts w:asciiTheme="minorEastAsia" w:hAnsiTheme="minorEastAsia"/>
          <w:lang w:eastAsia="ja-JP"/>
        </w:rPr>
        <w:t xml:space="preserve">　勤務体制表（任意様式）</w:t>
      </w:r>
    </w:p>
    <w:p w:rsidR="00996C9D" w:rsidRDefault="00A5114D">
      <w:pPr>
        <w:pStyle w:val="1"/>
        <w:rPr>
          <w:rFonts w:asciiTheme="minorEastAsia" w:hAnsiTheme="minorEastAsia" w:hint="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④</w:t>
      </w:r>
      <w:r w:rsidR="00FE279C">
        <w:rPr>
          <w:rFonts w:asciiTheme="minorEastAsia" w:hAnsiTheme="minorEastAsia"/>
          <w:lang w:eastAsia="ja-JP"/>
        </w:rPr>
        <w:t xml:space="preserve">　事業費見積書（任意様式）</w:t>
      </w:r>
    </w:p>
    <w:p w:rsidR="00996C9D" w:rsidRDefault="00A5114D">
      <w:pPr>
        <w:pStyle w:val="1"/>
        <w:ind w:left="720" w:hanging="72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A5114D">
      <w:pPr>
        <w:pStyle w:val="1"/>
        <w:ind w:firstLine="459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>＜連絡先＞</w:t>
      </w:r>
    </w:p>
    <w:p w:rsidR="00FE279C" w:rsidRDefault="00FE279C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 w:hint="eastAsia"/>
          <w:sz w:val="27"/>
          <w:szCs w:val="27"/>
          <w:lang w:eastAsia="ja-JP"/>
        </w:rPr>
        <w:t>所属部署等</w:t>
      </w:r>
    </w:p>
    <w:p w:rsidR="00996C9D" w:rsidRDefault="00FE279C">
      <w:pPr>
        <w:pStyle w:val="1"/>
        <w:ind w:firstLine="4860"/>
        <w:rPr>
          <w:rFonts w:asciiTheme="minorEastAsia" w:hAnsiTheme="minorEastAsia" w:hint="eastAsia"/>
          <w:sz w:val="27"/>
          <w:szCs w:val="27"/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>担当者</w:t>
      </w:r>
      <w:r>
        <w:rPr>
          <w:rFonts w:asciiTheme="minorEastAsia" w:hAnsiTheme="minorEastAsia" w:hint="eastAsia"/>
          <w:sz w:val="27"/>
          <w:szCs w:val="27"/>
          <w:lang w:eastAsia="ja-JP"/>
        </w:rPr>
        <w:t>職氏名</w:t>
      </w:r>
    </w:p>
    <w:p w:rsidR="00996C9D" w:rsidRDefault="00A5114D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>電話番号</w:t>
      </w:r>
    </w:p>
    <w:p w:rsidR="00996C9D" w:rsidRDefault="00A5114D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>ＦＡＸ</w:t>
      </w:r>
    </w:p>
    <w:p w:rsidR="00996C9D" w:rsidRDefault="00A5114D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>電子メール</w:t>
      </w:r>
    </w:p>
    <w:p w:rsidR="00996C9D" w:rsidRPr="008C2736" w:rsidRDefault="00996C9D" w:rsidP="00FE279C">
      <w:pPr>
        <w:pStyle w:val="1"/>
        <w:rPr>
          <w:rFonts w:asciiTheme="minorEastAsia" w:hAnsiTheme="minorEastAsia" w:hint="eastAsia"/>
          <w:sz w:val="27"/>
          <w:szCs w:val="27"/>
          <w:lang w:eastAsia="ja-JP"/>
        </w:rPr>
      </w:pPr>
      <w:bookmarkStart w:id="0" w:name="_GoBack"/>
      <w:bookmarkEnd w:id="0"/>
    </w:p>
    <w:sectPr w:rsidR="00996C9D" w:rsidRPr="008C273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4D" w:rsidRDefault="00994C4D" w:rsidP="00994C4D">
      <w:r>
        <w:separator/>
      </w:r>
    </w:p>
  </w:endnote>
  <w:endnote w:type="continuationSeparator" w:id="0">
    <w:p w:rsidR="00994C4D" w:rsidRDefault="00994C4D" w:rsidP="0099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4D" w:rsidRDefault="00994C4D" w:rsidP="00994C4D">
      <w:r>
        <w:separator/>
      </w:r>
    </w:p>
  </w:footnote>
  <w:footnote w:type="continuationSeparator" w:id="0">
    <w:p w:rsidR="00994C4D" w:rsidRDefault="00994C4D" w:rsidP="0099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706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6C9D"/>
    <w:rsid w:val="000C165B"/>
    <w:rsid w:val="002076FD"/>
    <w:rsid w:val="004E3BD4"/>
    <w:rsid w:val="008C2736"/>
    <w:rsid w:val="00994C4D"/>
    <w:rsid w:val="00996C9D"/>
    <w:rsid w:val="00A5114D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9EC002E-F41C-4449-80B7-686564FA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pPr>
      <w:suppressAutoHyphens/>
    </w:pPr>
  </w:style>
  <w:style w:type="character" w:customStyle="1" w:styleId="a3">
    <w:name w:val="インターネットリンク"/>
    <w:basedOn w:val="a0"/>
    <w:uiPriority w:val="99"/>
    <w:unhideWhenUsed/>
    <w:rsid w:val="00E877E4"/>
    <w:rPr>
      <w:color w:val="0000FF" w:themeColor="hyperlink"/>
      <w:u w:val="single"/>
    </w:rPr>
  </w:style>
  <w:style w:type="character" w:customStyle="1" w:styleId="a4">
    <w:name w:val="吹き出し (文字)"/>
    <w:basedOn w:val="a0"/>
    <w:uiPriority w:val="99"/>
    <w:semiHidden/>
    <w:rsid w:val="00E72527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1"/>
    <w:next w:val="10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customStyle="1" w:styleId="10">
    <w:name w:val="本文1"/>
    <w:basedOn w:val="1"/>
    <w:pPr>
      <w:spacing w:after="120" w:line="288" w:lineRule="auto"/>
    </w:pPr>
  </w:style>
  <w:style w:type="paragraph" w:customStyle="1" w:styleId="a6">
    <w:name w:val="リスト"/>
    <w:basedOn w:val="10"/>
    <w:rPr>
      <w:rFonts w:cs="Mangal"/>
    </w:rPr>
  </w:style>
  <w:style w:type="paragraph" w:customStyle="1" w:styleId="a7">
    <w:name w:val="キャプション"/>
    <w:basedOn w:val="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1"/>
    <w:pPr>
      <w:suppressLineNumbers/>
    </w:pPr>
    <w:rPr>
      <w:rFonts w:cs="Mangal"/>
    </w:rPr>
  </w:style>
  <w:style w:type="paragraph" w:styleId="a9">
    <w:name w:val="caption"/>
    <w:basedOn w:val="1"/>
    <w:pPr>
      <w:suppressLineNumbers/>
      <w:spacing w:before="120" w:after="120"/>
    </w:pPr>
    <w:rPr>
      <w:i/>
      <w:iCs/>
    </w:rPr>
  </w:style>
  <w:style w:type="paragraph" w:customStyle="1" w:styleId="aa">
    <w:name w:val="表の内容"/>
    <w:basedOn w:val="1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Balloon Text"/>
    <w:basedOn w:val="1"/>
    <w:uiPriority w:val="99"/>
    <w:semiHidden/>
    <w:unhideWhenUsed/>
    <w:rsid w:val="00E725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A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94C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94C4D"/>
  </w:style>
  <w:style w:type="paragraph" w:styleId="af0">
    <w:name w:val="footer"/>
    <w:basedOn w:val="a"/>
    <w:link w:val="af1"/>
    <w:uiPriority w:val="99"/>
    <w:unhideWhenUsed/>
    <w:rsid w:val="00994C4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9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BF28-396F-403B-812D-282C6958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58BA6D53.dotm</Template>
  <TotalTime>517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2023-01-20T10:56:00Z</cp:lastPrinted>
  <dcterms:created xsi:type="dcterms:W3CDTF">2009-04-16T11:32:00Z</dcterms:created>
  <dcterms:modified xsi:type="dcterms:W3CDTF">2023-01-20T10:56:00Z</dcterms:modified>
  <dc:language>ja-JP</dc:language>
</cp:coreProperties>
</file>