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C4" w:rsidRPr="00A879D7" w:rsidRDefault="00E152CE">
      <w:pPr>
        <w:tabs>
          <w:tab w:val="left" w:pos="6583"/>
        </w:tabs>
        <w:rPr>
          <w:rFonts w:asciiTheme="minorEastAsia" w:eastAsiaTheme="minorEastAsia" w:hAnsiTheme="minorEastAsia"/>
          <w:szCs w:val="21"/>
        </w:rPr>
      </w:pPr>
      <w:r w:rsidRPr="00A879D7">
        <w:rPr>
          <w:rFonts w:asciiTheme="minorEastAsia" w:eastAsiaTheme="minorEastAsia" w:hAnsiTheme="minorEastAsia" w:hint="eastAsia"/>
          <w:szCs w:val="21"/>
        </w:rPr>
        <w:t>（</w:t>
      </w:r>
      <w:r w:rsidR="007B506B" w:rsidRPr="00A879D7">
        <w:rPr>
          <w:rFonts w:asciiTheme="minorEastAsia" w:eastAsiaTheme="minorEastAsia" w:hAnsiTheme="minorEastAsia" w:hint="eastAsia"/>
          <w:szCs w:val="21"/>
        </w:rPr>
        <w:t>様式３</w:t>
      </w:r>
      <w:r w:rsidR="00A879D7" w:rsidRPr="00A879D7">
        <w:rPr>
          <w:rFonts w:asciiTheme="minorEastAsia" w:eastAsiaTheme="minorEastAsia" w:hAnsiTheme="minorEastAsia" w:hint="eastAsia"/>
          <w:szCs w:val="21"/>
        </w:rPr>
        <w:t>-１</w:t>
      </w:r>
      <w:r w:rsidRPr="00A879D7">
        <w:rPr>
          <w:rFonts w:asciiTheme="minorEastAsia" w:eastAsiaTheme="minorEastAsia" w:hAnsiTheme="minorEastAsia" w:hint="eastAsia"/>
          <w:szCs w:val="21"/>
        </w:rPr>
        <w:t>）</w:t>
      </w:r>
    </w:p>
    <w:p w:rsidR="00ED1AC4" w:rsidRPr="00717D7C" w:rsidRDefault="00717D7C"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  <w:r w:rsidRPr="00717D7C">
        <w:rPr>
          <w:rFonts w:asciiTheme="minorEastAsia" w:eastAsiaTheme="minorEastAsia" w:hAnsiTheme="minorEastAsia" w:hint="eastAsia"/>
          <w:sz w:val="24"/>
        </w:rPr>
        <w:t>システム導入</w:t>
      </w:r>
      <w:r w:rsidR="007B506B" w:rsidRPr="00717D7C">
        <w:rPr>
          <w:rFonts w:asciiTheme="minorEastAsia" w:eastAsiaTheme="minorEastAsia" w:hAnsiTheme="minorEastAsia" w:hint="eastAsia"/>
          <w:sz w:val="24"/>
        </w:rPr>
        <w:t>実績一覧</w:t>
      </w:r>
    </w:p>
    <w:p w:rsidR="00ED1AC4" w:rsidRPr="00717D7C" w:rsidRDefault="00ED1AC4"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1334"/>
        <w:gridCol w:w="3204"/>
        <w:gridCol w:w="1988"/>
      </w:tblGrid>
      <w:tr w:rsidR="00011688" w:rsidRPr="00717D7C" w:rsidTr="006757CD">
        <w:trPr>
          <w:trHeight w:val="730"/>
        </w:trPr>
        <w:tc>
          <w:tcPr>
            <w:tcW w:w="2653" w:type="dxa"/>
            <w:shd w:val="clear" w:color="auto" w:fill="auto"/>
            <w:vAlign w:val="center"/>
          </w:tcPr>
          <w:p w:rsidR="00011688" w:rsidRPr="00717D7C" w:rsidRDefault="00011688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事　業　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11688" w:rsidRPr="00717D7C" w:rsidRDefault="00011688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発注者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011688" w:rsidRPr="00717D7C" w:rsidRDefault="00011688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事業概要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11688" w:rsidRPr="00717D7C" w:rsidRDefault="00A879D7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契約期間</w:t>
            </w:r>
          </w:p>
        </w:tc>
      </w:tr>
      <w:tr w:rsidR="00011688" w:rsidRPr="00717D7C" w:rsidTr="00FC3A3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011688" w:rsidRPr="00717D7C" w:rsidRDefault="00011688" w:rsidP="00C47AE9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11688" w:rsidRPr="00717D7C" w:rsidRDefault="00011688" w:rsidP="00C47AE9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011688" w:rsidRPr="00717D7C" w:rsidRDefault="00011688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011688" w:rsidRDefault="00011688" w:rsidP="00A879D7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 w:rsidR="00A879D7"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A879D7" w:rsidRPr="00717D7C" w:rsidRDefault="00A879D7" w:rsidP="00A879D7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FC3A3B" w:rsidRPr="00717D7C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C3A3B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FC3A3B" w:rsidRPr="00717D7C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FC3A3B" w:rsidRPr="00717D7C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C3A3B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FC3A3B" w:rsidRPr="00717D7C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FC3A3B" w:rsidRPr="00717D7C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C3A3B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FC3A3B" w:rsidRPr="00717D7C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FC3A3B" w:rsidRPr="00717D7C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C3A3B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FC3A3B" w:rsidRPr="00717D7C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</w:tbl>
    <w:p w:rsidR="006757CD" w:rsidRPr="00717D7C" w:rsidRDefault="00923DDD" w:rsidP="00923DDD">
      <w:pPr>
        <w:widowControl/>
        <w:spacing w:line="280" w:lineRule="exact"/>
        <w:ind w:left="247" w:hangingChars="100" w:hanging="247"/>
        <w:jc w:val="left"/>
        <w:rPr>
          <w:rFonts w:asciiTheme="minorEastAsia" w:eastAsiaTheme="minorEastAsia" w:hAnsiTheme="minorEastAsia"/>
          <w:kern w:val="0"/>
          <w:sz w:val="24"/>
        </w:rPr>
      </w:pPr>
      <w:r w:rsidRPr="00717D7C">
        <w:rPr>
          <w:rFonts w:asciiTheme="minorEastAsia" w:eastAsiaTheme="minorEastAsia" w:hAnsiTheme="minorEastAsia" w:hint="eastAsia"/>
          <w:kern w:val="0"/>
          <w:sz w:val="24"/>
        </w:rPr>
        <w:t>※地方自治体に対する財務会計システムの導入実績のうち、直近のものから順に５つ記載すること</w:t>
      </w:r>
      <w:r w:rsidR="006757CD" w:rsidRPr="00717D7C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ED1AC4" w:rsidRPr="00A879D7" w:rsidRDefault="006757CD" w:rsidP="006757CD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 w:rsidRPr="00717D7C">
        <w:rPr>
          <w:rFonts w:asciiTheme="minorEastAsia" w:eastAsiaTheme="minorEastAsia" w:hAnsiTheme="minorEastAsia"/>
          <w:kern w:val="0"/>
          <w:sz w:val="24"/>
        </w:rPr>
        <w:br w:type="page"/>
      </w:r>
      <w:r w:rsidR="00E152CE" w:rsidRPr="00A879D7">
        <w:rPr>
          <w:rFonts w:asciiTheme="minorEastAsia" w:eastAsiaTheme="minorEastAsia" w:hAnsiTheme="minorEastAsia" w:hint="eastAsia"/>
          <w:kern w:val="0"/>
          <w:szCs w:val="21"/>
        </w:rPr>
        <w:lastRenderedPageBreak/>
        <w:t>（</w:t>
      </w:r>
      <w:r w:rsidR="00A879D7" w:rsidRPr="00A879D7">
        <w:rPr>
          <w:rFonts w:asciiTheme="minorEastAsia" w:eastAsiaTheme="minorEastAsia" w:hAnsiTheme="minorEastAsia" w:hint="eastAsia"/>
          <w:kern w:val="0"/>
          <w:szCs w:val="21"/>
        </w:rPr>
        <w:t>様式３-</w:t>
      </w:r>
      <w:r w:rsidR="009E624C" w:rsidRPr="00A879D7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="00E152CE" w:rsidRPr="00A879D7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ED1AC4" w:rsidRPr="00717D7C" w:rsidRDefault="00717D7C"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システム導入</w:t>
      </w:r>
      <w:r w:rsidR="007B506B" w:rsidRPr="00717D7C">
        <w:rPr>
          <w:rFonts w:asciiTheme="minorEastAsia" w:eastAsiaTheme="minorEastAsia" w:hAnsiTheme="minorEastAsia" w:hint="eastAsia"/>
          <w:sz w:val="24"/>
        </w:rPr>
        <w:t>の実績内容</w:t>
      </w:r>
    </w:p>
    <w:p w:rsidR="00ED1AC4" w:rsidRPr="00717D7C" w:rsidRDefault="00ED1AC4">
      <w:pPr>
        <w:tabs>
          <w:tab w:val="left" w:pos="6583"/>
        </w:tabs>
        <w:rPr>
          <w:rFonts w:asciiTheme="minorEastAsia" w:eastAsiaTheme="minorEastAsia" w:hAnsiTheme="minorEastAsia"/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ED1AC4" w:rsidRPr="00717D7C">
        <w:tc>
          <w:tcPr>
            <w:tcW w:w="9268" w:type="dxa"/>
            <w:shd w:val="clear" w:color="auto" w:fill="auto"/>
          </w:tcPr>
          <w:p w:rsidR="00ED1AC4" w:rsidRPr="00717D7C" w:rsidRDefault="00717D7C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システム導入</w:t>
            </w:r>
            <w:r w:rsidR="007B506B" w:rsidRPr="00717D7C">
              <w:rPr>
                <w:rFonts w:asciiTheme="minorEastAsia" w:eastAsiaTheme="minorEastAsia" w:hAnsiTheme="minorEastAsia" w:hint="eastAsia"/>
                <w:kern w:val="0"/>
                <w:sz w:val="24"/>
              </w:rPr>
              <w:t>の事業名：</w:t>
            </w: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D1AC4" w:rsidRPr="00717D7C">
        <w:tc>
          <w:tcPr>
            <w:tcW w:w="9268" w:type="dxa"/>
            <w:shd w:val="clear" w:color="auto" w:fill="auto"/>
          </w:tcPr>
          <w:p w:rsidR="00ED1AC4" w:rsidRPr="00717D7C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kern w:val="0"/>
                <w:sz w:val="24"/>
              </w:rPr>
              <w:t>１．事業概要</w:t>
            </w: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kern w:val="0"/>
                <w:sz w:val="24"/>
              </w:rPr>
              <w:t>２．実　績</w:t>
            </w: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ED1AC4" w:rsidRPr="00717D7C" w:rsidRDefault="007B506B" w:rsidP="009D7BDB">
      <w:pPr>
        <w:tabs>
          <w:tab w:val="left" w:pos="6583"/>
        </w:tabs>
        <w:snapToGrid w:val="0"/>
        <w:ind w:left="247" w:hangingChars="100" w:hanging="247"/>
        <w:rPr>
          <w:rFonts w:asciiTheme="minorEastAsia" w:eastAsiaTheme="minorEastAsia" w:hAnsiTheme="minorEastAsia"/>
          <w:kern w:val="0"/>
          <w:sz w:val="24"/>
        </w:rPr>
      </w:pPr>
      <w:r w:rsidRPr="00717D7C">
        <w:rPr>
          <w:rFonts w:asciiTheme="minorEastAsia" w:eastAsiaTheme="minorEastAsia" w:hAnsiTheme="minorEastAsia" w:hint="eastAsia"/>
          <w:kern w:val="0"/>
          <w:sz w:val="24"/>
        </w:rPr>
        <w:t>※</w:t>
      </w:r>
      <w:r w:rsidR="00717D7C">
        <w:rPr>
          <w:rFonts w:asciiTheme="minorEastAsia" w:eastAsiaTheme="minorEastAsia" w:hAnsiTheme="minorEastAsia" w:hint="eastAsia"/>
          <w:kern w:val="0"/>
          <w:sz w:val="24"/>
        </w:rPr>
        <w:t>システム導入</w:t>
      </w:r>
      <w:r w:rsidR="009D7BDB" w:rsidRPr="00717D7C">
        <w:rPr>
          <w:rFonts w:asciiTheme="minorEastAsia" w:eastAsiaTheme="minorEastAsia" w:hAnsiTheme="minorEastAsia" w:hint="eastAsia"/>
          <w:kern w:val="0"/>
          <w:sz w:val="24"/>
        </w:rPr>
        <w:t>の実績内容として、</w:t>
      </w:r>
      <w:r w:rsidR="00923DDD" w:rsidRPr="00717D7C">
        <w:rPr>
          <w:rFonts w:asciiTheme="minorEastAsia" w:eastAsiaTheme="minorEastAsia" w:hAnsiTheme="minorEastAsia" w:hint="eastAsia"/>
          <w:kern w:val="0"/>
          <w:sz w:val="24"/>
        </w:rPr>
        <w:t>大規模自治体で現在稼働中のもの等</w:t>
      </w:r>
      <w:r w:rsidR="00232F82">
        <w:rPr>
          <w:rFonts w:asciiTheme="minorEastAsia" w:eastAsiaTheme="minorEastAsia" w:hAnsiTheme="minorEastAsia" w:hint="eastAsia"/>
          <w:kern w:val="0"/>
          <w:sz w:val="24"/>
        </w:rPr>
        <w:t>、</w:t>
      </w:r>
      <w:bookmarkStart w:id="0" w:name="_GoBack"/>
      <w:bookmarkEnd w:id="0"/>
      <w:r w:rsidR="00923DDD" w:rsidRPr="00717D7C">
        <w:rPr>
          <w:rFonts w:asciiTheme="minorEastAsia" w:eastAsiaTheme="minorEastAsia" w:hAnsiTheme="minorEastAsia" w:hint="eastAsia"/>
          <w:kern w:val="0"/>
          <w:sz w:val="24"/>
        </w:rPr>
        <w:t>特記すべきもの</w:t>
      </w:r>
      <w:r w:rsidRPr="00717D7C">
        <w:rPr>
          <w:rFonts w:asciiTheme="minorEastAsia" w:eastAsiaTheme="minorEastAsia" w:hAnsiTheme="minorEastAsia" w:hint="eastAsia"/>
          <w:kern w:val="0"/>
          <w:sz w:val="24"/>
        </w:rPr>
        <w:t>について記載する。</w:t>
      </w:r>
    </w:p>
    <w:sectPr w:rsidR="00ED1AC4" w:rsidRPr="00717D7C">
      <w:headerReference w:type="default" r:id="rId9"/>
      <w:pgSz w:w="11906" w:h="16838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D7" w:rsidRDefault="00A879D7">
      <w:r>
        <w:separator/>
      </w:r>
    </w:p>
  </w:endnote>
  <w:endnote w:type="continuationSeparator" w:id="0">
    <w:p w:rsidR="00A879D7" w:rsidRDefault="00A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D7" w:rsidRDefault="00A879D7">
      <w:r>
        <w:separator/>
      </w:r>
    </w:p>
  </w:footnote>
  <w:footnote w:type="continuationSeparator" w:id="0">
    <w:p w:rsidR="00A879D7" w:rsidRDefault="00A8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D7" w:rsidRDefault="00A879D7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B0"/>
    <w:rsid w:val="00011688"/>
    <w:rsid w:val="00066797"/>
    <w:rsid w:val="00083AD2"/>
    <w:rsid w:val="000F22F6"/>
    <w:rsid w:val="001275BA"/>
    <w:rsid w:val="0013654E"/>
    <w:rsid w:val="001A0BC4"/>
    <w:rsid w:val="001B2ACE"/>
    <w:rsid w:val="00220687"/>
    <w:rsid w:val="00232F82"/>
    <w:rsid w:val="002A132C"/>
    <w:rsid w:val="00334D00"/>
    <w:rsid w:val="00416A9A"/>
    <w:rsid w:val="00457F50"/>
    <w:rsid w:val="0048022D"/>
    <w:rsid w:val="004F08BD"/>
    <w:rsid w:val="00534FB7"/>
    <w:rsid w:val="0056171E"/>
    <w:rsid w:val="00592546"/>
    <w:rsid w:val="006757CD"/>
    <w:rsid w:val="00717D7C"/>
    <w:rsid w:val="007206ED"/>
    <w:rsid w:val="00732B25"/>
    <w:rsid w:val="007B506B"/>
    <w:rsid w:val="00923DDD"/>
    <w:rsid w:val="009C618C"/>
    <w:rsid w:val="009D7BDB"/>
    <w:rsid w:val="009E624C"/>
    <w:rsid w:val="00A879D7"/>
    <w:rsid w:val="00AE64E0"/>
    <w:rsid w:val="00B94491"/>
    <w:rsid w:val="00C47AE9"/>
    <w:rsid w:val="00C86172"/>
    <w:rsid w:val="00D053A7"/>
    <w:rsid w:val="00D113D3"/>
    <w:rsid w:val="00D25C3D"/>
    <w:rsid w:val="00D77670"/>
    <w:rsid w:val="00DA3EB0"/>
    <w:rsid w:val="00DE3002"/>
    <w:rsid w:val="00E152CE"/>
    <w:rsid w:val="00E90692"/>
    <w:rsid w:val="00ED1711"/>
    <w:rsid w:val="00ED1AC4"/>
    <w:rsid w:val="00F409C1"/>
    <w:rsid w:val="00FB0FCF"/>
    <w:rsid w:val="00FB4FE7"/>
    <w:rsid w:val="00FC3A3B"/>
    <w:rsid w:val="00FD3910"/>
    <w:rsid w:val="079514B2"/>
    <w:rsid w:val="0E7C65DE"/>
    <w:rsid w:val="1B4A32FB"/>
    <w:rsid w:val="314D64FB"/>
    <w:rsid w:val="42C62AB6"/>
    <w:rsid w:val="48005866"/>
    <w:rsid w:val="490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EC52C-62C4-4629-8AB9-4F42CD6E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2F802803.dotm</Template>
  <TotalTime>112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APC22128</dc:creator>
  <cp:lastModifiedBy>相澤 裕香子</cp:lastModifiedBy>
  <cp:revision>34</cp:revision>
  <cp:lastPrinted>2021-03-11T10:24:00Z</cp:lastPrinted>
  <dcterms:created xsi:type="dcterms:W3CDTF">2017-04-09T05:40:00Z</dcterms:created>
  <dcterms:modified xsi:type="dcterms:W3CDTF">2021-03-12T00:47:00Z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