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0" w:rsidRDefault="00782190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82190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600" w:firstLine="126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212CA4" w:rsidRPr="00C35FF6" w:rsidRDefault="00212CA4" w:rsidP="00212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808" w:firstLine="679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2338" w:rsidRDefault="00782190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60" w:firstLine="33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四街道市長　佐渡　斉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212CA4" w:rsidRDefault="00212CA4" w:rsidP="00212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60" w:firstLine="38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E2338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0" w:firstLine="31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9E23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9E233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9E23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9E2338" w:rsidRDefault="009E2338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0" w:firstLine="31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　　　　　　　　　　　　　　</w:t>
            </w:r>
            <w:r w:rsidR="007821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12CA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E23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9E23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  <w:r w:rsidR="009E23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9E2338" w:rsidRPr="009E2338" w:rsidRDefault="009E2338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電話番号</w:t>
            </w: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E4957" w:rsidRPr="00FE4957" w:rsidRDefault="00FE4957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　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DE56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DE56F6" w:rsidRPr="00DE56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470" w:hangingChars="700" w:hanging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DE56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DE56F6" w:rsidRP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</w:t>
            </w:r>
            <w:r w:rsidR="00DE56F6" w:rsidRP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DE56F6" w:rsidRPr="00212CA4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Default="00DE56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DE56F6" w:rsidRPr="00DE56F6" w:rsidRDefault="00DE56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Ｂ：Ａの期間に対応する前年１か月間の売上高等</w:t>
            </w:r>
            <w:r w:rsidR="00DE56F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    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:rsidR="00DE56F6" w:rsidRDefault="00DE56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DE56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DE56F6" w:rsidRP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（Ｂ＋Ｄ）－（Ａ＋Ｃ）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DE56F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Default="00DE56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FE49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12CA4" w:rsidRDefault="00212CA4" w:rsidP="00212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2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E56F6" w:rsidRDefault="00C35FF6" w:rsidP="00212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DE56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FE49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B0DEF" w:rsidRPr="00212CA4" w:rsidRDefault="002B0DEF" w:rsidP="00212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E56F6" w:rsidRDefault="00DE56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FE4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FE4957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FE4957" w:rsidRPr="0074192B" w:rsidRDefault="00FE4957" w:rsidP="00FE4957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82190" w:rsidRDefault="00782190" w:rsidP="00FE4957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　第　　　　　号</w:t>
      </w:r>
    </w:p>
    <w:p w:rsidR="00782190" w:rsidRPr="00782190" w:rsidRDefault="00782190" w:rsidP="00FE4957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 w:rsidR="009B17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　</w:t>
      </w:r>
      <w:r w:rsidR="009B17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　</w:t>
      </w:r>
      <w:r w:rsidR="009B17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782190" w:rsidRPr="00782190" w:rsidRDefault="00782190" w:rsidP="00FE4957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782190" w:rsidRPr="00782190" w:rsidRDefault="00782190" w:rsidP="00EB6D1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(注)</w:t>
      </w:r>
      <w:r w:rsidR="00EB6D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本認定書の有効期間：令和　　年　　 月　 　</w:t>
      </w: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日から令和</w:t>
      </w:r>
      <w:r w:rsidR="00EB6D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 </w:t>
      </w: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EB6D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 </w:t>
      </w: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2B0DEF" w:rsidRDefault="002B0DEF" w:rsidP="00EB6D1E">
      <w:pPr>
        <w:suppressAutoHyphens/>
        <w:wordWrap w:val="0"/>
        <w:ind w:firstLineChars="2400" w:firstLine="50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82190" w:rsidRPr="00FE4957" w:rsidRDefault="00782190" w:rsidP="002B0DEF">
      <w:pPr>
        <w:suppressAutoHyphens/>
        <w:wordWrap w:val="0"/>
        <w:ind w:firstLineChars="2250" w:firstLine="472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782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　 四街道市長　 佐 渡   斉</w:t>
      </w:r>
    </w:p>
    <w:p w:rsidR="00C35FF6" w:rsidRPr="00C35FF6" w:rsidRDefault="00C35FF6" w:rsidP="00FE4957">
      <w:pPr>
        <w:suppressAutoHyphens/>
        <w:wordWrap w:val="0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FE4957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</w:t>
      </w: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す。</w:t>
      </w:r>
    </w:p>
    <w:p w:rsidR="00FB4207" w:rsidRDefault="00C35FF6" w:rsidP="00FE4957">
      <w:pPr>
        <w:suppressAutoHyphens/>
        <w:wordWrap w:val="0"/>
        <w:ind w:left="420" w:hangingChars="200" w:hanging="42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0271D" wp14:editId="2B8971FB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1987B6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74192B">
      <w:footerReference w:type="default" r:id="rId9"/>
      <w:pgSz w:w="11906" w:h="16838" w:code="9"/>
      <w:pgMar w:top="1134" w:right="1701" w:bottom="1701" w:left="1701" w:header="851" w:footer="992" w:gutter="0"/>
      <w:cols w:space="425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8B" w:rsidRDefault="00A6738B" w:rsidP="001D602D">
      <w:r>
        <w:separator/>
      </w:r>
    </w:p>
  </w:endnote>
  <w:endnote w:type="continuationSeparator" w:id="0">
    <w:p w:rsidR="00A6738B" w:rsidRDefault="00A6738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18716"/>
      <w:docPartObj>
        <w:docPartGallery w:val="Page Numbers (Bottom of Page)"/>
        <w:docPartUnique/>
      </w:docPartObj>
    </w:sdtPr>
    <w:sdtEndPr/>
    <w:sdtContent>
      <w:p w:rsidR="00A6738B" w:rsidRDefault="00A673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B6D1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A6738B" w:rsidRDefault="00A673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8B" w:rsidRDefault="00A6738B" w:rsidP="001D602D">
      <w:r>
        <w:separator/>
      </w:r>
    </w:p>
  </w:footnote>
  <w:footnote w:type="continuationSeparator" w:id="0">
    <w:p w:rsidR="00A6738B" w:rsidRDefault="00A6738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2CA4"/>
    <w:rsid w:val="0022395E"/>
    <w:rsid w:val="00235E78"/>
    <w:rsid w:val="00236BED"/>
    <w:rsid w:val="002409E6"/>
    <w:rsid w:val="0024791F"/>
    <w:rsid w:val="00264ED9"/>
    <w:rsid w:val="002A29FE"/>
    <w:rsid w:val="002B0DEF"/>
    <w:rsid w:val="002B5C8F"/>
    <w:rsid w:val="002C1D79"/>
    <w:rsid w:val="002D3723"/>
    <w:rsid w:val="002E25B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192B"/>
    <w:rsid w:val="007434FC"/>
    <w:rsid w:val="00746C3A"/>
    <w:rsid w:val="00762DFA"/>
    <w:rsid w:val="00782190"/>
    <w:rsid w:val="00790309"/>
    <w:rsid w:val="0079110D"/>
    <w:rsid w:val="007A4915"/>
    <w:rsid w:val="007C58FB"/>
    <w:rsid w:val="007E46CE"/>
    <w:rsid w:val="007E6442"/>
    <w:rsid w:val="007F60C5"/>
    <w:rsid w:val="008517DC"/>
    <w:rsid w:val="008530A7"/>
    <w:rsid w:val="00855940"/>
    <w:rsid w:val="0086099F"/>
    <w:rsid w:val="008648AC"/>
    <w:rsid w:val="0088474C"/>
    <w:rsid w:val="00890070"/>
    <w:rsid w:val="00894638"/>
    <w:rsid w:val="008A025E"/>
    <w:rsid w:val="008A06A7"/>
    <w:rsid w:val="009105FC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7C3"/>
    <w:rsid w:val="009B1C58"/>
    <w:rsid w:val="009C7C95"/>
    <w:rsid w:val="009E2338"/>
    <w:rsid w:val="009F202F"/>
    <w:rsid w:val="009F35F4"/>
    <w:rsid w:val="00A02900"/>
    <w:rsid w:val="00A07A35"/>
    <w:rsid w:val="00A15655"/>
    <w:rsid w:val="00A34611"/>
    <w:rsid w:val="00A55A0E"/>
    <w:rsid w:val="00A57418"/>
    <w:rsid w:val="00A607F4"/>
    <w:rsid w:val="00A6738B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6F6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B6D1E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71BB1"/>
    <w:rsid w:val="00F84C44"/>
    <w:rsid w:val="00FB0558"/>
    <w:rsid w:val="00FB4207"/>
    <w:rsid w:val="00FC7543"/>
    <w:rsid w:val="00FC75C9"/>
    <w:rsid w:val="00FD6202"/>
    <w:rsid w:val="00FE495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2EE4-A2A6-4E08-A601-216173EB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C445F777.dotm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2020-03-13T09:11:00Z</dcterms:created>
  <dc:creator>四街道市</dc:creator>
  <cp:lastModifiedBy>中井川 祥子</cp:lastModifiedBy>
  <cp:lastPrinted>2020-03-13T07:04:00Z</cp:lastPrinted>
  <dcterms:modified xsi:type="dcterms:W3CDTF">2020-03-16T00:16:00Z</dcterms:modified>
  <cp:revision>3</cp:revision>
</cp:coreProperties>
</file>