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07" w:rsidRDefault="00460407">
      <w:pPr>
        <w:pStyle w:val="a3"/>
        <w:ind w:left="210" w:right="840" w:hangingChars="100" w:hanging="210"/>
        <w:jc w:val="both"/>
      </w:pPr>
    </w:p>
    <w:p w:rsidR="00460407" w:rsidRDefault="00460407">
      <w:pPr>
        <w:pStyle w:val="a3"/>
        <w:ind w:left="210" w:right="840" w:hangingChars="100" w:hanging="210"/>
        <w:jc w:val="both"/>
      </w:pPr>
    </w:p>
    <w:p w:rsidR="00460407" w:rsidRDefault="00944814">
      <w:pPr>
        <w:pStyle w:val="a3"/>
        <w:ind w:left="280" w:right="840" w:hangingChars="100" w:hanging="280"/>
        <w:jc w:val="center"/>
        <w:rPr>
          <w:sz w:val="28"/>
          <w:szCs w:val="28"/>
        </w:rPr>
      </w:pPr>
      <w:r>
        <w:rPr>
          <w:rFonts w:ascii="ＭＳ 明朝" w:hAnsi="ＭＳ 明朝" w:hint="eastAsia"/>
          <w:sz w:val="28"/>
          <w:szCs w:val="28"/>
        </w:rPr>
        <w:t>誓　　　約　　　書</w:t>
      </w:r>
    </w:p>
    <w:p w:rsidR="00460407" w:rsidRDefault="00460407">
      <w:pPr>
        <w:pStyle w:val="a3"/>
        <w:ind w:left="210" w:right="840" w:hangingChars="100" w:hanging="210"/>
        <w:jc w:val="both"/>
      </w:pPr>
    </w:p>
    <w:p w:rsidR="00460407" w:rsidRDefault="00944814">
      <w:pPr>
        <w:pStyle w:val="a3"/>
        <w:ind w:left="210" w:right="840" w:hangingChars="100" w:hanging="210"/>
        <w:jc w:val="both"/>
      </w:pPr>
      <w:r>
        <w:rPr>
          <w:rFonts w:hint="eastAsia"/>
        </w:rPr>
        <w:t>（あて先）四街道市長</w:t>
      </w:r>
    </w:p>
    <w:p w:rsidR="00460407" w:rsidRDefault="00460407">
      <w:pPr>
        <w:pStyle w:val="a3"/>
        <w:tabs>
          <w:tab w:val="left" w:pos="8504"/>
        </w:tabs>
        <w:ind w:right="840"/>
        <w:jc w:val="both"/>
      </w:pPr>
    </w:p>
    <w:p w:rsidR="00460407" w:rsidRDefault="00944814">
      <w:pPr>
        <w:pStyle w:val="a3"/>
        <w:tabs>
          <w:tab w:val="left" w:pos="8504"/>
        </w:tabs>
        <w:ind w:right="-1"/>
        <w:jc w:val="both"/>
      </w:pPr>
      <w:r>
        <w:rPr>
          <w:rFonts w:hint="eastAsia"/>
        </w:rPr>
        <w:t xml:space="preserve">　申請した先端設備等導入計画（以下、「導入計画」という。）は、</w:t>
      </w:r>
      <w:r w:rsidR="00A058F8" w:rsidRPr="00A058F8">
        <w:rPr>
          <w:rFonts w:hint="eastAsia"/>
        </w:rPr>
        <w:t>中小企業等の経営強化に関する基本方針</w:t>
      </w:r>
      <w:r w:rsidR="00A058F8">
        <w:rPr>
          <w:rFonts w:hint="eastAsia"/>
        </w:rPr>
        <w:t>（以下、「基本方針</w:t>
      </w:r>
      <w:r>
        <w:rPr>
          <w:rFonts w:hint="eastAsia"/>
        </w:rPr>
        <w:t>」という。）及び導入促進基本計画（以下、「基本計画」という。）記載事項に適合したものであることを将来に亘り確約し、導入計画に変更が生じた場合、又は計画の遂行が困難となった場合等においては、速やかに市長に報告し、その指示に従うことを誓約します。</w:t>
      </w:r>
      <w:bookmarkStart w:id="0" w:name="_GoBack"/>
      <w:bookmarkEnd w:id="0"/>
    </w:p>
    <w:p w:rsidR="00460407" w:rsidRDefault="00944814">
      <w:pPr>
        <w:pStyle w:val="a3"/>
        <w:ind w:right="-1" w:firstLineChars="100" w:firstLine="210"/>
        <w:jc w:val="both"/>
      </w:pPr>
      <w:r>
        <w:rPr>
          <w:rFonts w:hint="eastAsia"/>
        </w:rPr>
        <w:t>また、次の各号のいずれにも該当しないことを表明し、かつ将来に亘っても該当しないことを確約します。</w:t>
      </w:r>
      <w:r>
        <w:t xml:space="preserve"> </w:t>
      </w:r>
    </w:p>
    <w:p w:rsidR="00460407" w:rsidRDefault="00944814">
      <w:pPr>
        <w:ind w:left="420" w:hangingChars="200" w:hanging="42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１　四街道市暴力団排除条例（平成２４年条例第２号）第２条第１号に規定する暴力団又は同条第３号に規定する暴力団員等</w:t>
      </w:r>
    </w:p>
    <w:p w:rsidR="00460407" w:rsidRDefault="00944814">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２　政治活動または宗教活動を目的としたもの</w:t>
      </w:r>
    </w:p>
    <w:p w:rsidR="00460407" w:rsidRDefault="00944814">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３　公序良俗に反する取り組み</w:t>
      </w:r>
    </w:p>
    <w:p w:rsidR="00460407" w:rsidRDefault="00944814">
      <w:pPr>
        <w:pStyle w:val="a3"/>
        <w:ind w:left="210" w:right="-1" w:hangingChars="100" w:hanging="210"/>
        <w:jc w:val="both"/>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　四街道市環境基本条例、四街道市公害防止条例の逸脱</w:t>
      </w:r>
    </w:p>
    <w:p w:rsidR="00460407" w:rsidRDefault="00944814">
      <w:pPr>
        <w:pStyle w:val="a3"/>
        <w:ind w:right="-1" w:firstLineChars="100" w:firstLine="210"/>
        <w:jc w:val="both"/>
        <w:rPr>
          <w:rFonts w:asciiTheme="minorEastAsia" w:eastAsiaTheme="minorEastAsia" w:hAnsiTheme="minorEastAsia"/>
          <w:szCs w:val="21"/>
        </w:rPr>
      </w:pPr>
      <w:r>
        <w:rPr>
          <w:rFonts w:asciiTheme="minorEastAsia" w:eastAsiaTheme="minorEastAsia" w:hAnsiTheme="minorEastAsia" w:hint="eastAsia"/>
          <w:szCs w:val="21"/>
        </w:rPr>
        <w:t>なお、上記の事項を違え、当方の事由により</w:t>
      </w:r>
      <w:r w:rsidR="00A058F8">
        <w:rPr>
          <w:rFonts w:hint="eastAsia"/>
        </w:rPr>
        <w:t>基本方針</w:t>
      </w:r>
      <w:r>
        <w:rPr>
          <w:rFonts w:asciiTheme="minorEastAsia" w:eastAsiaTheme="minorEastAsia" w:hAnsiTheme="minorEastAsia" w:hint="eastAsia"/>
          <w:szCs w:val="21"/>
        </w:rPr>
        <w:t>及び基本計画、導入計画に適合しないこととなった場合又は、虚偽の申告をしたことが判明した場合には、導入計画の認定が取消されても異議を申しません。</w:t>
      </w:r>
    </w:p>
    <w:p w:rsidR="00460407" w:rsidRDefault="00944814">
      <w:pPr>
        <w:pStyle w:val="a3"/>
        <w:ind w:right="-1" w:firstLineChars="100" w:firstLine="210"/>
        <w:jc w:val="both"/>
      </w:pPr>
      <w:r>
        <w:rPr>
          <w:rFonts w:asciiTheme="minorEastAsia" w:eastAsiaTheme="minorEastAsia" w:hAnsiTheme="minorEastAsia" w:hint="eastAsia"/>
          <w:szCs w:val="21"/>
        </w:rPr>
        <w:t>また、地方税法附則第15条第45項に規定される固定資産税の課税標準の特例を当方が受ける場合には、当方の発意により税務申</w:t>
      </w:r>
      <w:r>
        <w:rPr>
          <w:rFonts w:hint="eastAsia"/>
        </w:rPr>
        <w:t>告を行います。加えて、四街道市総務部課税課に当方の導入計画に関する情報を提供することを誓約します。</w:t>
      </w:r>
    </w:p>
    <w:p w:rsidR="00460407" w:rsidRDefault="00944814">
      <w:pPr>
        <w:pStyle w:val="a3"/>
        <w:ind w:right="840" w:firstLineChars="100" w:firstLine="210"/>
        <w:jc w:val="both"/>
      </w:pPr>
      <w:r>
        <w:rPr>
          <w:rFonts w:hint="eastAsia"/>
        </w:rPr>
        <w:t xml:space="preserve">　</w:t>
      </w:r>
    </w:p>
    <w:p w:rsidR="00460407" w:rsidRDefault="00460407">
      <w:pPr>
        <w:pStyle w:val="a3"/>
        <w:ind w:right="840" w:firstLineChars="100" w:firstLine="210"/>
        <w:jc w:val="both"/>
      </w:pPr>
    </w:p>
    <w:p w:rsidR="00460407" w:rsidRDefault="00460407">
      <w:pPr>
        <w:pStyle w:val="a3"/>
        <w:ind w:right="840" w:firstLineChars="100" w:firstLine="210"/>
        <w:jc w:val="both"/>
      </w:pPr>
    </w:p>
    <w:p w:rsidR="00460407" w:rsidRDefault="00944814">
      <w:pPr>
        <w:pStyle w:val="a3"/>
        <w:ind w:right="1680" w:firstLineChars="400" w:firstLine="840"/>
        <w:jc w:val="both"/>
      </w:pPr>
      <w:r>
        <w:rPr>
          <w:rFonts w:hint="eastAsia"/>
        </w:rPr>
        <w:t xml:space="preserve">　　年　　月　　日</w:t>
      </w:r>
    </w:p>
    <w:p w:rsidR="00460407" w:rsidRDefault="00460407">
      <w:pPr>
        <w:pStyle w:val="a3"/>
        <w:ind w:right="840"/>
        <w:jc w:val="both"/>
      </w:pPr>
    </w:p>
    <w:p w:rsidR="00460407" w:rsidRDefault="00460407">
      <w:pPr>
        <w:pStyle w:val="a3"/>
        <w:ind w:right="840"/>
        <w:jc w:val="both"/>
      </w:pPr>
    </w:p>
    <w:p w:rsidR="00460407" w:rsidRDefault="00944814">
      <w:pPr>
        <w:pStyle w:val="a3"/>
        <w:ind w:right="-1" w:firstLineChars="1600" w:firstLine="3360"/>
        <w:jc w:val="both"/>
      </w:pPr>
      <w:r>
        <w:rPr>
          <w:rFonts w:hint="eastAsia"/>
        </w:rPr>
        <w:t xml:space="preserve">住　　　所　</w:t>
      </w:r>
    </w:p>
    <w:p w:rsidR="00460407" w:rsidRDefault="00944814">
      <w:pPr>
        <w:pStyle w:val="a3"/>
        <w:ind w:right="840" w:firstLineChars="2100" w:firstLine="4410"/>
        <w:jc w:val="both"/>
      </w:pPr>
      <w:r>
        <w:rPr>
          <w:rFonts w:hint="eastAsia"/>
        </w:rPr>
        <w:t xml:space="preserve">　</w:t>
      </w:r>
    </w:p>
    <w:p w:rsidR="00460407" w:rsidRDefault="00944814">
      <w:pPr>
        <w:pStyle w:val="a3"/>
        <w:ind w:right="840" w:firstLineChars="1600" w:firstLine="3360"/>
        <w:jc w:val="both"/>
      </w:pPr>
      <w:r>
        <w:rPr>
          <w:rFonts w:hint="eastAsia"/>
        </w:rPr>
        <w:t xml:space="preserve">名　　　称　</w:t>
      </w:r>
    </w:p>
    <w:p w:rsidR="00460407" w:rsidRDefault="00944814">
      <w:pPr>
        <w:pStyle w:val="a3"/>
        <w:ind w:right="840" w:firstLineChars="2100" w:firstLine="4410"/>
        <w:jc w:val="both"/>
      </w:pPr>
      <w:r>
        <w:rPr>
          <w:rFonts w:hint="eastAsia"/>
        </w:rPr>
        <w:t xml:space="preserve">　</w:t>
      </w:r>
    </w:p>
    <w:p w:rsidR="00460407" w:rsidRDefault="00944814">
      <w:pPr>
        <w:pStyle w:val="a3"/>
        <w:tabs>
          <w:tab w:val="left" w:pos="8080"/>
        </w:tabs>
        <w:ind w:right="-1" w:firstLineChars="1600" w:firstLine="3360"/>
        <w:jc w:val="both"/>
      </w:pPr>
      <w:r>
        <w:rPr>
          <w:rFonts w:hint="eastAsia"/>
        </w:rPr>
        <w:t xml:space="preserve">代表者氏名　　　　　　　　　　　　　　　　</w:t>
      </w:r>
    </w:p>
    <w:p w:rsidR="00460407" w:rsidRDefault="00944814">
      <w:r>
        <w:rPr>
          <w:rFonts w:hint="eastAsia"/>
        </w:rPr>
        <w:t xml:space="preserve">　　　　　　　　　　　　　　　　</w:t>
      </w:r>
    </w:p>
    <w:p w:rsidR="00460407" w:rsidRDefault="00460407"/>
    <w:sectPr w:rsidR="00460407">
      <w:pgSz w:w="11906" w:h="16838" w:code="9"/>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07" w:rsidRDefault="00944814">
      <w:r>
        <w:separator/>
      </w:r>
    </w:p>
  </w:endnote>
  <w:endnote w:type="continuationSeparator" w:id="0">
    <w:p w:rsidR="00460407" w:rsidRDefault="009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07" w:rsidRDefault="00944814">
      <w:r>
        <w:separator/>
      </w:r>
    </w:p>
  </w:footnote>
  <w:footnote w:type="continuationSeparator" w:id="0">
    <w:p w:rsidR="00460407" w:rsidRDefault="0094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07"/>
    <w:rsid w:val="00460407"/>
    <w:rsid w:val="00944814"/>
    <w:rsid w:val="00A0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2EDA0BA2-A307-4C45-85E8-EB43BAC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pPr>
      <w:jc w:val="right"/>
    </w:pPr>
  </w:style>
  <w:style w:type="character" w:customStyle="1" w:styleId="a4">
    <w:name w:val="結語 (文字)"/>
    <w:basedOn w:val="a0"/>
    <w:link w:val="a3"/>
    <w:uiPriority w:val="99"/>
    <w:semiHidden/>
    <w:rPr>
      <w:kern w:val="2"/>
      <w:sz w:val="21"/>
      <w:szCs w:val="22"/>
    </w:rPr>
  </w:style>
  <w:style w:type="paragraph" w:styleId="a5">
    <w:name w:val="header"/>
    <w:basedOn w:val="a"/>
    <w:link w:val="a6"/>
    <w:uiPriority w:val="99"/>
    <w:unhideWhenUsed/>
    <w:pPr>
      <w:tabs>
        <w:tab w:val="center" w:pos="4252"/>
        <w:tab w:val="right" w:pos="8504"/>
      </w:tabs>
      <w:snapToGrid w:val="0"/>
    </w:pPr>
    <w:rPr>
      <w:rFonts w:asciiTheme="minorHAnsi" w:eastAsiaTheme="minorEastAsia" w:hAnsiTheme="minorHAnsi" w:cstheme="minorBidi"/>
      <w:sz w:val="24"/>
    </w:rPr>
  </w:style>
  <w:style w:type="character" w:customStyle="1" w:styleId="a6">
    <w:name w:val="ヘッダー (文字)"/>
    <w:basedOn w:val="a0"/>
    <w:link w:val="a5"/>
    <w:uiPriority w:val="99"/>
    <w:rPr>
      <w:rFonts w:asciiTheme="minorHAnsi" w:eastAsiaTheme="minorEastAsia" w:hAnsiTheme="minorHAnsi" w:cstheme="minorBidi"/>
      <w:kern w:val="2"/>
      <w:sz w:val="24"/>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FA31A630.dotm</Template>
  <TotalTime>17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紀久</dc:creator>
  <cp:lastModifiedBy>四街道市</cp:lastModifiedBy>
  <cp:revision>11</cp:revision>
  <cp:lastPrinted>2018-07-18T01:30:00Z</cp:lastPrinted>
  <dcterms:created xsi:type="dcterms:W3CDTF">2018-07-06T09:54:00Z</dcterms:created>
  <dcterms:modified xsi:type="dcterms:W3CDTF">2023-06-14T07:46:00Z</dcterms:modified>
</cp:coreProperties>
</file>