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50D43" w14:textId="5683162E" w:rsidR="00217BE6" w:rsidRPr="007D1445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（参考様式）</w:t>
      </w:r>
    </w:p>
    <w:p w14:paraId="38737877" w14:textId="40E14E0A" w:rsidR="00A0608F" w:rsidRPr="007D1445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48A7270C" w:rsidR="00A0608F" w:rsidRPr="007D1445" w:rsidRDefault="007D1445" w:rsidP="007D1445">
      <w:pPr>
        <w:rPr>
          <w:rFonts w:asciiTheme="minorEastAsia" w:eastAsiaTheme="minorEastAsia" w:hAnsiTheme="minorEastAsia"/>
          <w:sz w:val="24"/>
        </w:rPr>
      </w:pPr>
      <w:r w:rsidRPr="007D1445">
        <w:rPr>
          <w:rFonts w:hint="eastAsia"/>
          <w:sz w:val="24"/>
        </w:rPr>
        <w:t>四街道市長　　　　　　　殿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E7394F4" w14:textId="77777777" w:rsidR="007D1445" w:rsidRPr="007D1445" w:rsidRDefault="007D1445" w:rsidP="00217BE6">
      <w:pPr>
        <w:rPr>
          <w:rFonts w:asciiTheme="minorEastAsia" w:eastAsiaTheme="minorEastAsia" w:hAnsiTheme="minorEastAsia"/>
          <w:sz w:val="24"/>
        </w:rPr>
      </w:pPr>
    </w:p>
    <w:p w14:paraId="02A3C459" w14:textId="47FD3088" w:rsidR="00193E6D" w:rsidRPr="007D1445" w:rsidRDefault="007D1445" w:rsidP="00D04E48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住　　　所　〇○県○○市○○</w:t>
      </w:r>
    </w:p>
    <w:p w14:paraId="45AC9FF6" w14:textId="6836E2D6" w:rsidR="00193E6D" w:rsidRPr="007D1445" w:rsidRDefault="007D1445" w:rsidP="00D04E48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名　　　称　株式会社○○</w:t>
      </w:r>
    </w:p>
    <w:p w14:paraId="0A816ED2" w14:textId="40B00B14" w:rsidR="00193E6D" w:rsidRPr="007D1445" w:rsidRDefault="007612FD" w:rsidP="00D04E48">
      <w:pPr>
        <w:ind w:firstLineChars="1800" w:firstLine="43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代表者氏名</w:t>
      </w:r>
      <w:bookmarkStart w:id="0" w:name="_GoBack"/>
      <w:bookmarkEnd w:id="0"/>
      <w:r w:rsidR="007D1445" w:rsidRPr="007D1445">
        <w:rPr>
          <w:rFonts w:asciiTheme="minorEastAsia" w:eastAsiaTheme="minorEastAsia" w:hAnsiTheme="minorEastAsia" w:hint="eastAsia"/>
          <w:sz w:val="24"/>
        </w:rPr>
        <w:t xml:space="preserve">　代表取締役　○○ ○○</w:t>
      </w:r>
    </w:p>
    <w:p w14:paraId="615F6D54" w14:textId="751AD82E" w:rsidR="00193E6D" w:rsidRDefault="00193E6D" w:rsidP="007D1445">
      <w:pPr>
        <w:jc w:val="left"/>
        <w:rPr>
          <w:rFonts w:asciiTheme="minorEastAsia" w:eastAsiaTheme="minorEastAsia" w:hAnsiTheme="minorEastAsia"/>
          <w:sz w:val="24"/>
        </w:rPr>
      </w:pPr>
    </w:p>
    <w:p w14:paraId="53260857" w14:textId="77777777" w:rsidR="007D1445" w:rsidRDefault="007D1445" w:rsidP="007D1445">
      <w:pPr>
        <w:rPr>
          <w:rFonts w:asciiTheme="minorEastAsia" w:eastAsiaTheme="minorEastAsia" w:hAnsiTheme="minorEastAsia"/>
          <w:sz w:val="24"/>
        </w:rPr>
      </w:pPr>
    </w:p>
    <w:p w14:paraId="5ACDA659" w14:textId="77777777" w:rsidR="007D1445" w:rsidRPr="007D1445" w:rsidRDefault="007D1445" w:rsidP="007D1445">
      <w:pPr>
        <w:jc w:val="center"/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14:paraId="6FD1B304" w14:textId="77777777" w:rsidR="007D1445" w:rsidRPr="007D1445" w:rsidRDefault="007D1445" w:rsidP="007D1445">
      <w:pPr>
        <w:rPr>
          <w:rFonts w:asciiTheme="minorEastAsia" w:eastAsiaTheme="minorEastAsia" w:hAnsiTheme="minorEastAsia"/>
          <w:sz w:val="24"/>
        </w:rPr>
      </w:pPr>
    </w:p>
    <w:p w14:paraId="1962313E" w14:textId="77777777" w:rsidR="00193E6D" w:rsidRPr="007D1445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Pr="007D1445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563C6787" w:rsidR="00193E6D" w:rsidRPr="007D1445" w:rsidRDefault="00217BE6" w:rsidP="00217BE6">
      <w:pPr>
        <w:rPr>
          <w:rFonts w:asciiTheme="minorEastAsia" w:eastAsiaTheme="minorEastAsia" w:hAnsiTheme="minorEastAsia"/>
          <w:sz w:val="24"/>
        </w:rPr>
      </w:pPr>
      <w:r w:rsidRPr="007D1445">
        <w:rPr>
          <w:rFonts w:asciiTheme="minorEastAsia" w:eastAsiaTheme="minorEastAsia" w:hAnsiTheme="minorEastAsia" w:hint="eastAsia"/>
          <w:sz w:val="24"/>
        </w:rPr>
        <w:t>２．</w:t>
      </w:r>
      <w:r w:rsidR="007D1445">
        <w:rPr>
          <w:rFonts w:asciiTheme="minorEastAsia" w:eastAsiaTheme="minorEastAsia" w:hAnsiTheme="minorEastAsia" w:hint="eastAsia"/>
          <w:sz w:val="24"/>
        </w:rPr>
        <w:t>その他</w:t>
      </w:r>
    </w:p>
    <w:p w14:paraId="78A15EA3" w14:textId="77777777" w:rsidR="00193E6D" w:rsidRPr="007D1445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735202C4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D04E48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6E6A" w14:textId="77777777" w:rsidR="00E0572D" w:rsidRDefault="00E0572D" w:rsidP="00406514">
      <w:r>
        <w:separator/>
      </w:r>
    </w:p>
  </w:endnote>
  <w:endnote w:type="continuationSeparator" w:id="0">
    <w:p w14:paraId="6D2D313E" w14:textId="77777777" w:rsidR="00E0572D" w:rsidRDefault="00E0572D" w:rsidP="00406514">
      <w:r>
        <w:continuationSeparator/>
      </w:r>
    </w:p>
  </w:endnote>
  <w:endnote w:type="continuationNotice" w:id="1">
    <w:p w14:paraId="63200C2F" w14:textId="77777777" w:rsidR="00E0572D" w:rsidRDefault="00E05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749A6D33" w:rsidR="00E0572D" w:rsidRDefault="00E0572D" w:rsidP="0033206F">
    <w:pPr>
      <w:pStyle w:val="ad"/>
    </w:pPr>
  </w:p>
  <w:p w14:paraId="6D7C383B" w14:textId="77777777" w:rsidR="00E0572D" w:rsidRDefault="00E057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89A1" w14:textId="77777777" w:rsidR="00E0572D" w:rsidRDefault="00E0572D" w:rsidP="00406514">
      <w:r>
        <w:separator/>
      </w:r>
    </w:p>
  </w:footnote>
  <w:footnote w:type="continuationSeparator" w:id="0">
    <w:p w14:paraId="28E03A17" w14:textId="77777777" w:rsidR="00E0572D" w:rsidRDefault="00E0572D" w:rsidP="00406514">
      <w:r>
        <w:continuationSeparator/>
      </w:r>
    </w:p>
  </w:footnote>
  <w:footnote w:type="continuationNotice" w:id="1">
    <w:p w14:paraId="41B641F7" w14:textId="77777777" w:rsidR="00E0572D" w:rsidRDefault="00E057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2F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1445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26C54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4E48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0572D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DAC5-7E68-4729-917C-B89422B3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177509E1.dotm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2023-06-16T09:23:00Z</dcterms:modified>
</cp:coreProperties>
</file>