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B" w:rsidRDefault="000D2FCF">
      <w:pPr>
        <w:pStyle w:val="Standard"/>
      </w:pPr>
      <w:bookmarkStart w:id="0" w:name="_GoBack"/>
      <w:bookmarkEnd w:id="0"/>
      <w:r>
        <w:t>様式第１号</w:t>
      </w:r>
    </w:p>
    <w:p w:rsidR="005E5DAB" w:rsidRDefault="000D2FCF">
      <w:pPr>
        <w:pStyle w:val="Standard"/>
        <w:jc w:val="right"/>
      </w:pPr>
      <w:r>
        <w:t>年　　月　　日</w:t>
      </w:r>
    </w:p>
    <w:p w:rsidR="005E5DAB" w:rsidRDefault="005E5DAB">
      <w:pPr>
        <w:pStyle w:val="Standard"/>
      </w:pPr>
    </w:p>
    <w:p w:rsidR="005E5DAB" w:rsidRDefault="000D2FCF">
      <w:pPr>
        <w:pStyle w:val="Standard"/>
      </w:pPr>
      <w:r>
        <w:t xml:space="preserve">　　四街道市長</w:t>
      </w:r>
    </w:p>
    <w:p w:rsidR="005E5DAB" w:rsidRDefault="000D2FCF">
      <w:pPr>
        <w:pStyle w:val="Standard"/>
      </w:pPr>
      <w:r>
        <w:t xml:space="preserve">　　　　　　　　　　　　　　　　　</w:t>
      </w:r>
      <w:r>
        <w:t xml:space="preserve">         </w:t>
      </w:r>
      <w:r>
        <w:t xml:space="preserve">　　　　　　　　　　所　　在</w:t>
      </w:r>
    </w:p>
    <w:p w:rsidR="005E5DAB" w:rsidRDefault="005E5DAB">
      <w:pPr>
        <w:pStyle w:val="Standard"/>
      </w:pPr>
    </w:p>
    <w:p w:rsidR="005E5DAB" w:rsidRDefault="000D2FCF">
      <w:pPr>
        <w:pStyle w:val="Standard"/>
      </w:pPr>
      <w:r>
        <w:t xml:space="preserve">                                          </w:t>
      </w:r>
      <w:r>
        <w:t xml:space="preserve">　　　　　　　　　　</w:t>
      </w:r>
      <w:r w:rsidR="00D023B1">
        <w:rPr>
          <w:rFonts w:hint="eastAsia"/>
        </w:rPr>
        <w:t xml:space="preserve"> </w:t>
      </w:r>
      <w:r>
        <w:t xml:space="preserve">　　　　名　　称</w:t>
      </w:r>
    </w:p>
    <w:p w:rsidR="005E5DAB" w:rsidRDefault="005E5DAB">
      <w:pPr>
        <w:pStyle w:val="Standard"/>
      </w:pPr>
    </w:p>
    <w:p w:rsidR="005E5DAB" w:rsidRDefault="000D2FCF" w:rsidP="00D023B1">
      <w:pPr>
        <w:pStyle w:val="Standard"/>
      </w:pPr>
      <w:r>
        <w:t xml:space="preserve">                                          </w:t>
      </w:r>
      <w:r>
        <w:t xml:space="preserve">　　</w:t>
      </w:r>
      <w:r w:rsidR="00D023B1">
        <w:rPr>
          <w:rFonts w:hint="eastAsia"/>
        </w:rPr>
        <w:t xml:space="preserve"> </w:t>
      </w:r>
      <w:r>
        <w:t xml:space="preserve">　　　　　　　　　　　　代表者名　　　</w:t>
      </w:r>
      <w:r w:rsidR="00D023B1">
        <w:rPr>
          <w:rFonts w:hint="eastAsia"/>
        </w:rPr>
        <w:t xml:space="preserve"> </w:t>
      </w:r>
      <w:r>
        <w:t xml:space="preserve">　　　　　　　　　</w:t>
      </w:r>
      <w:r>
        <w:t xml:space="preserve">     </w:t>
      </w:r>
      <w:r w:rsidR="00F752D8">
        <w:t xml:space="preserve">　　　　</w:t>
      </w:r>
      <w:r>
        <w:br/>
      </w:r>
    </w:p>
    <w:p w:rsidR="005E5DAB" w:rsidRDefault="000D2FCF">
      <w:pPr>
        <w:pStyle w:val="Standard"/>
        <w:jc w:val="center"/>
      </w:pPr>
      <w:r>
        <w:t>ネーミングライツ・パートナー申込書</w:t>
      </w:r>
    </w:p>
    <w:p w:rsidR="005E5DAB" w:rsidRDefault="005E5DAB">
      <w:pPr>
        <w:pStyle w:val="Standard"/>
        <w:jc w:val="center"/>
      </w:pPr>
    </w:p>
    <w:p w:rsidR="005E5DAB" w:rsidRDefault="000D2FCF" w:rsidP="00D023B1">
      <w:pPr>
        <w:pStyle w:val="Standard"/>
        <w:ind w:leftChars="50" w:left="240" w:hangingChars="50" w:hanging="120"/>
      </w:pPr>
      <w:r>
        <w:t xml:space="preserve">　</w:t>
      </w:r>
      <w:r w:rsidR="00D023B1">
        <w:rPr>
          <w:rFonts w:hint="eastAsia"/>
        </w:rPr>
        <w:t xml:space="preserve">  </w:t>
      </w:r>
      <w:r>
        <w:t>四街道市ネーミングライツ・パートナー募集要領【施設特定型】の規定に基づき、関係書類を添えて、</w:t>
      </w:r>
      <w:r w:rsidR="009D3134">
        <w:rPr>
          <w:rFonts w:hint="eastAsia"/>
        </w:rPr>
        <w:t>下記の</w:t>
      </w:r>
      <w:r>
        <w:t>とおり申し込みいたします。</w:t>
      </w:r>
    </w:p>
    <w:p w:rsidR="009D3134" w:rsidRDefault="009D3134" w:rsidP="00D023B1">
      <w:pPr>
        <w:pStyle w:val="Standard"/>
        <w:ind w:leftChars="50" w:left="240" w:hangingChars="50" w:hanging="120"/>
      </w:pPr>
    </w:p>
    <w:p w:rsidR="005E5DAB" w:rsidRDefault="009D3134" w:rsidP="009D3134">
      <w:pPr>
        <w:pStyle w:val="Standard"/>
        <w:ind w:firstLine="210"/>
        <w:jc w:val="center"/>
      </w:pPr>
      <w:r>
        <w:rPr>
          <w:rFonts w:hint="eastAsia"/>
        </w:rPr>
        <w:t>記</w:t>
      </w:r>
    </w:p>
    <w:tbl>
      <w:tblPr>
        <w:tblW w:w="9015" w:type="dxa"/>
        <w:tblInd w:w="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6630"/>
      </w:tblGrid>
      <w:tr w:rsidR="005E5DAB">
        <w:trPr>
          <w:trHeight w:val="73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0D2FCF" w:rsidP="00D023B1">
            <w:pPr>
              <w:pStyle w:val="Standard"/>
              <w:jc w:val="distribute"/>
            </w:pPr>
            <w:r>
              <w:t>施設名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5E5DAB">
            <w:pPr>
              <w:pStyle w:val="Standard"/>
              <w:snapToGrid w:val="0"/>
            </w:pPr>
          </w:p>
        </w:tc>
      </w:tr>
      <w:tr w:rsidR="005E5DAB">
        <w:trPr>
          <w:trHeight w:val="6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0D2FCF" w:rsidP="00D023B1">
            <w:pPr>
              <w:pStyle w:val="Standard"/>
              <w:jc w:val="distribute"/>
            </w:pPr>
            <w:r>
              <w:t>愛称案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5E5DAB">
            <w:pPr>
              <w:pStyle w:val="Standard"/>
              <w:snapToGrid w:val="0"/>
            </w:pPr>
          </w:p>
        </w:tc>
      </w:tr>
      <w:tr w:rsidR="005E5DAB">
        <w:trPr>
          <w:trHeight w:val="11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0D2FCF" w:rsidP="00D023B1">
            <w:pPr>
              <w:pStyle w:val="Standard"/>
              <w:jc w:val="distribute"/>
            </w:pPr>
            <w:r>
              <w:t>愛称の理由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5E5DAB">
            <w:pPr>
              <w:pStyle w:val="Standard"/>
              <w:snapToGrid w:val="0"/>
            </w:pPr>
          </w:p>
        </w:tc>
      </w:tr>
      <w:tr w:rsidR="005E5DAB">
        <w:trPr>
          <w:trHeight w:val="79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0D2FCF" w:rsidP="009D3134">
            <w:pPr>
              <w:pStyle w:val="Standard"/>
              <w:jc w:val="center"/>
            </w:pPr>
            <w:r>
              <w:t xml:space="preserve">ネーミングライツ事業　　</w:t>
            </w:r>
            <w:r w:rsidR="009D3134">
              <w:rPr>
                <w:rFonts w:hint="eastAsia"/>
              </w:rPr>
              <w:t>実　　施　　期　　間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5E5DAB">
            <w:pPr>
              <w:pStyle w:val="Standard"/>
              <w:jc w:val="center"/>
            </w:pPr>
          </w:p>
          <w:p w:rsidR="005E5DAB" w:rsidRDefault="00C12B09">
            <w:pPr>
              <w:pStyle w:val="Standard"/>
              <w:jc w:val="center"/>
            </w:pPr>
            <w:r>
              <w:rPr>
                <w:rFonts w:hint="eastAsia"/>
              </w:rPr>
              <w:t xml:space="preserve">　　　</w:t>
            </w:r>
            <w:r w:rsidR="000D2FCF">
              <w:t>年間</w:t>
            </w:r>
          </w:p>
        </w:tc>
      </w:tr>
      <w:tr w:rsidR="005E5DAB">
        <w:trPr>
          <w:trHeight w:val="6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0D2FCF" w:rsidP="009D3134">
            <w:pPr>
              <w:pStyle w:val="Standard"/>
              <w:jc w:val="distribute"/>
            </w:pPr>
            <w:r>
              <w:t>ネーミングライツ料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0D2FCF">
            <w:pPr>
              <w:pStyle w:val="Standard"/>
              <w:jc w:val="center"/>
            </w:pPr>
            <w:r>
              <w:t>年額</w:t>
            </w:r>
            <w:r w:rsidR="00C12B09">
              <w:rPr>
                <w:rFonts w:hint="eastAsia"/>
              </w:rPr>
              <w:t xml:space="preserve">　　　　　　　　　　　　</w:t>
            </w:r>
            <w:r>
              <w:t>円</w:t>
            </w:r>
          </w:p>
        </w:tc>
      </w:tr>
      <w:tr w:rsidR="005E5DAB" w:rsidTr="00680C28">
        <w:trPr>
          <w:trHeight w:val="189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0D2FCF" w:rsidP="009D3134">
            <w:pPr>
              <w:pStyle w:val="Standard"/>
              <w:jc w:val="distribute"/>
            </w:pPr>
            <w:r>
              <w:t>応募の動機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AB" w:rsidRDefault="005E5DAB">
            <w:pPr>
              <w:pStyle w:val="Standard"/>
              <w:snapToGrid w:val="0"/>
            </w:pPr>
          </w:p>
        </w:tc>
      </w:tr>
    </w:tbl>
    <w:p w:rsidR="005E5DAB" w:rsidRDefault="000D2FCF">
      <w:pPr>
        <w:pStyle w:val="Standard"/>
      </w:pPr>
      <w:r>
        <w:t xml:space="preserve">　添付書類</w:t>
      </w:r>
    </w:p>
    <w:p w:rsidR="005E5DAB" w:rsidRDefault="000D2FCF">
      <w:pPr>
        <w:pStyle w:val="Standard"/>
      </w:pPr>
      <w:r>
        <w:t xml:space="preserve">　（１）法人等の概要を記載した書類</w:t>
      </w:r>
    </w:p>
    <w:p w:rsidR="005E5DAB" w:rsidRDefault="005E5DAB">
      <w:pPr>
        <w:pStyle w:val="Standard"/>
      </w:pPr>
    </w:p>
    <w:p w:rsidR="005E5DAB" w:rsidRDefault="000D2FCF">
      <w:pPr>
        <w:pStyle w:val="Standard"/>
      </w:pPr>
      <w:r>
        <w:t xml:space="preserve">　（２）定款、寄附行為その他これらに類する書類</w:t>
      </w:r>
    </w:p>
    <w:p w:rsidR="005E5DAB" w:rsidRDefault="005E5DAB">
      <w:pPr>
        <w:pStyle w:val="Standard"/>
      </w:pPr>
    </w:p>
    <w:p w:rsidR="005E5DAB" w:rsidRDefault="000D2FCF">
      <w:pPr>
        <w:pStyle w:val="Standard"/>
      </w:pPr>
      <w:r>
        <w:t xml:space="preserve">　（３）登記事項証明書</w:t>
      </w:r>
    </w:p>
    <w:p w:rsidR="005E5DAB" w:rsidRDefault="005E5DAB">
      <w:pPr>
        <w:pStyle w:val="Standard"/>
        <w:ind w:left="420" w:hanging="420"/>
      </w:pPr>
    </w:p>
    <w:p w:rsidR="005E5DAB" w:rsidRDefault="00C12B09">
      <w:pPr>
        <w:pStyle w:val="Standard"/>
        <w:ind w:left="420" w:hanging="420"/>
      </w:pPr>
      <w:r>
        <w:t xml:space="preserve">　（４）直近の事業年度の決算報告書（</w:t>
      </w:r>
      <w:r>
        <w:rPr>
          <w:rFonts w:hint="eastAsia"/>
        </w:rPr>
        <w:t>貸借</w:t>
      </w:r>
      <w:r w:rsidR="000D2FCF">
        <w:t>対照表及び損益計算書）及び事業報告書</w:t>
      </w:r>
    </w:p>
    <w:p w:rsidR="005E5DAB" w:rsidRDefault="005E5DAB">
      <w:pPr>
        <w:pStyle w:val="Standard"/>
        <w:ind w:left="420" w:hanging="420"/>
      </w:pPr>
    </w:p>
    <w:p w:rsidR="009D3134" w:rsidRDefault="000D2FCF">
      <w:pPr>
        <w:pStyle w:val="Standard"/>
      </w:pPr>
      <w:r>
        <w:t xml:space="preserve">　（５）直近の１事業年度分の納税証明（法人税、消費税及び地方消費税、法人県民税、法人事</w:t>
      </w:r>
    </w:p>
    <w:p w:rsidR="005E5DAB" w:rsidRDefault="000D2FCF" w:rsidP="00C12B09">
      <w:pPr>
        <w:pStyle w:val="Standard"/>
        <w:ind w:firstLineChars="150" w:firstLine="360"/>
      </w:pPr>
      <w:r>
        <w:t>業税等）及び四街道市税を滞納していないことを証明する書類</w:t>
      </w:r>
    </w:p>
    <w:p w:rsidR="00680C28" w:rsidRDefault="00680C28" w:rsidP="00C12B09">
      <w:pPr>
        <w:pStyle w:val="Standard"/>
        <w:ind w:firstLineChars="150" w:firstLine="360"/>
      </w:pPr>
    </w:p>
    <w:p w:rsidR="005E5DAB" w:rsidRDefault="000D2FCF" w:rsidP="00783EE8">
      <w:pPr>
        <w:pStyle w:val="Standard"/>
      </w:pPr>
      <w:r>
        <w:t xml:space="preserve">  </w:t>
      </w:r>
      <w:r>
        <w:t>（６）その他市長が必要と認めるもの</w:t>
      </w:r>
    </w:p>
    <w:sectPr w:rsidR="005E5DAB">
      <w:headerReference w:type="default" r:id="rId7"/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88" w:rsidRDefault="00206C88">
      <w:r>
        <w:separator/>
      </w:r>
    </w:p>
  </w:endnote>
  <w:endnote w:type="continuationSeparator" w:id="0">
    <w:p w:rsidR="00206C88" w:rsidRDefault="002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88" w:rsidRDefault="00206C88">
      <w:r>
        <w:rPr>
          <w:color w:val="000000"/>
        </w:rPr>
        <w:separator/>
      </w:r>
    </w:p>
  </w:footnote>
  <w:footnote w:type="continuationSeparator" w:id="0">
    <w:p w:rsidR="00206C88" w:rsidRDefault="0020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09" w:rsidRDefault="00C12B09" w:rsidP="001C4113">
    <w:pPr>
      <w:pStyle w:val="a7"/>
    </w:pPr>
  </w:p>
  <w:p w:rsidR="00C12B09" w:rsidRDefault="00C12B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DAB"/>
    <w:rsid w:val="00037188"/>
    <w:rsid w:val="000B3257"/>
    <w:rsid w:val="000D2FCF"/>
    <w:rsid w:val="00147800"/>
    <w:rsid w:val="001C4113"/>
    <w:rsid w:val="00206C88"/>
    <w:rsid w:val="002A32D6"/>
    <w:rsid w:val="003F1289"/>
    <w:rsid w:val="00506709"/>
    <w:rsid w:val="00545BA5"/>
    <w:rsid w:val="005A64FE"/>
    <w:rsid w:val="005E5DAB"/>
    <w:rsid w:val="00680C28"/>
    <w:rsid w:val="00783EE8"/>
    <w:rsid w:val="00931143"/>
    <w:rsid w:val="009C21A7"/>
    <w:rsid w:val="009D3134"/>
    <w:rsid w:val="00B80649"/>
    <w:rsid w:val="00C12B09"/>
    <w:rsid w:val="00CB12E6"/>
    <w:rsid w:val="00D023B1"/>
    <w:rsid w:val="00F02050"/>
    <w:rsid w:val="00F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Date"/>
    <w:basedOn w:val="a"/>
    <w:next w:val="a"/>
    <w:rPr>
      <w:szCs w:val="21"/>
    </w:rPr>
  </w:style>
  <w:style w:type="character" w:customStyle="1" w:styleId="a6">
    <w:name w:val="日付 (文字)"/>
    <w:basedOn w:val="a0"/>
    <w:rPr>
      <w:szCs w:val="21"/>
    </w:rPr>
  </w:style>
  <w:style w:type="paragraph" w:styleId="a7">
    <w:name w:val="header"/>
    <w:basedOn w:val="a"/>
    <w:link w:val="a8"/>
    <w:uiPriority w:val="99"/>
    <w:unhideWhenUsed/>
    <w:rsid w:val="00C12B0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ヘッダー (文字)"/>
    <w:basedOn w:val="a0"/>
    <w:link w:val="a7"/>
    <w:uiPriority w:val="99"/>
    <w:rsid w:val="00C12B09"/>
    <w:rPr>
      <w:szCs w:val="21"/>
    </w:rPr>
  </w:style>
  <w:style w:type="paragraph" w:styleId="a9">
    <w:name w:val="footer"/>
    <w:basedOn w:val="a"/>
    <w:link w:val="aa"/>
    <w:uiPriority w:val="99"/>
    <w:unhideWhenUsed/>
    <w:rsid w:val="00C12B0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link w:val="a9"/>
    <w:uiPriority w:val="99"/>
    <w:rsid w:val="00C12B09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12B09"/>
    <w:rPr>
      <w:rFonts w:asciiTheme="majorHAnsi" w:eastAsiaTheme="majorEastAsia" w:hAnsiTheme="majorHAnsi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C12B09"/>
    <w:rPr>
      <w:rFonts w:asciiTheme="majorHAnsi" w:eastAsiaTheme="majorEastAsia" w:hAnsiTheme="majorHAns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Date"/>
    <w:basedOn w:val="a"/>
    <w:next w:val="a"/>
    <w:rPr>
      <w:szCs w:val="21"/>
    </w:rPr>
  </w:style>
  <w:style w:type="character" w:customStyle="1" w:styleId="a6">
    <w:name w:val="日付 (文字)"/>
    <w:basedOn w:val="a0"/>
    <w:rPr>
      <w:szCs w:val="21"/>
    </w:rPr>
  </w:style>
  <w:style w:type="paragraph" w:styleId="a7">
    <w:name w:val="header"/>
    <w:basedOn w:val="a"/>
    <w:link w:val="a8"/>
    <w:uiPriority w:val="99"/>
    <w:unhideWhenUsed/>
    <w:rsid w:val="00C12B0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ヘッダー (文字)"/>
    <w:basedOn w:val="a0"/>
    <w:link w:val="a7"/>
    <w:uiPriority w:val="99"/>
    <w:rsid w:val="00C12B09"/>
    <w:rPr>
      <w:szCs w:val="21"/>
    </w:rPr>
  </w:style>
  <w:style w:type="paragraph" w:styleId="a9">
    <w:name w:val="footer"/>
    <w:basedOn w:val="a"/>
    <w:link w:val="aa"/>
    <w:uiPriority w:val="99"/>
    <w:unhideWhenUsed/>
    <w:rsid w:val="00C12B0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link w:val="a9"/>
    <w:uiPriority w:val="99"/>
    <w:rsid w:val="00C12B09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12B09"/>
    <w:rPr>
      <w:rFonts w:asciiTheme="majorHAnsi" w:eastAsiaTheme="majorEastAsia" w:hAnsiTheme="majorHAnsi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C12B09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B81791B.dotm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yotsukaido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学</dc:creator>
  <cp:lastModifiedBy>廣瀬 航平</cp:lastModifiedBy>
  <cp:revision>2</cp:revision>
  <cp:lastPrinted>2021-09-10T04:54:00Z</cp:lastPrinted>
  <dcterms:created xsi:type="dcterms:W3CDTF">2021-09-21T07:51:00Z</dcterms:created>
  <dcterms:modified xsi:type="dcterms:W3CDTF">2021-09-21T07:51:00Z</dcterms:modified>
</cp:coreProperties>
</file>