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19" w:rsidRPr="00D55503" w:rsidRDefault="000322D2" w:rsidP="00461D69">
      <w:pPr>
        <w:pStyle w:val="ab"/>
        <w:tabs>
          <w:tab w:val="left" w:pos="435"/>
          <w:tab w:val="center" w:pos="4365"/>
        </w:tabs>
        <w:jc w:val="left"/>
        <w:rPr>
          <w:rFonts w:ascii="HG丸ｺﾞｼｯｸM-PRO" w:eastAsia="HG丸ｺﾞｼｯｸM-PRO" w:hAnsiTheme="minorEastAsia"/>
          <w:b/>
          <w:sz w:val="22"/>
        </w:rPr>
      </w:pPr>
      <w:bookmarkStart w:id="0" w:name="_GoBack"/>
      <w:bookmarkEnd w:id="0"/>
      <w:r>
        <w:rPr>
          <w:sz w:val="22"/>
        </w:rPr>
        <w:tab/>
      </w:r>
      <w:r w:rsidR="005E4219" w:rsidRPr="00D55503">
        <w:rPr>
          <w:rFonts w:ascii="HG丸ｺﾞｼｯｸM-PRO" w:eastAsia="HG丸ｺﾞｼｯｸM-PRO" w:hAnsiTheme="minorEastAsia" w:hint="eastAsia"/>
          <w:b/>
          <w:sz w:val="22"/>
        </w:rPr>
        <w:t>事業分野一覧表</w:t>
      </w:r>
    </w:p>
    <w:p w:rsidR="005E4219" w:rsidRDefault="005E4219" w:rsidP="005E4219">
      <w:pPr>
        <w:widowControl/>
        <w:jc w:val="left"/>
        <w:rPr>
          <w:rFonts w:ascii="HG丸ｺﾞｼｯｸM-PRO" w:eastAsia="HG丸ｺﾞｼｯｸM-PRO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5"/>
        <w:gridCol w:w="3951"/>
        <w:gridCol w:w="540"/>
        <w:gridCol w:w="3970"/>
      </w:tblGrid>
      <w:tr w:rsidR="005E4219" w:rsidRPr="009C6332" w:rsidTr="00D16820">
        <w:tc>
          <w:tcPr>
            <w:tcW w:w="485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5E4219" w:rsidRPr="00D55503" w:rsidRDefault="005E4219" w:rsidP="00AD4843">
            <w:pPr>
              <w:pStyle w:val="ab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D5550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1</w:t>
            </w:r>
          </w:p>
        </w:tc>
        <w:tc>
          <w:tcPr>
            <w:tcW w:w="3951" w:type="dxa"/>
            <w:tcBorders>
              <w:top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5E4219" w:rsidRPr="00D55503" w:rsidRDefault="005E4219" w:rsidP="00AD4843">
            <w:pPr>
              <w:pStyle w:val="ab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D5550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保健・医療・福祉</w:t>
            </w:r>
            <w:r w:rsidR="00F20FF1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の増進</w:t>
            </w:r>
          </w:p>
        </w:tc>
        <w:tc>
          <w:tcPr>
            <w:tcW w:w="540" w:type="dxa"/>
            <w:tcBorders>
              <w:top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5E4219" w:rsidRPr="00D55503" w:rsidRDefault="005E4219" w:rsidP="00AD4843">
            <w:pPr>
              <w:pStyle w:val="ab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D5550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2</w:t>
            </w:r>
          </w:p>
        </w:tc>
        <w:tc>
          <w:tcPr>
            <w:tcW w:w="3970" w:type="dxa"/>
            <w:tcBorders>
              <w:top w:val="single" w:sz="12" w:space="0" w:color="000000" w:themeColor="text1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5E4219" w:rsidRPr="00D55503" w:rsidRDefault="005E4219" w:rsidP="00AD4843">
            <w:pPr>
              <w:pStyle w:val="ab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D5550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社会教育</w:t>
            </w:r>
            <w:r w:rsidR="00F20FF1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の推進</w:t>
            </w:r>
          </w:p>
        </w:tc>
      </w:tr>
      <w:tr w:rsidR="005E4219" w:rsidRPr="009C6332" w:rsidTr="00D16820">
        <w:tc>
          <w:tcPr>
            <w:tcW w:w="4436" w:type="dxa"/>
            <w:gridSpan w:val="2"/>
            <w:tcBorders>
              <w:left w:val="single" w:sz="12" w:space="0" w:color="000000" w:themeColor="text1"/>
            </w:tcBorders>
          </w:tcPr>
          <w:p w:rsidR="005E4219" w:rsidRPr="009C6332" w:rsidRDefault="005E4219" w:rsidP="00AD4843">
            <w:pPr>
              <w:pStyle w:val="ab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高齢者</w:t>
            </w:r>
            <w:r w:rsidR="00D16820">
              <w:rPr>
                <w:rFonts w:ascii="HG丸ｺﾞｼｯｸM-PRO" w:eastAsia="HG丸ｺﾞｼｯｸM-PRO" w:hint="eastAsia"/>
                <w:sz w:val="18"/>
                <w:szCs w:val="18"/>
              </w:rPr>
              <w:t>支援、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障</w:t>
            </w:r>
            <w:r w:rsidR="00D16820">
              <w:rPr>
                <w:rFonts w:ascii="HG丸ｺﾞｼｯｸM-PRO" w:eastAsia="HG丸ｺﾞｼｯｸM-PRO" w:hint="eastAsia"/>
                <w:sz w:val="18"/>
                <w:szCs w:val="18"/>
              </w:rPr>
              <w:t>がい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者</w:t>
            </w:r>
            <w:r w:rsidR="00D16820">
              <w:rPr>
                <w:rFonts w:ascii="HG丸ｺﾞｼｯｸM-PRO" w:eastAsia="HG丸ｺﾞｼｯｸM-PRO" w:hint="eastAsia"/>
                <w:sz w:val="18"/>
                <w:szCs w:val="18"/>
              </w:rPr>
              <w:t>支援、生活支援、</w:t>
            </w:r>
            <w:r w:rsidRPr="009C6332">
              <w:rPr>
                <w:rFonts w:ascii="HG丸ｺﾞｼｯｸM-PRO" w:eastAsia="HG丸ｺﾞｼｯｸM-PRO" w:hint="eastAsia"/>
                <w:sz w:val="18"/>
                <w:szCs w:val="18"/>
              </w:rPr>
              <w:t>点字・手話</w:t>
            </w:r>
            <w:r w:rsidR="00D16820">
              <w:rPr>
                <w:rFonts w:ascii="HG丸ｺﾞｼｯｸM-PRO" w:eastAsia="HG丸ｺﾞｼｯｸM-PRO" w:hint="eastAsia"/>
                <w:sz w:val="18"/>
                <w:szCs w:val="18"/>
              </w:rPr>
              <w:t>教育活動</w:t>
            </w:r>
            <w:r w:rsidRPr="009C6332">
              <w:rPr>
                <w:rFonts w:ascii="HG丸ｺﾞｼｯｸM-PRO" w:eastAsia="HG丸ｺﾞｼｯｸM-PRO" w:hint="eastAsia"/>
                <w:sz w:val="18"/>
                <w:szCs w:val="18"/>
              </w:rPr>
              <w:t>、公衆衛生の啓発、薬品の情報提供</w:t>
            </w:r>
          </w:p>
        </w:tc>
        <w:tc>
          <w:tcPr>
            <w:tcW w:w="4510" w:type="dxa"/>
            <w:gridSpan w:val="2"/>
            <w:tcBorders>
              <w:right w:val="single" w:sz="12" w:space="0" w:color="auto"/>
            </w:tcBorders>
          </w:tcPr>
          <w:p w:rsidR="005E4219" w:rsidRPr="009C6332" w:rsidRDefault="00D16820" w:rsidP="00AD4843">
            <w:pPr>
              <w:pStyle w:val="ab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生涯学習活動、読み書き教室、</w:t>
            </w:r>
            <w:r w:rsidR="005E4219" w:rsidRPr="009C6332">
              <w:rPr>
                <w:rFonts w:ascii="HG丸ｺﾞｼｯｸM-PRO" w:eastAsia="HG丸ｺﾞｼｯｸM-PRO" w:hint="eastAsia"/>
                <w:sz w:val="18"/>
                <w:szCs w:val="18"/>
              </w:rPr>
              <w:t>不登校児や引きこもり青少年の学びの場を提供する活動</w:t>
            </w:r>
          </w:p>
        </w:tc>
      </w:tr>
      <w:tr w:rsidR="00D16820" w:rsidRPr="009C6332" w:rsidTr="00D16820">
        <w:tc>
          <w:tcPr>
            <w:tcW w:w="485" w:type="dxa"/>
            <w:tcBorders>
              <w:left w:val="single" w:sz="12" w:space="0" w:color="000000" w:themeColor="text1"/>
            </w:tcBorders>
            <w:shd w:val="clear" w:color="auto" w:fill="C6D9F1" w:themeFill="text2" w:themeFillTint="33"/>
          </w:tcPr>
          <w:p w:rsidR="00D16820" w:rsidRPr="00D55503" w:rsidRDefault="00D16820" w:rsidP="00AD4843">
            <w:pPr>
              <w:pStyle w:val="ab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D5550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3</w:t>
            </w:r>
          </w:p>
        </w:tc>
        <w:tc>
          <w:tcPr>
            <w:tcW w:w="3951" w:type="dxa"/>
            <w:shd w:val="clear" w:color="auto" w:fill="C6D9F1" w:themeFill="text2" w:themeFillTint="33"/>
          </w:tcPr>
          <w:p w:rsidR="00D16820" w:rsidRPr="00D55503" w:rsidRDefault="00D16820" w:rsidP="00AD4843">
            <w:pPr>
              <w:pStyle w:val="ab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D5550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まちづくり</w:t>
            </w:r>
            <w:r w:rsidR="00F20FF1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の推進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D16820" w:rsidRPr="00D55503" w:rsidRDefault="00D16820" w:rsidP="00AD4843">
            <w:pPr>
              <w:pStyle w:val="ab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4</w:t>
            </w:r>
          </w:p>
        </w:tc>
        <w:tc>
          <w:tcPr>
            <w:tcW w:w="3970" w:type="dxa"/>
            <w:tcBorders>
              <w:right w:val="single" w:sz="12" w:space="0" w:color="000000" w:themeColor="text1"/>
            </w:tcBorders>
            <w:shd w:val="clear" w:color="auto" w:fill="C6D9F1" w:themeFill="text2" w:themeFillTint="33"/>
          </w:tcPr>
          <w:p w:rsidR="00D16820" w:rsidRPr="00D55503" w:rsidRDefault="00D16820" w:rsidP="00AD4843">
            <w:pPr>
              <w:pStyle w:val="ab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観光</w:t>
            </w:r>
            <w:r w:rsidR="00F20FF1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の振興</w:t>
            </w:r>
          </w:p>
        </w:tc>
      </w:tr>
      <w:tr w:rsidR="00D16820" w:rsidRPr="009C6332" w:rsidTr="00D16820">
        <w:tc>
          <w:tcPr>
            <w:tcW w:w="4436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D16820" w:rsidRPr="009C6332" w:rsidRDefault="00D16820" w:rsidP="00AD4843">
            <w:pPr>
              <w:pStyle w:val="ab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まち</w:t>
            </w:r>
            <w:r w:rsidRPr="009C6332">
              <w:rPr>
                <w:rFonts w:ascii="HG丸ｺﾞｼｯｸM-PRO" w:eastAsia="HG丸ｺﾞｼｯｸM-PRO" w:hint="eastAsia"/>
                <w:sz w:val="18"/>
                <w:szCs w:val="18"/>
              </w:rPr>
              <w:t>おこし、地域活性化、地域コミュ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ニティ</w:t>
            </w:r>
            <w:r w:rsidRPr="009C6332">
              <w:rPr>
                <w:rFonts w:ascii="HG丸ｺﾞｼｯｸM-PRO" w:eastAsia="HG丸ｺﾞｼｯｸM-PRO" w:hint="eastAsia"/>
                <w:sz w:val="18"/>
                <w:szCs w:val="18"/>
              </w:rPr>
              <w:t>の活性化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、</w:t>
            </w:r>
            <w:r w:rsidRPr="009C6332">
              <w:rPr>
                <w:rFonts w:ascii="HG丸ｺﾞｼｯｸM-PRO" w:eastAsia="HG丸ｺﾞｼｯｸM-PRO" w:hint="eastAsia"/>
                <w:sz w:val="18"/>
                <w:szCs w:val="18"/>
              </w:rPr>
              <w:t>地域情報誌の発行、バリアフリーの推進</w:t>
            </w:r>
          </w:p>
        </w:tc>
        <w:tc>
          <w:tcPr>
            <w:tcW w:w="4510" w:type="dxa"/>
            <w:gridSpan w:val="2"/>
            <w:tcBorders>
              <w:right w:val="single" w:sz="12" w:space="0" w:color="000000" w:themeColor="text1"/>
            </w:tcBorders>
            <w:shd w:val="clear" w:color="auto" w:fill="auto"/>
          </w:tcPr>
          <w:p w:rsidR="00D16820" w:rsidRPr="00D16820" w:rsidRDefault="00D16820" w:rsidP="00AD4843">
            <w:pPr>
              <w:pStyle w:val="ab"/>
              <w:rPr>
                <w:rFonts w:ascii="HG丸ｺﾞｼｯｸM-PRO" w:eastAsia="HG丸ｺﾞｼｯｸM-PRO"/>
                <w:sz w:val="18"/>
                <w:szCs w:val="18"/>
              </w:rPr>
            </w:pPr>
            <w:r w:rsidRPr="00D16820">
              <w:rPr>
                <w:rFonts w:ascii="HG丸ｺﾞｼｯｸM-PRO" w:eastAsia="HG丸ｺﾞｼｯｸM-PRO" w:hint="eastAsia"/>
                <w:sz w:val="18"/>
                <w:szCs w:val="18"/>
              </w:rPr>
              <w:t>地域ブランドづくり、観光商品開発</w:t>
            </w:r>
          </w:p>
        </w:tc>
      </w:tr>
      <w:tr w:rsidR="00D16820" w:rsidRPr="009C6332" w:rsidTr="00D16820">
        <w:tc>
          <w:tcPr>
            <w:tcW w:w="485" w:type="dxa"/>
            <w:tcBorders>
              <w:left w:val="single" w:sz="12" w:space="0" w:color="000000" w:themeColor="text1"/>
            </w:tcBorders>
            <w:shd w:val="clear" w:color="auto" w:fill="C6D9F1" w:themeFill="text2" w:themeFillTint="33"/>
          </w:tcPr>
          <w:p w:rsidR="00D16820" w:rsidRPr="00D55503" w:rsidRDefault="00F20FF1" w:rsidP="00AD4843">
            <w:pPr>
              <w:pStyle w:val="ab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5</w:t>
            </w:r>
          </w:p>
        </w:tc>
        <w:tc>
          <w:tcPr>
            <w:tcW w:w="3951" w:type="dxa"/>
            <w:shd w:val="clear" w:color="auto" w:fill="C6D9F1" w:themeFill="text2" w:themeFillTint="33"/>
          </w:tcPr>
          <w:p w:rsidR="00D16820" w:rsidRPr="00D55503" w:rsidRDefault="00F20FF1" w:rsidP="00AD4843">
            <w:pPr>
              <w:pStyle w:val="ab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農村等の振興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D16820" w:rsidRPr="00D55503" w:rsidRDefault="00F20FF1" w:rsidP="00AD4843">
            <w:pPr>
              <w:pStyle w:val="ab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6</w:t>
            </w:r>
          </w:p>
        </w:tc>
        <w:tc>
          <w:tcPr>
            <w:tcW w:w="3970" w:type="dxa"/>
            <w:tcBorders>
              <w:right w:val="single" w:sz="12" w:space="0" w:color="000000" w:themeColor="text1"/>
            </w:tcBorders>
            <w:shd w:val="clear" w:color="auto" w:fill="C6D9F1" w:themeFill="text2" w:themeFillTint="33"/>
          </w:tcPr>
          <w:p w:rsidR="00D16820" w:rsidRPr="00D55503" w:rsidRDefault="00F20FF1" w:rsidP="00AD4843">
            <w:pPr>
              <w:pStyle w:val="ab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学術・</w:t>
            </w:r>
            <w:r w:rsidR="00D16820" w:rsidRPr="00D5550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文化・芸術・スポーツ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の振興</w:t>
            </w:r>
          </w:p>
        </w:tc>
      </w:tr>
      <w:tr w:rsidR="00D16820" w:rsidRPr="009C6332" w:rsidTr="00D16820">
        <w:tc>
          <w:tcPr>
            <w:tcW w:w="4436" w:type="dxa"/>
            <w:gridSpan w:val="2"/>
            <w:tcBorders>
              <w:left w:val="single" w:sz="12" w:space="0" w:color="000000" w:themeColor="text1"/>
            </w:tcBorders>
          </w:tcPr>
          <w:p w:rsidR="00D16820" w:rsidRPr="009C6332" w:rsidRDefault="00F20FF1" w:rsidP="00AD4843">
            <w:pPr>
              <w:pStyle w:val="ab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過疎防止活動、村おこし活動、地産地消</w:t>
            </w:r>
          </w:p>
        </w:tc>
        <w:tc>
          <w:tcPr>
            <w:tcW w:w="4510" w:type="dxa"/>
            <w:gridSpan w:val="2"/>
            <w:tcBorders>
              <w:right w:val="single" w:sz="12" w:space="0" w:color="000000" w:themeColor="text1"/>
            </w:tcBorders>
          </w:tcPr>
          <w:p w:rsidR="00D16820" w:rsidRPr="009C6332" w:rsidRDefault="00D16820" w:rsidP="00AD4843">
            <w:pPr>
              <w:pStyle w:val="ab"/>
              <w:rPr>
                <w:rFonts w:ascii="HG丸ｺﾞｼｯｸM-PRO" w:eastAsia="HG丸ｺﾞｼｯｸM-PRO"/>
                <w:sz w:val="18"/>
                <w:szCs w:val="18"/>
              </w:rPr>
            </w:pPr>
            <w:r w:rsidRPr="009C6332">
              <w:rPr>
                <w:rFonts w:ascii="HG丸ｺﾞｼｯｸM-PRO" w:eastAsia="HG丸ｺﾞｼｯｸM-PRO" w:hint="eastAsia"/>
                <w:sz w:val="18"/>
                <w:szCs w:val="18"/>
              </w:rPr>
              <w:t>伝統文化の振興・継承、芸術家への支援、演劇鑑賞会、地域楽団</w:t>
            </w:r>
            <w:r w:rsidR="00F20FF1">
              <w:rPr>
                <w:rFonts w:ascii="HG丸ｺﾞｼｯｸM-PRO" w:eastAsia="HG丸ｺﾞｼｯｸM-PRO" w:hint="eastAsia"/>
                <w:sz w:val="18"/>
                <w:szCs w:val="18"/>
              </w:rPr>
              <w:t>、</w:t>
            </w:r>
            <w:r w:rsidRPr="009C6332">
              <w:rPr>
                <w:rFonts w:ascii="HG丸ｺﾞｼｯｸM-PRO" w:eastAsia="HG丸ｺﾞｼｯｸM-PRO" w:hint="eastAsia"/>
                <w:sz w:val="18"/>
                <w:szCs w:val="18"/>
              </w:rPr>
              <w:t>地域劇団、スポーツ大会やスポーツ教室</w:t>
            </w:r>
          </w:p>
        </w:tc>
      </w:tr>
      <w:tr w:rsidR="00D16820" w:rsidRPr="009C6332" w:rsidTr="00D16820">
        <w:tc>
          <w:tcPr>
            <w:tcW w:w="485" w:type="dxa"/>
            <w:tcBorders>
              <w:left w:val="single" w:sz="12" w:space="0" w:color="000000" w:themeColor="text1"/>
            </w:tcBorders>
            <w:shd w:val="clear" w:color="auto" w:fill="C6D9F1" w:themeFill="text2" w:themeFillTint="33"/>
          </w:tcPr>
          <w:p w:rsidR="00D16820" w:rsidRPr="00D55503" w:rsidRDefault="00F20FF1" w:rsidP="00AD4843">
            <w:pPr>
              <w:pStyle w:val="ab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7</w:t>
            </w:r>
          </w:p>
        </w:tc>
        <w:tc>
          <w:tcPr>
            <w:tcW w:w="3951" w:type="dxa"/>
            <w:shd w:val="clear" w:color="auto" w:fill="C6D9F1" w:themeFill="text2" w:themeFillTint="33"/>
          </w:tcPr>
          <w:p w:rsidR="00D16820" w:rsidRPr="00D55503" w:rsidRDefault="00D16820" w:rsidP="00AD4843">
            <w:pPr>
              <w:pStyle w:val="ab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D5550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環境</w:t>
            </w:r>
            <w:r w:rsidR="00F20FF1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の保全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D16820" w:rsidRPr="00D55503" w:rsidRDefault="005105BC" w:rsidP="00AD4843">
            <w:pPr>
              <w:pStyle w:val="ab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8</w:t>
            </w:r>
          </w:p>
        </w:tc>
        <w:tc>
          <w:tcPr>
            <w:tcW w:w="3970" w:type="dxa"/>
            <w:tcBorders>
              <w:right w:val="single" w:sz="12" w:space="0" w:color="000000" w:themeColor="text1"/>
            </w:tcBorders>
            <w:shd w:val="clear" w:color="auto" w:fill="C6D9F1" w:themeFill="text2" w:themeFillTint="33"/>
          </w:tcPr>
          <w:p w:rsidR="00D16820" w:rsidRPr="00D55503" w:rsidRDefault="00D16820" w:rsidP="00AD4843">
            <w:pPr>
              <w:pStyle w:val="ab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D5550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災害救援</w:t>
            </w:r>
            <w:r w:rsidR="00F20FF1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活動</w:t>
            </w:r>
          </w:p>
        </w:tc>
      </w:tr>
      <w:tr w:rsidR="00D16820" w:rsidRPr="009C6332" w:rsidTr="00D16820">
        <w:tc>
          <w:tcPr>
            <w:tcW w:w="4436" w:type="dxa"/>
            <w:gridSpan w:val="2"/>
            <w:tcBorders>
              <w:left w:val="single" w:sz="12" w:space="0" w:color="000000" w:themeColor="text1"/>
            </w:tcBorders>
          </w:tcPr>
          <w:p w:rsidR="00D16820" w:rsidRPr="009C6332" w:rsidRDefault="00D16820" w:rsidP="00AD4843">
            <w:pPr>
              <w:pStyle w:val="ab"/>
              <w:rPr>
                <w:rFonts w:ascii="HG丸ｺﾞｼｯｸM-PRO" w:eastAsia="HG丸ｺﾞｼｯｸM-PRO"/>
                <w:sz w:val="18"/>
                <w:szCs w:val="18"/>
              </w:rPr>
            </w:pPr>
            <w:r w:rsidRPr="009C6332">
              <w:rPr>
                <w:rFonts w:ascii="HG丸ｺﾞｼｯｸM-PRO" w:eastAsia="HG丸ｺﾞｼｯｸM-PRO" w:hint="eastAsia"/>
                <w:sz w:val="18"/>
                <w:szCs w:val="18"/>
              </w:rPr>
              <w:t>野生動物や野鳥の保護、森林保全、環境セミナー</w:t>
            </w:r>
            <w:r w:rsidR="005105BC">
              <w:rPr>
                <w:rFonts w:ascii="HG丸ｺﾞｼｯｸM-PRO" w:eastAsia="HG丸ｺﾞｼｯｸM-PRO" w:hint="eastAsia"/>
                <w:sz w:val="18"/>
                <w:szCs w:val="18"/>
              </w:rPr>
              <w:t>など</w:t>
            </w:r>
            <w:r w:rsidRPr="009C6332">
              <w:rPr>
                <w:rFonts w:ascii="HG丸ｺﾞｼｯｸM-PRO" w:eastAsia="HG丸ｺﾞｼｯｸM-PRO" w:hint="eastAsia"/>
                <w:sz w:val="18"/>
                <w:szCs w:val="18"/>
              </w:rPr>
              <w:t>自然・環境教育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活動、</w:t>
            </w:r>
            <w:r w:rsidRPr="009C6332">
              <w:rPr>
                <w:rFonts w:ascii="HG丸ｺﾞｼｯｸM-PRO" w:eastAsia="HG丸ｺﾞｼｯｸM-PRO" w:hint="eastAsia"/>
                <w:sz w:val="18"/>
                <w:szCs w:val="18"/>
              </w:rPr>
              <w:t>公害防止活動、ペット保護</w:t>
            </w:r>
          </w:p>
        </w:tc>
        <w:tc>
          <w:tcPr>
            <w:tcW w:w="4510" w:type="dxa"/>
            <w:gridSpan w:val="2"/>
            <w:tcBorders>
              <w:right w:val="single" w:sz="12" w:space="0" w:color="000000" w:themeColor="text1"/>
            </w:tcBorders>
          </w:tcPr>
          <w:p w:rsidR="00D16820" w:rsidRPr="009C6332" w:rsidRDefault="00D16820" w:rsidP="00AD4843">
            <w:pPr>
              <w:pStyle w:val="ab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災害の救援活動</w:t>
            </w:r>
            <w:r w:rsidR="005105BC">
              <w:rPr>
                <w:rFonts w:ascii="HG丸ｺﾞｼｯｸM-PRO" w:eastAsia="HG丸ｺﾞｼｯｸM-PRO" w:hint="eastAsia"/>
                <w:sz w:val="18"/>
                <w:szCs w:val="18"/>
              </w:rPr>
              <w:t>、</w:t>
            </w:r>
            <w:r w:rsidRPr="009C6332">
              <w:rPr>
                <w:rFonts w:ascii="HG丸ｺﾞｼｯｸM-PRO" w:eastAsia="HG丸ｺﾞｼｯｸM-PRO" w:hint="eastAsia"/>
                <w:sz w:val="18"/>
                <w:szCs w:val="18"/>
              </w:rPr>
              <w:t>被災者の生活支援、救援ネットワークづくり</w:t>
            </w:r>
            <w:r w:rsidR="005105BC">
              <w:rPr>
                <w:rFonts w:ascii="HG丸ｺﾞｼｯｸM-PRO" w:eastAsia="HG丸ｺﾞｼｯｸM-PRO" w:hint="eastAsia"/>
                <w:sz w:val="18"/>
                <w:szCs w:val="18"/>
              </w:rPr>
              <w:t>、災害予防の普及活動</w:t>
            </w:r>
          </w:p>
        </w:tc>
      </w:tr>
      <w:tr w:rsidR="00D16820" w:rsidRPr="009C6332" w:rsidTr="00D16820">
        <w:tc>
          <w:tcPr>
            <w:tcW w:w="485" w:type="dxa"/>
            <w:tcBorders>
              <w:left w:val="single" w:sz="12" w:space="0" w:color="000000" w:themeColor="text1"/>
            </w:tcBorders>
            <w:shd w:val="clear" w:color="auto" w:fill="C6D9F1" w:themeFill="text2" w:themeFillTint="33"/>
          </w:tcPr>
          <w:p w:rsidR="00D16820" w:rsidRPr="00D55503" w:rsidRDefault="005105BC" w:rsidP="00AD4843">
            <w:pPr>
              <w:pStyle w:val="ab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9</w:t>
            </w:r>
          </w:p>
        </w:tc>
        <w:tc>
          <w:tcPr>
            <w:tcW w:w="3951" w:type="dxa"/>
            <w:shd w:val="clear" w:color="auto" w:fill="C6D9F1" w:themeFill="text2" w:themeFillTint="33"/>
          </w:tcPr>
          <w:p w:rsidR="00D16820" w:rsidRPr="00D55503" w:rsidRDefault="00D16820" w:rsidP="00AD4843">
            <w:pPr>
              <w:pStyle w:val="ab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D5550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地域安全</w:t>
            </w:r>
            <w:r w:rsidR="00F20FF1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活動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D16820" w:rsidRPr="00D55503" w:rsidRDefault="005105BC" w:rsidP="00AD4843">
            <w:pPr>
              <w:pStyle w:val="ab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10</w:t>
            </w:r>
          </w:p>
        </w:tc>
        <w:tc>
          <w:tcPr>
            <w:tcW w:w="3970" w:type="dxa"/>
            <w:tcBorders>
              <w:right w:val="single" w:sz="12" w:space="0" w:color="000000" w:themeColor="text1"/>
            </w:tcBorders>
            <w:shd w:val="clear" w:color="auto" w:fill="C6D9F1" w:themeFill="text2" w:themeFillTint="33"/>
          </w:tcPr>
          <w:p w:rsidR="00D16820" w:rsidRPr="00D55503" w:rsidRDefault="00D16820" w:rsidP="00AD4843">
            <w:pPr>
              <w:pStyle w:val="ab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D5550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人権擁護・平和</w:t>
            </w:r>
            <w:r w:rsidR="00F20FF1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の推進</w:t>
            </w:r>
          </w:p>
        </w:tc>
      </w:tr>
      <w:tr w:rsidR="00D16820" w:rsidRPr="009C6332" w:rsidTr="00D16820">
        <w:tc>
          <w:tcPr>
            <w:tcW w:w="4436" w:type="dxa"/>
            <w:gridSpan w:val="2"/>
            <w:tcBorders>
              <w:left w:val="single" w:sz="12" w:space="0" w:color="000000" w:themeColor="text1"/>
            </w:tcBorders>
          </w:tcPr>
          <w:p w:rsidR="00D16820" w:rsidRDefault="005105BC" w:rsidP="00AD4843">
            <w:pPr>
              <w:pStyle w:val="ab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防犯パトロール、</w:t>
            </w:r>
            <w:r w:rsidR="00D16820">
              <w:rPr>
                <w:rFonts w:ascii="HG丸ｺﾞｼｯｸM-PRO" w:eastAsia="HG丸ｺﾞｼｯｸM-PRO" w:hint="eastAsia"/>
                <w:sz w:val="18"/>
                <w:szCs w:val="18"/>
              </w:rPr>
              <w:t>犯罪・事故の予防、交通安全活動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、</w:t>
            </w:r>
          </w:p>
          <w:p w:rsidR="00D16820" w:rsidRPr="009C6332" w:rsidRDefault="00D16820" w:rsidP="00AD4843">
            <w:pPr>
              <w:pStyle w:val="ab"/>
              <w:rPr>
                <w:rFonts w:ascii="HG丸ｺﾞｼｯｸM-PRO" w:eastAsia="HG丸ｺﾞｼｯｸM-PRO"/>
                <w:sz w:val="18"/>
                <w:szCs w:val="18"/>
              </w:rPr>
            </w:pPr>
            <w:r w:rsidRPr="009C6332">
              <w:rPr>
                <w:rFonts w:ascii="HG丸ｺﾞｼｯｸM-PRO" w:eastAsia="HG丸ｺﾞｼｯｸM-PRO" w:hint="eastAsia"/>
                <w:sz w:val="18"/>
                <w:szCs w:val="18"/>
              </w:rPr>
              <w:t>交通マナー向上活動、登下校時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の見守り</w:t>
            </w:r>
            <w:r w:rsidRPr="009C6332">
              <w:rPr>
                <w:rFonts w:ascii="HG丸ｺﾞｼｯｸM-PRO" w:eastAsia="HG丸ｺﾞｼｯｸM-PRO" w:hint="eastAsia"/>
                <w:sz w:val="18"/>
                <w:szCs w:val="18"/>
              </w:rPr>
              <w:t>活動</w:t>
            </w:r>
          </w:p>
        </w:tc>
        <w:tc>
          <w:tcPr>
            <w:tcW w:w="4510" w:type="dxa"/>
            <w:gridSpan w:val="2"/>
            <w:tcBorders>
              <w:right w:val="single" w:sz="12" w:space="0" w:color="000000" w:themeColor="text1"/>
            </w:tcBorders>
          </w:tcPr>
          <w:p w:rsidR="00D16820" w:rsidRPr="009C6332" w:rsidRDefault="00D16820" w:rsidP="00AD4843">
            <w:pPr>
              <w:pStyle w:val="ab"/>
              <w:rPr>
                <w:rFonts w:ascii="HG丸ｺﾞｼｯｸM-PRO" w:eastAsia="HG丸ｺﾞｼｯｸM-PRO"/>
                <w:sz w:val="18"/>
                <w:szCs w:val="18"/>
              </w:rPr>
            </w:pPr>
            <w:r w:rsidRPr="009C6332">
              <w:rPr>
                <w:rFonts w:ascii="HG丸ｺﾞｼｯｸM-PRO" w:eastAsia="HG丸ｺﾞｼｯｸM-PRO" w:hint="eastAsia"/>
                <w:sz w:val="18"/>
                <w:szCs w:val="18"/>
              </w:rPr>
              <w:t>外国人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、</w:t>
            </w:r>
            <w:r w:rsidRPr="009C6332">
              <w:rPr>
                <w:rFonts w:ascii="HG丸ｺﾞｼｯｸM-PRO" w:eastAsia="HG丸ｺﾞｼｯｸM-PRO" w:hint="eastAsia"/>
                <w:sz w:val="18"/>
                <w:szCs w:val="18"/>
              </w:rPr>
              <w:t>障害者、女性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、</w:t>
            </w:r>
            <w:r w:rsidRPr="009C6332">
              <w:rPr>
                <w:rFonts w:ascii="HG丸ｺﾞｼｯｸM-PRO" w:eastAsia="HG丸ｺﾞｼｯｸM-PRO" w:hint="eastAsia"/>
                <w:sz w:val="18"/>
                <w:szCs w:val="18"/>
              </w:rPr>
              <w:t>子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ども</w:t>
            </w:r>
            <w:r w:rsidRPr="009C6332">
              <w:rPr>
                <w:rFonts w:ascii="HG丸ｺﾞｼｯｸM-PRO" w:eastAsia="HG丸ｺﾞｼｯｸM-PRO" w:hint="eastAsia"/>
                <w:sz w:val="18"/>
                <w:szCs w:val="18"/>
              </w:rPr>
              <w:t>など</w:t>
            </w:r>
            <w:r w:rsidR="005105BC">
              <w:rPr>
                <w:rFonts w:ascii="HG丸ｺﾞｼｯｸM-PRO" w:eastAsia="HG丸ｺﾞｼｯｸM-PRO" w:hint="eastAsia"/>
                <w:sz w:val="18"/>
                <w:szCs w:val="18"/>
              </w:rPr>
              <w:t>の</w:t>
            </w:r>
            <w:r w:rsidRPr="009C6332">
              <w:rPr>
                <w:rFonts w:ascii="HG丸ｺﾞｼｯｸM-PRO" w:eastAsia="HG丸ｺﾞｼｯｸM-PRO" w:hint="eastAsia"/>
                <w:sz w:val="18"/>
                <w:szCs w:val="18"/>
              </w:rPr>
              <w:t>人権</w:t>
            </w:r>
            <w:r w:rsidR="005105BC">
              <w:rPr>
                <w:rFonts w:ascii="HG丸ｺﾞｼｯｸM-PRO" w:eastAsia="HG丸ｺﾞｼｯｸM-PRO" w:hint="eastAsia"/>
                <w:sz w:val="18"/>
                <w:szCs w:val="18"/>
              </w:rPr>
              <w:t>啓発</w:t>
            </w:r>
            <w:r w:rsidRPr="009C6332">
              <w:rPr>
                <w:rFonts w:ascii="HG丸ｺﾞｼｯｸM-PRO" w:eastAsia="HG丸ｺﾞｼｯｸM-PRO" w:hint="eastAsia"/>
                <w:sz w:val="18"/>
                <w:szCs w:val="18"/>
              </w:rPr>
              <w:t>、核兵器廃絶などの平和推進活動</w:t>
            </w:r>
            <w:r w:rsidR="005105BC">
              <w:rPr>
                <w:rFonts w:ascii="HG丸ｺﾞｼｯｸM-PRO" w:eastAsia="HG丸ｺﾞｼｯｸM-PRO" w:hint="eastAsia"/>
                <w:sz w:val="18"/>
                <w:szCs w:val="18"/>
              </w:rPr>
              <w:t>、いじめ防止活動</w:t>
            </w:r>
          </w:p>
        </w:tc>
      </w:tr>
      <w:tr w:rsidR="00D16820" w:rsidRPr="009C6332" w:rsidTr="00D16820">
        <w:tc>
          <w:tcPr>
            <w:tcW w:w="485" w:type="dxa"/>
            <w:tcBorders>
              <w:left w:val="single" w:sz="12" w:space="0" w:color="000000" w:themeColor="text1"/>
            </w:tcBorders>
            <w:shd w:val="clear" w:color="auto" w:fill="C6D9F1" w:themeFill="text2" w:themeFillTint="33"/>
          </w:tcPr>
          <w:p w:rsidR="00D16820" w:rsidRPr="00D55503" w:rsidRDefault="005105BC" w:rsidP="00AD4843">
            <w:pPr>
              <w:pStyle w:val="ab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11</w:t>
            </w:r>
          </w:p>
        </w:tc>
        <w:tc>
          <w:tcPr>
            <w:tcW w:w="3951" w:type="dxa"/>
            <w:shd w:val="clear" w:color="auto" w:fill="C6D9F1" w:themeFill="text2" w:themeFillTint="33"/>
          </w:tcPr>
          <w:p w:rsidR="00D16820" w:rsidRPr="00D55503" w:rsidRDefault="00D16820" w:rsidP="00AD4843">
            <w:pPr>
              <w:pStyle w:val="ab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D5550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国際協力</w:t>
            </w:r>
            <w:r w:rsidR="00F20FF1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活動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D16820" w:rsidRPr="00D55503" w:rsidRDefault="00D16820" w:rsidP="00AD4843">
            <w:pPr>
              <w:pStyle w:val="ab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D5550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1</w:t>
            </w:r>
            <w:r w:rsidR="005105BC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2</w:t>
            </w:r>
          </w:p>
        </w:tc>
        <w:tc>
          <w:tcPr>
            <w:tcW w:w="3970" w:type="dxa"/>
            <w:tcBorders>
              <w:right w:val="single" w:sz="12" w:space="0" w:color="000000" w:themeColor="text1"/>
            </w:tcBorders>
            <w:shd w:val="clear" w:color="auto" w:fill="C6D9F1" w:themeFill="text2" w:themeFillTint="33"/>
          </w:tcPr>
          <w:p w:rsidR="00D16820" w:rsidRPr="00D55503" w:rsidRDefault="00D16820" w:rsidP="00AD4843">
            <w:pPr>
              <w:pStyle w:val="ab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D5550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男女共同参画</w:t>
            </w:r>
            <w:r w:rsidR="00F20FF1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の促進</w:t>
            </w:r>
          </w:p>
        </w:tc>
      </w:tr>
      <w:tr w:rsidR="00D16820" w:rsidRPr="009C6332" w:rsidTr="00D16820">
        <w:tc>
          <w:tcPr>
            <w:tcW w:w="4436" w:type="dxa"/>
            <w:gridSpan w:val="2"/>
            <w:tcBorders>
              <w:left w:val="single" w:sz="12" w:space="0" w:color="000000" w:themeColor="text1"/>
            </w:tcBorders>
          </w:tcPr>
          <w:p w:rsidR="00D16820" w:rsidRPr="009C6332" w:rsidRDefault="00D16820" w:rsidP="00AD4843">
            <w:pPr>
              <w:pStyle w:val="ab"/>
              <w:rPr>
                <w:rFonts w:ascii="HG丸ｺﾞｼｯｸM-PRO" w:eastAsia="HG丸ｺﾞｼｯｸM-PRO"/>
                <w:sz w:val="18"/>
                <w:szCs w:val="18"/>
              </w:rPr>
            </w:pPr>
            <w:r w:rsidRPr="009C6332">
              <w:rPr>
                <w:rFonts w:ascii="HG丸ｺﾞｼｯｸM-PRO" w:eastAsia="HG丸ｺﾞｼｯｸM-PRO" w:hint="eastAsia"/>
                <w:sz w:val="18"/>
                <w:szCs w:val="18"/>
              </w:rPr>
              <w:t>留学生の支援活動</w:t>
            </w:r>
            <w:r w:rsidR="005105BC">
              <w:rPr>
                <w:rFonts w:ascii="HG丸ｺﾞｼｯｸM-PRO" w:eastAsia="HG丸ｺﾞｼｯｸM-PRO" w:hint="eastAsia"/>
                <w:sz w:val="18"/>
                <w:szCs w:val="18"/>
              </w:rPr>
              <w:t>、</w:t>
            </w:r>
            <w:r w:rsidRPr="009C6332">
              <w:rPr>
                <w:rFonts w:ascii="HG丸ｺﾞｼｯｸM-PRO" w:eastAsia="HG丸ｺﾞｼｯｸM-PRO" w:hint="eastAsia"/>
                <w:sz w:val="18"/>
                <w:szCs w:val="18"/>
              </w:rPr>
              <w:t>帰国者の援助、国際交流活動、海外との文化交流</w:t>
            </w:r>
          </w:p>
        </w:tc>
        <w:tc>
          <w:tcPr>
            <w:tcW w:w="4510" w:type="dxa"/>
            <w:gridSpan w:val="2"/>
            <w:tcBorders>
              <w:right w:val="single" w:sz="12" w:space="0" w:color="000000" w:themeColor="text1"/>
            </w:tcBorders>
          </w:tcPr>
          <w:p w:rsidR="00D16820" w:rsidRPr="009C6332" w:rsidRDefault="00D16820" w:rsidP="00AD4843">
            <w:pPr>
              <w:pStyle w:val="ab"/>
              <w:rPr>
                <w:rFonts w:ascii="HG丸ｺﾞｼｯｸM-PRO" w:eastAsia="HG丸ｺﾞｼｯｸM-PRO"/>
                <w:sz w:val="18"/>
                <w:szCs w:val="18"/>
              </w:rPr>
            </w:pPr>
            <w:r w:rsidRPr="009C6332">
              <w:rPr>
                <w:rFonts w:ascii="HG丸ｺﾞｼｯｸM-PRO" w:eastAsia="HG丸ｺﾞｼｯｸM-PRO" w:hint="eastAsia"/>
                <w:sz w:val="18"/>
                <w:szCs w:val="18"/>
              </w:rPr>
              <w:t>女性の自立支援、セクハラ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防止活動、</w:t>
            </w:r>
            <w:r w:rsidRPr="009C6332">
              <w:rPr>
                <w:rFonts w:ascii="HG丸ｺﾞｼｯｸM-PRO" w:eastAsia="HG丸ｺﾞｼｯｸM-PRO" w:hint="eastAsia"/>
                <w:sz w:val="18"/>
                <w:szCs w:val="18"/>
              </w:rPr>
              <w:t>雇用の充実を図る活動、女性が安心して働ける環境整備を促す活動</w:t>
            </w:r>
          </w:p>
        </w:tc>
      </w:tr>
      <w:tr w:rsidR="00D16820" w:rsidRPr="009C6332" w:rsidTr="00D16820">
        <w:tc>
          <w:tcPr>
            <w:tcW w:w="485" w:type="dxa"/>
            <w:tcBorders>
              <w:left w:val="single" w:sz="12" w:space="0" w:color="000000" w:themeColor="text1"/>
            </w:tcBorders>
            <w:shd w:val="clear" w:color="auto" w:fill="C6D9F1" w:themeFill="text2" w:themeFillTint="33"/>
          </w:tcPr>
          <w:p w:rsidR="00D16820" w:rsidRPr="00D55503" w:rsidRDefault="00D16820" w:rsidP="00AD4843">
            <w:pPr>
              <w:pStyle w:val="ab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D5550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1</w:t>
            </w:r>
            <w:r w:rsidR="005105BC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3</w:t>
            </w:r>
          </w:p>
        </w:tc>
        <w:tc>
          <w:tcPr>
            <w:tcW w:w="3951" w:type="dxa"/>
            <w:shd w:val="clear" w:color="auto" w:fill="C6D9F1" w:themeFill="text2" w:themeFillTint="33"/>
          </w:tcPr>
          <w:p w:rsidR="00D16820" w:rsidRPr="00D55503" w:rsidRDefault="00D16820" w:rsidP="00AD4843">
            <w:pPr>
              <w:pStyle w:val="ab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D5550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子どもの健全育成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D16820" w:rsidRPr="00D55503" w:rsidRDefault="00D16820" w:rsidP="00AD4843">
            <w:pPr>
              <w:pStyle w:val="ab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D5550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1</w:t>
            </w:r>
            <w:r w:rsidR="005105BC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4</w:t>
            </w:r>
          </w:p>
        </w:tc>
        <w:tc>
          <w:tcPr>
            <w:tcW w:w="3970" w:type="dxa"/>
            <w:tcBorders>
              <w:right w:val="single" w:sz="12" w:space="0" w:color="000000" w:themeColor="text1"/>
            </w:tcBorders>
            <w:shd w:val="clear" w:color="auto" w:fill="C6D9F1" w:themeFill="text2" w:themeFillTint="33"/>
          </w:tcPr>
          <w:p w:rsidR="00D16820" w:rsidRPr="00D55503" w:rsidRDefault="00D16820" w:rsidP="00AD4843">
            <w:pPr>
              <w:pStyle w:val="ab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D5550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情報化社会</w:t>
            </w:r>
            <w:r w:rsidR="00F20FF1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の発展</w:t>
            </w:r>
          </w:p>
        </w:tc>
      </w:tr>
      <w:tr w:rsidR="00D16820" w:rsidRPr="009C6332" w:rsidTr="00D16820">
        <w:tc>
          <w:tcPr>
            <w:tcW w:w="4436" w:type="dxa"/>
            <w:gridSpan w:val="2"/>
            <w:tcBorders>
              <w:left w:val="single" w:sz="12" w:space="0" w:color="000000" w:themeColor="text1"/>
            </w:tcBorders>
          </w:tcPr>
          <w:p w:rsidR="00D16820" w:rsidRPr="009C6332" w:rsidRDefault="00D16820" w:rsidP="00AD4843">
            <w:pPr>
              <w:pStyle w:val="ab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子</w:t>
            </w:r>
            <w:r w:rsidR="005105BC">
              <w:rPr>
                <w:rFonts w:ascii="HG丸ｺﾞｼｯｸM-PRO" w:eastAsia="HG丸ｺﾞｼｯｸM-PRO" w:hint="eastAsia"/>
                <w:sz w:val="18"/>
                <w:szCs w:val="18"/>
              </w:rPr>
              <w:t>育て支援、</w:t>
            </w:r>
            <w:r w:rsidRPr="009C6332">
              <w:rPr>
                <w:rFonts w:ascii="HG丸ｺﾞｼｯｸM-PRO" w:eastAsia="HG丸ｺﾞｼｯｸM-PRO" w:hint="eastAsia"/>
                <w:sz w:val="18"/>
                <w:szCs w:val="18"/>
              </w:rPr>
              <w:t>子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ども</w:t>
            </w:r>
            <w:r w:rsidRPr="009C6332">
              <w:rPr>
                <w:rFonts w:ascii="HG丸ｺﾞｼｯｸM-PRO" w:eastAsia="HG丸ｺﾞｼｯｸM-PRO" w:hint="eastAsia"/>
                <w:sz w:val="18"/>
                <w:szCs w:val="18"/>
              </w:rPr>
              <w:t>会活動</w:t>
            </w:r>
            <w:r w:rsidR="005105BC">
              <w:rPr>
                <w:rFonts w:ascii="HG丸ｺﾞｼｯｸM-PRO" w:eastAsia="HG丸ｺﾞｼｯｸM-PRO" w:hint="eastAsia"/>
                <w:sz w:val="18"/>
                <w:szCs w:val="18"/>
              </w:rPr>
              <w:t>、児童保育、</w:t>
            </w:r>
            <w:r w:rsidRPr="009C6332">
              <w:rPr>
                <w:rFonts w:ascii="HG丸ｺﾞｼｯｸM-PRO" w:eastAsia="HG丸ｺﾞｼｯｸM-PRO" w:hint="eastAsia"/>
                <w:sz w:val="18"/>
                <w:szCs w:val="18"/>
              </w:rPr>
              <w:t>学童保育、非行防止活動、いじめ相談、児童相談</w:t>
            </w:r>
          </w:p>
        </w:tc>
        <w:tc>
          <w:tcPr>
            <w:tcW w:w="4510" w:type="dxa"/>
            <w:gridSpan w:val="2"/>
            <w:tcBorders>
              <w:right w:val="single" w:sz="12" w:space="0" w:color="000000" w:themeColor="text1"/>
            </w:tcBorders>
          </w:tcPr>
          <w:p w:rsidR="00D16820" w:rsidRPr="009C6332" w:rsidRDefault="005105BC" w:rsidP="00AD4843">
            <w:pPr>
              <w:pStyle w:val="ab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パソコン教室などインター</w:t>
            </w:r>
            <w:r w:rsidR="00D16820" w:rsidRPr="009C6332">
              <w:rPr>
                <w:rFonts w:ascii="HG丸ｺﾞｼｯｸM-PRO" w:eastAsia="HG丸ｺﾞｼｯｸM-PRO" w:hint="eastAsia"/>
                <w:sz w:val="18"/>
                <w:szCs w:val="18"/>
              </w:rPr>
              <w:t>ネットを利用した学習システムの普及活動、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情報通信ネットワークづくり</w:t>
            </w:r>
          </w:p>
        </w:tc>
      </w:tr>
      <w:tr w:rsidR="00D16820" w:rsidRPr="009C6332" w:rsidTr="00D16820">
        <w:tc>
          <w:tcPr>
            <w:tcW w:w="485" w:type="dxa"/>
            <w:tcBorders>
              <w:left w:val="single" w:sz="12" w:space="0" w:color="000000" w:themeColor="text1"/>
            </w:tcBorders>
            <w:shd w:val="clear" w:color="auto" w:fill="C6D9F1" w:themeFill="text2" w:themeFillTint="33"/>
          </w:tcPr>
          <w:p w:rsidR="00D16820" w:rsidRPr="00D55503" w:rsidRDefault="00D16820" w:rsidP="00AD4843">
            <w:pPr>
              <w:pStyle w:val="ab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D5550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1</w:t>
            </w:r>
            <w:r w:rsidR="005105BC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5</w:t>
            </w:r>
          </w:p>
        </w:tc>
        <w:tc>
          <w:tcPr>
            <w:tcW w:w="3951" w:type="dxa"/>
            <w:shd w:val="clear" w:color="auto" w:fill="C6D9F1" w:themeFill="text2" w:themeFillTint="33"/>
          </w:tcPr>
          <w:p w:rsidR="00D16820" w:rsidRPr="00D55503" w:rsidRDefault="00D16820" w:rsidP="00AD4843">
            <w:pPr>
              <w:pStyle w:val="ab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D5550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科学技術</w:t>
            </w:r>
            <w:r w:rsidR="00F20FF1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の振興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D16820" w:rsidRPr="00D55503" w:rsidRDefault="00D16820" w:rsidP="00AD4843">
            <w:pPr>
              <w:pStyle w:val="ab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D5550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1</w:t>
            </w:r>
            <w:r w:rsidR="005105BC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6</w:t>
            </w:r>
          </w:p>
        </w:tc>
        <w:tc>
          <w:tcPr>
            <w:tcW w:w="3970" w:type="dxa"/>
            <w:tcBorders>
              <w:right w:val="single" w:sz="12" w:space="0" w:color="000000" w:themeColor="text1"/>
            </w:tcBorders>
            <w:shd w:val="clear" w:color="auto" w:fill="C6D9F1" w:themeFill="text2" w:themeFillTint="33"/>
          </w:tcPr>
          <w:p w:rsidR="00D16820" w:rsidRPr="00D55503" w:rsidRDefault="00D16820" w:rsidP="00AD4843">
            <w:pPr>
              <w:pStyle w:val="ab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D5550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経済活動</w:t>
            </w:r>
            <w:r w:rsidR="00F20FF1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の活性化</w:t>
            </w:r>
          </w:p>
        </w:tc>
      </w:tr>
      <w:tr w:rsidR="00D16820" w:rsidRPr="009C6332" w:rsidTr="00D16820">
        <w:tc>
          <w:tcPr>
            <w:tcW w:w="4436" w:type="dxa"/>
            <w:gridSpan w:val="2"/>
            <w:tcBorders>
              <w:left w:val="single" w:sz="12" w:space="0" w:color="000000" w:themeColor="text1"/>
            </w:tcBorders>
          </w:tcPr>
          <w:p w:rsidR="00D16820" w:rsidRPr="009C6332" w:rsidRDefault="00D16820" w:rsidP="00AD4843">
            <w:pPr>
              <w:pStyle w:val="ab"/>
              <w:rPr>
                <w:rFonts w:ascii="HG丸ｺﾞｼｯｸM-PRO" w:eastAsia="HG丸ｺﾞｼｯｸM-PRO"/>
                <w:sz w:val="18"/>
                <w:szCs w:val="18"/>
              </w:rPr>
            </w:pPr>
            <w:r w:rsidRPr="009C6332">
              <w:rPr>
                <w:rFonts w:ascii="HG丸ｺﾞｼｯｸM-PRO" w:eastAsia="HG丸ｺﾞｼｯｸM-PRO" w:hint="eastAsia"/>
                <w:sz w:val="18"/>
                <w:szCs w:val="18"/>
              </w:rPr>
              <w:t>科学技術とまちづくりなどの異分野をつなぐ活動、科学教育教室など科学や技術への関心を高める活動</w:t>
            </w:r>
          </w:p>
        </w:tc>
        <w:tc>
          <w:tcPr>
            <w:tcW w:w="4510" w:type="dxa"/>
            <w:gridSpan w:val="2"/>
            <w:tcBorders>
              <w:right w:val="single" w:sz="12" w:space="0" w:color="000000" w:themeColor="text1"/>
            </w:tcBorders>
          </w:tcPr>
          <w:p w:rsidR="00D16820" w:rsidRPr="009C6332" w:rsidRDefault="00D16820" w:rsidP="00AD4843">
            <w:pPr>
              <w:pStyle w:val="ab"/>
              <w:rPr>
                <w:rFonts w:ascii="HG丸ｺﾞｼｯｸM-PRO" w:eastAsia="HG丸ｺﾞｼｯｸM-PRO"/>
                <w:sz w:val="18"/>
                <w:szCs w:val="18"/>
              </w:rPr>
            </w:pPr>
            <w:r w:rsidRPr="009C6332">
              <w:rPr>
                <w:rFonts w:ascii="HG丸ｺﾞｼｯｸM-PRO" w:eastAsia="HG丸ｺﾞｼｯｸM-PRO" w:hint="eastAsia"/>
                <w:sz w:val="18"/>
                <w:szCs w:val="18"/>
              </w:rPr>
              <w:t>地域産業の振興など、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地域</w:t>
            </w:r>
            <w:r w:rsidRPr="009C6332">
              <w:rPr>
                <w:rFonts w:ascii="HG丸ｺﾞｼｯｸM-PRO" w:eastAsia="HG丸ｺﾞｼｯｸM-PRO" w:hint="eastAsia"/>
                <w:sz w:val="18"/>
                <w:szCs w:val="18"/>
              </w:rPr>
              <w:t>経済活性化の促進を図る活動</w:t>
            </w:r>
            <w:r w:rsidR="00AD4843">
              <w:rPr>
                <w:rFonts w:ascii="HG丸ｺﾞｼｯｸM-PRO" w:eastAsia="HG丸ｺﾞｼｯｸM-PRO" w:hint="eastAsia"/>
                <w:sz w:val="18"/>
                <w:szCs w:val="18"/>
              </w:rPr>
              <w:t>、</w:t>
            </w:r>
            <w:r w:rsidRPr="009C6332">
              <w:rPr>
                <w:rFonts w:ascii="HG丸ｺﾞｼｯｸM-PRO" w:eastAsia="HG丸ｺﾞｼｯｸM-PRO" w:hint="eastAsia"/>
                <w:sz w:val="18"/>
                <w:szCs w:val="18"/>
              </w:rPr>
              <w:t>起業支援、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コミュニティ</w:t>
            </w:r>
            <w:r w:rsidRPr="009C6332">
              <w:rPr>
                <w:rFonts w:ascii="HG丸ｺﾞｼｯｸM-PRO" w:eastAsia="HG丸ｺﾞｼｯｸM-PRO" w:hint="eastAsia"/>
                <w:sz w:val="18"/>
                <w:szCs w:val="18"/>
              </w:rPr>
              <w:t>ビジネス支援</w:t>
            </w:r>
          </w:p>
        </w:tc>
      </w:tr>
      <w:tr w:rsidR="00D16820" w:rsidRPr="009C6332" w:rsidTr="00D16820">
        <w:tc>
          <w:tcPr>
            <w:tcW w:w="485" w:type="dxa"/>
            <w:tcBorders>
              <w:left w:val="single" w:sz="12" w:space="0" w:color="000000" w:themeColor="text1"/>
            </w:tcBorders>
            <w:shd w:val="clear" w:color="auto" w:fill="C6D9F1" w:themeFill="text2" w:themeFillTint="33"/>
          </w:tcPr>
          <w:p w:rsidR="00D16820" w:rsidRPr="00D55503" w:rsidRDefault="00D16820" w:rsidP="00AD4843">
            <w:pPr>
              <w:pStyle w:val="ab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D5550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1</w:t>
            </w:r>
            <w:r w:rsidR="00AD484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7</w:t>
            </w:r>
          </w:p>
        </w:tc>
        <w:tc>
          <w:tcPr>
            <w:tcW w:w="3951" w:type="dxa"/>
            <w:shd w:val="clear" w:color="auto" w:fill="C6D9F1" w:themeFill="text2" w:themeFillTint="33"/>
          </w:tcPr>
          <w:p w:rsidR="00D16820" w:rsidRPr="00D55503" w:rsidRDefault="00D16820" w:rsidP="00AD4843">
            <w:pPr>
              <w:pStyle w:val="ab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D5550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職業能力開発・雇用機会</w:t>
            </w:r>
            <w:r w:rsidR="00F20FF1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の</w:t>
            </w:r>
            <w:r w:rsidRPr="00D5550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拡充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D16820" w:rsidRPr="00D55503" w:rsidRDefault="00D16820" w:rsidP="00AD4843">
            <w:pPr>
              <w:pStyle w:val="ab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D5550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1</w:t>
            </w:r>
            <w:r w:rsidR="00AD484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8</w:t>
            </w:r>
          </w:p>
        </w:tc>
        <w:tc>
          <w:tcPr>
            <w:tcW w:w="3970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D16820" w:rsidRPr="00D55503" w:rsidRDefault="00D16820" w:rsidP="00AD4843">
            <w:pPr>
              <w:pStyle w:val="ab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D5550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消費者保護</w:t>
            </w:r>
            <w:r w:rsidR="00F20FF1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活動</w:t>
            </w:r>
          </w:p>
        </w:tc>
      </w:tr>
      <w:tr w:rsidR="00D16820" w:rsidRPr="009C6332" w:rsidTr="00D16820">
        <w:tc>
          <w:tcPr>
            <w:tcW w:w="4436" w:type="dxa"/>
            <w:gridSpan w:val="2"/>
            <w:tcBorders>
              <w:left w:val="single" w:sz="12" w:space="0" w:color="000000" w:themeColor="text1"/>
            </w:tcBorders>
          </w:tcPr>
          <w:p w:rsidR="00D16820" w:rsidRPr="009C6332" w:rsidRDefault="00D16820" w:rsidP="00AD4843">
            <w:pPr>
              <w:pStyle w:val="ab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就労情報の提供・就労支援、雇用創出を図る活動、</w:t>
            </w:r>
            <w:r w:rsidRPr="009C6332">
              <w:rPr>
                <w:rFonts w:ascii="HG丸ｺﾞｼｯｸM-PRO" w:eastAsia="HG丸ｺﾞｼｯｸM-PRO" w:hint="eastAsia"/>
                <w:sz w:val="18"/>
                <w:szCs w:val="18"/>
              </w:rPr>
              <w:t>高齢者</w:t>
            </w:r>
            <w:r w:rsidR="00AD4843">
              <w:rPr>
                <w:rFonts w:ascii="HG丸ｺﾞｼｯｸM-PRO" w:eastAsia="HG丸ｺﾞｼｯｸM-PRO" w:hint="eastAsia"/>
                <w:sz w:val="18"/>
                <w:szCs w:val="18"/>
              </w:rPr>
              <w:t>への</w:t>
            </w:r>
            <w:r w:rsidRPr="009C6332">
              <w:rPr>
                <w:rFonts w:ascii="HG丸ｺﾞｼｯｸM-PRO" w:eastAsia="HG丸ｺﾞｼｯｸM-PRO" w:hint="eastAsia"/>
                <w:sz w:val="18"/>
                <w:szCs w:val="18"/>
              </w:rPr>
              <w:t>雇用支援</w:t>
            </w:r>
            <w:r w:rsidR="00AD4843">
              <w:rPr>
                <w:rFonts w:ascii="HG丸ｺﾞｼｯｸM-PRO" w:eastAsia="HG丸ｺﾞｼｯｸM-PRO" w:hint="eastAsia"/>
                <w:sz w:val="18"/>
                <w:szCs w:val="18"/>
              </w:rPr>
              <w:t>、</w:t>
            </w:r>
            <w:r w:rsidRPr="009C6332">
              <w:rPr>
                <w:rFonts w:ascii="HG丸ｺﾞｼｯｸM-PRO" w:eastAsia="HG丸ｺﾞｼｯｸM-PRO" w:hint="eastAsia"/>
                <w:sz w:val="18"/>
                <w:szCs w:val="18"/>
              </w:rPr>
              <w:t>障</w:t>
            </w:r>
            <w:r w:rsidR="00AD4843">
              <w:rPr>
                <w:rFonts w:ascii="HG丸ｺﾞｼｯｸM-PRO" w:eastAsia="HG丸ｺﾞｼｯｸM-PRO" w:hint="eastAsia"/>
                <w:sz w:val="18"/>
                <w:szCs w:val="18"/>
              </w:rPr>
              <w:t>がい</w:t>
            </w:r>
            <w:r w:rsidRPr="009C6332">
              <w:rPr>
                <w:rFonts w:ascii="HG丸ｺﾞｼｯｸM-PRO" w:eastAsia="HG丸ｺﾞｼｯｸM-PRO" w:hint="eastAsia"/>
                <w:sz w:val="18"/>
                <w:szCs w:val="18"/>
              </w:rPr>
              <w:t>者</w:t>
            </w:r>
            <w:r w:rsidR="00AD4843">
              <w:rPr>
                <w:rFonts w:ascii="HG丸ｺﾞｼｯｸM-PRO" w:eastAsia="HG丸ｺﾞｼｯｸM-PRO" w:hint="eastAsia"/>
                <w:sz w:val="18"/>
                <w:szCs w:val="18"/>
              </w:rPr>
              <w:t>への</w:t>
            </w:r>
            <w:r w:rsidRPr="009C6332">
              <w:rPr>
                <w:rFonts w:ascii="HG丸ｺﾞｼｯｸM-PRO" w:eastAsia="HG丸ｺﾞｼｯｸM-PRO" w:hint="eastAsia"/>
                <w:sz w:val="18"/>
                <w:szCs w:val="18"/>
              </w:rPr>
              <w:t>職業訓練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活動</w:t>
            </w:r>
          </w:p>
        </w:tc>
        <w:tc>
          <w:tcPr>
            <w:tcW w:w="4510" w:type="dxa"/>
            <w:gridSpan w:val="2"/>
            <w:tcBorders>
              <w:right w:val="single" w:sz="12" w:space="0" w:color="auto"/>
            </w:tcBorders>
          </w:tcPr>
          <w:p w:rsidR="00D16820" w:rsidRPr="009C6332" w:rsidRDefault="00D16820" w:rsidP="00AD4843">
            <w:pPr>
              <w:pStyle w:val="ab"/>
              <w:rPr>
                <w:rFonts w:ascii="HG丸ｺﾞｼｯｸM-PRO" w:eastAsia="HG丸ｺﾞｼｯｸM-PRO"/>
                <w:sz w:val="18"/>
                <w:szCs w:val="18"/>
              </w:rPr>
            </w:pPr>
            <w:r w:rsidRPr="009C6332">
              <w:rPr>
                <w:rFonts w:ascii="HG丸ｺﾞｼｯｸM-PRO" w:eastAsia="HG丸ｺﾞｼｯｸM-PRO" w:hint="eastAsia"/>
                <w:sz w:val="18"/>
                <w:szCs w:val="18"/>
              </w:rPr>
              <w:t>商品知識の普及を図る活動、詐欺被害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にあわないための</w:t>
            </w:r>
            <w:r w:rsidRPr="009C6332">
              <w:rPr>
                <w:rFonts w:ascii="HG丸ｺﾞｼｯｸM-PRO" w:eastAsia="HG丸ｺﾞｼｯｸM-PRO" w:hint="eastAsia"/>
                <w:sz w:val="18"/>
                <w:szCs w:val="18"/>
              </w:rPr>
              <w:t>消費者教育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活動</w:t>
            </w:r>
            <w:r w:rsidR="00AD4843">
              <w:rPr>
                <w:rFonts w:ascii="HG丸ｺﾞｼｯｸM-PRO" w:eastAsia="HG丸ｺﾞｼｯｸM-PRO" w:hint="eastAsia"/>
                <w:sz w:val="18"/>
                <w:szCs w:val="18"/>
              </w:rPr>
              <w:t>、消費者相談</w:t>
            </w:r>
          </w:p>
        </w:tc>
      </w:tr>
      <w:tr w:rsidR="00D16820" w:rsidRPr="009C6332" w:rsidTr="00D16820">
        <w:tc>
          <w:tcPr>
            <w:tcW w:w="485" w:type="dxa"/>
            <w:tcBorders>
              <w:left w:val="single" w:sz="12" w:space="0" w:color="000000" w:themeColor="text1"/>
            </w:tcBorders>
            <w:shd w:val="clear" w:color="auto" w:fill="C6D9F1" w:themeFill="text2" w:themeFillTint="33"/>
          </w:tcPr>
          <w:p w:rsidR="00D16820" w:rsidRPr="00D55503" w:rsidRDefault="00D16820" w:rsidP="00AD4843">
            <w:pPr>
              <w:pStyle w:val="ab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D5550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1</w:t>
            </w:r>
            <w:r w:rsidR="00AD484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9</w:t>
            </w:r>
          </w:p>
        </w:tc>
        <w:tc>
          <w:tcPr>
            <w:tcW w:w="3951" w:type="dxa"/>
            <w:shd w:val="clear" w:color="auto" w:fill="C6D9F1" w:themeFill="text2" w:themeFillTint="33"/>
          </w:tcPr>
          <w:p w:rsidR="00D16820" w:rsidRPr="00D55503" w:rsidRDefault="00D16820" w:rsidP="00AD4843">
            <w:pPr>
              <w:pStyle w:val="ab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D5550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市民活動支援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D16820" w:rsidRPr="00D55503" w:rsidRDefault="00F65391" w:rsidP="00AD4843">
            <w:pPr>
              <w:pStyle w:val="ab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20</w:t>
            </w:r>
          </w:p>
        </w:tc>
        <w:tc>
          <w:tcPr>
            <w:tcW w:w="3970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D16820" w:rsidRPr="00D55503" w:rsidRDefault="00D16820" w:rsidP="00AD4843">
            <w:pPr>
              <w:pStyle w:val="ab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D5550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その他</w:t>
            </w:r>
          </w:p>
        </w:tc>
      </w:tr>
      <w:tr w:rsidR="00D16820" w:rsidRPr="009C6332" w:rsidTr="00D16820">
        <w:tc>
          <w:tcPr>
            <w:tcW w:w="4436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D16820" w:rsidRPr="009C6332" w:rsidRDefault="00D16820" w:rsidP="00AD4843">
            <w:pPr>
              <w:pStyle w:val="ab"/>
              <w:rPr>
                <w:rFonts w:ascii="HG丸ｺﾞｼｯｸM-PRO" w:eastAsia="HG丸ｺﾞｼｯｸM-PRO"/>
                <w:sz w:val="18"/>
                <w:szCs w:val="18"/>
              </w:rPr>
            </w:pPr>
            <w:r w:rsidRPr="009C6332">
              <w:rPr>
                <w:rFonts w:ascii="HG丸ｺﾞｼｯｸM-PRO" w:eastAsia="HG丸ｺﾞｼｯｸM-PRO" w:hint="eastAsia"/>
                <w:sz w:val="18"/>
                <w:szCs w:val="18"/>
              </w:rPr>
              <w:t>上記の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活動を行う団体に対する助言や支援、団体間の連絡・交流を図る活動</w:t>
            </w:r>
            <w:r w:rsidR="00AD4843">
              <w:rPr>
                <w:rFonts w:ascii="HG丸ｺﾞｼｯｸM-PRO" w:eastAsia="HG丸ｺﾞｼｯｸM-PRO" w:hint="eastAsia"/>
                <w:sz w:val="18"/>
                <w:szCs w:val="18"/>
              </w:rPr>
              <w:t>、中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間支援活動</w:t>
            </w:r>
          </w:p>
        </w:tc>
        <w:tc>
          <w:tcPr>
            <w:tcW w:w="4510" w:type="dxa"/>
            <w:gridSpan w:val="2"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D16820" w:rsidRPr="009C6332" w:rsidRDefault="00D16820" w:rsidP="00AD4843">
            <w:pPr>
              <w:pStyle w:val="ab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その他、地域づくりに関する活動</w:t>
            </w:r>
          </w:p>
        </w:tc>
      </w:tr>
    </w:tbl>
    <w:p w:rsidR="005E4219" w:rsidRDefault="005E4219" w:rsidP="005E4219">
      <w:pPr>
        <w:widowControl/>
        <w:jc w:val="left"/>
        <w:rPr>
          <w:rFonts w:ascii="HG丸ｺﾞｼｯｸM-PRO" w:eastAsia="HG丸ｺﾞｼｯｸM-PRO" w:hAnsiTheme="minorEastAsia"/>
          <w:sz w:val="22"/>
        </w:rPr>
      </w:pPr>
    </w:p>
    <w:p w:rsidR="009A632C" w:rsidRDefault="009A632C">
      <w:pPr>
        <w:widowControl/>
        <w:jc w:val="left"/>
        <w:rPr>
          <w:rFonts w:ascii="HG丸ｺﾞｼｯｸM-PRO" w:eastAsia="HG丸ｺﾞｼｯｸM-PRO" w:hAnsiTheme="minorEastAsia"/>
          <w:b/>
          <w:sz w:val="22"/>
        </w:rPr>
      </w:pPr>
    </w:p>
    <w:sectPr w:rsidR="009A632C" w:rsidSect="00461D69">
      <w:footerReference w:type="default" r:id="rId9"/>
      <w:type w:val="continuous"/>
      <w:pgSz w:w="11906" w:h="16838" w:code="9"/>
      <w:pgMar w:top="1474" w:right="1588" w:bottom="1361" w:left="1588" w:header="851" w:footer="680" w:gutter="0"/>
      <w:pgNumType w:start="1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197" w:rsidRDefault="00BF3197" w:rsidP="00093396">
      <w:r>
        <w:separator/>
      </w:r>
    </w:p>
  </w:endnote>
  <w:endnote w:type="continuationSeparator" w:id="0">
    <w:p w:rsidR="00BF3197" w:rsidRDefault="00BF3197" w:rsidP="0009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197" w:rsidRDefault="00BF3197">
    <w:pPr>
      <w:pStyle w:val="a5"/>
      <w:jc w:val="center"/>
    </w:pPr>
  </w:p>
  <w:p w:rsidR="00BF3197" w:rsidRDefault="00BF31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197" w:rsidRDefault="00BF3197" w:rsidP="00093396">
      <w:r>
        <w:separator/>
      </w:r>
    </w:p>
  </w:footnote>
  <w:footnote w:type="continuationSeparator" w:id="0">
    <w:p w:rsidR="00BF3197" w:rsidRDefault="00BF3197" w:rsidP="00093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A28"/>
    <w:multiLevelType w:val="hybridMultilevel"/>
    <w:tmpl w:val="48568458"/>
    <w:lvl w:ilvl="0" w:tplc="A836D36A">
      <w:start w:val="5"/>
      <w:numFmt w:val="bullet"/>
      <w:lvlText w:val="＊"/>
      <w:lvlJc w:val="left"/>
      <w:pPr>
        <w:ind w:left="790" w:hanging="36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2050" style="v-text-anchor:middle" fillcolor="none [3212]" strokecolor="none [3213]">
      <v:fill color="none [3212]"/>
      <v:stroke color="none [3213]" weight=".5pt"/>
      <v:textbox inset="5.85pt,.7pt,5.85pt,.7pt"/>
      <o:colormru v:ext="edit" colors="#f04510,#f60,#f30,#06f,#0c6,#0c0,#060"/>
      <o:colormenu v:ext="edit" fillcolor="none [2092]" strokecolor="#060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3396"/>
    <w:rsid w:val="000032D8"/>
    <w:rsid w:val="0000559A"/>
    <w:rsid w:val="00006B3C"/>
    <w:rsid w:val="00007F4F"/>
    <w:rsid w:val="00011838"/>
    <w:rsid w:val="00015B07"/>
    <w:rsid w:val="00016117"/>
    <w:rsid w:val="00021C2E"/>
    <w:rsid w:val="00024AEC"/>
    <w:rsid w:val="00032019"/>
    <w:rsid w:val="000322D2"/>
    <w:rsid w:val="00034D7E"/>
    <w:rsid w:val="000374F7"/>
    <w:rsid w:val="00037839"/>
    <w:rsid w:val="00040EC2"/>
    <w:rsid w:val="00046CFA"/>
    <w:rsid w:val="00047A6D"/>
    <w:rsid w:val="00053B84"/>
    <w:rsid w:val="000545ED"/>
    <w:rsid w:val="0005667A"/>
    <w:rsid w:val="00057306"/>
    <w:rsid w:val="000651E8"/>
    <w:rsid w:val="00066745"/>
    <w:rsid w:val="000723DD"/>
    <w:rsid w:val="00074CAF"/>
    <w:rsid w:val="00074D9F"/>
    <w:rsid w:val="00086326"/>
    <w:rsid w:val="00093043"/>
    <w:rsid w:val="00093396"/>
    <w:rsid w:val="00097B95"/>
    <w:rsid w:val="000A3417"/>
    <w:rsid w:val="000B700E"/>
    <w:rsid w:val="000C35A4"/>
    <w:rsid w:val="000D1EBA"/>
    <w:rsid w:val="000D3FB6"/>
    <w:rsid w:val="000D7C32"/>
    <w:rsid w:val="000E762B"/>
    <w:rsid w:val="000F13C8"/>
    <w:rsid w:val="0010262F"/>
    <w:rsid w:val="0010267C"/>
    <w:rsid w:val="00106BF2"/>
    <w:rsid w:val="0011115C"/>
    <w:rsid w:val="00113CA4"/>
    <w:rsid w:val="0012295A"/>
    <w:rsid w:val="001252A2"/>
    <w:rsid w:val="001314A2"/>
    <w:rsid w:val="00136A65"/>
    <w:rsid w:val="00141A35"/>
    <w:rsid w:val="00141E16"/>
    <w:rsid w:val="00142358"/>
    <w:rsid w:val="00144AEE"/>
    <w:rsid w:val="0014526F"/>
    <w:rsid w:val="00146990"/>
    <w:rsid w:val="001479E8"/>
    <w:rsid w:val="001503B2"/>
    <w:rsid w:val="001537D4"/>
    <w:rsid w:val="00154450"/>
    <w:rsid w:val="00155C3B"/>
    <w:rsid w:val="00157281"/>
    <w:rsid w:val="00157A13"/>
    <w:rsid w:val="0016038B"/>
    <w:rsid w:val="00162C1D"/>
    <w:rsid w:val="00162C7B"/>
    <w:rsid w:val="00163524"/>
    <w:rsid w:val="001704D6"/>
    <w:rsid w:val="00170641"/>
    <w:rsid w:val="001778CE"/>
    <w:rsid w:val="00181D6D"/>
    <w:rsid w:val="00184AE2"/>
    <w:rsid w:val="00190AF2"/>
    <w:rsid w:val="001957CF"/>
    <w:rsid w:val="0019589A"/>
    <w:rsid w:val="001A37ED"/>
    <w:rsid w:val="001A6A4A"/>
    <w:rsid w:val="001B3AF3"/>
    <w:rsid w:val="001B3E17"/>
    <w:rsid w:val="001B58CD"/>
    <w:rsid w:val="001C0623"/>
    <w:rsid w:val="001C170F"/>
    <w:rsid w:val="001C40F6"/>
    <w:rsid w:val="001C41FA"/>
    <w:rsid w:val="001C60B0"/>
    <w:rsid w:val="001D464F"/>
    <w:rsid w:val="001D539C"/>
    <w:rsid w:val="001D5F31"/>
    <w:rsid w:val="001D7A20"/>
    <w:rsid w:val="001E255B"/>
    <w:rsid w:val="001E2B46"/>
    <w:rsid w:val="001E5581"/>
    <w:rsid w:val="001E5A34"/>
    <w:rsid w:val="001E5F87"/>
    <w:rsid w:val="001F04FB"/>
    <w:rsid w:val="001F1486"/>
    <w:rsid w:val="001F4B72"/>
    <w:rsid w:val="001F5E85"/>
    <w:rsid w:val="00206027"/>
    <w:rsid w:val="00207407"/>
    <w:rsid w:val="002122F5"/>
    <w:rsid w:val="00212AFF"/>
    <w:rsid w:val="0021399E"/>
    <w:rsid w:val="00213C00"/>
    <w:rsid w:val="002215D8"/>
    <w:rsid w:val="00226652"/>
    <w:rsid w:val="002277B6"/>
    <w:rsid w:val="002302A1"/>
    <w:rsid w:val="00230933"/>
    <w:rsid w:val="0023237B"/>
    <w:rsid w:val="00236EB4"/>
    <w:rsid w:val="00250947"/>
    <w:rsid w:val="00251541"/>
    <w:rsid w:val="002529C5"/>
    <w:rsid w:val="00254663"/>
    <w:rsid w:val="00263C1D"/>
    <w:rsid w:val="00275CEC"/>
    <w:rsid w:val="002769A4"/>
    <w:rsid w:val="00277472"/>
    <w:rsid w:val="00277A23"/>
    <w:rsid w:val="00281B45"/>
    <w:rsid w:val="0028211D"/>
    <w:rsid w:val="002821EA"/>
    <w:rsid w:val="0028294E"/>
    <w:rsid w:val="002920F6"/>
    <w:rsid w:val="00296F59"/>
    <w:rsid w:val="002978BC"/>
    <w:rsid w:val="002A4519"/>
    <w:rsid w:val="002A5EA9"/>
    <w:rsid w:val="002A5EFD"/>
    <w:rsid w:val="002A7EB4"/>
    <w:rsid w:val="002B2F3F"/>
    <w:rsid w:val="002B3C37"/>
    <w:rsid w:val="002B3FB0"/>
    <w:rsid w:val="002D259A"/>
    <w:rsid w:val="002D54F4"/>
    <w:rsid w:val="002D7686"/>
    <w:rsid w:val="002E3795"/>
    <w:rsid w:val="002E3E62"/>
    <w:rsid w:val="002E4BF5"/>
    <w:rsid w:val="002F6151"/>
    <w:rsid w:val="002F745F"/>
    <w:rsid w:val="00301DF1"/>
    <w:rsid w:val="003035E4"/>
    <w:rsid w:val="00304840"/>
    <w:rsid w:val="003118C2"/>
    <w:rsid w:val="00315011"/>
    <w:rsid w:val="00316E1C"/>
    <w:rsid w:val="00317AF5"/>
    <w:rsid w:val="00317F45"/>
    <w:rsid w:val="00324082"/>
    <w:rsid w:val="00324A4E"/>
    <w:rsid w:val="00326AFD"/>
    <w:rsid w:val="003336FC"/>
    <w:rsid w:val="00335DAB"/>
    <w:rsid w:val="00343C3A"/>
    <w:rsid w:val="00350972"/>
    <w:rsid w:val="00351DFC"/>
    <w:rsid w:val="003545D8"/>
    <w:rsid w:val="00357B3E"/>
    <w:rsid w:val="00361F25"/>
    <w:rsid w:val="00364279"/>
    <w:rsid w:val="00366FEC"/>
    <w:rsid w:val="00372063"/>
    <w:rsid w:val="00374AE0"/>
    <w:rsid w:val="00377C2E"/>
    <w:rsid w:val="003823BB"/>
    <w:rsid w:val="0038291A"/>
    <w:rsid w:val="00382AD3"/>
    <w:rsid w:val="003867ED"/>
    <w:rsid w:val="00387017"/>
    <w:rsid w:val="003A1943"/>
    <w:rsid w:val="003A1BA0"/>
    <w:rsid w:val="003A452C"/>
    <w:rsid w:val="003B2BF7"/>
    <w:rsid w:val="003B3559"/>
    <w:rsid w:val="003B4C0C"/>
    <w:rsid w:val="003B7F0F"/>
    <w:rsid w:val="003C22D0"/>
    <w:rsid w:val="003C709B"/>
    <w:rsid w:val="003D4848"/>
    <w:rsid w:val="003E0F46"/>
    <w:rsid w:val="003E2CF8"/>
    <w:rsid w:val="003F01F9"/>
    <w:rsid w:val="003F0697"/>
    <w:rsid w:val="003F0F31"/>
    <w:rsid w:val="003F1E12"/>
    <w:rsid w:val="003F2511"/>
    <w:rsid w:val="003F5130"/>
    <w:rsid w:val="00404BBF"/>
    <w:rsid w:val="00407D93"/>
    <w:rsid w:val="00416698"/>
    <w:rsid w:val="00417A91"/>
    <w:rsid w:val="00421DE1"/>
    <w:rsid w:val="0042346B"/>
    <w:rsid w:val="00426241"/>
    <w:rsid w:val="004358F6"/>
    <w:rsid w:val="0043670D"/>
    <w:rsid w:val="004523E5"/>
    <w:rsid w:val="00452BF8"/>
    <w:rsid w:val="004607D9"/>
    <w:rsid w:val="00461D69"/>
    <w:rsid w:val="00461ED2"/>
    <w:rsid w:val="00463006"/>
    <w:rsid w:val="0047386A"/>
    <w:rsid w:val="0047631F"/>
    <w:rsid w:val="004775CD"/>
    <w:rsid w:val="00481B8B"/>
    <w:rsid w:val="0048273F"/>
    <w:rsid w:val="00483686"/>
    <w:rsid w:val="004845FC"/>
    <w:rsid w:val="00496833"/>
    <w:rsid w:val="004A03BA"/>
    <w:rsid w:val="004A288B"/>
    <w:rsid w:val="004A2DD0"/>
    <w:rsid w:val="004B081A"/>
    <w:rsid w:val="004C064C"/>
    <w:rsid w:val="004C3291"/>
    <w:rsid w:val="004C367E"/>
    <w:rsid w:val="004C76A7"/>
    <w:rsid w:val="004D305C"/>
    <w:rsid w:val="004D42D5"/>
    <w:rsid w:val="004F11DB"/>
    <w:rsid w:val="004F313B"/>
    <w:rsid w:val="0050326D"/>
    <w:rsid w:val="00504A62"/>
    <w:rsid w:val="00504F97"/>
    <w:rsid w:val="005062A1"/>
    <w:rsid w:val="005062CD"/>
    <w:rsid w:val="005105BC"/>
    <w:rsid w:val="0051193E"/>
    <w:rsid w:val="00516687"/>
    <w:rsid w:val="00517940"/>
    <w:rsid w:val="0052326D"/>
    <w:rsid w:val="0052634C"/>
    <w:rsid w:val="00534E6E"/>
    <w:rsid w:val="005373BB"/>
    <w:rsid w:val="00543ED5"/>
    <w:rsid w:val="00545DF6"/>
    <w:rsid w:val="005503F1"/>
    <w:rsid w:val="0055064F"/>
    <w:rsid w:val="00550D77"/>
    <w:rsid w:val="005510F6"/>
    <w:rsid w:val="00557A50"/>
    <w:rsid w:val="00557FA4"/>
    <w:rsid w:val="00561EA4"/>
    <w:rsid w:val="00567D7A"/>
    <w:rsid w:val="00567E07"/>
    <w:rsid w:val="005741A4"/>
    <w:rsid w:val="00577A38"/>
    <w:rsid w:val="00580836"/>
    <w:rsid w:val="00581CBA"/>
    <w:rsid w:val="0058352D"/>
    <w:rsid w:val="00583BB6"/>
    <w:rsid w:val="00585CEF"/>
    <w:rsid w:val="00586BCF"/>
    <w:rsid w:val="00590B1D"/>
    <w:rsid w:val="00592FF6"/>
    <w:rsid w:val="00593F50"/>
    <w:rsid w:val="00595FEB"/>
    <w:rsid w:val="005B0C09"/>
    <w:rsid w:val="005B3633"/>
    <w:rsid w:val="005B5937"/>
    <w:rsid w:val="005B67EC"/>
    <w:rsid w:val="005C0C98"/>
    <w:rsid w:val="005C143C"/>
    <w:rsid w:val="005D2CE3"/>
    <w:rsid w:val="005D43F1"/>
    <w:rsid w:val="005D4CA9"/>
    <w:rsid w:val="005D6098"/>
    <w:rsid w:val="005D6FA1"/>
    <w:rsid w:val="005E1694"/>
    <w:rsid w:val="005E4219"/>
    <w:rsid w:val="005E7522"/>
    <w:rsid w:val="005F025B"/>
    <w:rsid w:val="005F3891"/>
    <w:rsid w:val="005F496F"/>
    <w:rsid w:val="00601819"/>
    <w:rsid w:val="00601B35"/>
    <w:rsid w:val="00607424"/>
    <w:rsid w:val="0060761A"/>
    <w:rsid w:val="00611D17"/>
    <w:rsid w:val="00613CB5"/>
    <w:rsid w:val="00617ABF"/>
    <w:rsid w:val="00617C01"/>
    <w:rsid w:val="006270C7"/>
    <w:rsid w:val="00632ED2"/>
    <w:rsid w:val="006344C8"/>
    <w:rsid w:val="00635D30"/>
    <w:rsid w:val="006369A7"/>
    <w:rsid w:val="006408BA"/>
    <w:rsid w:val="006437A5"/>
    <w:rsid w:val="00643D26"/>
    <w:rsid w:val="0065247D"/>
    <w:rsid w:val="006530BE"/>
    <w:rsid w:val="006600CC"/>
    <w:rsid w:val="00671678"/>
    <w:rsid w:val="00671844"/>
    <w:rsid w:val="00676232"/>
    <w:rsid w:val="006769D5"/>
    <w:rsid w:val="00676D6B"/>
    <w:rsid w:val="0067704B"/>
    <w:rsid w:val="00682534"/>
    <w:rsid w:val="006828D3"/>
    <w:rsid w:val="00683794"/>
    <w:rsid w:val="00683FB1"/>
    <w:rsid w:val="00684EC3"/>
    <w:rsid w:val="00692431"/>
    <w:rsid w:val="00694677"/>
    <w:rsid w:val="006A50FF"/>
    <w:rsid w:val="006B0310"/>
    <w:rsid w:val="006B46D1"/>
    <w:rsid w:val="006C0146"/>
    <w:rsid w:val="006C3BF1"/>
    <w:rsid w:val="006D14BB"/>
    <w:rsid w:val="006D1860"/>
    <w:rsid w:val="006D1C2A"/>
    <w:rsid w:val="006D21CE"/>
    <w:rsid w:val="006D7E16"/>
    <w:rsid w:val="006E3CE2"/>
    <w:rsid w:val="006E40F5"/>
    <w:rsid w:val="006F04E5"/>
    <w:rsid w:val="006F6B43"/>
    <w:rsid w:val="00703027"/>
    <w:rsid w:val="00706490"/>
    <w:rsid w:val="00706D4C"/>
    <w:rsid w:val="00713180"/>
    <w:rsid w:val="007142EC"/>
    <w:rsid w:val="00715654"/>
    <w:rsid w:val="00715EC0"/>
    <w:rsid w:val="00717E28"/>
    <w:rsid w:val="00721942"/>
    <w:rsid w:val="00721F54"/>
    <w:rsid w:val="0072324E"/>
    <w:rsid w:val="00723891"/>
    <w:rsid w:val="00727047"/>
    <w:rsid w:val="0072714B"/>
    <w:rsid w:val="007368B9"/>
    <w:rsid w:val="00742237"/>
    <w:rsid w:val="007430FD"/>
    <w:rsid w:val="00744811"/>
    <w:rsid w:val="00746B58"/>
    <w:rsid w:val="00751DE3"/>
    <w:rsid w:val="00753717"/>
    <w:rsid w:val="0075608A"/>
    <w:rsid w:val="00770342"/>
    <w:rsid w:val="00772AF5"/>
    <w:rsid w:val="00775D0B"/>
    <w:rsid w:val="00782396"/>
    <w:rsid w:val="007826B4"/>
    <w:rsid w:val="00793DC6"/>
    <w:rsid w:val="007944FA"/>
    <w:rsid w:val="0079738E"/>
    <w:rsid w:val="007976F7"/>
    <w:rsid w:val="007A053C"/>
    <w:rsid w:val="007A295F"/>
    <w:rsid w:val="007A5940"/>
    <w:rsid w:val="007A7DF4"/>
    <w:rsid w:val="007B0F2E"/>
    <w:rsid w:val="007B3461"/>
    <w:rsid w:val="007C2E57"/>
    <w:rsid w:val="007C4ECD"/>
    <w:rsid w:val="007C5D0D"/>
    <w:rsid w:val="007C5DBB"/>
    <w:rsid w:val="007C5F57"/>
    <w:rsid w:val="007C650F"/>
    <w:rsid w:val="007C6DFE"/>
    <w:rsid w:val="007D0FFF"/>
    <w:rsid w:val="007E0F79"/>
    <w:rsid w:val="007E1328"/>
    <w:rsid w:val="007E30B1"/>
    <w:rsid w:val="007E445E"/>
    <w:rsid w:val="007E5E3A"/>
    <w:rsid w:val="007F0367"/>
    <w:rsid w:val="007F353B"/>
    <w:rsid w:val="007F7392"/>
    <w:rsid w:val="00801958"/>
    <w:rsid w:val="00803731"/>
    <w:rsid w:val="00803D8D"/>
    <w:rsid w:val="00806CA8"/>
    <w:rsid w:val="00814503"/>
    <w:rsid w:val="00815F4C"/>
    <w:rsid w:val="00816939"/>
    <w:rsid w:val="00821079"/>
    <w:rsid w:val="00821655"/>
    <w:rsid w:val="0082511B"/>
    <w:rsid w:val="00826E23"/>
    <w:rsid w:val="00827104"/>
    <w:rsid w:val="00831043"/>
    <w:rsid w:val="00833074"/>
    <w:rsid w:val="0083317F"/>
    <w:rsid w:val="008404BF"/>
    <w:rsid w:val="00840FAD"/>
    <w:rsid w:val="00841B28"/>
    <w:rsid w:val="0084413A"/>
    <w:rsid w:val="00847D5D"/>
    <w:rsid w:val="00852286"/>
    <w:rsid w:val="00856C96"/>
    <w:rsid w:val="008574F9"/>
    <w:rsid w:val="008578F0"/>
    <w:rsid w:val="00871F0D"/>
    <w:rsid w:val="00872E39"/>
    <w:rsid w:val="00873F5E"/>
    <w:rsid w:val="00873FC3"/>
    <w:rsid w:val="008866EF"/>
    <w:rsid w:val="00890C5F"/>
    <w:rsid w:val="00893068"/>
    <w:rsid w:val="00893FFC"/>
    <w:rsid w:val="008976B4"/>
    <w:rsid w:val="008B0247"/>
    <w:rsid w:val="008B29F6"/>
    <w:rsid w:val="008B2B8A"/>
    <w:rsid w:val="008C114B"/>
    <w:rsid w:val="008C4677"/>
    <w:rsid w:val="008D2D98"/>
    <w:rsid w:val="008D77AC"/>
    <w:rsid w:val="008D7C69"/>
    <w:rsid w:val="008E60BC"/>
    <w:rsid w:val="008E75A6"/>
    <w:rsid w:val="008E7717"/>
    <w:rsid w:val="008F2A49"/>
    <w:rsid w:val="008F37DF"/>
    <w:rsid w:val="008F458A"/>
    <w:rsid w:val="00902088"/>
    <w:rsid w:val="00902C35"/>
    <w:rsid w:val="00905919"/>
    <w:rsid w:val="0090686A"/>
    <w:rsid w:val="00911361"/>
    <w:rsid w:val="009116E8"/>
    <w:rsid w:val="00916E0D"/>
    <w:rsid w:val="009215F0"/>
    <w:rsid w:val="0092364F"/>
    <w:rsid w:val="00923A23"/>
    <w:rsid w:val="0092418C"/>
    <w:rsid w:val="009268D0"/>
    <w:rsid w:val="00937ACA"/>
    <w:rsid w:val="00940888"/>
    <w:rsid w:val="00942493"/>
    <w:rsid w:val="009427FD"/>
    <w:rsid w:val="00942806"/>
    <w:rsid w:val="009539D6"/>
    <w:rsid w:val="00957CB4"/>
    <w:rsid w:val="00957DF8"/>
    <w:rsid w:val="00972E20"/>
    <w:rsid w:val="009731E7"/>
    <w:rsid w:val="00974860"/>
    <w:rsid w:val="00975EF2"/>
    <w:rsid w:val="009836C0"/>
    <w:rsid w:val="00991A1A"/>
    <w:rsid w:val="00992626"/>
    <w:rsid w:val="00992EDA"/>
    <w:rsid w:val="00995200"/>
    <w:rsid w:val="009970E3"/>
    <w:rsid w:val="009A2285"/>
    <w:rsid w:val="009A6012"/>
    <w:rsid w:val="009A61CA"/>
    <w:rsid w:val="009A632C"/>
    <w:rsid w:val="009A7E32"/>
    <w:rsid w:val="009B1A4B"/>
    <w:rsid w:val="009B7FA6"/>
    <w:rsid w:val="009C26AB"/>
    <w:rsid w:val="009C4637"/>
    <w:rsid w:val="009C6332"/>
    <w:rsid w:val="009D1579"/>
    <w:rsid w:val="009D3758"/>
    <w:rsid w:val="009D5233"/>
    <w:rsid w:val="009E007E"/>
    <w:rsid w:val="009E7FE5"/>
    <w:rsid w:val="009F0BBC"/>
    <w:rsid w:val="009F1D27"/>
    <w:rsid w:val="009F4764"/>
    <w:rsid w:val="009F4C87"/>
    <w:rsid w:val="009F4F35"/>
    <w:rsid w:val="00A01A52"/>
    <w:rsid w:val="00A109DD"/>
    <w:rsid w:val="00A11D9E"/>
    <w:rsid w:val="00A15330"/>
    <w:rsid w:val="00A1588B"/>
    <w:rsid w:val="00A16581"/>
    <w:rsid w:val="00A171D7"/>
    <w:rsid w:val="00A175DE"/>
    <w:rsid w:val="00A20178"/>
    <w:rsid w:val="00A2438D"/>
    <w:rsid w:val="00A25545"/>
    <w:rsid w:val="00A27E51"/>
    <w:rsid w:val="00A32DC1"/>
    <w:rsid w:val="00A36435"/>
    <w:rsid w:val="00A400BD"/>
    <w:rsid w:val="00A41166"/>
    <w:rsid w:val="00A41A7B"/>
    <w:rsid w:val="00A4428E"/>
    <w:rsid w:val="00A44A86"/>
    <w:rsid w:val="00A61427"/>
    <w:rsid w:val="00A67B1B"/>
    <w:rsid w:val="00A701C1"/>
    <w:rsid w:val="00A7025F"/>
    <w:rsid w:val="00A73448"/>
    <w:rsid w:val="00A75492"/>
    <w:rsid w:val="00A81192"/>
    <w:rsid w:val="00A8332D"/>
    <w:rsid w:val="00A838B3"/>
    <w:rsid w:val="00A851AD"/>
    <w:rsid w:val="00A85331"/>
    <w:rsid w:val="00A86FE1"/>
    <w:rsid w:val="00A91173"/>
    <w:rsid w:val="00AA595C"/>
    <w:rsid w:val="00AB071C"/>
    <w:rsid w:val="00AB407B"/>
    <w:rsid w:val="00AB632B"/>
    <w:rsid w:val="00AB76F9"/>
    <w:rsid w:val="00AC480A"/>
    <w:rsid w:val="00AC7A30"/>
    <w:rsid w:val="00AC7A47"/>
    <w:rsid w:val="00AD02E6"/>
    <w:rsid w:val="00AD03DA"/>
    <w:rsid w:val="00AD0930"/>
    <w:rsid w:val="00AD09D6"/>
    <w:rsid w:val="00AD4843"/>
    <w:rsid w:val="00AD71F5"/>
    <w:rsid w:val="00AE3F87"/>
    <w:rsid w:val="00AE485D"/>
    <w:rsid w:val="00AF119C"/>
    <w:rsid w:val="00AF7D1B"/>
    <w:rsid w:val="00B04894"/>
    <w:rsid w:val="00B07545"/>
    <w:rsid w:val="00B10161"/>
    <w:rsid w:val="00B11730"/>
    <w:rsid w:val="00B15574"/>
    <w:rsid w:val="00B201AE"/>
    <w:rsid w:val="00B264B8"/>
    <w:rsid w:val="00B33D90"/>
    <w:rsid w:val="00B4203E"/>
    <w:rsid w:val="00B42C5C"/>
    <w:rsid w:val="00B46DCF"/>
    <w:rsid w:val="00B60734"/>
    <w:rsid w:val="00B6271C"/>
    <w:rsid w:val="00B652E4"/>
    <w:rsid w:val="00B71292"/>
    <w:rsid w:val="00B8486F"/>
    <w:rsid w:val="00B95632"/>
    <w:rsid w:val="00B9636F"/>
    <w:rsid w:val="00BA1C9D"/>
    <w:rsid w:val="00BA5220"/>
    <w:rsid w:val="00BA525B"/>
    <w:rsid w:val="00BA65B9"/>
    <w:rsid w:val="00BA6FC0"/>
    <w:rsid w:val="00BB1023"/>
    <w:rsid w:val="00BB15DB"/>
    <w:rsid w:val="00BB2F3E"/>
    <w:rsid w:val="00BC1E95"/>
    <w:rsid w:val="00BC3106"/>
    <w:rsid w:val="00BC3C97"/>
    <w:rsid w:val="00BC4594"/>
    <w:rsid w:val="00BC4B7A"/>
    <w:rsid w:val="00BD005F"/>
    <w:rsid w:val="00BD0DAB"/>
    <w:rsid w:val="00BD18A8"/>
    <w:rsid w:val="00BD22C7"/>
    <w:rsid w:val="00BD72DA"/>
    <w:rsid w:val="00BE03AF"/>
    <w:rsid w:val="00BE2EF8"/>
    <w:rsid w:val="00BF3197"/>
    <w:rsid w:val="00BF4669"/>
    <w:rsid w:val="00BF49A8"/>
    <w:rsid w:val="00BF6158"/>
    <w:rsid w:val="00C008B3"/>
    <w:rsid w:val="00C01FE6"/>
    <w:rsid w:val="00C04235"/>
    <w:rsid w:val="00C04428"/>
    <w:rsid w:val="00C06AF1"/>
    <w:rsid w:val="00C17789"/>
    <w:rsid w:val="00C20C1A"/>
    <w:rsid w:val="00C22797"/>
    <w:rsid w:val="00C26341"/>
    <w:rsid w:val="00C34877"/>
    <w:rsid w:val="00C35E85"/>
    <w:rsid w:val="00C51355"/>
    <w:rsid w:val="00C61AE2"/>
    <w:rsid w:val="00C63AD5"/>
    <w:rsid w:val="00C70DCC"/>
    <w:rsid w:val="00C76749"/>
    <w:rsid w:val="00C86A42"/>
    <w:rsid w:val="00C86F9C"/>
    <w:rsid w:val="00C87EF3"/>
    <w:rsid w:val="00C90A20"/>
    <w:rsid w:val="00C93191"/>
    <w:rsid w:val="00C96472"/>
    <w:rsid w:val="00CA0ADE"/>
    <w:rsid w:val="00CA0B4E"/>
    <w:rsid w:val="00CB41DA"/>
    <w:rsid w:val="00CB6063"/>
    <w:rsid w:val="00CB616E"/>
    <w:rsid w:val="00CB638F"/>
    <w:rsid w:val="00CC0BF1"/>
    <w:rsid w:val="00CC3F3E"/>
    <w:rsid w:val="00CC76CD"/>
    <w:rsid w:val="00CD28AB"/>
    <w:rsid w:val="00CD2F8E"/>
    <w:rsid w:val="00CD429A"/>
    <w:rsid w:val="00CD507B"/>
    <w:rsid w:val="00CD64F8"/>
    <w:rsid w:val="00CD6D7D"/>
    <w:rsid w:val="00CD74D4"/>
    <w:rsid w:val="00CE49D6"/>
    <w:rsid w:val="00CF52D7"/>
    <w:rsid w:val="00CF579A"/>
    <w:rsid w:val="00CF7170"/>
    <w:rsid w:val="00CF7ECE"/>
    <w:rsid w:val="00D0461F"/>
    <w:rsid w:val="00D04729"/>
    <w:rsid w:val="00D07766"/>
    <w:rsid w:val="00D106F3"/>
    <w:rsid w:val="00D11C7E"/>
    <w:rsid w:val="00D150E9"/>
    <w:rsid w:val="00D16820"/>
    <w:rsid w:val="00D1777B"/>
    <w:rsid w:val="00D321BA"/>
    <w:rsid w:val="00D3312C"/>
    <w:rsid w:val="00D36E2E"/>
    <w:rsid w:val="00D372FD"/>
    <w:rsid w:val="00D37643"/>
    <w:rsid w:val="00D444A8"/>
    <w:rsid w:val="00D4765F"/>
    <w:rsid w:val="00D51B4F"/>
    <w:rsid w:val="00D52439"/>
    <w:rsid w:val="00D5337D"/>
    <w:rsid w:val="00D55503"/>
    <w:rsid w:val="00D560EC"/>
    <w:rsid w:val="00D603CF"/>
    <w:rsid w:val="00D627B7"/>
    <w:rsid w:val="00D65264"/>
    <w:rsid w:val="00D67782"/>
    <w:rsid w:val="00D70FEE"/>
    <w:rsid w:val="00D71272"/>
    <w:rsid w:val="00D74C7C"/>
    <w:rsid w:val="00D74F27"/>
    <w:rsid w:val="00D7744D"/>
    <w:rsid w:val="00D8008B"/>
    <w:rsid w:val="00D87FD6"/>
    <w:rsid w:val="00D911C2"/>
    <w:rsid w:val="00D91890"/>
    <w:rsid w:val="00DA2CB2"/>
    <w:rsid w:val="00DA39BE"/>
    <w:rsid w:val="00DA658E"/>
    <w:rsid w:val="00DD02A2"/>
    <w:rsid w:val="00DD0577"/>
    <w:rsid w:val="00DD0E4A"/>
    <w:rsid w:val="00DD1093"/>
    <w:rsid w:val="00DD6A0B"/>
    <w:rsid w:val="00DE05EF"/>
    <w:rsid w:val="00DE520F"/>
    <w:rsid w:val="00DF1969"/>
    <w:rsid w:val="00DF4C9B"/>
    <w:rsid w:val="00DF566D"/>
    <w:rsid w:val="00DF6BF7"/>
    <w:rsid w:val="00E00CEA"/>
    <w:rsid w:val="00E0747E"/>
    <w:rsid w:val="00E10A59"/>
    <w:rsid w:val="00E14B04"/>
    <w:rsid w:val="00E165A1"/>
    <w:rsid w:val="00E26437"/>
    <w:rsid w:val="00E26EC3"/>
    <w:rsid w:val="00E30BDA"/>
    <w:rsid w:val="00E3532A"/>
    <w:rsid w:val="00E35501"/>
    <w:rsid w:val="00E40B88"/>
    <w:rsid w:val="00E60A0B"/>
    <w:rsid w:val="00E60FB6"/>
    <w:rsid w:val="00E64A7E"/>
    <w:rsid w:val="00E674AD"/>
    <w:rsid w:val="00E70109"/>
    <w:rsid w:val="00E71235"/>
    <w:rsid w:val="00E76AB3"/>
    <w:rsid w:val="00E82C0E"/>
    <w:rsid w:val="00E83808"/>
    <w:rsid w:val="00E850A2"/>
    <w:rsid w:val="00E85440"/>
    <w:rsid w:val="00E863D9"/>
    <w:rsid w:val="00E91F51"/>
    <w:rsid w:val="00E93C5F"/>
    <w:rsid w:val="00E95304"/>
    <w:rsid w:val="00E95A6A"/>
    <w:rsid w:val="00E96BEA"/>
    <w:rsid w:val="00EA0FB1"/>
    <w:rsid w:val="00EA2243"/>
    <w:rsid w:val="00EA47CF"/>
    <w:rsid w:val="00EB0123"/>
    <w:rsid w:val="00EB4DEE"/>
    <w:rsid w:val="00EC188A"/>
    <w:rsid w:val="00EC5F3B"/>
    <w:rsid w:val="00EC6075"/>
    <w:rsid w:val="00EC62F1"/>
    <w:rsid w:val="00ED12D6"/>
    <w:rsid w:val="00EE0281"/>
    <w:rsid w:val="00EE189C"/>
    <w:rsid w:val="00EE59B9"/>
    <w:rsid w:val="00EF2ADA"/>
    <w:rsid w:val="00EF5545"/>
    <w:rsid w:val="00F0179E"/>
    <w:rsid w:val="00F0773C"/>
    <w:rsid w:val="00F101C3"/>
    <w:rsid w:val="00F10B8B"/>
    <w:rsid w:val="00F14C00"/>
    <w:rsid w:val="00F14CAF"/>
    <w:rsid w:val="00F20FF1"/>
    <w:rsid w:val="00F417C0"/>
    <w:rsid w:val="00F45272"/>
    <w:rsid w:val="00F46168"/>
    <w:rsid w:val="00F4722F"/>
    <w:rsid w:val="00F510C9"/>
    <w:rsid w:val="00F51EA8"/>
    <w:rsid w:val="00F5247E"/>
    <w:rsid w:val="00F625A7"/>
    <w:rsid w:val="00F65391"/>
    <w:rsid w:val="00F6581B"/>
    <w:rsid w:val="00F732EE"/>
    <w:rsid w:val="00F7340C"/>
    <w:rsid w:val="00F74952"/>
    <w:rsid w:val="00F773AB"/>
    <w:rsid w:val="00F844EB"/>
    <w:rsid w:val="00F8636C"/>
    <w:rsid w:val="00F92B44"/>
    <w:rsid w:val="00F92C3C"/>
    <w:rsid w:val="00F92DED"/>
    <w:rsid w:val="00F93F5B"/>
    <w:rsid w:val="00F95B27"/>
    <w:rsid w:val="00F95E50"/>
    <w:rsid w:val="00FA1BA3"/>
    <w:rsid w:val="00FA512B"/>
    <w:rsid w:val="00FB09E3"/>
    <w:rsid w:val="00FB1BB7"/>
    <w:rsid w:val="00FB2A12"/>
    <w:rsid w:val="00FC017D"/>
    <w:rsid w:val="00FC1D4D"/>
    <w:rsid w:val="00FC485B"/>
    <w:rsid w:val="00FD5AAB"/>
    <w:rsid w:val="00FD7BBB"/>
    <w:rsid w:val="00FE01BB"/>
    <w:rsid w:val="00FE2A57"/>
    <w:rsid w:val="00FE452D"/>
    <w:rsid w:val="00FE585A"/>
    <w:rsid w:val="00FE643A"/>
    <w:rsid w:val="00FE7B0E"/>
    <w:rsid w:val="00FF31CE"/>
    <w:rsid w:val="00FF3A48"/>
    <w:rsid w:val="00FF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v-text-anchor:middle" fillcolor="none [3212]" strokecolor="none [3213]">
      <v:fill color="none [3212]"/>
      <v:stroke color="none [3213]" weight=".5pt"/>
      <v:textbox inset="5.85pt,.7pt,5.85pt,.7pt"/>
      <o:colormru v:ext="edit" colors="#f04510,#f60,#f30,#06f,#0c6,#0c0,#060"/>
      <o:colormenu v:ext="edit" fillcolor="none [2092]" strokecolor="#060" shadowcolor="none"/>
    </o:shapedefaults>
    <o:shapelayout v:ext="edit">
      <o:idmap v:ext="edit" data="2"/>
      <o:regrouptable v:ext="edit">
        <o:entry new="1" old="0"/>
        <o:entry new="2" old="1"/>
        <o:entry new="3" old="1"/>
        <o:entry new="4" old="0"/>
        <o:entry new="5" old="0"/>
        <o:entry new="6" old="0"/>
        <o:entry new="7" old="6"/>
        <o:entry new="8" old="0"/>
        <o:entry new="9" old="0"/>
        <o:entry new="10" old="9"/>
        <o:entry new="11" old="1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22"/>
        <o:entry new="24" old="22"/>
        <o:entry new="25" old="0"/>
        <o:entry new="26" old="25"/>
        <o:entry new="27" old="0"/>
        <o:entry new="28" old="0"/>
        <o:entry new="29" old="0"/>
        <o:entry new="30" old="29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49"/>
        <o:entry new="51" old="0"/>
        <o:entry new="52" old="0"/>
        <o:entry new="53" old="0"/>
        <o:entry new="54" old="0"/>
        <o:entry new="55" old="0"/>
        <o:entry new="56" old="0"/>
        <o:entry new="57" old="0"/>
        <o:entry new="58" old="0"/>
        <o:entry new="59" old="0"/>
        <o:entry new="60" old="0"/>
        <o:entry new="61" old="0"/>
        <o:entry new="62" old="0"/>
        <o:entry new="63" old="0"/>
        <o:entry new="64" old="0"/>
        <o:entry new="65" old="0"/>
        <o:entry new="66" old="0"/>
        <o:entry new="67" old="0"/>
        <o:entry new="68" old="0"/>
        <o:entry new="69" old="0"/>
        <o:entry new="70" old="0"/>
        <o:entry new="71" old="0"/>
        <o:entry new="72" old="0"/>
        <o:entry new="73" old="0"/>
        <o:entry new="74" old="0"/>
        <o:entry new="75" old="0"/>
        <o:entry new="76" old="0"/>
        <o:entry new="77" old="0"/>
        <o:entry new="78" old="0"/>
        <o:entry new="79" old="78"/>
        <o:entry new="80" old="79"/>
        <o:entry new="81" old="0"/>
        <o:entry new="8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3396"/>
  </w:style>
  <w:style w:type="paragraph" w:styleId="a5">
    <w:name w:val="footer"/>
    <w:basedOn w:val="a"/>
    <w:link w:val="a6"/>
    <w:uiPriority w:val="99"/>
    <w:unhideWhenUsed/>
    <w:rsid w:val="00093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3396"/>
  </w:style>
  <w:style w:type="table" w:styleId="a7">
    <w:name w:val="Table Grid"/>
    <w:basedOn w:val="a1"/>
    <w:uiPriority w:val="59"/>
    <w:rsid w:val="00E82C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5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549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93068"/>
    <w:rPr>
      <w:color w:val="0000FF" w:themeColor="hyperlink"/>
      <w:u w:val="single"/>
    </w:rPr>
  </w:style>
  <w:style w:type="paragraph" w:styleId="ab">
    <w:name w:val="No Spacing"/>
    <w:uiPriority w:val="1"/>
    <w:qFormat/>
    <w:rsid w:val="00671678"/>
    <w:pPr>
      <w:widowControl w:val="0"/>
      <w:jc w:val="both"/>
    </w:pPr>
  </w:style>
  <w:style w:type="paragraph" w:styleId="ac">
    <w:name w:val="List Paragraph"/>
    <w:basedOn w:val="a"/>
    <w:uiPriority w:val="34"/>
    <w:qFormat/>
    <w:rsid w:val="00AB76F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7EB82-2021-4622-B4AD-5443FA32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E3ED21D5</Template>
  <TotalTime>2707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四街道市</dc:creator>
  <cp:keywords/>
  <dc:description/>
  <cp:lastModifiedBy>齋藤 久光</cp:lastModifiedBy>
  <cp:revision>246</cp:revision>
  <cp:lastPrinted>2014-09-29T06:27:00Z</cp:lastPrinted>
  <dcterms:created xsi:type="dcterms:W3CDTF">2012-03-22T08:11:00Z</dcterms:created>
  <dcterms:modified xsi:type="dcterms:W3CDTF">2014-09-29T06:27:00Z</dcterms:modified>
</cp:coreProperties>
</file>