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5" w:rsidRPr="00FC7AA7" w:rsidRDefault="00613CB5" w:rsidP="00613CB5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みんなで地域づくり事業企画書</w:t>
      </w:r>
    </w:p>
    <w:p w:rsidR="00613CB5" w:rsidRDefault="00613CB5" w:rsidP="00613CB5">
      <w:pPr>
        <w:pStyle w:val="ab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5655"/>
      </w:tblGrid>
      <w:tr w:rsidR="00613CB5" w:rsidTr="006550AB">
        <w:trPr>
          <w:trHeight w:val="53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13CB5" w:rsidRDefault="00613CB5" w:rsidP="00D911C2">
            <w:pPr>
              <w:pStyle w:val="ab"/>
            </w:pPr>
          </w:p>
        </w:tc>
      </w:tr>
      <w:tr w:rsidR="00613CB5" w:rsidTr="006550AB">
        <w:trPr>
          <w:trHeight w:val="518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6915" w:type="dxa"/>
            <w:gridSpan w:val="2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1081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目的・必要性</w:t>
            </w:r>
          </w:p>
        </w:tc>
        <w:tc>
          <w:tcPr>
            <w:tcW w:w="6915" w:type="dxa"/>
            <w:gridSpan w:val="2"/>
            <w:tcBorders>
              <w:right w:val="single" w:sz="12" w:space="0" w:color="auto"/>
            </w:tcBorders>
          </w:tcPr>
          <w:p w:rsidR="00613CB5" w:rsidRDefault="00613CB5" w:rsidP="00D911C2">
            <w:pPr>
              <w:pStyle w:val="ab"/>
            </w:pPr>
          </w:p>
        </w:tc>
      </w:tr>
      <w:tr w:rsidR="00613CB5" w:rsidTr="006550AB">
        <w:trPr>
          <w:trHeight w:val="1236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6915" w:type="dxa"/>
            <w:gridSpan w:val="2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  <w:bookmarkStart w:id="0" w:name="_GoBack"/>
            <w:bookmarkEnd w:id="0"/>
          </w:p>
        </w:tc>
      </w:tr>
      <w:tr w:rsidR="00613CB5" w:rsidTr="006550AB">
        <w:trPr>
          <w:trHeight w:val="518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スケジュール</w:t>
            </w:r>
          </w:p>
        </w:tc>
        <w:tc>
          <w:tcPr>
            <w:tcW w:w="1260" w:type="dxa"/>
            <w:vAlign w:val="center"/>
          </w:tcPr>
          <w:p w:rsidR="00613CB5" w:rsidRDefault="00613CB5" w:rsidP="00D11C7E">
            <w:pPr>
              <w:pStyle w:val="ab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655" w:type="dxa"/>
            <w:tcBorders>
              <w:right w:val="single" w:sz="12" w:space="0" w:color="auto"/>
            </w:tcBorders>
            <w:vAlign w:val="center"/>
          </w:tcPr>
          <w:p w:rsidR="00613CB5" w:rsidRDefault="00613CB5" w:rsidP="006F04E5">
            <w:pPr>
              <w:pStyle w:val="ab"/>
              <w:jc w:val="center"/>
            </w:pPr>
            <w:r>
              <w:rPr>
                <w:rFonts w:hint="eastAsia"/>
              </w:rPr>
              <w:t>具体的な取組</w:t>
            </w:r>
          </w:p>
        </w:tc>
      </w:tr>
      <w:tr w:rsidR="00613CB5" w:rsidTr="006550AB">
        <w:trPr>
          <w:trHeight w:val="541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D11C7E">
            <w:pPr>
              <w:pStyle w:val="ab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613CB5" w:rsidRDefault="00463006" w:rsidP="00D11C7E">
            <w:pPr>
              <w:pStyle w:val="ab"/>
              <w:jc w:val="center"/>
            </w:pPr>
            <w:r>
              <w:rPr>
                <w:rFonts w:hint="eastAsia"/>
              </w:rPr>
              <w:t xml:space="preserve">　</w:t>
            </w:r>
            <w:r w:rsidR="00613CB5">
              <w:rPr>
                <w:rFonts w:hint="eastAsia"/>
              </w:rPr>
              <w:t>月</w:t>
            </w:r>
          </w:p>
        </w:tc>
        <w:tc>
          <w:tcPr>
            <w:tcW w:w="5655" w:type="dxa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522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D11C7E">
            <w:pPr>
              <w:pStyle w:val="ab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613CB5" w:rsidRDefault="00463006" w:rsidP="00D11C7E">
            <w:pPr>
              <w:pStyle w:val="ab"/>
              <w:jc w:val="center"/>
            </w:pPr>
            <w:r>
              <w:rPr>
                <w:rFonts w:hint="eastAsia"/>
              </w:rPr>
              <w:t xml:space="preserve">　</w:t>
            </w:r>
            <w:r w:rsidR="00613CB5">
              <w:rPr>
                <w:rFonts w:hint="eastAsia"/>
              </w:rPr>
              <w:t>月</w:t>
            </w:r>
          </w:p>
        </w:tc>
        <w:tc>
          <w:tcPr>
            <w:tcW w:w="5655" w:type="dxa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517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D11C7E">
            <w:pPr>
              <w:pStyle w:val="ab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613CB5" w:rsidRDefault="00463006" w:rsidP="00D11C7E">
            <w:pPr>
              <w:pStyle w:val="ab"/>
              <w:jc w:val="center"/>
            </w:pPr>
            <w:r>
              <w:rPr>
                <w:rFonts w:hint="eastAsia"/>
              </w:rPr>
              <w:t xml:space="preserve">　</w:t>
            </w:r>
            <w:r w:rsidR="00613CB5">
              <w:rPr>
                <w:rFonts w:hint="eastAsia"/>
              </w:rPr>
              <w:t>月</w:t>
            </w:r>
          </w:p>
        </w:tc>
        <w:tc>
          <w:tcPr>
            <w:tcW w:w="5655" w:type="dxa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1580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役割分担</w:t>
            </w:r>
            <w:r>
              <w:rPr>
                <w:rFonts w:asciiTheme="majorEastAsia" w:eastAsiaTheme="majorEastAsia" w:hAnsiTheme="majorEastAsia" w:hint="eastAsia"/>
              </w:rPr>
              <w:t>の想定</w:t>
            </w:r>
          </w:p>
        </w:tc>
        <w:tc>
          <w:tcPr>
            <w:tcW w:w="6915" w:type="dxa"/>
            <w:gridSpan w:val="2"/>
            <w:tcBorders>
              <w:right w:val="single" w:sz="12" w:space="0" w:color="auto"/>
            </w:tcBorders>
          </w:tcPr>
          <w:p w:rsidR="00613CB5" w:rsidRPr="00151FB7" w:rsidRDefault="00613CB5" w:rsidP="00D11C7E">
            <w:pPr>
              <w:pStyle w:val="ab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F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（団体の役割）</w:t>
            </w:r>
          </w:p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1621"/>
        </w:trPr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15" w:type="dxa"/>
            <w:gridSpan w:val="2"/>
            <w:tcBorders>
              <w:right w:val="single" w:sz="12" w:space="0" w:color="auto"/>
            </w:tcBorders>
          </w:tcPr>
          <w:p w:rsidR="00613CB5" w:rsidRPr="00151FB7" w:rsidRDefault="00613CB5" w:rsidP="00D11C7E">
            <w:pPr>
              <w:pStyle w:val="ab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F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（市の役割）</w:t>
            </w:r>
          </w:p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914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13CB5" w:rsidRPr="00544FD5" w:rsidRDefault="00613CB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他団体との連携</w:t>
            </w:r>
          </w:p>
        </w:tc>
        <w:tc>
          <w:tcPr>
            <w:tcW w:w="6915" w:type="dxa"/>
            <w:gridSpan w:val="2"/>
            <w:tcBorders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  <w:tr w:rsidR="00613CB5" w:rsidTr="006550AB">
        <w:trPr>
          <w:trHeight w:val="144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CB5" w:rsidRPr="00A2355C" w:rsidRDefault="00613CB5" w:rsidP="00463006">
            <w:pPr>
              <w:pStyle w:val="ab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4FD5">
              <w:rPr>
                <w:rFonts w:asciiTheme="majorEastAsia" w:eastAsiaTheme="majorEastAsia" w:hAnsiTheme="majorEastAsia" w:hint="eastAsia"/>
              </w:rPr>
              <w:t>期待される成果</w:t>
            </w:r>
          </w:p>
        </w:tc>
        <w:tc>
          <w:tcPr>
            <w:tcW w:w="69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13CB5" w:rsidRDefault="00613CB5" w:rsidP="00D11C7E">
            <w:pPr>
              <w:pStyle w:val="ab"/>
            </w:pPr>
          </w:p>
        </w:tc>
      </w:tr>
    </w:tbl>
    <w:p w:rsidR="00613CB5" w:rsidRPr="006F04E5" w:rsidRDefault="006F04E5" w:rsidP="006F04E5">
      <w:pPr>
        <w:pStyle w:val="ab"/>
        <w:spacing w:line="300" w:lineRule="exact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備考</w:t>
      </w:r>
    </w:p>
    <w:p w:rsidR="006F04E5" w:rsidRPr="006F04E5" w:rsidRDefault="006F04E5" w:rsidP="006F04E5">
      <w:pPr>
        <w:pStyle w:val="ab"/>
        <w:spacing w:line="300" w:lineRule="exact"/>
        <w:ind w:left="500" w:hangingChars="250" w:hanging="50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 xml:space="preserve">　１　「役割分担の想定」のうち（市の役割）は、事業形態がサポート型にあっては、役割がある場合に記載してください。</w:t>
      </w:r>
    </w:p>
    <w:p w:rsidR="006F04E5" w:rsidRDefault="006F04E5" w:rsidP="006F04E5">
      <w:pPr>
        <w:pStyle w:val="ab"/>
        <w:spacing w:line="300" w:lineRule="exact"/>
      </w:pPr>
      <w:r w:rsidRPr="006F04E5">
        <w:rPr>
          <w:rFonts w:hint="eastAsia"/>
          <w:sz w:val="20"/>
          <w:szCs w:val="20"/>
        </w:rPr>
        <w:t xml:space="preserve">　２　「期待される効果」は、数値等を記載してください。</w:t>
      </w:r>
    </w:p>
    <w:p w:rsidR="00742237" w:rsidRDefault="00742237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sectPr w:rsidR="00742237" w:rsidSect="004533AF">
      <w:headerReference w:type="default" r:id="rId9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AF" w:rsidRDefault="004533AF">
    <w:pPr>
      <w:pStyle w:val="a3"/>
    </w:pPr>
    <w:r>
      <w:rPr>
        <w:rFonts w:hint="eastAsia"/>
      </w:rPr>
      <w:t>様式第２号（第７条）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533AF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5551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47D"/>
    <w:rsid w:val="006530BE"/>
    <w:rsid w:val="006550AB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3768-9766-4B8B-9644-63A23EB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84339793</Template>
  <TotalTime>2707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齋藤 久光</cp:lastModifiedBy>
  <cp:revision>244</cp:revision>
  <cp:lastPrinted>2012-07-12T08:12:00Z</cp:lastPrinted>
  <dcterms:created xsi:type="dcterms:W3CDTF">2012-03-22T08:11:00Z</dcterms:created>
  <dcterms:modified xsi:type="dcterms:W3CDTF">2014-10-15T04:47:00Z</dcterms:modified>
</cp:coreProperties>
</file>