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C" w:rsidRDefault="00072904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(参考)</w:t>
      </w:r>
      <w:r w:rsidR="00812B83" w:rsidRPr="008D542D">
        <w:rPr>
          <w:rFonts w:ascii="ＭＳ Ｐゴシック" w:eastAsia="ＭＳ Ｐゴシック" w:hAnsi="ＭＳ Ｐゴシック" w:hint="eastAsia"/>
          <w:b/>
          <w:sz w:val="32"/>
          <w:szCs w:val="32"/>
        </w:rPr>
        <w:t>コラボ四街道提出書類　チェックシート</w:t>
      </w:r>
    </w:p>
    <w:p w:rsidR="00F77DF1" w:rsidRPr="003D4DDB" w:rsidRDefault="001E416C" w:rsidP="00F81B77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3D4DDB">
        <w:rPr>
          <w:rFonts w:ascii="ＭＳ Ｐゴシック" w:eastAsia="ＭＳ Ｐゴシック" w:hAnsi="ＭＳ Ｐゴシック" w:hint="eastAsia"/>
          <w:szCs w:val="21"/>
        </w:rPr>
        <w:t>※</w:t>
      </w:r>
      <w:r w:rsidR="00F046AE" w:rsidRPr="003D4DDB">
        <w:rPr>
          <w:rFonts w:ascii="ＭＳ Ｐゴシック" w:eastAsia="ＭＳ Ｐゴシック" w:hAnsi="ＭＳ Ｐゴシック" w:hint="eastAsia"/>
          <w:szCs w:val="21"/>
        </w:rPr>
        <w:t>「コラボ四街道</w:t>
      </w:r>
      <w:r w:rsidRPr="003D4DDB">
        <w:rPr>
          <w:rFonts w:ascii="ＭＳ Ｐゴシック" w:eastAsia="ＭＳ Ｐゴシック" w:hAnsi="ＭＳ Ｐゴシック" w:hint="eastAsia"/>
          <w:szCs w:val="21"/>
        </w:rPr>
        <w:t>ガイドブック</w:t>
      </w:r>
      <w:bookmarkStart w:id="0" w:name="_GoBack"/>
      <w:bookmarkEnd w:id="0"/>
      <w:r w:rsidR="00F046AE" w:rsidRPr="003D4DDB">
        <w:rPr>
          <w:rFonts w:ascii="ＭＳ Ｐゴシック" w:eastAsia="ＭＳ Ｐゴシック" w:hAnsi="ＭＳ Ｐゴシック" w:hint="eastAsia"/>
          <w:szCs w:val="21"/>
        </w:rPr>
        <w:t>」</w:t>
      </w:r>
      <w:r w:rsidRPr="003D4DDB">
        <w:rPr>
          <w:rFonts w:ascii="ＭＳ Ｐゴシック" w:eastAsia="ＭＳ Ｐゴシック" w:hAnsi="ＭＳ Ｐゴシック" w:hint="eastAsia"/>
          <w:szCs w:val="21"/>
        </w:rPr>
        <w:t>と併せてご確認くだ</w:t>
      </w:r>
      <w:r w:rsidR="00D97364" w:rsidRPr="003D4DDB">
        <w:rPr>
          <w:rFonts w:ascii="ＭＳ Ｐゴシック" w:eastAsia="ＭＳ Ｐゴシック" w:hAnsi="ＭＳ Ｐゴシック" w:hint="eastAsia"/>
          <w:szCs w:val="21"/>
        </w:rPr>
        <w:t>さい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。</w:t>
      </w:r>
      <w:r w:rsidR="001148EB" w:rsidRPr="003D4DDB">
        <w:rPr>
          <w:rFonts w:ascii="ＭＳ Ｐゴシック" w:eastAsia="ＭＳ Ｐゴシック" w:hAnsi="ＭＳ Ｐゴシック" w:hint="eastAsia"/>
          <w:szCs w:val="21"/>
        </w:rPr>
        <w:t>本紙は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提出の必要はありません</w:t>
      </w:r>
    </w:p>
    <w:p w:rsidR="008C6000" w:rsidRPr="007B6FDA" w:rsidRDefault="008C6000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77DF1" w:rsidRPr="009935AB" w:rsidRDefault="00A1477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35AB">
        <w:rPr>
          <w:rFonts w:ascii="ＭＳ Ｐゴシック" w:eastAsia="ＭＳ Ｐゴシック" w:hAnsi="ＭＳ Ｐゴシック" w:hint="eastAsia"/>
          <w:b/>
          <w:sz w:val="24"/>
          <w:szCs w:val="24"/>
        </w:rPr>
        <w:t>全般</w: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Excel.Sheet.12 "\\\\svr-file.4kaido.city.yotsukaido.chiba.jp\\yotsu01\\2017年度\\0107 シティセールス推進課\\13_コラボ四街道\\2018\\チェックリ.xlsx" "Sheet1!R1C1:R23C2" \a \f 4 \h  \* MERGEFORMAT </w:instrTex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A1477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6B2445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ガイドブックのすべてのページをよく読んだ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上で書類を作成したか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07634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英数字が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半角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・もしくは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31257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00F30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。（ですます調、である調）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80613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809A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末の句点（。）の記載漏れがないか。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4499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F77DF1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ケタ以上の数字</w:t>
            </w:r>
            <w:r w:rsidR="00464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カンマ（，）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4172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57421" w:rsidRPr="009935AB" w:rsidTr="00812B83">
        <w:trPr>
          <w:trHeight w:val="61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施設、団体、事業名等に略称、通称ではなく正式名称が使われているか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5074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（×四小→○四街道小学校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8481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B5742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誤字、脱字、変換間違いがないか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0930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421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F77DF1" w:rsidP="00F81B77">
      <w:pPr>
        <w:spacing w:line="320" w:lineRule="exact"/>
        <w:rPr>
          <w:rFonts w:ascii="ＭＳ Ｐゴシック" w:eastAsia="ＭＳ Ｐゴシック" w:hAnsi="ＭＳ Ｐゴシック"/>
        </w:rPr>
      </w:pPr>
      <w:r w:rsidRPr="009935AB">
        <w:rPr>
          <w:rFonts w:ascii="ＭＳ Ｐゴシック" w:eastAsia="ＭＳ Ｐゴシック" w:hAnsi="ＭＳ Ｐゴシック"/>
        </w:rPr>
        <w:fldChar w:fldCharType="end"/>
      </w:r>
    </w:p>
    <w:p w:rsidR="00787F81" w:rsidRPr="00F81B77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81B77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みんなで地域づくり事業提案書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787F81" w:rsidRPr="009935AB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787F81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代表者の</w:t>
            </w:r>
            <w:r w:rsidR="00F81B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欄に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職名(代表、会長、実行委員長等)の記載漏れがないか。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59974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9B50C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事業分野の中で、</w:t>
            </w:r>
            <w:r w:rsidR="00F81B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主なものひとつに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は</w:t>
            </w:r>
            <w:r w:rsidR="00F81B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◎を付けてあるか。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6479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787F81" w:rsidP="00F81B77">
      <w:pPr>
        <w:spacing w:line="320" w:lineRule="exact"/>
        <w:rPr>
          <w:rFonts w:ascii="ＭＳ Ｐゴシック" w:eastAsia="ＭＳ Ｐゴシック" w:hAnsi="ＭＳ Ｐゴシック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みんなで地域づくり事業計画書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06128B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271D44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団体の活動を知らない人に向けた</w:t>
            </w:r>
            <w:r w:rsidR="00F75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、具体的で</w:t>
            </w:r>
            <w:r w:rsidR="005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理解し</w:t>
            </w:r>
            <w:r w:rsidR="00E427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やすい</w:t>
            </w:r>
            <w:r w:rsidR="008614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になっているか</w:t>
            </w:r>
            <w:r w:rsidR="0006128B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88338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FB1228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120E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事業の主な活動場所は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市内になっているか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39487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BB206C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</w:t>
            </w:r>
            <w:r w:rsidR="00FB1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補助対象となる条件を満たしているか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P2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68722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87F81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事業収支予算書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収入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と支出のそれぞれの合計額が合致しているか。(ガイドブックP13参照)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993021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A758DE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補助申請額が条件を満たしているか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0F6D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P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42662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984217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「具体的な内容・積算」の欄に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内訳(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単価・数量等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が詳細に記載されている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（×コピー代：チラシ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16634" w:rsidRP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50,000円</w:t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○コピー代：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50,000円/50円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×</w:t>
            </w:r>
            <w:r w:rsidR="00C50346"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500</w:t>
            </w:r>
            <w:r w:rsidR="00281C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2650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50346" w:rsidRPr="009935AB" w:rsidRDefault="005F78E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提案</w:t>
      </w:r>
      <w:r w:rsidR="00896C5C">
        <w:rPr>
          <w:rFonts w:ascii="ＭＳ Ｐゴシック" w:eastAsia="ＭＳ Ｐゴシック" w:hAnsi="ＭＳ Ｐゴシック" w:hint="eastAsia"/>
          <w:b/>
          <w:sz w:val="24"/>
          <w:szCs w:val="24"/>
        </w:rPr>
        <w:t>団体概要書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人以上で構成されているか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8589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アンダー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部門の場合、事業実施年度において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人以上の市内在住または在学する満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歳未満を主体とした団体で、代表者は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歳以上であるか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3F36B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08706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5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C50346" w:rsidRPr="009935AB" w:rsidRDefault="00C5034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C50346" w:rsidRPr="0099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C"/>
    <w:rsid w:val="0006128B"/>
    <w:rsid w:val="00072904"/>
    <w:rsid w:val="000809AE"/>
    <w:rsid w:val="00083E62"/>
    <w:rsid w:val="000B436C"/>
    <w:rsid w:val="000C1A2B"/>
    <w:rsid w:val="000D501A"/>
    <w:rsid w:val="000F68A7"/>
    <w:rsid w:val="000F6DFE"/>
    <w:rsid w:val="0010714D"/>
    <w:rsid w:val="001148EB"/>
    <w:rsid w:val="00120ED9"/>
    <w:rsid w:val="001E416C"/>
    <w:rsid w:val="002233FB"/>
    <w:rsid w:val="002243AD"/>
    <w:rsid w:val="00260D33"/>
    <w:rsid w:val="00271D44"/>
    <w:rsid w:val="00281C68"/>
    <w:rsid w:val="002C32DE"/>
    <w:rsid w:val="002C75B9"/>
    <w:rsid w:val="00300F30"/>
    <w:rsid w:val="003B2465"/>
    <w:rsid w:val="003D4DDB"/>
    <w:rsid w:val="003F0105"/>
    <w:rsid w:val="003F36B6"/>
    <w:rsid w:val="00417C60"/>
    <w:rsid w:val="0046424A"/>
    <w:rsid w:val="004649D6"/>
    <w:rsid w:val="004746E0"/>
    <w:rsid w:val="004D65D4"/>
    <w:rsid w:val="004D6BE3"/>
    <w:rsid w:val="00500BA1"/>
    <w:rsid w:val="00501B89"/>
    <w:rsid w:val="00507495"/>
    <w:rsid w:val="00522142"/>
    <w:rsid w:val="00523D4E"/>
    <w:rsid w:val="00537814"/>
    <w:rsid w:val="00552446"/>
    <w:rsid w:val="0059416F"/>
    <w:rsid w:val="005948AA"/>
    <w:rsid w:val="005B410C"/>
    <w:rsid w:val="005C7B44"/>
    <w:rsid w:val="005F78E6"/>
    <w:rsid w:val="00615114"/>
    <w:rsid w:val="00656C43"/>
    <w:rsid w:val="006B2445"/>
    <w:rsid w:val="006C69FD"/>
    <w:rsid w:val="007067D5"/>
    <w:rsid w:val="007128BD"/>
    <w:rsid w:val="00717AA8"/>
    <w:rsid w:val="00787F81"/>
    <w:rsid w:val="00793550"/>
    <w:rsid w:val="007A3607"/>
    <w:rsid w:val="007B6FDA"/>
    <w:rsid w:val="007D7056"/>
    <w:rsid w:val="007E79F1"/>
    <w:rsid w:val="007F783E"/>
    <w:rsid w:val="00812B83"/>
    <w:rsid w:val="008219B8"/>
    <w:rsid w:val="00827439"/>
    <w:rsid w:val="00854AB4"/>
    <w:rsid w:val="008614BF"/>
    <w:rsid w:val="00892A4C"/>
    <w:rsid w:val="00896019"/>
    <w:rsid w:val="00896C5C"/>
    <w:rsid w:val="008C6000"/>
    <w:rsid w:val="008D542D"/>
    <w:rsid w:val="00923A35"/>
    <w:rsid w:val="00984217"/>
    <w:rsid w:val="00991717"/>
    <w:rsid w:val="009935AB"/>
    <w:rsid w:val="009B50C6"/>
    <w:rsid w:val="00A14776"/>
    <w:rsid w:val="00A17C42"/>
    <w:rsid w:val="00A758DE"/>
    <w:rsid w:val="00A81B35"/>
    <w:rsid w:val="00B41821"/>
    <w:rsid w:val="00B51FB5"/>
    <w:rsid w:val="00B57421"/>
    <w:rsid w:val="00B63443"/>
    <w:rsid w:val="00BB206C"/>
    <w:rsid w:val="00C27E8A"/>
    <w:rsid w:val="00C50346"/>
    <w:rsid w:val="00C72954"/>
    <w:rsid w:val="00C868A8"/>
    <w:rsid w:val="00C87D56"/>
    <w:rsid w:val="00D03726"/>
    <w:rsid w:val="00D5550D"/>
    <w:rsid w:val="00D5677C"/>
    <w:rsid w:val="00D97364"/>
    <w:rsid w:val="00DC5EB6"/>
    <w:rsid w:val="00E30ABA"/>
    <w:rsid w:val="00E42726"/>
    <w:rsid w:val="00E640D6"/>
    <w:rsid w:val="00EA129A"/>
    <w:rsid w:val="00EC23F3"/>
    <w:rsid w:val="00EE2A63"/>
    <w:rsid w:val="00EF695A"/>
    <w:rsid w:val="00F046AE"/>
    <w:rsid w:val="00F16634"/>
    <w:rsid w:val="00F35FCE"/>
    <w:rsid w:val="00F4553B"/>
    <w:rsid w:val="00F737CA"/>
    <w:rsid w:val="00F75FE9"/>
    <w:rsid w:val="00F77DF1"/>
    <w:rsid w:val="00F81B77"/>
    <w:rsid w:val="00FA2336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BE2-52EA-4A47-84A2-7CC7034D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AE074E2D.dotm</Template>
  <TotalTime>158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　　</cp:lastModifiedBy>
  <cp:revision>110</cp:revision>
  <cp:lastPrinted>2017-09-25T08:32:00Z</cp:lastPrinted>
  <dcterms:created xsi:type="dcterms:W3CDTF">2017-09-25T06:59:00Z</dcterms:created>
  <dcterms:modified xsi:type="dcterms:W3CDTF">2020-08-25T09:39:00Z</dcterms:modified>
</cp:coreProperties>
</file>