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7146A32A" w:rsidR="0090119D" w:rsidRPr="00335F4E" w:rsidRDefault="00F57850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四街道市消防長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  <w:bookmarkStart w:id="0" w:name="_GoBack"/>
            <w:bookmarkEnd w:id="0"/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F57850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F57850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F57850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F57850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807B76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807B76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07B76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57850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9EF1-39F0-4F6D-A3B9-680616E6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87890B8.dotm</Template>
  <TotalTime>1</TotalTime>
  <Pages>1</Pages>
  <Words>367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消防本部予防課25</cp:lastModifiedBy>
  <cp:revision>3</cp:revision>
  <cp:lastPrinted>2019-01-09T08:05:00Z</cp:lastPrinted>
  <dcterms:created xsi:type="dcterms:W3CDTF">2022-08-22T07:11:00Z</dcterms:created>
  <dcterms:modified xsi:type="dcterms:W3CDTF">2022-08-23T07:16:00Z</dcterms:modified>
</cp:coreProperties>
</file>