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08" w:rsidRDefault="00F62508">
      <w:pPr>
        <w:spacing w:line="440" w:lineRule="atLeast"/>
        <w:ind w:left="220" w:hanging="220"/>
        <w:rPr>
          <w:rFonts w:ascii="Century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</w:rPr>
        <w:t>別表第１（第４条）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4251"/>
      </w:tblGrid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項目</w:t>
            </w:r>
          </w:p>
        </w:tc>
        <w:tc>
          <w:tcPr>
            <w:tcW w:w="4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資器材名</w:t>
            </w: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呼吸管理用資器材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バッグバルブマスク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ポケットマスク</w:t>
            </w: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保温及び搬送用資器材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敷物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保温用毛布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担架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まくら</w:t>
            </w: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創傷等保護用資器材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三角巾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ガーゼ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包帯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タオル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ばんそうこう</w:t>
            </w: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消毒用資器材（車両及び資器材用）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噴霧消毒器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各種消毒薬</w:t>
            </w: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その他の資器材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はさみ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マスク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ピンセット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手袋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汚物入れ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体温計</w:t>
            </w:r>
          </w:p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自動体外式除細動器</w:t>
            </w:r>
            <w:r>
              <w:rPr>
                <w:rFonts w:ascii="Century" w:eastAsia="ＭＳ 明朝" w:hAnsi="ＭＳ 明朝" w:cs="ＭＳ 明朝"/>
                <w:color w:val="000000"/>
              </w:rPr>
              <w:t>(AED)</w:t>
            </w:r>
          </w:p>
        </w:tc>
      </w:tr>
    </w:tbl>
    <w:p w:rsidR="00F62508" w:rsidRDefault="00F62508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備考</w:t>
      </w:r>
    </w:p>
    <w:p w:rsidR="00F62508" w:rsidRDefault="00F62508">
      <w:pPr>
        <w:spacing w:line="440" w:lineRule="atLeast"/>
        <w:ind w:left="660" w:hanging="22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１　自動体外式除細動器</w:t>
      </w:r>
      <w:r>
        <w:rPr>
          <w:rFonts w:ascii="Century" w:eastAsia="ＭＳ 明朝" w:hAnsi="ＭＳ 明朝" w:cs="ＭＳ 明朝"/>
          <w:color w:val="000000"/>
        </w:rPr>
        <w:t>(AED)</w:t>
      </w:r>
      <w:r>
        <w:rPr>
          <w:rFonts w:ascii="Century" w:eastAsia="ＭＳ 明朝" w:hAnsi="ＭＳ 明朝" w:cs="ＭＳ 明朝" w:hint="eastAsia"/>
          <w:color w:val="000000"/>
        </w:rPr>
        <w:t>の積載は、任意とする。</w:t>
      </w:r>
    </w:p>
    <w:p w:rsidR="00F62508" w:rsidRDefault="00F62508">
      <w:pPr>
        <w:spacing w:line="440" w:lineRule="atLeast"/>
        <w:ind w:left="660" w:hanging="22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２　患者等搬送用自動車（車椅子専用）にあっては、バックバルブマスク、敷物、まくら及びピンセットの積載は、任意とする。</w:t>
      </w:r>
    </w:p>
    <w:p w:rsidR="00635937" w:rsidRDefault="00635937">
      <w:pPr>
        <w:spacing w:line="440" w:lineRule="atLeast"/>
        <w:ind w:left="660" w:hanging="220"/>
        <w:rPr>
          <w:rFonts w:ascii="Century" w:eastAsia="ＭＳ 明朝" w:hAnsi="ＭＳ 明朝" w:cs="ＭＳ 明朝"/>
          <w:color w:val="000000"/>
        </w:rPr>
      </w:pPr>
    </w:p>
    <w:p w:rsidR="00635937" w:rsidRDefault="00635937">
      <w:pPr>
        <w:spacing w:line="440" w:lineRule="atLeast"/>
        <w:ind w:left="660" w:hanging="220"/>
        <w:rPr>
          <w:rFonts w:ascii="Century" w:eastAsia="ＭＳ 明朝" w:hAnsi="ＭＳ 明朝" w:cs="ＭＳ 明朝"/>
          <w:color w:val="000000"/>
        </w:rPr>
      </w:pPr>
    </w:p>
    <w:p w:rsidR="00635937" w:rsidRDefault="00635937">
      <w:pPr>
        <w:spacing w:line="440" w:lineRule="atLeast"/>
        <w:ind w:left="660" w:hanging="220"/>
        <w:rPr>
          <w:rFonts w:ascii="Century" w:eastAsia="ＭＳ 明朝" w:hAnsi="ＭＳ 明朝" w:cs="ＭＳ 明朝"/>
          <w:color w:val="000000"/>
        </w:rPr>
      </w:pPr>
    </w:p>
    <w:p w:rsidR="006055B8" w:rsidRDefault="006055B8">
      <w:pPr>
        <w:spacing w:line="440" w:lineRule="atLeast"/>
        <w:ind w:left="660" w:hanging="220"/>
        <w:rPr>
          <w:rFonts w:ascii="Century" w:eastAsia="ＭＳ 明朝" w:hAnsi="ＭＳ 明朝" w:cs="ＭＳ 明朝"/>
          <w:color w:val="000000"/>
        </w:rPr>
      </w:pPr>
    </w:p>
    <w:p w:rsidR="006055B8" w:rsidRDefault="006055B8">
      <w:pPr>
        <w:spacing w:line="440" w:lineRule="atLeast"/>
        <w:ind w:left="660" w:hanging="220"/>
        <w:rPr>
          <w:rFonts w:ascii="Century" w:eastAsia="ＭＳ 明朝" w:hAnsi="ＭＳ 明朝" w:cs="ＭＳ 明朝"/>
          <w:color w:val="000000"/>
        </w:rPr>
      </w:pPr>
    </w:p>
    <w:p w:rsidR="006055B8" w:rsidRDefault="006055B8">
      <w:pPr>
        <w:spacing w:line="440" w:lineRule="atLeast"/>
        <w:ind w:left="660" w:hanging="220"/>
        <w:rPr>
          <w:rFonts w:ascii="Century" w:eastAsia="ＭＳ 明朝" w:hAnsi="ＭＳ 明朝" w:cs="ＭＳ 明朝"/>
          <w:color w:val="000000"/>
        </w:rPr>
      </w:pPr>
    </w:p>
    <w:p w:rsidR="006055B8" w:rsidRPr="00635937" w:rsidRDefault="006055B8">
      <w:pPr>
        <w:spacing w:line="440" w:lineRule="atLeast"/>
        <w:ind w:left="660" w:hanging="220"/>
        <w:rPr>
          <w:rFonts w:ascii="Century" w:eastAsia="ＭＳ 明朝" w:hAnsi="ＭＳ 明朝" w:cs="ＭＳ 明朝"/>
          <w:color w:val="000000"/>
        </w:rPr>
      </w:pPr>
    </w:p>
    <w:p w:rsidR="00F62508" w:rsidRDefault="00F62508">
      <w:pPr>
        <w:spacing w:line="440" w:lineRule="atLeast"/>
        <w:ind w:left="220" w:hanging="22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lastRenderedPageBreak/>
        <w:t>別表第２（第２５条第２項）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1445"/>
        <w:gridCol w:w="1445"/>
        <w:gridCol w:w="1445"/>
        <w:gridCol w:w="1445"/>
      </w:tblGrid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課目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時間数</w:t>
            </w: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基礎講習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基礎講習（車椅子専用）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補完講習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定期講習</w:t>
            </w: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総論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0.5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観察要領及び応急措置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2</w:t>
            </w: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体位管理要領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1</w:t>
            </w: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消防機関との連携要領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0.5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車両資器材の消毒及び感染防止要領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搬送法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修了考査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F62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合計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08" w:rsidRDefault="00F62508">
            <w:pPr>
              <w:spacing w:line="44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3</w:t>
            </w:r>
          </w:p>
        </w:tc>
      </w:tr>
    </w:tbl>
    <w:p w:rsidR="00F62508" w:rsidRDefault="00635937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備考　この表において課目の１の時間は、４５分とする。</w:t>
      </w:r>
      <w:bookmarkStart w:id="1" w:name="last"/>
      <w:bookmarkEnd w:id="1"/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6055B8" w:rsidRDefault="006055B8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6055B8" w:rsidRDefault="006055B8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6055B8" w:rsidRDefault="006055B8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6055B8" w:rsidRDefault="006055B8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6055B8" w:rsidRDefault="006055B8" w:rsidP="006055B8">
      <w:pPr>
        <w:wordWrap w:val="0"/>
        <w:rPr>
          <w:rFonts w:hAnsi="ＭＳ 明朝" w:cs="ＭＳ ゴシック"/>
        </w:rPr>
      </w:pPr>
    </w:p>
    <w:p w:rsidR="006055B8" w:rsidRPr="00A31C47" w:rsidRDefault="006055B8" w:rsidP="006055B8">
      <w:pPr>
        <w:wordWrap w:val="0"/>
        <w:rPr>
          <w:rFonts w:hAnsi="ＭＳ 明朝"/>
        </w:rPr>
      </w:pPr>
      <w:r w:rsidRPr="00A31C47">
        <w:rPr>
          <w:rFonts w:hAnsi="ＭＳ 明朝" w:cs="ＭＳ ゴシック" w:hint="eastAsia"/>
        </w:rPr>
        <w:lastRenderedPageBreak/>
        <w:t>様式</w:t>
      </w:r>
      <w:r w:rsidRPr="00A31C47">
        <w:rPr>
          <w:rFonts w:hAnsi="ＭＳ 明朝" w:hint="eastAsia"/>
        </w:rPr>
        <w:t>第１号（第５条）</w:t>
      </w:r>
    </w:p>
    <w:p w:rsidR="006055B8" w:rsidRPr="008867D4" w:rsidRDefault="006055B8" w:rsidP="006055B8">
      <w:pPr>
        <w:ind w:rightChars="100" w:right="220" w:firstLineChars="100" w:firstLine="220"/>
        <w:jc w:val="right"/>
        <w:rPr>
          <w:rFonts w:hAnsi="ＭＳ 明朝"/>
        </w:rPr>
      </w:pPr>
      <w:r w:rsidRPr="008867D4">
        <w:rPr>
          <w:rFonts w:hAnsi="ＭＳ 明朝" w:hint="eastAsia"/>
        </w:rPr>
        <w:t xml:space="preserve">年　　月　　日　</w:t>
      </w:r>
    </w:p>
    <w:p w:rsidR="006055B8" w:rsidRPr="008867D4" w:rsidRDefault="006055B8" w:rsidP="006055B8">
      <w:pPr>
        <w:ind w:right="1200"/>
        <w:rPr>
          <w:rFonts w:hAnsi="ＭＳ 明朝"/>
        </w:rPr>
      </w:pPr>
    </w:p>
    <w:p w:rsidR="006055B8" w:rsidRPr="008867D4" w:rsidRDefault="006055B8" w:rsidP="006055B8">
      <w:pPr>
        <w:rPr>
          <w:rFonts w:hAnsi="ＭＳ 明朝"/>
        </w:rPr>
      </w:pPr>
      <w:r w:rsidRPr="008867D4">
        <w:rPr>
          <w:rFonts w:hAnsi="ＭＳ 明朝" w:hint="eastAsia"/>
        </w:rPr>
        <w:t xml:space="preserve">　四街道市消防長　　　　　　様</w:t>
      </w:r>
    </w:p>
    <w:p w:rsidR="006055B8" w:rsidRPr="008867D4" w:rsidRDefault="006055B8" w:rsidP="006055B8">
      <w:pPr>
        <w:jc w:val="right"/>
        <w:rPr>
          <w:rFonts w:hAnsi="ＭＳ 明朝"/>
          <w:bCs/>
        </w:rPr>
      </w:pPr>
    </w:p>
    <w:p w:rsidR="006055B8" w:rsidRPr="008867D4" w:rsidRDefault="006055B8" w:rsidP="006055B8">
      <w:r w:rsidRPr="008867D4">
        <w:rPr>
          <w:rFonts w:hint="eastAsia"/>
        </w:rPr>
        <w:t xml:space="preserve">　　　　　　　　　　　　　　　　　　　　　　　　　住　所　　　　　　　　　　</w:t>
      </w:r>
    </w:p>
    <w:p w:rsidR="006055B8" w:rsidRPr="008867D4" w:rsidRDefault="006055B8" w:rsidP="006055B8">
      <w:r w:rsidRPr="008867D4">
        <w:rPr>
          <w:rFonts w:hint="eastAsia"/>
        </w:rPr>
        <w:t xml:space="preserve">　　　　　　　　　　　　　　　　　　　　　申請者</w:t>
      </w:r>
    </w:p>
    <w:p w:rsidR="006055B8" w:rsidRPr="008867D4" w:rsidRDefault="006055B8" w:rsidP="006055B8">
      <w:r w:rsidRPr="008867D4">
        <w:rPr>
          <w:rFonts w:hint="eastAsia"/>
        </w:rPr>
        <w:t xml:space="preserve">　　　　　　　　　　　　　　　　　　　　　　　　　氏　名　　　　　　　　</w:t>
      </w:r>
      <w:r>
        <w:rPr>
          <w:rFonts w:hint="eastAsia"/>
        </w:rPr>
        <w:t xml:space="preserve">　</w:t>
      </w:r>
      <w:r w:rsidRPr="008867D4">
        <w:rPr>
          <w:rFonts w:hint="eastAsia"/>
        </w:rPr>
        <w:t xml:space="preserve">　</w:t>
      </w:r>
    </w:p>
    <w:p w:rsidR="006055B8" w:rsidRPr="008867D4" w:rsidRDefault="006055B8" w:rsidP="006055B8">
      <w:r w:rsidRPr="008867D4">
        <w:rPr>
          <w:rFonts w:hint="eastAsia"/>
        </w:rPr>
        <w:t xml:space="preserve">　　　　　　　　　　　　　　　　　　　　　　（法人にあっては、名称、代表者の</w:t>
      </w:r>
    </w:p>
    <w:p w:rsidR="006055B8" w:rsidRPr="008867D4" w:rsidRDefault="006055B8" w:rsidP="006055B8">
      <w:r w:rsidRPr="008867D4">
        <w:rPr>
          <w:rFonts w:hint="eastAsia"/>
        </w:rPr>
        <w:t xml:space="preserve">　　　　　　　　　　　　　　　　　　　　　　　氏名及び所在地）</w:t>
      </w:r>
    </w:p>
    <w:p w:rsidR="006055B8" w:rsidRPr="008867D4" w:rsidRDefault="006055B8" w:rsidP="006055B8">
      <w:pPr>
        <w:rPr>
          <w:rFonts w:hAnsi="ＭＳ 明朝"/>
        </w:rPr>
      </w:pPr>
    </w:p>
    <w:p w:rsidR="006055B8" w:rsidRPr="008867D4" w:rsidRDefault="006055B8" w:rsidP="006055B8">
      <w:pPr>
        <w:jc w:val="center"/>
        <w:rPr>
          <w:rFonts w:hAnsi="ＭＳ 明朝"/>
        </w:rPr>
      </w:pPr>
      <w:r>
        <w:rPr>
          <w:rFonts w:hAnsi="ＭＳ 明朝" w:hint="eastAsia"/>
        </w:rPr>
        <w:t>四街道市</w:t>
      </w:r>
      <w:r w:rsidRPr="008867D4">
        <w:rPr>
          <w:rFonts w:hAnsi="ＭＳ 明朝" w:hint="eastAsia"/>
        </w:rPr>
        <w:t>患者等搬送事業者認定申請書</w:t>
      </w:r>
    </w:p>
    <w:p w:rsidR="006055B8" w:rsidRPr="008867D4" w:rsidRDefault="006055B8" w:rsidP="006055B8">
      <w:pPr>
        <w:rPr>
          <w:rFonts w:hAnsi="ＭＳ 明朝"/>
        </w:rPr>
      </w:pPr>
    </w:p>
    <w:p w:rsidR="006055B8" w:rsidRDefault="006055B8" w:rsidP="006055B8">
      <w:pPr>
        <w:rPr>
          <w:rFonts w:hAnsi="ＭＳ 明朝"/>
        </w:rPr>
      </w:pPr>
      <w:r w:rsidRPr="008867D4">
        <w:rPr>
          <w:rFonts w:hAnsi="ＭＳ 明朝" w:hint="eastAsia"/>
        </w:rPr>
        <w:t xml:space="preserve">　患者等搬送事業者の認定を受けたいので、</w:t>
      </w:r>
      <w:r>
        <w:rPr>
          <w:rFonts w:hAnsi="ＭＳ 明朝" w:hint="eastAsia"/>
        </w:rPr>
        <w:t>四街道市患者等搬送事業者の認定に関する要綱第５条の規定により、下記</w:t>
      </w:r>
      <w:r w:rsidRPr="008867D4">
        <w:rPr>
          <w:rFonts w:hAnsi="ＭＳ 明朝" w:hint="eastAsia"/>
        </w:rPr>
        <w:t>のとおり申請します。</w:t>
      </w:r>
    </w:p>
    <w:p w:rsidR="006055B8" w:rsidRPr="007E3700" w:rsidRDefault="006055B8" w:rsidP="006055B8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W w:w="8245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1014"/>
        <w:gridCol w:w="1015"/>
        <w:gridCol w:w="1015"/>
        <w:gridCol w:w="1015"/>
        <w:gridCol w:w="1015"/>
        <w:gridCol w:w="1015"/>
      </w:tblGrid>
      <w:tr w:rsidR="006055B8" w:rsidRPr="008867D4" w:rsidTr="00F230A5">
        <w:trPr>
          <w:trHeight w:val="73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事業所名</w:t>
            </w:r>
          </w:p>
        </w:tc>
        <w:tc>
          <w:tcPr>
            <w:tcW w:w="6089" w:type="dxa"/>
            <w:gridSpan w:val="6"/>
          </w:tcPr>
          <w:p w:rsidR="006055B8" w:rsidRPr="008867D4" w:rsidRDefault="006055B8" w:rsidP="00F230A5">
            <w:pPr>
              <w:rPr>
                <w:rFonts w:hAnsi="ＭＳ 明朝"/>
              </w:rPr>
            </w:pPr>
          </w:p>
        </w:tc>
      </w:tr>
      <w:tr w:rsidR="006055B8" w:rsidRPr="008867D4" w:rsidTr="00F230A5">
        <w:trPr>
          <w:trHeight w:val="721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所在地</w:t>
            </w:r>
          </w:p>
        </w:tc>
        <w:tc>
          <w:tcPr>
            <w:tcW w:w="6089" w:type="dxa"/>
            <w:gridSpan w:val="6"/>
          </w:tcPr>
          <w:p w:rsidR="006055B8" w:rsidRPr="008867D4" w:rsidRDefault="006055B8" w:rsidP="00F230A5">
            <w:pPr>
              <w:rPr>
                <w:rFonts w:hAnsi="ＭＳ 明朝"/>
              </w:rPr>
            </w:pPr>
          </w:p>
          <w:p w:rsidR="006055B8" w:rsidRPr="008867D4" w:rsidRDefault="006055B8" w:rsidP="00F230A5">
            <w:pPr>
              <w:ind w:firstLineChars="1205" w:firstLine="2651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電話</w:t>
            </w:r>
          </w:p>
        </w:tc>
      </w:tr>
      <w:tr w:rsidR="006055B8" w:rsidRPr="008867D4" w:rsidTr="00F230A5">
        <w:trPr>
          <w:trHeight w:val="73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管理責任者職氏名</w:t>
            </w:r>
          </w:p>
        </w:tc>
        <w:tc>
          <w:tcPr>
            <w:tcW w:w="6089" w:type="dxa"/>
            <w:gridSpan w:val="6"/>
          </w:tcPr>
          <w:p w:rsidR="006055B8" w:rsidRPr="008867D4" w:rsidRDefault="006055B8" w:rsidP="00F230A5">
            <w:pPr>
              <w:rPr>
                <w:rFonts w:hAnsi="ＭＳ 明朝"/>
              </w:rPr>
            </w:pPr>
          </w:p>
        </w:tc>
      </w:tr>
      <w:tr w:rsidR="006055B8" w:rsidRPr="008867D4" w:rsidTr="00F230A5"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  <w:lang w:eastAsia="zh-CN"/>
              </w:rPr>
              <w:t>国土交通省</w:t>
            </w:r>
            <w:r w:rsidRPr="008867D4">
              <w:rPr>
                <w:rFonts w:hAnsi="ＭＳ 明朝" w:hint="eastAsia"/>
              </w:rPr>
              <w:t>の</w:t>
            </w:r>
          </w:p>
          <w:p w:rsidR="006055B8" w:rsidRPr="008867D4" w:rsidRDefault="006055B8" w:rsidP="00F230A5">
            <w:pPr>
              <w:jc w:val="distribute"/>
              <w:rPr>
                <w:rFonts w:hAnsi="ＭＳ 明朝"/>
                <w:lang w:eastAsia="zh-CN"/>
              </w:rPr>
            </w:pPr>
            <w:r w:rsidRPr="008867D4">
              <w:rPr>
                <w:rFonts w:hAnsi="ＭＳ 明朝" w:hint="eastAsia"/>
              </w:rPr>
              <w:t>許可又は登録</w:t>
            </w:r>
          </w:p>
        </w:tc>
        <w:tc>
          <w:tcPr>
            <w:tcW w:w="6089" w:type="dxa"/>
            <w:gridSpan w:val="6"/>
          </w:tcPr>
          <w:p w:rsidR="006055B8" w:rsidRPr="008867D4" w:rsidRDefault="006055B8" w:rsidP="00F230A5">
            <w:pPr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□一般貸切旅客自動車運送事業</w:t>
            </w:r>
          </w:p>
          <w:p w:rsidR="006055B8" w:rsidRPr="008867D4" w:rsidRDefault="006055B8" w:rsidP="00F230A5">
            <w:pPr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□一般乗用旅客自動車運送事業</w:t>
            </w:r>
          </w:p>
          <w:p w:rsidR="006055B8" w:rsidRPr="008867D4" w:rsidRDefault="006055B8" w:rsidP="00F230A5">
            <w:pPr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□特定旅客自動車運送事業</w:t>
            </w:r>
          </w:p>
          <w:p w:rsidR="006055B8" w:rsidRPr="008867D4" w:rsidRDefault="006055B8" w:rsidP="00F230A5">
            <w:pPr>
              <w:rPr>
                <w:rFonts w:hAnsi="ＭＳ 明朝"/>
                <w:lang w:eastAsia="zh-CN"/>
              </w:rPr>
            </w:pPr>
            <w:r w:rsidRPr="008867D4">
              <w:rPr>
                <w:rFonts w:hAnsi="ＭＳ 明朝" w:hint="eastAsia"/>
              </w:rPr>
              <w:t>□自家用有償旅客運送</w:t>
            </w:r>
          </w:p>
        </w:tc>
      </w:tr>
      <w:tr w:rsidR="006055B8" w:rsidRPr="008867D4" w:rsidTr="00F230A5">
        <w:trPr>
          <w:trHeight w:val="90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定款に定める</w:t>
            </w:r>
          </w:p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事業内容</w:t>
            </w:r>
          </w:p>
        </w:tc>
        <w:tc>
          <w:tcPr>
            <w:tcW w:w="6089" w:type="dxa"/>
            <w:gridSpan w:val="6"/>
          </w:tcPr>
          <w:p w:rsidR="006055B8" w:rsidRPr="008867D4" w:rsidRDefault="006055B8" w:rsidP="00F230A5">
            <w:pPr>
              <w:rPr>
                <w:rFonts w:hAnsi="ＭＳ 明朝"/>
              </w:rPr>
            </w:pPr>
          </w:p>
          <w:p w:rsidR="006055B8" w:rsidRPr="008867D4" w:rsidRDefault="006055B8" w:rsidP="00F230A5">
            <w:pPr>
              <w:rPr>
                <w:rFonts w:hAnsi="ＭＳ 明朝"/>
              </w:rPr>
            </w:pPr>
          </w:p>
        </w:tc>
      </w:tr>
      <w:tr w:rsidR="006055B8" w:rsidRPr="008867D4" w:rsidTr="00F230A5">
        <w:trPr>
          <w:trHeight w:val="73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ホームページ</w:t>
            </w:r>
          </w:p>
        </w:tc>
        <w:tc>
          <w:tcPr>
            <w:tcW w:w="6089" w:type="dxa"/>
            <w:gridSpan w:val="6"/>
            <w:vAlign w:val="center"/>
          </w:tcPr>
          <w:p w:rsidR="006055B8" w:rsidRPr="008867D4" w:rsidRDefault="006055B8" w:rsidP="00F230A5">
            <w:pPr>
              <w:ind w:left="360" w:firstLineChars="500" w:firstLine="1100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□　有　　　　　　　□　無</w:t>
            </w:r>
          </w:p>
        </w:tc>
      </w:tr>
      <w:tr w:rsidR="006055B8" w:rsidRPr="008867D4" w:rsidTr="00F230A5">
        <w:trPr>
          <w:trHeight w:val="73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パンフレット</w:t>
            </w:r>
          </w:p>
        </w:tc>
        <w:tc>
          <w:tcPr>
            <w:tcW w:w="6089" w:type="dxa"/>
            <w:gridSpan w:val="6"/>
            <w:vAlign w:val="center"/>
          </w:tcPr>
          <w:p w:rsidR="006055B8" w:rsidRPr="008867D4" w:rsidRDefault="006055B8" w:rsidP="00F230A5">
            <w:pPr>
              <w:ind w:left="360" w:firstLineChars="500" w:firstLine="1100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□　有　　　　　　　□　無</w:t>
            </w:r>
          </w:p>
        </w:tc>
      </w:tr>
      <w:tr w:rsidR="006055B8" w:rsidRPr="008867D4" w:rsidTr="00F230A5">
        <w:trPr>
          <w:trHeight w:val="73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営業区域</w:t>
            </w:r>
          </w:p>
        </w:tc>
        <w:tc>
          <w:tcPr>
            <w:tcW w:w="6089" w:type="dxa"/>
            <w:gridSpan w:val="6"/>
          </w:tcPr>
          <w:p w:rsidR="006055B8" w:rsidRPr="008867D4" w:rsidRDefault="006055B8" w:rsidP="00F230A5">
            <w:pPr>
              <w:rPr>
                <w:rFonts w:hAnsi="ＭＳ 明朝"/>
              </w:rPr>
            </w:pPr>
          </w:p>
        </w:tc>
      </w:tr>
      <w:tr w:rsidR="006055B8" w:rsidRPr="008867D4" w:rsidTr="00F230A5">
        <w:trPr>
          <w:trHeight w:val="73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営業時間</w:t>
            </w:r>
          </w:p>
        </w:tc>
        <w:tc>
          <w:tcPr>
            <w:tcW w:w="6089" w:type="dxa"/>
            <w:gridSpan w:val="6"/>
          </w:tcPr>
          <w:p w:rsidR="006055B8" w:rsidRPr="008867D4" w:rsidRDefault="006055B8" w:rsidP="00F230A5">
            <w:pPr>
              <w:rPr>
                <w:rFonts w:hAnsi="ＭＳ 明朝"/>
              </w:rPr>
            </w:pPr>
          </w:p>
        </w:tc>
      </w:tr>
      <w:tr w:rsidR="006055B8" w:rsidRPr="008867D4" w:rsidTr="00F230A5">
        <w:trPr>
          <w:trHeight w:val="73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乗務員数</w:t>
            </w:r>
          </w:p>
        </w:tc>
        <w:tc>
          <w:tcPr>
            <w:tcW w:w="1014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総数</w:t>
            </w:r>
          </w:p>
        </w:tc>
        <w:tc>
          <w:tcPr>
            <w:tcW w:w="1015" w:type="dxa"/>
            <w:vAlign w:val="center"/>
          </w:tcPr>
          <w:p w:rsidR="006055B8" w:rsidRPr="008867D4" w:rsidRDefault="006055B8" w:rsidP="00F230A5">
            <w:pPr>
              <w:jc w:val="right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人</w:t>
            </w:r>
          </w:p>
        </w:tc>
        <w:tc>
          <w:tcPr>
            <w:tcW w:w="1015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昼</w:t>
            </w:r>
          </w:p>
        </w:tc>
        <w:tc>
          <w:tcPr>
            <w:tcW w:w="1015" w:type="dxa"/>
            <w:vAlign w:val="center"/>
          </w:tcPr>
          <w:p w:rsidR="006055B8" w:rsidRPr="008867D4" w:rsidRDefault="006055B8" w:rsidP="00F230A5">
            <w:pPr>
              <w:jc w:val="right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人</w:t>
            </w:r>
          </w:p>
        </w:tc>
        <w:tc>
          <w:tcPr>
            <w:tcW w:w="1015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夜</w:t>
            </w:r>
          </w:p>
        </w:tc>
        <w:tc>
          <w:tcPr>
            <w:tcW w:w="1015" w:type="dxa"/>
            <w:vAlign w:val="center"/>
          </w:tcPr>
          <w:p w:rsidR="006055B8" w:rsidRPr="008867D4" w:rsidRDefault="006055B8" w:rsidP="00F230A5">
            <w:pPr>
              <w:jc w:val="right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人</w:t>
            </w:r>
          </w:p>
        </w:tc>
      </w:tr>
    </w:tbl>
    <w:p w:rsidR="006055B8" w:rsidRPr="008867D4" w:rsidRDefault="006055B8" w:rsidP="006055B8">
      <w:pPr>
        <w:rPr>
          <w:rFonts w:hAnsi="ＭＳ 明朝"/>
        </w:rPr>
        <w:sectPr w:rsidR="006055B8" w:rsidRPr="008867D4" w:rsidSect="00987F2D">
          <w:pgSz w:w="11906" w:h="16838" w:code="9"/>
          <w:pgMar w:top="993" w:right="1701" w:bottom="851" w:left="1701" w:header="851" w:footer="284" w:gutter="0"/>
          <w:pgNumType w:start="15"/>
          <w:cols w:space="425"/>
          <w:docGrid w:type="lines" w:linePitch="393"/>
        </w:sectPr>
      </w:pPr>
    </w:p>
    <w:p w:rsidR="006055B8" w:rsidRPr="008867D4" w:rsidRDefault="006055B8" w:rsidP="006055B8">
      <w:pPr>
        <w:jc w:val="center"/>
        <w:rPr>
          <w:rFonts w:hAnsi="ＭＳ 明朝"/>
        </w:rPr>
      </w:pPr>
      <w:r w:rsidRPr="008867D4">
        <w:rPr>
          <w:rFonts w:hAnsi="ＭＳ 明朝" w:hint="eastAsia"/>
        </w:rPr>
        <w:lastRenderedPageBreak/>
        <w:t>（裏）</w:t>
      </w:r>
    </w:p>
    <w:p w:rsidR="006055B8" w:rsidRPr="008867D4" w:rsidRDefault="006055B8" w:rsidP="006055B8">
      <w:pPr>
        <w:jc w:val="center"/>
        <w:rPr>
          <w:rFonts w:hAnsi="ＭＳ 明朝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1986"/>
        <w:gridCol w:w="72"/>
        <w:gridCol w:w="938"/>
        <w:gridCol w:w="42"/>
        <w:gridCol w:w="2001"/>
        <w:gridCol w:w="128"/>
        <w:gridCol w:w="908"/>
      </w:tblGrid>
      <w:tr w:rsidR="006055B8" w:rsidRPr="008867D4" w:rsidTr="00F230A5">
        <w:trPr>
          <w:cantSplit/>
          <w:trHeight w:val="737"/>
        </w:trPr>
        <w:tc>
          <w:tcPr>
            <w:tcW w:w="2156" w:type="dxa"/>
            <w:vMerge w:val="restart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年間営業実績</w:t>
            </w:r>
          </w:p>
        </w:tc>
        <w:tc>
          <w:tcPr>
            <w:tcW w:w="198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入院</w:t>
            </w:r>
          </w:p>
        </w:tc>
        <w:tc>
          <w:tcPr>
            <w:tcW w:w="1052" w:type="dxa"/>
            <w:gridSpan w:val="3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</w:p>
        </w:tc>
        <w:tc>
          <w:tcPr>
            <w:tcW w:w="2001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通院</w:t>
            </w:r>
          </w:p>
        </w:tc>
        <w:tc>
          <w:tcPr>
            <w:tcW w:w="1036" w:type="dxa"/>
            <w:gridSpan w:val="2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</w:p>
        </w:tc>
      </w:tr>
      <w:tr w:rsidR="006055B8" w:rsidRPr="008867D4" w:rsidTr="00F230A5">
        <w:trPr>
          <w:cantSplit/>
          <w:trHeight w:val="737"/>
        </w:trPr>
        <w:tc>
          <w:tcPr>
            <w:tcW w:w="2156" w:type="dxa"/>
            <w:vMerge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</w:p>
        </w:tc>
        <w:tc>
          <w:tcPr>
            <w:tcW w:w="198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転院</w:t>
            </w:r>
          </w:p>
        </w:tc>
        <w:tc>
          <w:tcPr>
            <w:tcW w:w="1052" w:type="dxa"/>
            <w:gridSpan w:val="3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</w:p>
        </w:tc>
        <w:tc>
          <w:tcPr>
            <w:tcW w:w="2001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退院</w:t>
            </w:r>
          </w:p>
        </w:tc>
        <w:tc>
          <w:tcPr>
            <w:tcW w:w="1036" w:type="dxa"/>
            <w:gridSpan w:val="2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</w:p>
        </w:tc>
      </w:tr>
      <w:tr w:rsidR="006055B8" w:rsidRPr="008867D4" w:rsidTr="00F230A5">
        <w:trPr>
          <w:cantSplit/>
          <w:trHeight w:val="737"/>
        </w:trPr>
        <w:tc>
          <w:tcPr>
            <w:tcW w:w="2156" w:type="dxa"/>
            <w:vMerge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</w:p>
        </w:tc>
        <w:tc>
          <w:tcPr>
            <w:tcW w:w="198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社会福祉施設</w:t>
            </w:r>
          </w:p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への送迎</w:t>
            </w:r>
          </w:p>
        </w:tc>
        <w:tc>
          <w:tcPr>
            <w:tcW w:w="1052" w:type="dxa"/>
            <w:gridSpan w:val="3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</w:p>
        </w:tc>
        <w:tc>
          <w:tcPr>
            <w:tcW w:w="2001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その他</w:t>
            </w:r>
          </w:p>
        </w:tc>
        <w:tc>
          <w:tcPr>
            <w:tcW w:w="1036" w:type="dxa"/>
            <w:gridSpan w:val="2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</w:p>
        </w:tc>
      </w:tr>
      <w:tr w:rsidR="006055B8" w:rsidRPr="008867D4" w:rsidTr="00F230A5">
        <w:trPr>
          <w:cantSplit/>
          <w:trHeight w:val="254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特定病院との</w:t>
            </w:r>
          </w:p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契約の状況</w:t>
            </w:r>
          </w:p>
        </w:tc>
        <w:tc>
          <w:tcPr>
            <w:tcW w:w="6075" w:type="dxa"/>
            <w:gridSpan w:val="7"/>
            <w:vAlign w:val="center"/>
          </w:tcPr>
          <w:p w:rsidR="006055B8" w:rsidRPr="008867D4" w:rsidRDefault="006055B8" w:rsidP="00F230A5">
            <w:pPr>
              <w:rPr>
                <w:rFonts w:hAnsi="ＭＳ 明朝"/>
              </w:rPr>
            </w:pPr>
          </w:p>
        </w:tc>
      </w:tr>
      <w:tr w:rsidR="006055B8" w:rsidRPr="008867D4" w:rsidTr="00F230A5">
        <w:trPr>
          <w:cantSplit/>
          <w:trHeight w:val="254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特定行政機関との</w:t>
            </w:r>
          </w:p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契約の状況</w:t>
            </w:r>
          </w:p>
        </w:tc>
        <w:tc>
          <w:tcPr>
            <w:tcW w:w="6075" w:type="dxa"/>
            <w:gridSpan w:val="7"/>
            <w:vAlign w:val="center"/>
          </w:tcPr>
          <w:p w:rsidR="006055B8" w:rsidRPr="008867D4" w:rsidRDefault="006055B8" w:rsidP="00F230A5">
            <w:pPr>
              <w:rPr>
                <w:rFonts w:hAnsi="ＭＳ 明朝"/>
              </w:rPr>
            </w:pPr>
          </w:p>
        </w:tc>
      </w:tr>
      <w:tr w:rsidR="006055B8" w:rsidRPr="008867D4" w:rsidTr="00F230A5">
        <w:trPr>
          <w:trHeight w:val="73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会員数</w:t>
            </w:r>
          </w:p>
        </w:tc>
        <w:tc>
          <w:tcPr>
            <w:tcW w:w="6075" w:type="dxa"/>
            <w:gridSpan w:val="7"/>
            <w:vAlign w:val="center"/>
          </w:tcPr>
          <w:p w:rsidR="006055B8" w:rsidRPr="008867D4" w:rsidRDefault="006055B8" w:rsidP="00F230A5">
            <w:pPr>
              <w:jc w:val="right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人</w:t>
            </w:r>
          </w:p>
        </w:tc>
      </w:tr>
      <w:tr w:rsidR="006055B8" w:rsidRPr="008867D4" w:rsidTr="00F230A5">
        <w:trPr>
          <w:trHeight w:val="737"/>
        </w:trPr>
        <w:tc>
          <w:tcPr>
            <w:tcW w:w="2156" w:type="dxa"/>
            <w:vAlign w:val="center"/>
          </w:tcPr>
          <w:p w:rsidR="006055B8" w:rsidRPr="008867D4" w:rsidRDefault="006055B8" w:rsidP="00F230A5">
            <w:pPr>
              <w:jc w:val="distribute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使用車両台数</w:t>
            </w:r>
          </w:p>
        </w:tc>
        <w:tc>
          <w:tcPr>
            <w:tcW w:w="2058" w:type="dxa"/>
            <w:gridSpan w:val="2"/>
            <w:vAlign w:val="center"/>
          </w:tcPr>
          <w:p w:rsidR="006055B8" w:rsidRPr="008867D4" w:rsidRDefault="006055B8" w:rsidP="00F230A5">
            <w:pPr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患者等搬送用自動車</w:t>
            </w:r>
          </w:p>
        </w:tc>
        <w:tc>
          <w:tcPr>
            <w:tcW w:w="938" w:type="dxa"/>
            <w:vAlign w:val="center"/>
          </w:tcPr>
          <w:p w:rsidR="006055B8" w:rsidRPr="008867D4" w:rsidRDefault="006055B8" w:rsidP="00F230A5">
            <w:pPr>
              <w:jc w:val="right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台</w:t>
            </w:r>
          </w:p>
        </w:tc>
        <w:tc>
          <w:tcPr>
            <w:tcW w:w="2171" w:type="dxa"/>
            <w:gridSpan w:val="3"/>
            <w:vAlign w:val="center"/>
          </w:tcPr>
          <w:p w:rsidR="006055B8" w:rsidRPr="008867D4" w:rsidRDefault="006055B8" w:rsidP="00F230A5">
            <w:pPr>
              <w:jc w:val="center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患者等搬送用自動車（車椅子専用）</w:t>
            </w:r>
          </w:p>
        </w:tc>
        <w:tc>
          <w:tcPr>
            <w:tcW w:w="908" w:type="dxa"/>
            <w:vAlign w:val="center"/>
          </w:tcPr>
          <w:p w:rsidR="006055B8" w:rsidRPr="008867D4" w:rsidRDefault="006055B8" w:rsidP="00F230A5">
            <w:pPr>
              <w:jc w:val="right"/>
              <w:rPr>
                <w:rFonts w:hAnsi="ＭＳ 明朝"/>
              </w:rPr>
            </w:pPr>
            <w:r w:rsidRPr="008867D4">
              <w:rPr>
                <w:rFonts w:hAnsi="ＭＳ 明朝" w:hint="eastAsia"/>
              </w:rPr>
              <w:t>台</w:t>
            </w:r>
          </w:p>
        </w:tc>
      </w:tr>
    </w:tbl>
    <w:p w:rsidR="00D729C3" w:rsidRDefault="00D729C3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144987" w:rsidRDefault="00144987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144987" w:rsidRDefault="00144987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144987" w:rsidRDefault="00144987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144987" w:rsidRDefault="00144987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144987" w:rsidRDefault="00144987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7B217C" w:rsidRDefault="007B217C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7B217C" w:rsidRDefault="007B217C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7B217C" w:rsidRDefault="007B217C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7B217C" w:rsidRDefault="007B217C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144987" w:rsidRDefault="00144987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144987" w:rsidRDefault="00144987" w:rsidP="00635937">
      <w:pPr>
        <w:spacing w:line="440" w:lineRule="atLeast"/>
        <w:ind w:left="440" w:hanging="220"/>
        <w:rPr>
          <w:rFonts w:ascii="Century" w:eastAsia="ＭＳ 明朝" w:hAnsi="ＭＳ 明朝" w:cs="ＭＳ 明朝"/>
          <w:color w:val="000000"/>
        </w:rPr>
      </w:pPr>
    </w:p>
    <w:p w:rsidR="00144987" w:rsidRPr="00E01C18" w:rsidRDefault="00144987" w:rsidP="00144987">
      <w:pPr>
        <w:wordWrap w:val="0"/>
        <w:rPr>
          <w:rFonts w:hAnsi="ＭＳ 明朝"/>
        </w:rPr>
      </w:pPr>
      <w:r w:rsidRPr="00E01C18">
        <w:rPr>
          <w:rFonts w:hAnsi="ＭＳ 明朝" w:hint="eastAsia"/>
        </w:rPr>
        <w:lastRenderedPageBreak/>
        <w:t>様式</w:t>
      </w:r>
      <w:r w:rsidRPr="00E01C18">
        <w:rPr>
          <w:rFonts w:hAnsi="ＭＳ 明朝" w:hint="eastAsia"/>
          <w:lang w:eastAsia="zh-CN"/>
        </w:rPr>
        <w:t>第</w:t>
      </w:r>
      <w:r w:rsidRPr="00E01C18">
        <w:rPr>
          <w:rFonts w:hAnsi="ＭＳ 明朝" w:hint="eastAsia"/>
        </w:rPr>
        <w:t>２</w:t>
      </w:r>
      <w:r w:rsidRPr="00E01C18">
        <w:rPr>
          <w:rFonts w:hAnsi="ＭＳ 明朝" w:hint="eastAsia"/>
          <w:lang w:eastAsia="zh-CN"/>
        </w:rPr>
        <w:t>号</w:t>
      </w:r>
      <w:r w:rsidRPr="00E01C18">
        <w:rPr>
          <w:rFonts w:hAnsi="ＭＳ 明朝" w:hint="eastAsia"/>
        </w:rPr>
        <w:t>（第５条）</w:t>
      </w:r>
    </w:p>
    <w:p w:rsidR="00144987" w:rsidRPr="008867D4" w:rsidRDefault="00144987" w:rsidP="00144987">
      <w:pPr>
        <w:rPr>
          <w:rFonts w:hAnsi="ＭＳ 明朝"/>
        </w:rPr>
      </w:pPr>
    </w:p>
    <w:p w:rsidR="00144987" w:rsidRPr="008867D4" w:rsidRDefault="00144987" w:rsidP="00144987">
      <w:pPr>
        <w:jc w:val="center"/>
      </w:pPr>
      <w:r w:rsidRPr="008867D4">
        <w:rPr>
          <w:rFonts w:hint="eastAsia"/>
        </w:rPr>
        <w:t>乗務員名簿</w:t>
      </w:r>
    </w:p>
    <w:p w:rsidR="00144987" w:rsidRPr="008867D4" w:rsidRDefault="00144987" w:rsidP="00144987">
      <w:pPr>
        <w:jc w:val="center"/>
      </w:pPr>
    </w:p>
    <w:tbl>
      <w:tblPr>
        <w:tblW w:w="8564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397"/>
        <w:gridCol w:w="1818"/>
        <w:gridCol w:w="1398"/>
        <w:gridCol w:w="1397"/>
        <w:gridCol w:w="1774"/>
      </w:tblGrid>
      <w:tr w:rsidR="00144987" w:rsidRPr="008867D4" w:rsidTr="00144987">
        <w:trPr>
          <w:trHeight w:val="386"/>
        </w:trPr>
        <w:tc>
          <w:tcPr>
            <w:tcW w:w="780" w:type="dxa"/>
            <w:vMerge w:val="restart"/>
            <w:vAlign w:val="center"/>
          </w:tcPr>
          <w:p w:rsidR="00144987" w:rsidRPr="008867D4" w:rsidRDefault="00144987" w:rsidP="00F230A5">
            <w:pPr>
              <w:jc w:val="center"/>
            </w:pPr>
            <w:r w:rsidRPr="008867D4">
              <w:rPr>
                <w:rFonts w:hint="eastAsia"/>
              </w:rPr>
              <w:t>番号</w:t>
            </w: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jc w:val="center"/>
            </w:pPr>
            <w:r w:rsidRPr="008867D4">
              <w:rPr>
                <w:rFonts w:hint="eastAsia"/>
              </w:rPr>
              <w:t>氏名</w:t>
            </w:r>
          </w:p>
        </w:tc>
        <w:tc>
          <w:tcPr>
            <w:tcW w:w="1818" w:type="dxa"/>
            <w:vMerge w:val="restart"/>
            <w:vAlign w:val="center"/>
          </w:tcPr>
          <w:p w:rsidR="00144987" w:rsidRPr="008867D4" w:rsidRDefault="00144987" w:rsidP="00F230A5">
            <w:pPr>
              <w:jc w:val="center"/>
            </w:pPr>
            <w:r w:rsidRPr="008867D4">
              <w:rPr>
                <w:rFonts w:hint="eastAsia"/>
              </w:rPr>
              <w:t>生年月日</w:t>
            </w:r>
          </w:p>
        </w:tc>
        <w:tc>
          <w:tcPr>
            <w:tcW w:w="4569" w:type="dxa"/>
            <w:gridSpan w:val="3"/>
            <w:vAlign w:val="center"/>
          </w:tcPr>
          <w:p w:rsidR="00144987" w:rsidRPr="008867D4" w:rsidRDefault="00144987" w:rsidP="00F230A5">
            <w:pPr>
              <w:jc w:val="center"/>
            </w:pPr>
            <w:r w:rsidRPr="008867D4">
              <w:rPr>
                <w:rFonts w:hint="eastAsia"/>
              </w:rPr>
              <w:t>適任証等</w:t>
            </w:r>
          </w:p>
        </w:tc>
      </w:tr>
      <w:tr w:rsidR="00144987" w:rsidRPr="008867D4" w:rsidTr="00144987">
        <w:trPr>
          <w:trHeight w:val="386"/>
        </w:trPr>
        <w:tc>
          <w:tcPr>
            <w:tcW w:w="780" w:type="dxa"/>
            <w:vMerge/>
            <w:vAlign w:val="center"/>
          </w:tcPr>
          <w:p w:rsidR="00144987" w:rsidRPr="008867D4" w:rsidRDefault="00144987" w:rsidP="00F230A5">
            <w:pPr>
              <w:jc w:val="center"/>
            </w:pP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jc w:val="center"/>
            </w:pPr>
          </w:p>
        </w:tc>
        <w:tc>
          <w:tcPr>
            <w:tcW w:w="1818" w:type="dxa"/>
            <w:vMerge/>
            <w:vAlign w:val="center"/>
          </w:tcPr>
          <w:p w:rsidR="00144987" w:rsidRPr="008867D4" w:rsidRDefault="00144987" w:rsidP="00F230A5">
            <w:pPr>
              <w:jc w:val="center"/>
            </w:pP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jc w:val="center"/>
            </w:pPr>
            <w:r w:rsidRPr="008867D4">
              <w:rPr>
                <w:rFonts w:hint="eastAsia"/>
              </w:rPr>
              <w:t>交付機関名</w:t>
            </w: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jc w:val="center"/>
            </w:pPr>
            <w:r w:rsidRPr="008867D4">
              <w:rPr>
                <w:rFonts w:hint="eastAsia"/>
              </w:rPr>
              <w:t>交付年月日</w:t>
            </w:r>
          </w:p>
        </w:tc>
        <w:tc>
          <w:tcPr>
            <w:tcW w:w="1774" w:type="dxa"/>
            <w:vMerge w:val="restart"/>
            <w:vAlign w:val="center"/>
          </w:tcPr>
          <w:p w:rsidR="00144987" w:rsidRPr="008867D4" w:rsidRDefault="00144987" w:rsidP="00F230A5">
            <w:pPr>
              <w:jc w:val="center"/>
            </w:pPr>
            <w:r w:rsidRPr="008867D4">
              <w:rPr>
                <w:rFonts w:hint="eastAsia"/>
              </w:rPr>
              <w:t>種別</w:t>
            </w:r>
          </w:p>
        </w:tc>
      </w:tr>
      <w:tr w:rsidR="00144987" w:rsidRPr="008867D4" w:rsidTr="00144987">
        <w:trPr>
          <w:trHeight w:val="386"/>
        </w:trPr>
        <w:tc>
          <w:tcPr>
            <w:tcW w:w="780" w:type="dxa"/>
            <w:vMerge/>
            <w:vAlign w:val="center"/>
          </w:tcPr>
          <w:p w:rsidR="00144987" w:rsidRPr="008867D4" w:rsidRDefault="00144987" w:rsidP="00F230A5">
            <w:pPr>
              <w:jc w:val="center"/>
            </w:pP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jc w:val="center"/>
            </w:pPr>
          </w:p>
        </w:tc>
        <w:tc>
          <w:tcPr>
            <w:tcW w:w="1818" w:type="dxa"/>
            <w:vMerge/>
            <w:vAlign w:val="center"/>
          </w:tcPr>
          <w:p w:rsidR="00144987" w:rsidRPr="008867D4" w:rsidRDefault="00144987" w:rsidP="00F230A5">
            <w:pPr>
              <w:jc w:val="center"/>
            </w:pP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jc w:val="center"/>
            </w:pPr>
            <w:r w:rsidRPr="008867D4">
              <w:rPr>
                <w:rFonts w:hint="eastAsia"/>
              </w:rPr>
              <w:t>適任証番号</w:t>
            </w: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144987" w:rsidRPr="008867D4" w:rsidRDefault="00144987" w:rsidP="00F230A5">
            <w:pPr>
              <w:jc w:val="center"/>
            </w:pP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年　月　日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（　　　歳）</w:t>
            </w: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　　年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月　日</w:t>
            </w:r>
          </w:p>
        </w:tc>
        <w:tc>
          <w:tcPr>
            <w:tcW w:w="1774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</w:pPr>
            <w:r w:rsidRPr="008867D4">
              <w:rPr>
                <w:rFonts w:hint="eastAsia"/>
              </w:rPr>
              <w:t>□適任証</w:t>
            </w:r>
          </w:p>
          <w:p w:rsidR="00144987" w:rsidRPr="008867D4" w:rsidRDefault="00144987" w:rsidP="007B217C">
            <w:pPr>
              <w:snapToGrid w:val="0"/>
              <w:ind w:left="220" w:hangingChars="100" w:hanging="220"/>
            </w:pPr>
            <w:r w:rsidRPr="008867D4">
              <w:rPr>
                <w:rFonts w:hint="eastAsia"/>
              </w:rPr>
              <w:t>□適任証（車椅子専用）</w:t>
            </w: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774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年　月　日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（　　　歳）</w:t>
            </w: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　　年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月　日</w:t>
            </w:r>
          </w:p>
        </w:tc>
        <w:tc>
          <w:tcPr>
            <w:tcW w:w="1774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</w:pPr>
            <w:r w:rsidRPr="008867D4">
              <w:rPr>
                <w:rFonts w:hint="eastAsia"/>
              </w:rPr>
              <w:t>□適任証</w:t>
            </w:r>
          </w:p>
          <w:p w:rsidR="00144987" w:rsidRPr="008867D4" w:rsidRDefault="00144987" w:rsidP="007B217C">
            <w:pPr>
              <w:snapToGrid w:val="0"/>
              <w:ind w:left="220" w:hangingChars="100" w:hanging="220"/>
            </w:pPr>
            <w:r w:rsidRPr="008867D4">
              <w:rPr>
                <w:rFonts w:hint="eastAsia"/>
              </w:rPr>
              <w:t>□適任証（車椅子専用）</w:t>
            </w: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774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年　月　日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（　　　歳）</w:t>
            </w: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　　年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月　日</w:t>
            </w:r>
          </w:p>
        </w:tc>
        <w:tc>
          <w:tcPr>
            <w:tcW w:w="1774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</w:pPr>
            <w:r w:rsidRPr="008867D4">
              <w:rPr>
                <w:rFonts w:hint="eastAsia"/>
              </w:rPr>
              <w:t>□適任証</w:t>
            </w:r>
          </w:p>
          <w:p w:rsidR="00144987" w:rsidRPr="008867D4" w:rsidRDefault="00144987" w:rsidP="007B217C">
            <w:pPr>
              <w:snapToGrid w:val="0"/>
              <w:ind w:left="220" w:hangingChars="100" w:hanging="220"/>
            </w:pPr>
            <w:r w:rsidRPr="008867D4">
              <w:rPr>
                <w:rFonts w:hint="eastAsia"/>
              </w:rPr>
              <w:t>□適任証（車椅子専用）</w:t>
            </w: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774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年　月　日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（　　　歳）</w:t>
            </w: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　　年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月　日</w:t>
            </w:r>
          </w:p>
        </w:tc>
        <w:tc>
          <w:tcPr>
            <w:tcW w:w="1774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</w:pPr>
            <w:r w:rsidRPr="008867D4">
              <w:rPr>
                <w:rFonts w:hint="eastAsia"/>
              </w:rPr>
              <w:t>□適任証</w:t>
            </w:r>
          </w:p>
          <w:p w:rsidR="00144987" w:rsidRPr="008867D4" w:rsidRDefault="00144987" w:rsidP="007B217C">
            <w:pPr>
              <w:snapToGrid w:val="0"/>
              <w:ind w:left="220" w:hangingChars="100" w:hanging="220"/>
            </w:pPr>
            <w:r w:rsidRPr="008867D4">
              <w:rPr>
                <w:rFonts w:hint="eastAsia"/>
              </w:rPr>
              <w:t>□適任証（車椅子専用）</w:t>
            </w: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774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年　月　日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（　　　歳）</w:t>
            </w: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　　年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月　日</w:t>
            </w:r>
          </w:p>
        </w:tc>
        <w:tc>
          <w:tcPr>
            <w:tcW w:w="1774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</w:pPr>
            <w:r w:rsidRPr="008867D4">
              <w:rPr>
                <w:rFonts w:hint="eastAsia"/>
              </w:rPr>
              <w:t>□適任証</w:t>
            </w:r>
          </w:p>
          <w:p w:rsidR="00144987" w:rsidRPr="008867D4" w:rsidRDefault="00144987" w:rsidP="007B217C">
            <w:pPr>
              <w:snapToGrid w:val="0"/>
              <w:ind w:left="220" w:hangingChars="100" w:hanging="220"/>
            </w:pPr>
            <w:r w:rsidRPr="008867D4">
              <w:rPr>
                <w:rFonts w:hint="eastAsia"/>
              </w:rPr>
              <w:t>□適任証（車椅子専用）</w:t>
            </w: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774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年　月　日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（　　　歳）</w:t>
            </w: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　　年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月　日</w:t>
            </w:r>
          </w:p>
        </w:tc>
        <w:tc>
          <w:tcPr>
            <w:tcW w:w="1774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</w:pPr>
            <w:r w:rsidRPr="008867D4">
              <w:rPr>
                <w:rFonts w:hint="eastAsia"/>
              </w:rPr>
              <w:t>□適任証</w:t>
            </w:r>
          </w:p>
          <w:p w:rsidR="00144987" w:rsidRPr="008867D4" w:rsidRDefault="00144987" w:rsidP="007B217C">
            <w:pPr>
              <w:snapToGrid w:val="0"/>
              <w:ind w:left="220" w:hangingChars="100" w:hanging="220"/>
            </w:pPr>
            <w:r w:rsidRPr="008867D4">
              <w:rPr>
                <w:rFonts w:hint="eastAsia"/>
              </w:rPr>
              <w:t>□適任証（車椅子専用）</w:t>
            </w: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774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年　月　日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（　　　歳）</w:t>
            </w: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　　年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月　日</w:t>
            </w:r>
          </w:p>
        </w:tc>
        <w:tc>
          <w:tcPr>
            <w:tcW w:w="1774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</w:pPr>
            <w:r w:rsidRPr="008867D4">
              <w:rPr>
                <w:rFonts w:hint="eastAsia"/>
              </w:rPr>
              <w:t>□適任証</w:t>
            </w:r>
          </w:p>
          <w:p w:rsidR="00144987" w:rsidRPr="008867D4" w:rsidRDefault="00144987" w:rsidP="007B217C">
            <w:pPr>
              <w:snapToGrid w:val="0"/>
              <w:ind w:left="220" w:hangingChars="100" w:hanging="220"/>
            </w:pPr>
            <w:r w:rsidRPr="008867D4">
              <w:rPr>
                <w:rFonts w:hint="eastAsia"/>
              </w:rPr>
              <w:t>□適任証（車椅子専用）</w:t>
            </w: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774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年　月　日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（　　　歳）</w:t>
            </w: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　　年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月　日</w:t>
            </w:r>
          </w:p>
        </w:tc>
        <w:tc>
          <w:tcPr>
            <w:tcW w:w="1774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</w:pPr>
            <w:r w:rsidRPr="008867D4">
              <w:rPr>
                <w:rFonts w:hint="eastAsia"/>
              </w:rPr>
              <w:t>□適任証</w:t>
            </w:r>
          </w:p>
          <w:p w:rsidR="00144987" w:rsidRPr="008867D4" w:rsidRDefault="00144987" w:rsidP="007B217C">
            <w:pPr>
              <w:snapToGrid w:val="0"/>
              <w:ind w:left="220" w:hangingChars="100" w:hanging="220"/>
            </w:pPr>
            <w:r w:rsidRPr="008867D4">
              <w:rPr>
                <w:rFonts w:hint="eastAsia"/>
              </w:rPr>
              <w:t>□適任証（車椅子専用）</w:t>
            </w: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774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年　月　日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（　　　歳）</w:t>
            </w: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　　年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月　日</w:t>
            </w:r>
          </w:p>
        </w:tc>
        <w:tc>
          <w:tcPr>
            <w:tcW w:w="1774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</w:pPr>
            <w:r w:rsidRPr="008867D4">
              <w:rPr>
                <w:rFonts w:hint="eastAsia"/>
              </w:rPr>
              <w:t>□適任証</w:t>
            </w:r>
          </w:p>
          <w:p w:rsidR="00144987" w:rsidRPr="008867D4" w:rsidRDefault="00144987" w:rsidP="007B217C">
            <w:pPr>
              <w:snapToGrid w:val="0"/>
              <w:ind w:left="220" w:hangingChars="100" w:hanging="220"/>
            </w:pPr>
            <w:r w:rsidRPr="008867D4">
              <w:rPr>
                <w:rFonts w:hint="eastAsia"/>
              </w:rPr>
              <w:t>□適任証（車椅子専用）</w:t>
            </w: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774" w:type="dxa"/>
            <w:vMerge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</w:tr>
      <w:tr w:rsidR="00144987" w:rsidRPr="008867D4" w:rsidTr="00144987">
        <w:trPr>
          <w:trHeight w:val="496"/>
        </w:trPr>
        <w:tc>
          <w:tcPr>
            <w:tcW w:w="780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818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年　月　日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>（　　　歳）</w:t>
            </w:r>
          </w:p>
        </w:tc>
        <w:tc>
          <w:tcPr>
            <w:tcW w:w="1398" w:type="dxa"/>
            <w:vAlign w:val="center"/>
          </w:tcPr>
          <w:p w:rsidR="00144987" w:rsidRPr="008867D4" w:rsidRDefault="00144987" w:rsidP="00F230A5">
            <w:pPr>
              <w:snapToGrid w:val="0"/>
            </w:pPr>
          </w:p>
        </w:tc>
        <w:tc>
          <w:tcPr>
            <w:tcW w:w="1397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　　年</w:t>
            </w:r>
          </w:p>
          <w:p w:rsidR="00144987" w:rsidRPr="008867D4" w:rsidRDefault="00144987" w:rsidP="00F230A5">
            <w:pPr>
              <w:snapToGrid w:val="0"/>
              <w:jc w:val="right"/>
            </w:pPr>
            <w:r w:rsidRPr="008867D4">
              <w:rPr>
                <w:rFonts w:hint="eastAsia"/>
              </w:rPr>
              <w:t xml:space="preserve">　　月　日</w:t>
            </w:r>
          </w:p>
        </w:tc>
        <w:tc>
          <w:tcPr>
            <w:tcW w:w="1774" w:type="dxa"/>
            <w:vMerge w:val="restart"/>
            <w:vAlign w:val="center"/>
          </w:tcPr>
          <w:p w:rsidR="00144987" w:rsidRPr="008867D4" w:rsidRDefault="00144987" w:rsidP="00F230A5">
            <w:pPr>
              <w:snapToGrid w:val="0"/>
            </w:pPr>
            <w:r w:rsidRPr="008867D4">
              <w:rPr>
                <w:rFonts w:hint="eastAsia"/>
              </w:rPr>
              <w:t>□適任証</w:t>
            </w:r>
          </w:p>
          <w:p w:rsidR="00144987" w:rsidRPr="008867D4" w:rsidRDefault="00144987" w:rsidP="007B217C">
            <w:pPr>
              <w:snapToGrid w:val="0"/>
              <w:ind w:left="220" w:hangingChars="100" w:hanging="220"/>
            </w:pPr>
            <w:r w:rsidRPr="008867D4">
              <w:rPr>
                <w:rFonts w:hint="eastAsia"/>
              </w:rPr>
              <w:t>□適任証（車椅子専用）</w:t>
            </w:r>
          </w:p>
        </w:tc>
      </w:tr>
      <w:tr w:rsidR="00144987" w:rsidRPr="008867D4" w:rsidTr="00144987">
        <w:trPr>
          <w:trHeight w:val="570"/>
        </w:trPr>
        <w:tc>
          <w:tcPr>
            <w:tcW w:w="780" w:type="dxa"/>
            <w:vMerge/>
          </w:tcPr>
          <w:p w:rsidR="00144987" w:rsidRPr="008867D4" w:rsidRDefault="00144987" w:rsidP="00F230A5"/>
        </w:tc>
        <w:tc>
          <w:tcPr>
            <w:tcW w:w="1397" w:type="dxa"/>
            <w:vMerge/>
          </w:tcPr>
          <w:p w:rsidR="00144987" w:rsidRPr="008867D4" w:rsidRDefault="00144987" w:rsidP="00F230A5"/>
        </w:tc>
        <w:tc>
          <w:tcPr>
            <w:tcW w:w="1818" w:type="dxa"/>
            <w:vMerge/>
          </w:tcPr>
          <w:p w:rsidR="00144987" w:rsidRPr="008867D4" w:rsidRDefault="00144987" w:rsidP="00F230A5"/>
        </w:tc>
        <w:tc>
          <w:tcPr>
            <w:tcW w:w="1398" w:type="dxa"/>
            <w:vAlign w:val="center"/>
          </w:tcPr>
          <w:p w:rsidR="00144987" w:rsidRPr="008867D4" w:rsidRDefault="00144987" w:rsidP="00F230A5"/>
        </w:tc>
        <w:tc>
          <w:tcPr>
            <w:tcW w:w="1397" w:type="dxa"/>
            <w:vMerge/>
          </w:tcPr>
          <w:p w:rsidR="00144987" w:rsidRPr="008867D4" w:rsidRDefault="00144987" w:rsidP="00F230A5"/>
        </w:tc>
        <w:tc>
          <w:tcPr>
            <w:tcW w:w="1774" w:type="dxa"/>
            <w:vMerge/>
          </w:tcPr>
          <w:p w:rsidR="00144987" w:rsidRPr="008867D4" w:rsidRDefault="00144987" w:rsidP="00F230A5"/>
        </w:tc>
      </w:tr>
    </w:tbl>
    <w:p w:rsidR="007B217C" w:rsidRDefault="007B217C" w:rsidP="007B217C">
      <w:pPr>
        <w:wordWrap w:val="0"/>
        <w:rPr>
          <w:rFonts w:hAnsi="ＭＳ 明朝"/>
          <w:sz w:val="21"/>
        </w:rPr>
      </w:pPr>
    </w:p>
    <w:p w:rsidR="007B217C" w:rsidRDefault="007B217C" w:rsidP="007B217C">
      <w:pPr>
        <w:wordWrap w:val="0"/>
        <w:rPr>
          <w:rFonts w:hAnsi="ＭＳ 明朝"/>
          <w:sz w:val="21"/>
        </w:rPr>
      </w:pPr>
    </w:p>
    <w:p w:rsidR="007B217C" w:rsidRDefault="007B217C" w:rsidP="007B217C">
      <w:pPr>
        <w:wordWrap w:val="0"/>
        <w:rPr>
          <w:rFonts w:hAnsi="ＭＳ 明朝"/>
          <w:sz w:val="21"/>
        </w:rPr>
      </w:pPr>
    </w:p>
    <w:p w:rsidR="007B217C" w:rsidRDefault="007B217C" w:rsidP="007B217C">
      <w:pPr>
        <w:wordWrap w:val="0"/>
        <w:rPr>
          <w:rFonts w:hAnsi="ＭＳ 明朝"/>
          <w:sz w:val="21"/>
        </w:rPr>
      </w:pPr>
    </w:p>
    <w:p w:rsidR="007B217C" w:rsidRDefault="007B217C" w:rsidP="007B217C">
      <w:pPr>
        <w:wordWrap w:val="0"/>
        <w:rPr>
          <w:rFonts w:hAnsi="ＭＳ 明朝"/>
          <w:sz w:val="21"/>
        </w:rPr>
      </w:pPr>
    </w:p>
    <w:p w:rsidR="007B217C" w:rsidRDefault="007B217C" w:rsidP="007B217C">
      <w:pPr>
        <w:wordWrap w:val="0"/>
        <w:rPr>
          <w:rFonts w:hAnsi="ＭＳ 明朝"/>
          <w:sz w:val="21"/>
        </w:rPr>
      </w:pPr>
    </w:p>
    <w:p w:rsidR="007B217C" w:rsidRPr="00924550" w:rsidRDefault="007B217C" w:rsidP="007B217C">
      <w:pPr>
        <w:wordWrap w:val="0"/>
        <w:rPr>
          <w:rFonts w:hAnsi="ＭＳ 明朝"/>
          <w:sz w:val="21"/>
        </w:rPr>
      </w:pPr>
      <w:r w:rsidRPr="00924550">
        <w:rPr>
          <w:rFonts w:hAnsi="ＭＳ 明朝" w:hint="eastAsia"/>
          <w:sz w:val="21"/>
        </w:rPr>
        <w:lastRenderedPageBreak/>
        <w:t>様式第３号（第５条）</w:t>
      </w:r>
    </w:p>
    <w:p w:rsidR="007B217C" w:rsidRPr="008867D4" w:rsidRDefault="007B217C" w:rsidP="007B217C">
      <w:pPr>
        <w:jc w:val="center"/>
      </w:pPr>
      <w:r w:rsidRPr="008867D4">
        <w:rPr>
          <w:rFonts w:hint="eastAsia"/>
        </w:rPr>
        <w:t>患者等搬送用自動車届</w:t>
      </w:r>
    </w:p>
    <w:p w:rsidR="007B217C" w:rsidRPr="008867D4" w:rsidRDefault="007B217C" w:rsidP="007B217C">
      <w:pPr>
        <w:jc w:val="center"/>
      </w:pPr>
    </w:p>
    <w:tbl>
      <w:tblPr>
        <w:tblW w:w="8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8"/>
        <w:gridCol w:w="550"/>
        <w:gridCol w:w="500"/>
        <w:gridCol w:w="281"/>
        <w:gridCol w:w="839"/>
        <w:gridCol w:w="46"/>
        <w:gridCol w:w="6"/>
        <w:gridCol w:w="409"/>
        <w:gridCol w:w="71"/>
        <w:gridCol w:w="680"/>
        <w:gridCol w:w="1062"/>
        <w:gridCol w:w="212"/>
        <w:gridCol w:w="708"/>
        <w:gridCol w:w="97"/>
        <w:gridCol w:w="1211"/>
      </w:tblGrid>
      <w:tr w:rsidR="007B217C" w:rsidRPr="008867D4" w:rsidTr="00F230A5">
        <w:trPr>
          <w:trHeight w:val="390"/>
        </w:trPr>
        <w:tc>
          <w:tcPr>
            <w:tcW w:w="2214" w:type="dxa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区分</w:t>
            </w:r>
          </w:p>
        </w:tc>
        <w:tc>
          <w:tcPr>
            <w:tcW w:w="6677" w:type="dxa"/>
            <w:gridSpan w:val="15"/>
            <w:vAlign w:val="center"/>
          </w:tcPr>
          <w:p w:rsidR="007B217C" w:rsidRPr="008867D4" w:rsidRDefault="007B217C" w:rsidP="007B217C">
            <w:pPr>
              <w:ind w:rightChars="-50" w:right="-110"/>
            </w:pPr>
            <w:r w:rsidRPr="008867D4">
              <w:rPr>
                <w:rFonts w:hint="eastAsia"/>
              </w:rPr>
              <w:t>□患者等搬送用自動車□患者等搬送用自動車（車椅子専用）</w:t>
            </w:r>
          </w:p>
        </w:tc>
      </w:tr>
      <w:tr w:rsidR="007B217C" w:rsidRPr="008867D4" w:rsidTr="00F230A5">
        <w:trPr>
          <w:trHeight w:val="80"/>
        </w:trPr>
        <w:tc>
          <w:tcPr>
            <w:tcW w:w="2214" w:type="dxa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種別</w:t>
            </w:r>
          </w:p>
        </w:tc>
        <w:tc>
          <w:tcPr>
            <w:tcW w:w="6677" w:type="dxa"/>
            <w:gridSpan w:val="15"/>
            <w:vAlign w:val="center"/>
          </w:tcPr>
          <w:p w:rsidR="007B217C" w:rsidRPr="008867D4" w:rsidRDefault="007B217C" w:rsidP="00F230A5">
            <w:r w:rsidRPr="008867D4">
              <w:rPr>
                <w:rFonts w:hint="eastAsia"/>
              </w:rPr>
              <w:t>□寝台車　　　　□寝台・車椅子兼用車　　□車椅子専用車</w:t>
            </w:r>
          </w:p>
        </w:tc>
      </w:tr>
      <w:tr w:rsidR="007B217C" w:rsidRPr="008867D4" w:rsidTr="00F230A5">
        <w:trPr>
          <w:trHeight w:val="390"/>
        </w:trPr>
        <w:tc>
          <w:tcPr>
            <w:tcW w:w="2214" w:type="dxa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車両への収容方法</w:t>
            </w:r>
          </w:p>
        </w:tc>
        <w:tc>
          <w:tcPr>
            <w:tcW w:w="6677" w:type="dxa"/>
            <w:gridSpan w:val="15"/>
            <w:vAlign w:val="center"/>
          </w:tcPr>
          <w:p w:rsidR="007B217C" w:rsidRPr="008867D4" w:rsidRDefault="007B217C" w:rsidP="00F230A5">
            <w:r w:rsidRPr="008867D4">
              <w:rPr>
                <w:rFonts w:hint="eastAsia"/>
              </w:rPr>
              <w:t>□ストレッチャー　　　□リフト　　　　　　　□スロープ</w:t>
            </w:r>
          </w:p>
        </w:tc>
      </w:tr>
      <w:tr w:rsidR="007B217C" w:rsidRPr="008867D4" w:rsidTr="00F230A5">
        <w:trPr>
          <w:trHeight w:val="390"/>
        </w:trPr>
        <w:tc>
          <w:tcPr>
            <w:tcW w:w="2222" w:type="dxa"/>
            <w:gridSpan w:val="2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車種</w:t>
            </w:r>
          </w:p>
        </w:tc>
        <w:tc>
          <w:tcPr>
            <w:tcW w:w="2223" w:type="dxa"/>
            <w:gridSpan w:val="6"/>
            <w:vAlign w:val="center"/>
          </w:tcPr>
          <w:p w:rsidR="007B217C" w:rsidRPr="008867D4" w:rsidRDefault="007B217C" w:rsidP="00F230A5"/>
        </w:tc>
        <w:tc>
          <w:tcPr>
            <w:tcW w:w="2223" w:type="dxa"/>
            <w:gridSpan w:val="4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塗色</w:t>
            </w:r>
          </w:p>
        </w:tc>
        <w:tc>
          <w:tcPr>
            <w:tcW w:w="2223" w:type="dxa"/>
            <w:gridSpan w:val="4"/>
            <w:vAlign w:val="center"/>
          </w:tcPr>
          <w:p w:rsidR="007B217C" w:rsidRPr="008867D4" w:rsidRDefault="007B217C" w:rsidP="00F230A5"/>
        </w:tc>
      </w:tr>
      <w:tr w:rsidR="007B217C" w:rsidRPr="008867D4" w:rsidTr="00F230A5">
        <w:trPr>
          <w:trHeight w:val="390"/>
        </w:trPr>
        <w:tc>
          <w:tcPr>
            <w:tcW w:w="2222" w:type="dxa"/>
            <w:gridSpan w:val="2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車両番号</w:t>
            </w:r>
          </w:p>
        </w:tc>
        <w:tc>
          <w:tcPr>
            <w:tcW w:w="2223" w:type="dxa"/>
            <w:gridSpan w:val="6"/>
            <w:vAlign w:val="center"/>
          </w:tcPr>
          <w:p w:rsidR="007B217C" w:rsidRPr="008867D4" w:rsidRDefault="007B217C" w:rsidP="00F230A5"/>
        </w:tc>
        <w:tc>
          <w:tcPr>
            <w:tcW w:w="2223" w:type="dxa"/>
            <w:gridSpan w:val="4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定員</w:t>
            </w:r>
          </w:p>
        </w:tc>
        <w:tc>
          <w:tcPr>
            <w:tcW w:w="2223" w:type="dxa"/>
            <w:gridSpan w:val="4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 xml:space="preserve">　　　　　人</w:t>
            </w:r>
          </w:p>
        </w:tc>
      </w:tr>
      <w:tr w:rsidR="007B217C" w:rsidRPr="008867D4" w:rsidTr="00F230A5">
        <w:trPr>
          <w:cantSplit/>
          <w:trHeight w:val="390"/>
        </w:trPr>
        <w:tc>
          <w:tcPr>
            <w:tcW w:w="4435" w:type="dxa"/>
            <w:gridSpan w:val="7"/>
            <w:vMerge w:val="restart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患者等収容部分の大きさ</w:t>
            </w:r>
          </w:p>
        </w:tc>
        <w:tc>
          <w:tcPr>
            <w:tcW w:w="2227" w:type="dxa"/>
            <w:gridSpan w:val="5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長さ</w:t>
            </w:r>
          </w:p>
        </w:tc>
        <w:tc>
          <w:tcPr>
            <w:tcW w:w="2229" w:type="dxa"/>
            <w:gridSpan w:val="4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 xml:space="preserve">　　　　　㎝</w:t>
            </w:r>
          </w:p>
        </w:tc>
      </w:tr>
      <w:tr w:rsidR="007B217C" w:rsidRPr="008867D4" w:rsidTr="00F230A5">
        <w:trPr>
          <w:cantSplit/>
          <w:trHeight w:val="390"/>
        </w:trPr>
        <w:tc>
          <w:tcPr>
            <w:tcW w:w="4435" w:type="dxa"/>
            <w:gridSpan w:val="7"/>
            <w:vMerge/>
            <w:vAlign w:val="center"/>
          </w:tcPr>
          <w:p w:rsidR="007B217C" w:rsidRPr="008867D4" w:rsidRDefault="007B217C" w:rsidP="00F230A5">
            <w:pPr>
              <w:jc w:val="center"/>
            </w:pPr>
          </w:p>
        </w:tc>
        <w:tc>
          <w:tcPr>
            <w:tcW w:w="2227" w:type="dxa"/>
            <w:gridSpan w:val="5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幅</w:t>
            </w:r>
          </w:p>
        </w:tc>
        <w:tc>
          <w:tcPr>
            <w:tcW w:w="2229" w:type="dxa"/>
            <w:gridSpan w:val="4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 xml:space="preserve">　　　　　㎝</w:t>
            </w:r>
          </w:p>
        </w:tc>
      </w:tr>
      <w:tr w:rsidR="007B217C" w:rsidRPr="008867D4" w:rsidTr="00F230A5">
        <w:trPr>
          <w:cantSplit/>
          <w:trHeight w:val="390"/>
        </w:trPr>
        <w:tc>
          <w:tcPr>
            <w:tcW w:w="4435" w:type="dxa"/>
            <w:gridSpan w:val="7"/>
            <w:vMerge/>
            <w:vAlign w:val="center"/>
          </w:tcPr>
          <w:p w:rsidR="007B217C" w:rsidRPr="008867D4" w:rsidRDefault="007B217C" w:rsidP="00F230A5">
            <w:pPr>
              <w:jc w:val="center"/>
            </w:pPr>
          </w:p>
        </w:tc>
        <w:tc>
          <w:tcPr>
            <w:tcW w:w="2227" w:type="dxa"/>
            <w:gridSpan w:val="5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高さ</w:t>
            </w:r>
          </w:p>
        </w:tc>
        <w:tc>
          <w:tcPr>
            <w:tcW w:w="2229" w:type="dxa"/>
            <w:gridSpan w:val="4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 xml:space="preserve">　　　　　㎝</w:t>
            </w:r>
          </w:p>
        </w:tc>
      </w:tr>
      <w:tr w:rsidR="007B217C" w:rsidRPr="008867D4" w:rsidTr="00F230A5">
        <w:trPr>
          <w:trHeight w:val="390"/>
        </w:trPr>
        <w:tc>
          <w:tcPr>
            <w:tcW w:w="2210" w:type="dxa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換気装置</w:t>
            </w:r>
          </w:p>
        </w:tc>
        <w:tc>
          <w:tcPr>
            <w:tcW w:w="2225" w:type="dxa"/>
            <w:gridSpan w:val="6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□有・□無</w:t>
            </w:r>
          </w:p>
        </w:tc>
        <w:tc>
          <w:tcPr>
            <w:tcW w:w="2227" w:type="dxa"/>
            <w:gridSpan w:val="5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冷房装置</w:t>
            </w:r>
          </w:p>
        </w:tc>
        <w:tc>
          <w:tcPr>
            <w:tcW w:w="2229" w:type="dxa"/>
            <w:gridSpan w:val="4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□有・□無</w:t>
            </w:r>
          </w:p>
        </w:tc>
      </w:tr>
      <w:tr w:rsidR="007B217C" w:rsidRPr="008867D4" w:rsidTr="00F230A5">
        <w:trPr>
          <w:trHeight w:val="737"/>
        </w:trPr>
        <w:tc>
          <w:tcPr>
            <w:tcW w:w="2210" w:type="dxa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暖房装置</w:t>
            </w:r>
          </w:p>
        </w:tc>
        <w:tc>
          <w:tcPr>
            <w:tcW w:w="2225" w:type="dxa"/>
            <w:gridSpan w:val="6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□有・□無</w:t>
            </w:r>
          </w:p>
        </w:tc>
        <w:tc>
          <w:tcPr>
            <w:tcW w:w="2227" w:type="dxa"/>
            <w:gridSpan w:val="5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通信装置種別</w:t>
            </w:r>
          </w:p>
        </w:tc>
        <w:tc>
          <w:tcPr>
            <w:tcW w:w="2229" w:type="dxa"/>
            <w:gridSpan w:val="4"/>
            <w:vAlign w:val="center"/>
          </w:tcPr>
          <w:p w:rsidR="007B217C" w:rsidRDefault="007B217C" w:rsidP="007B217C">
            <w:pPr>
              <w:ind w:rightChars="17" w:right="37"/>
              <w:jc w:val="center"/>
            </w:pPr>
            <w:r w:rsidRPr="008867D4">
              <w:rPr>
                <w:rFonts w:hint="eastAsia"/>
              </w:rPr>
              <w:t>□電話（携帯を含</w:t>
            </w:r>
          </w:p>
          <w:p w:rsidR="007B217C" w:rsidRPr="008867D4" w:rsidRDefault="007B217C" w:rsidP="007B217C">
            <w:pPr>
              <w:ind w:rightChars="17" w:right="37"/>
              <w:jc w:val="center"/>
            </w:pPr>
            <w:r w:rsidRPr="008867D4">
              <w:rPr>
                <w:rFonts w:hint="eastAsia"/>
              </w:rPr>
              <w:t>む。）</w:t>
            </w:r>
            <w:r>
              <w:t xml:space="preserve"> </w:t>
            </w:r>
            <w:r w:rsidRPr="008867D4">
              <w:rPr>
                <w:rFonts w:hint="eastAsia"/>
              </w:rPr>
              <w:t>・□無線</w:t>
            </w:r>
          </w:p>
        </w:tc>
      </w:tr>
      <w:tr w:rsidR="007B217C" w:rsidRPr="008867D4" w:rsidTr="00F230A5">
        <w:trPr>
          <w:trHeight w:val="737"/>
        </w:trPr>
        <w:tc>
          <w:tcPr>
            <w:tcW w:w="2210" w:type="dxa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ストレッチャー</w:t>
            </w:r>
          </w:p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固定装置</w:t>
            </w:r>
          </w:p>
        </w:tc>
        <w:tc>
          <w:tcPr>
            <w:tcW w:w="2225" w:type="dxa"/>
            <w:gridSpan w:val="6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□有・□無</w:t>
            </w:r>
          </w:p>
        </w:tc>
        <w:tc>
          <w:tcPr>
            <w:tcW w:w="2227" w:type="dxa"/>
            <w:gridSpan w:val="5"/>
            <w:vAlign w:val="center"/>
          </w:tcPr>
          <w:p w:rsidR="007B217C" w:rsidRPr="008867D4" w:rsidRDefault="007B217C" w:rsidP="00F230A5">
            <w:r w:rsidRPr="008867D4">
              <w:rPr>
                <w:rFonts w:hint="eastAsia"/>
              </w:rPr>
              <w:t>ストレッチャーの患者固定用ベルト</w:t>
            </w:r>
          </w:p>
        </w:tc>
        <w:tc>
          <w:tcPr>
            <w:tcW w:w="2229" w:type="dxa"/>
            <w:gridSpan w:val="4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□有・□無</w:t>
            </w:r>
          </w:p>
        </w:tc>
      </w:tr>
      <w:tr w:rsidR="007B217C" w:rsidRPr="008867D4" w:rsidTr="00F230A5">
        <w:trPr>
          <w:trHeight w:val="390"/>
        </w:trPr>
        <w:tc>
          <w:tcPr>
            <w:tcW w:w="2210" w:type="dxa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車椅子の固定装置</w:t>
            </w:r>
          </w:p>
        </w:tc>
        <w:tc>
          <w:tcPr>
            <w:tcW w:w="2225" w:type="dxa"/>
            <w:gridSpan w:val="6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□有・□無</w:t>
            </w:r>
          </w:p>
        </w:tc>
        <w:tc>
          <w:tcPr>
            <w:tcW w:w="2227" w:type="dxa"/>
            <w:gridSpan w:val="5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その他</w:t>
            </w:r>
          </w:p>
        </w:tc>
        <w:tc>
          <w:tcPr>
            <w:tcW w:w="2229" w:type="dxa"/>
            <w:gridSpan w:val="4"/>
            <w:vAlign w:val="center"/>
          </w:tcPr>
          <w:p w:rsidR="007B217C" w:rsidRPr="008867D4" w:rsidRDefault="007B217C" w:rsidP="00F230A5">
            <w:pPr>
              <w:jc w:val="center"/>
            </w:pPr>
          </w:p>
        </w:tc>
      </w:tr>
      <w:tr w:rsidR="007B217C" w:rsidRPr="008867D4" w:rsidTr="00F230A5">
        <w:trPr>
          <w:cantSplit/>
          <w:trHeight w:val="390"/>
        </w:trPr>
        <w:tc>
          <w:tcPr>
            <w:tcW w:w="2772" w:type="dxa"/>
            <w:gridSpan w:val="3"/>
            <w:vAlign w:val="center"/>
          </w:tcPr>
          <w:p w:rsidR="007B217C" w:rsidRPr="008867D4" w:rsidRDefault="007B217C" w:rsidP="007B217C">
            <w:pPr>
              <w:ind w:leftChars="-50" w:left="-110" w:rightChars="-50" w:right="-110"/>
              <w:jc w:val="center"/>
            </w:pPr>
            <w:r w:rsidRPr="008867D4">
              <w:rPr>
                <w:rFonts w:hint="eastAsia"/>
              </w:rPr>
              <w:t>ストレッチャーの大きさ</w:t>
            </w:r>
          </w:p>
        </w:tc>
        <w:tc>
          <w:tcPr>
            <w:tcW w:w="781" w:type="dxa"/>
            <w:gridSpan w:val="2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長さ</w:t>
            </w:r>
          </w:p>
        </w:tc>
        <w:tc>
          <w:tcPr>
            <w:tcW w:w="1301" w:type="dxa"/>
            <w:gridSpan w:val="4"/>
            <w:vAlign w:val="center"/>
          </w:tcPr>
          <w:p w:rsidR="007B217C" w:rsidRPr="008867D4" w:rsidRDefault="007B217C" w:rsidP="00F230A5">
            <w:pPr>
              <w:ind w:firstLineChars="300" w:firstLine="660"/>
              <w:jc w:val="center"/>
            </w:pPr>
            <w:r w:rsidRPr="008867D4">
              <w:rPr>
                <w:rFonts w:hint="eastAsia"/>
              </w:rPr>
              <w:t>㎝</w:t>
            </w:r>
          </w:p>
        </w:tc>
        <w:tc>
          <w:tcPr>
            <w:tcW w:w="751" w:type="dxa"/>
            <w:gridSpan w:val="2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幅</w:t>
            </w:r>
          </w:p>
        </w:tc>
        <w:tc>
          <w:tcPr>
            <w:tcW w:w="1275" w:type="dxa"/>
            <w:gridSpan w:val="2"/>
            <w:vAlign w:val="center"/>
          </w:tcPr>
          <w:p w:rsidR="007B217C" w:rsidRPr="008867D4" w:rsidRDefault="007B217C" w:rsidP="00F230A5">
            <w:pPr>
              <w:ind w:firstLineChars="300" w:firstLine="660"/>
              <w:jc w:val="center"/>
            </w:pPr>
            <w:r w:rsidRPr="008867D4">
              <w:rPr>
                <w:rFonts w:hint="eastAsia"/>
              </w:rPr>
              <w:t>㎝</w:t>
            </w:r>
          </w:p>
        </w:tc>
        <w:tc>
          <w:tcPr>
            <w:tcW w:w="708" w:type="dxa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高さ</w:t>
            </w:r>
          </w:p>
        </w:tc>
        <w:tc>
          <w:tcPr>
            <w:tcW w:w="1303" w:type="dxa"/>
            <w:gridSpan w:val="2"/>
            <w:vAlign w:val="center"/>
          </w:tcPr>
          <w:p w:rsidR="007B217C" w:rsidRPr="008867D4" w:rsidRDefault="007B217C" w:rsidP="00F230A5">
            <w:pPr>
              <w:ind w:firstLineChars="300" w:firstLine="660"/>
              <w:jc w:val="center"/>
            </w:pPr>
            <w:r w:rsidRPr="008867D4">
              <w:rPr>
                <w:rFonts w:hint="eastAsia"/>
              </w:rPr>
              <w:t>㎝</w:t>
            </w:r>
          </w:p>
        </w:tc>
      </w:tr>
      <w:tr w:rsidR="007B217C" w:rsidRPr="008867D4" w:rsidTr="00F230A5">
        <w:trPr>
          <w:cantSplit/>
          <w:trHeight w:val="389"/>
        </w:trPr>
        <w:tc>
          <w:tcPr>
            <w:tcW w:w="2772" w:type="dxa"/>
            <w:gridSpan w:val="3"/>
            <w:vAlign w:val="center"/>
          </w:tcPr>
          <w:p w:rsidR="007B217C" w:rsidRPr="008867D4" w:rsidRDefault="007B217C" w:rsidP="00F230A5">
            <w:pPr>
              <w:jc w:val="distribute"/>
            </w:pPr>
            <w:r w:rsidRPr="008867D4">
              <w:rPr>
                <w:rFonts w:hint="eastAsia"/>
              </w:rPr>
              <w:t>消毒表示の表示位置</w:t>
            </w:r>
          </w:p>
        </w:tc>
        <w:tc>
          <w:tcPr>
            <w:tcW w:w="6119" w:type="dxa"/>
            <w:gridSpan w:val="13"/>
            <w:vAlign w:val="center"/>
          </w:tcPr>
          <w:p w:rsidR="007B217C" w:rsidRPr="008867D4" w:rsidRDefault="007B217C" w:rsidP="00F230A5"/>
        </w:tc>
      </w:tr>
      <w:tr w:rsidR="007B217C" w:rsidRPr="008867D4" w:rsidTr="00F230A5">
        <w:trPr>
          <w:cantSplit/>
          <w:trHeight w:val="389"/>
        </w:trPr>
        <w:tc>
          <w:tcPr>
            <w:tcW w:w="8891" w:type="dxa"/>
            <w:gridSpan w:val="16"/>
            <w:tcBorders>
              <w:top w:val="nil"/>
            </w:tcBorders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積　　載　　資　　器　　材</w:t>
            </w:r>
          </w:p>
        </w:tc>
      </w:tr>
      <w:tr w:rsidR="007B217C" w:rsidRPr="008867D4" w:rsidTr="00F230A5">
        <w:trPr>
          <w:trHeight w:val="391"/>
        </w:trPr>
        <w:tc>
          <w:tcPr>
            <w:tcW w:w="3272" w:type="dxa"/>
            <w:gridSpan w:val="4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品　　　名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数　量</w:t>
            </w:r>
          </w:p>
        </w:tc>
        <w:tc>
          <w:tcPr>
            <w:tcW w:w="3292" w:type="dxa"/>
            <w:gridSpan w:val="9"/>
            <w:tcBorders>
              <w:left w:val="double" w:sz="4" w:space="0" w:color="auto"/>
            </w:tcBorders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品　　　名</w:t>
            </w:r>
          </w:p>
        </w:tc>
        <w:tc>
          <w:tcPr>
            <w:tcW w:w="1206" w:type="dxa"/>
            <w:vAlign w:val="center"/>
          </w:tcPr>
          <w:p w:rsidR="007B217C" w:rsidRPr="008867D4" w:rsidRDefault="007B217C" w:rsidP="00F230A5">
            <w:pPr>
              <w:jc w:val="center"/>
            </w:pPr>
            <w:r w:rsidRPr="008867D4">
              <w:rPr>
                <w:rFonts w:hint="eastAsia"/>
              </w:rPr>
              <w:t>数　量</w:t>
            </w:r>
          </w:p>
        </w:tc>
      </w:tr>
      <w:tr w:rsidR="007B217C" w:rsidRPr="008867D4" w:rsidTr="00F230A5">
        <w:trPr>
          <w:trHeight w:val="391"/>
        </w:trPr>
        <w:tc>
          <w:tcPr>
            <w:tcW w:w="3272" w:type="dxa"/>
            <w:gridSpan w:val="4"/>
          </w:tcPr>
          <w:p w:rsidR="007B217C" w:rsidRPr="008867D4" w:rsidRDefault="007B217C" w:rsidP="00F230A5">
            <w:r w:rsidRPr="008867D4">
              <w:rPr>
                <w:rFonts w:hint="eastAsia"/>
              </w:rPr>
              <w:t>バッグバルブマスク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3292" w:type="dxa"/>
            <w:gridSpan w:val="9"/>
            <w:tcBorders>
              <w:left w:val="double" w:sz="4" w:space="0" w:color="auto"/>
            </w:tcBorders>
          </w:tcPr>
          <w:p w:rsidR="007B217C" w:rsidRPr="008867D4" w:rsidRDefault="007B217C" w:rsidP="00F230A5">
            <w:r w:rsidRPr="008867D4">
              <w:rPr>
                <w:rFonts w:hint="eastAsia"/>
              </w:rPr>
              <w:t>はさみ</w:t>
            </w:r>
          </w:p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trHeight w:val="391"/>
        </w:trPr>
        <w:tc>
          <w:tcPr>
            <w:tcW w:w="3272" w:type="dxa"/>
            <w:gridSpan w:val="4"/>
          </w:tcPr>
          <w:p w:rsidR="007B217C" w:rsidRPr="008867D4" w:rsidRDefault="007B217C" w:rsidP="00F230A5">
            <w:r w:rsidRPr="008867D4">
              <w:rPr>
                <w:rFonts w:hint="eastAsia"/>
              </w:rPr>
              <w:t>ポケットマスク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3292" w:type="dxa"/>
            <w:gridSpan w:val="9"/>
            <w:tcBorders>
              <w:left w:val="double" w:sz="4" w:space="0" w:color="auto"/>
            </w:tcBorders>
          </w:tcPr>
          <w:p w:rsidR="007B217C" w:rsidRPr="008867D4" w:rsidRDefault="007B217C" w:rsidP="00F230A5">
            <w:r w:rsidRPr="008867D4">
              <w:rPr>
                <w:rFonts w:hint="eastAsia"/>
              </w:rPr>
              <w:t>マスク</w:t>
            </w:r>
          </w:p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trHeight w:val="391"/>
        </w:trPr>
        <w:tc>
          <w:tcPr>
            <w:tcW w:w="3272" w:type="dxa"/>
            <w:gridSpan w:val="4"/>
          </w:tcPr>
          <w:p w:rsidR="007B217C" w:rsidRPr="008867D4" w:rsidRDefault="007B217C" w:rsidP="00F230A5">
            <w:r w:rsidRPr="008867D4">
              <w:rPr>
                <w:rFonts w:hint="eastAsia"/>
              </w:rPr>
              <w:t>敷物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3292" w:type="dxa"/>
            <w:gridSpan w:val="9"/>
            <w:tcBorders>
              <w:left w:val="double" w:sz="4" w:space="0" w:color="auto"/>
            </w:tcBorders>
          </w:tcPr>
          <w:p w:rsidR="007B217C" w:rsidRPr="008867D4" w:rsidRDefault="007B217C" w:rsidP="00F230A5">
            <w:r w:rsidRPr="008867D4">
              <w:rPr>
                <w:rFonts w:hint="eastAsia"/>
              </w:rPr>
              <w:t>ピンセット</w:t>
            </w:r>
          </w:p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trHeight w:val="391"/>
        </w:trPr>
        <w:tc>
          <w:tcPr>
            <w:tcW w:w="3272" w:type="dxa"/>
            <w:gridSpan w:val="4"/>
          </w:tcPr>
          <w:p w:rsidR="007B217C" w:rsidRPr="008867D4" w:rsidRDefault="007B217C" w:rsidP="00F230A5">
            <w:r w:rsidRPr="008867D4">
              <w:rPr>
                <w:rFonts w:hint="eastAsia"/>
              </w:rPr>
              <w:t>保温用毛布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3292" w:type="dxa"/>
            <w:gridSpan w:val="9"/>
            <w:tcBorders>
              <w:left w:val="double" w:sz="4" w:space="0" w:color="auto"/>
            </w:tcBorders>
          </w:tcPr>
          <w:p w:rsidR="007B217C" w:rsidRPr="008867D4" w:rsidRDefault="007B217C" w:rsidP="00F230A5">
            <w:r w:rsidRPr="008867D4">
              <w:rPr>
                <w:rFonts w:hint="eastAsia"/>
              </w:rPr>
              <w:t>手袋</w:t>
            </w:r>
          </w:p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trHeight w:val="391"/>
        </w:trPr>
        <w:tc>
          <w:tcPr>
            <w:tcW w:w="3272" w:type="dxa"/>
            <w:gridSpan w:val="4"/>
          </w:tcPr>
          <w:p w:rsidR="007B217C" w:rsidRPr="008867D4" w:rsidRDefault="007B217C" w:rsidP="00F230A5">
            <w:r w:rsidRPr="008867D4">
              <w:rPr>
                <w:rFonts w:hint="eastAsia"/>
              </w:rPr>
              <w:t>担架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3292" w:type="dxa"/>
            <w:gridSpan w:val="9"/>
            <w:tcBorders>
              <w:left w:val="double" w:sz="4" w:space="0" w:color="auto"/>
            </w:tcBorders>
          </w:tcPr>
          <w:p w:rsidR="007B217C" w:rsidRPr="008867D4" w:rsidRDefault="007B217C" w:rsidP="00F230A5">
            <w:r w:rsidRPr="008867D4">
              <w:rPr>
                <w:rFonts w:hint="eastAsia"/>
              </w:rPr>
              <w:t>汚物入れ</w:t>
            </w:r>
          </w:p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trHeight w:val="391"/>
        </w:trPr>
        <w:tc>
          <w:tcPr>
            <w:tcW w:w="3272" w:type="dxa"/>
            <w:gridSpan w:val="4"/>
          </w:tcPr>
          <w:p w:rsidR="007B217C" w:rsidRPr="008867D4" w:rsidRDefault="007B217C" w:rsidP="00F230A5">
            <w:r w:rsidRPr="008867D4">
              <w:rPr>
                <w:rFonts w:hint="eastAsia"/>
              </w:rPr>
              <w:t>まくら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3292" w:type="dxa"/>
            <w:gridSpan w:val="9"/>
            <w:tcBorders>
              <w:left w:val="double" w:sz="4" w:space="0" w:color="auto"/>
            </w:tcBorders>
          </w:tcPr>
          <w:p w:rsidR="007B217C" w:rsidRPr="008867D4" w:rsidRDefault="007B217C" w:rsidP="00F230A5">
            <w:r w:rsidRPr="008867D4">
              <w:rPr>
                <w:rFonts w:hint="eastAsia"/>
              </w:rPr>
              <w:t>体温計</w:t>
            </w:r>
          </w:p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trHeight w:val="391"/>
        </w:trPr>
        <w:tc>
          <w:tcPr>
            <w:tcW w:w="3272" w:type="dxa"/>
            <w:gridSpan w:val="4"/>
          </w:tcPr>
          <w:p w:rsidR="007B217C" w:rsidRPr="008867D4" w:rsidRDefault="007B217C" w:rsidP="00F230A5">
            <w:r w:rsidRPr="008867D4">
              <w:rPr>
                <w:rFonts w:hint="eastAsia"/>
              </w:rPr>
              <w:t>三角巾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3292" w:type="dxa"/>
            <w:gridSpan w:val="9"/>
            <w:tcBorders>
              <w:left w:val="double" w:sz="4" w:space="0" w:color="auto"/>
            </w:tcBorders>
          </w:tcPr>
          <w:p w:rsidR="007B217C" w:rsidRPr="008867D4" w:rsidRDefault="007B217C" w:rsidP="007B217C">
            <w:pPr>
              <w:ind w:rightChars="-50" w:right="-110"/>
              <w:rPr>
                <w:spacing w:val="-6"/>
              </w:rPr>
            </w:pPr>
            <w:r w:rsidRPr="008867D4">
              <w:rPr>
                <w:rFonts w:hint="eastAsia"/>
                <w:spacing w:val="-6"/>
              </w:rPr>
              <w:t>自動体外式除細動器（ＡＥＤ）</w:t>
            </w:r>
          </w:p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cantSplit/>
          <w:trHeight w:val="391"/>
        </w:trPr>
        <w:tc>
          <w:tcPr>
            <w:tcW w:w="3272" w:type="dxa"/>
            <w:gridSpan w:val="4"/>
          </w:tcPr>
          <w:p w:rsidR="007B217C" w:rsidRPr="008867D4" w:rsidRDefault="007B217C" w:rsidP="00F230A5">
            <w:r w:rsidRPr="008867D4">
              <w:rPr>
                <w:rFonts w:hint="eastAsia"/>
              </w:rPr>
              <w:t>ガーゼ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532" w:type="dxa"/>
            <w:gridSpan w:val="4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7B217C" w:rsidRPr="008867D4" w:rsidRDefault="007B217C" w:rsidP="00F230A5">
            <w:pPr>
              <w:ind w:left="113" w:right="113"/>
              <w:jc w:val="distribute"/>
            </w:pPr>
            <w:r w:rsidRPr="008867D4">
              <w:rPr>
                <w:rFonts w:hint="eastAsia"/>
              </w:rPr>
              <w:t>その他</w:t>
            </w:r>
          </w:p>
        </w:tc>
        <w:tc>
          <w:tcPr>
            <w:tcW w:w="2760" w:type="dxa"/>
            <w:gridSpan w:val="5"/>
          </w:tcPr>
          <w:p w:rsidR="007B217C" w:rsidRPr="008867D4" w:rsidRDefault="007B217C" w:rsidP="00F230A5"/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cantSplit/>
          <w:trHeight w:val="391"/>
        </w:trPr>
        <w:tc>
          <w:tcPr>
            <w:tcW w:w="3272" w:type="dxa"/>
            <w:gridSpan w:val="4"/>
          </w:tcPr>
          <w:p w:rsidR="007B217C" w:rsidRPr="008867D4" w:rsidRDefault="007B217C" w:rsidP="00F230A5">
            <w:r w:rsidRPr="008867D4">
              <w:rPr>
                <w:rFonts w:hint="eastAsia"/>
              </w:rPr>
              <w:t>包帯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532" w:type="dxa"/>
            <w:gridSpan w:val="4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7B217C" w:rsidRPr="008867D4" w:rsidRDefault="007B217C" w:rsidP="00F230A5">
            <w:pPr>
              <w:ind w:left="113" w:right="113"/>
              <w:jc w:val="center"/>
            </w:pPr>
          </w:p>
        </w:tc>
        <w:tc>
          <w:tcPr>
            <w:tcW w:w="2760" w:type="dxa"/>
            <w:gridSpan w:val="5"/>
          </w:tcPr>
          <w:p w:rsidR="007B217C" w:rsidRPr="008867D4" w:rsidRDefault="007B217C" w:rsidP="00F230A5"/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cantSplit/>
          <w:trHeight w:val="391"/>
        </w:trPr>
        <w:tc>
          <w:tcPr>
            <w:tcW w:w="3272" w:type="dxa"/>
            <w:gridSpan w:val="4"/>
          </w:tcPr>
          <w:p w:rsidR="007B217C" w:rsidRPr="008867D4" w:rsidRDefault="007B217C" w:rsidP="00F230A5">
            <w:r w:rsidRPr="008867D4">
              <w:rPr>
                <w:rFonts w:hint="eastAsia"/>
              </w:rPr>
              <w:t>タオル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532" w:type="dxa"/>
            <w:gridSpan w:val="4"/>
            <w:vMerge/>
            <w:tcBorders>
              <w:left w:val="double" w:sz="4" w:space="0" w:color="auto"/>
            </w:tcBorders>
          </w:tcPr>
          <w:p w:rsidR="007B217C" w:rsidRPr="008867D4" w:rsidRDefault="007B217C" w:rsidP="00F230A5"/>
        </w:tc>
        <w:tc>
          <w:tcPr>
            <w:tcW w:w="2760" w:type="dxa"/>
            <w:gridSpan w:val="5"/>
          </w:tcPr>
          <w:p w:rsidR="007B217C" w:rsidRPr="008867D4" w:rsidRDefault="007B217C" w:rsidP="00F230A5"/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cantSplit/>
          <w:trHeight w:val="391"/>
        </w:trPr>
        <w:tc>
          <w:tcPr>
            <w:tcW w:w="3272" w:type="dxa"/>
            <w:gridSpan w:val="4"/>
          </w:tcPr>
          <w:p w:rsidR="007B217C" w:rsidRPr="008867D4" w:rsidRDefault="007B217C" w:rsidP="00F230A5">
            <w:r w:rsidRPr="008867D4">
              <w:rPr>
                <w:rFonts w:hint="eastAsia"/>
              </w:rPr>
              <w:t>ばんそうこう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532" w:type="dxa"/>
            <w:gridSpan w:val="4"/>
            <w:vMerge/>
            <w:tcBorders>
              <w:left w:val="double" w:sz="4" w:space="0" w:color="auto"/>
            </w:tcBorders>
          </w:tcPr>
          <w:p w:rsidR="007B217C" w:rsidRPr="008867D4" w:rsidRDefault="007B217C" w:rsidP="00F230A5"/>
        </w:tc>
        <w:tc>
          <w:tcPr>
            <w:tcW w:w="2760" w:type="dxa"/>
            <w:gridSpan w:val="5"/>
          </w:tcPr>
          <w:p w:rsidR="007B217C" w:rsidRPr="008867D4" w:rsidRDefault="007B217C" w:rsidP="00F230A5"/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cantSplit/>
          <w:trHeight w:val="391"/>
        </w:trPr>
        <w:tc>
          <w:tcPr>
            <w:tcW w:w="3272" w:type="dxa"/>
            <w:gridSpan w:val="4"/>
            <w:vAlign w:val="center"/>
          </w:tcPr>
          <w:p w:rsidR="007B217C" w:rsidRPr="008867D4" w:rsidRDefault="007B217C" w:rsidP="00F230A5">
            <w:r w:rsidRPr="008867D4">
              <w:rPr>
                <w:rFonts w:hint="eastAsia"/>
              </w:rPr>
              <w:t>噴霧消毒器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532" w:type="dxa"/>
            <w:gridSpan w:val="4"/>
            <w:vMerge/>
            <w:tcBorders>
              <w:left w:val="double" w:sz="4" w:space="0" w:color="auto"/>
            </w:tcBorders>
          </w:tcPr>
          <w:p w:rsidR="007B217C" w:rsidRPr="008867D4" w:rsidRDefault="007B217C" w:rsidP="00F230A5"/>
        </w:tc>
        <w:tc>
          <w:tcPr>
            <w:tcW w:w="2760" w:type="dxa"/>
            <w:gridSpan w:val="5"/>
          </w:tcPr>
          <w:p w:rsidR="007B217C" w:rsidRPr="008867D4" w:rsidRDefault="007B217C" w:rsidP="00F230A5"/>
        </w:tc>
        <w:tc>
          <w:tcPr>
            <w:tcW w:w="1206" w:type="dxa"/>
          </w:tcPr>
          <w:p w:rsidR="007B217C" w:rsidRPr="008867D4" w:rsidRDefault="007B217C" w:rsidP="00F230A5"/>
        </w:tc>
      </w:tr>
      <w:tr w:rsidR="007B217C" w:rsidRPr="008867D4" w:rsidTr="00F230A5">
        <w:trPr>
          <w:cantSplit/>
          <w:trHeight w:val="391"/>
        </w:trPr>
        <w:tc>
          <w:tcPr>
            <w:tcW w:w="3272" w:type="dxa"/>
            <w:gridSpan w:val="4"/>
            <w:vAlign w:val="center"/>
          </w:tcPr>
          <w:p w:rsidR="007B217C" w:rsidRPr="008867D4" w:rsidRDefault="007B217C" w:rsidP="00F230A5">
            <w:r w:rsidRPr="008867D4">
              <w:rPr>
                <w:rFonts w:hint="eastAsia"/>
              </w:rPr>
              <w:t>消毒薬（種類　　　　　）</w:t>
            </w: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</w:tcPr>
          <w:p w:rsidR="007B217C" w:rsidRPr="008867D4" w:rsidRDefault="007B217C" w:rsidP="00F230A5"/>
        </w:tc>
        <w:tc>
          <w:tcPr>
            <w:tcW w:w="532" w:type="dxa"/>
            <w:gridSpan w:val="4"/>
            <w:vMerge/>
            <w:tcBorders>
              <w:left w:val="double" w:sz="4" w:space="0" w:color="auto"/>
            </w:tcBorders>
          </w:tcPr>
          <w:p w:rsidR="007B217C" w:rsidRPr="008867D4" w:rsidRDefault="007B217C" w:rsidP="00F230A5"/>
        </w:tc>
        <w:tc>
          <w:tcPr>
            <w:tcW w:w="2760" w:type="dxa"/>
            <w:gridSpan w:val="5"/>
          </w:tcPr>
          <w:p w:rsidR="007B217C" w:rsidRPr="008867D4" w:rsidRDefault="007B217C" w:rsidP="00F230A5"/>
        </w:tc>
        <w:tc>
          <w:tcPr>
            <w:tcW w:w="1206" w:type="dxa"/>
          </w:tcPr>
          <w:p w:rsidR="007B217C" w:rsidRPr="008867D4" w:rsidRDefault="007B217C" w:rsidP="00F230A5"/>
        </w:tc>
      </w:tr>
    </w:tbl>
    <w:p w:rsidR="007B217C" w:rsidRPr="008867D4" w:rsidRDefault="007B217C" w:rsidP="007B217C">
      <w:r w:rsidRPr="008867D4">
        <w:rPr>
          <w:rFonts w:hint="eastAsia"/>
        </w:rPr>
        <w:t xml:space="preserve">　</w:t>
      </w:r>
      <w:r>
        <w:rPr>
          <w:rFonts w:hint="eastAsia"/>
        </w:rPr>
        <w:t>備考</w:t>
      </w:r>
    </w:p>
    <w:p w:rsidR="007B217C" w:rsidRPr="008867D4" w:rsidRDefault="007B217C" w:rsidP="007B217C">
      <w:pPr>
        <w:ind w:leftChars="200" w:left="660" w:hangingChars="100" w:hanging="220"/>
        <w:rPr>
          <w:rFonts w:hAnsi="ＭＳ 明朝"/>
        </w:rPr>
      </w:pPr>
      <w:r w:rsidRPr="008867D4">
        <w:rPr>
          <w:rFonts w:hAnsi="ＭＳ 明朝" w:hint="eastAsia"/>
        </w:rPr>
        <w:t>１　自動体外式除細動器（ＡＥＤ）の積載は、任意とする。</w:t>
      </w:r>
    </w:p>
    <w:p w:rsidR="007B217C" w:rsidRPr="008867D4" w:rsidRDefault="007B217C" w:rsidP="007B217C">
      <w:pPr>
        <w:ind w:leftChars="200" w:left="660" w:hangingChars="100" w:hanging="220"/>
        <w:rPr>
          <w:rFonts w:hAnsi="ＭＳ 明朝"/>
        </w:rPr>
      </w:pPr>
      <w:r w:rsidRPr="008867D4">
        <w:rPr>
          <w:rFonts w:hAnsi="ＭＳ 明朝" w:hint="eastAsia"/>
        </w:rPr>
        <w:t>２　患者等搬送用自動車（車椅子専用）にあっては、バックバルブマスク、敷物、まくら及びピンセットの積載は、任意とする。</w:t>
      </w:r>
    </w:p>
    <w:p w:rsidR="007B217C" w:rsidRPr="008867D4" w:rsidRDefault="007B217C" w:rsidP="007B217C">
      <w:pPr>
        <w:ind w:leftChars="200" w:left="660" w:hangingChars="100" w:hanging="220"/>
        <w:sectPr w:rsidR="007B217C" w:rsidRPr="008867D4" w:rsidSect="00C80B4C">
          <w:pgSz w:w="11906" w:h="16838" w:code="9"/>
          <w:pgMar w:top="1134" w:right="1134" w:bottom="567" w:left="1701" w:header="851" w:footer="992" w:gutter="0"/>
          <w:pgNumType w:start="15"/>
          <w:cols w:space="425"/>
          <w:docGrid w:type="lines" w:linePitch="360"/>
        </w:sectPr>
      </w:pP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7B217C" w:rsidRPr="008867D4" w:rsidTr="00F230A5">
        <w:trPr>
          <w:trHeight w:val="10906"/>
        </w:trPr>
        <w:tc>
          <w:tcPr>
            <w:tcW w:w="8325" w:type="dxa"/>
          </w:tcPr>
          <w:p w:rsidR="007B217C" w:rsidRPr="008867D4" w:rsidRDefault="007B217C" w:rsidP="00F230A5">
            <w:r w:rsidRPr="008867D4">
              <w:rPr>
                <w:rFonts w:hint="eastAsia"/>
              </w:rPr>
              <w:lastRenderedPageBreak/>
              <w:t>車両写真添付</w:t>
            </w:r>
          </w:p>
          <w:p w:rsidR="007B217C" w:rsidRPr="008867D4" w:rsidRDefault="007B217C" w:rsidP="00F230A5">
            <w:r w:rsidRPr="008867D4">
              <w:rPr>
                <w:rFonts w:hint="eastAsia"/>
              </w:rPr>
              <w:t>（前面）</w:t>
            </w:r>
          </w:p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>
            <w:r w:rsidRPr="008867D4">
              <w:rPr>
                <w:rFonts w:hint="eastAsia"/>
              </w:rPr>
              <w:t>（後面）</w:t>
            </w:r>
          </w:p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</w:tc>
      </w:tr>
    </w:tbl>
    <w:p w:rsidR="007B217C" w:rsidRPr="008867D4" w:rsidRDefault="007B217C" w:rsidP="007B217C">
      <w:pPr>
        <w:ind w:firstLineChars="100" w:firstLine="220"/>
      </w:pPr>
    </w:p>
    <w:p w:rsidR="007B217C" w:rsidRPr="008867D4" w:rsidRDefault="007B217C" w:rsidP="007B217C">
      <w:pPr>
        <w:ind w:firstLineChars="100" w:firstLine="220"/>
        <w:sectPr w:rsidR="007B217C" w:rsidRPr="008867D4" w:rsidSect="00E226B5">
          <w:pgSz w:w="11906" w:h="16838" w:code="9"/>
          <w:pgMar w:top="1134" w:right="1701" w:bottom="1134" w:left="1701" w:header="851" w:footer="992" w:gutter="0"/>
          <w:pgNumType w:start="15"/>
          <w:cols w:space="425"/>
          <w:docGrid w:type="lines" w:linePitch="393"/>
        </w:sect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1"/>
      </w:tblGrid>
      <w:tr w:rsidR="007B217C" w:rsidRPr="008867D4" w:rsidTr="00F230A5">
        <w:trPr>
          <w:trHeight w:val="12738"/>
        </w:trPr>
        <w:tc>
          <w:tcPr>
            <w:tcW w:w="8331" w:type="dxa"/>
          </w:tcPr>
          <w:p w:rsidR="007B217C" w:rsidRPr="008867D4" w:rsidRDefault="007B217C" w:rsidP="00F230A5">
            <w:r w:rsidRPr="008867D4">
              <w:rPr>
                <w:rFonts w:hint="eastAsia"/>
              </w:rPr>
              <w:lastRenderedPageBreak/>
              <w:t>車両写真添付</w:t>
            </w:r>
          </w:p>
          <w:p w:rsidR="007B217C" w:rsidRPr="008867D4" w:rsidRDefault="007B217C" w:rsidP="00F230A5">
            <w:r w:rsidRPr="008867D4">
              <w:rPr>
                <w:rFonts w:hint="eastAsia"/>
              </w:rPr>
              <w:t>（右側面）</w:t>
            </w:r>
          </w:p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>
            <w:r w:rsidRPr="008867D4">
              <w:rPr>
                <w:rFonts w:hint="eastAsia"/>
              </w:rPr>
              <w:t>（左側面）</w:t>
            </w:r>
          </w:p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  <w:p w:rsidR="007B217C" w:rsidRPr="008867D4" w:rsidRDefault="007B217C" w:rsidP="00F230A5"/>
        </w:tc>
      </w:tr>
    </w:tbl>
    <w:p w:rsidR="007B217C" w:rsidRDefault="007B217C" w:rsidP="007B217C"/>
    <w:p w:rsidR="001932EC" w:rsidRPr="008867D4" w:rsidRDefault="001932EC" w:rsidP="007B217C"/>
    <w:p w:rsidR="00B32521" w:rsidRPr="00C737F4" w:rsidRDefault="00B32521" w:rsidP="00B32521">
      <w:pPr>
        <w:wordWrap w:val="0"/>
        <w:rPr>
          <w:rFonts w:hAnsi="ＭＳ 明朝"/>
        </w:rPr>
      </w:pPr>
      <w:r w:rsidRPr="00C737F4">
        <w:rPr>
          <w:rFonts w:hAnsi="ＭＳ 明朝" w:hint="eastAsia"/>
        </w:rPr>
        <w:lastRenderedPageBreak/>
        <w:t>様式第４号（第６条）</w:t>
      </w:r>
    </w:p>
    <w:p w:rsidR="00B32521" w:rsidRPr="008867D4" w:rsidRDefault="00B32521" w:rsidP="00B32521">
      <w:pPr>
        <w:wordWrap w:val="0"/>
        <w:ind w:right="-1"/>
        <w:jc w:val="right"/>
        <w:rPr>
          <w:rFonts w:hAnsi="ＭＳ 明朝"/>
          <w:bCs/>
        </w:rPr>
      </w:pPr>
      <w:r w:rsidRPr="008867D4">
        <w:rPr>
          <w:rFonts w:hAnsi="ＭＳ 明朝" w:hint="eastAsia"/>
          <w:bCs/>
        </w:rPr>
        <w:t xml:space="preserve">四街道市消防本部　指令第　　号　</w:t>
      </w:r>
    </w:p>
    <w:p w:rsidR="00B32521" w:rsidRPr="008867D4" w:rsidRDefault="00B32521" w:rsidP="00B32521">
      <w:pPr>
        <w:wordWrap w:val="0"/>
        <w:ind w:right="-1"/>
        <w:jc w:val="right"/>
        <w:rPr>
          <w:rFonts w:hAnsi="ＭＳ 明朝"/>
        </w:rPr>
      </w:pPr>
      <w:r w:rsidRPr="008867D4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B32521" w:rsidRPr="008867D4" w:rsidRDefault="00B32521" w:rsidP="00B32521">
      <w:pPr>
        <w:rPr>
          <w:rFonts w:hAnsi="ＭＳ 明朝"/>
        </w:rPr>
      </w:pPr>
    </w:p>
    <w:p w:rsidR="00B32521" w:rsidRPr="008867D4" w:rsidRDefault="00B32521" w:rsidP="00B32521">
      <w:pPr>
        <w:rPr>
          <w:rFonts w:hAnsi="ＭＳ 明朝"/>
        </w:rPr>
      </w:pPr>
      <w:r w:rsidRPr="008867D4">
        <w:rPr>
          <w:rFonts w:hAnsi="ＭＳ 明朝" w:hint="eastAsia"/>
        </w:rPr>
        <w:t xml:space="preserve">　　　　　　　　　様</w:t>
      </w:r>
    </w:p>
    <w:p w:rsidR="00B32521" w:rsidRPr="008867D4" w:rsidRDefault="00B32521" w:rsidP="00B32521"/>
    <w:p w:rsidR="00B32521" w:rsidRPr="008867D4" w:rsidRDefault="00B32521" w:rsidP="00B32521">
      <w:pPr>
        <w:wordWrap w:val="0"/>
        <w:ind w:right="-1"/>
        <w:jc w:val="right"/>
      </w:pPr>
      <w:r w:rsidRPr="008867D4">
        <w:rPr>
          <w:rFonts w:hint="eastAsia"/>
        </w:rPr>
        <w:t xml:space="preserve">四街道市消防長　　　　　　</w:t>
      </w:r>
      <w:r w:rsidRPr="003309F2">
        <w:rPr>
          <w:rFonts w:hint="eastAsia"/>
          <w:bdr w:val="single" w:sz="4" w:space="0" w:color="auto"/>
        </w:rPr>
        <w:t>印</w:t>
      </w:r>
      <w:r w:rsidRPr="008867D4">
        <w:rPr>
          <w:rFonts w:hint="eastAsia"/>
        </w:rPr>
        <w:t xml:space="preserve">　　</w:t>
      </w:r>
    </w:p>
    <w:p w:rsidR="00B32521" w:rsidRPr="008867D4" w:rsidRDefault="00B32521" w:rsidP="00B32521">
      <w:pPr>
        <w:rPr>
          <w:rFonts w:hAnsi="ＭＳ 明朝"/>
          <w:bCs/>
        </w:rPr>
      </w:pPr>
    </w:p>
    <w:p w:rsidR="00B32521" w:rsidRPr="008867D4" w:rsidRDefault="00B32521" w:rsidP="00B32521">
      <w:pPr>
        <w:jc w:val="center"/>
        <w:rPr>
          <w:rFonts w:hAnsi="ＭＳ 明朝"/>
        </w:rPr>
      </w:pPr>
      <w:r>
        <w:rPr>
          <w:rFonts w:hAnsi="ＭＳ 明朝" w:hint="eastAsia"/>
        </w:rPr>
        <w:t>四街道市</w:t>
      </w:r>
      <w:r w:rsidRPr="008867D4">
        <w:rPr>
          <w:rFonts w:hAnsi="ＭＳ 明朝" w:hint="eastAsia"/>
        </w:rPr>
        <w:t>患者等搬送事業者認定・不認定通知書</w:t>
      </w:r>
    </w:p>
    <w:p w:rsidR="00B32521" w:rsidRPr="00C25627" w:rsidRDefault="00B32521" w:rsidP="00B32521">
      <w:pPr>
        <w:rPr>
          <w:rFonts w:hAnsi="ＭＳ 明朝"/>
          <w:bCs/>
        </w:rPr>
      </w:pPr>
    </w:p>
    <w:p w:rsidR="00B32521" w:rsidRPr="00C25627" w:rsidRDefault="00B32521" w:rsidP="00B32521">
      <w:pPr>
        <w:rPr>
          <w:rFonts w:hAnsi="ＭＳ 明朝"/>
        </w:rPr>
      </w:pPr>
      <w:r w:rsidRPr="00C25627">
        <w:rPr>
          <w:rFonts w:hAnsi="ＭＳ 明朝" w:hint="eastAsia"/>
        </w:rPr>
        <w:t xml:space="preserve">　　　　　年　　月　　日付けで申請のありました患者等搬送事業者については、下記のとおり（認定した・不認定とした）ので</w:t>
      </w:r>
      <w:r>
        <w:rPr>
          <w:rFonts w:hAnsi="ＭＳ 明朝" w:hint="eastAsia"/>
        </w:rPr>
        <w:t>、四街道市患者等搬送事業者の認定に関する要綱第６条の規定により</w:t>
      </w:r>
      <w:r w:rsidRPr="00C25627">
        <w:rPr>
          <w:rFonts w:hAnsi="ＭＳ 明朝" w:hint="eastAsia"/>
        </w:rPr>
        <w:t>通知します。</w:t>
      </w:r>
    </w:p>
    <w:p w:rsidR="00B32521" w:rsidRPr="00C25627" w:rsidRDefault="00B32521" w:rsidP="00B32521">
      <w:pPr>
        <w:rPr>
          <w:rFonts w:hAnsi="ＭＳ 明朝"/>
        </w:rPr>
      </w:pPr>
    </w:p>
    <w:p w:rsidR="00B32521" w:rsidRPr="00C25627" w:rsidRDefault="00B32521" w:rsidP="00B32521">
      <w:pPr>
        <w:jc w:val="center"/>
        <w:rPr>
          <w:rFonts w:hAnsi="ＭＳ 明朝"/>
        </w:rPr>
      </w:pPr>
      <w:r w:rsidRPr="00C25627">
        <w:rPr>
          <w:rFonts w:hAnsi="ＭＳ 明朝" w:hint="eastAsia"/>
        </w:rPr>
        <w:t>記</w:t>
      </w:r>
    </w:p>
    <w:p w:rsidR="00B32521" w:rsidRPr="00C25627" w:rsidRDefault="00B32521" w:rsidP="00B32521">
      <w:pPr>
        <w:jc w:val="center"/>
        <w:rPr>
          <w:rFonts w:hAnsi="ＭＳ 明朝"/>
        </w:rPr>
      </w:pPr>
    </w:p>
    <w:p w:rsidR="00B32521" w:rsidRPr="00C25627" w:rsidRDefault="00B32521" w:rsidP="00B32521">
      <w:pPr>
        <w:rPr>
          <w:rFonts w:hAnsi="ＭＳ 明朝"/>
        </w:rPr>
      </w:pPr>
      <w:r w:rsidRPr="00C25627">
        <w:rPr>
          <w:rFonts w:hAnsi="ＭＳ 明朝" w:hint="eastAsia"/>
        </w:rPr>
        <w:t>１　認定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7"/>
        <w:gridCol w:w="5898"/>
      </w:tblGrid>
      <w:tr w:rsidR="00B32521" w:rsidRPr="00C25627" w:rsidTr="00F230A5">
        <w:trPr>
          <w:trHeight w:val="737"/>
        </w:trPr>
        <w:tc>
          <w:tcPr>
            <w:tcW w:w="2347" w:type="dxa"/>
            <w:vAlign w:val="center"/>
          </w:tcPr>
          <w:p w:rsidR="00B32521" w:rsidRPr="00C25627" w:rsidRDefault="00B32521" w:rsidP="00F230A5">
            <w:pPr>
              <w:jc w:val="distribute"/>
              <w:rPr>
                <w:rFonts w:hAnsi="ＭＳ 明朝"/>
              </w:rPr>
            </w:pPr>
            <w:r w:rsidRPr="00C25627">
              <w:rPr>
                <w:rFonts w:hAnsi="ＭＳ 明朝" w:hint="eastAsia"/>
              </w:rPr>
              <w:t>事業所名</w:t>
            </w:r>
          </w:p>
        </w:tc>
        <w:tc>
          <w:tcPr>
            <w:tcW w:w="5898" w:type="dxa"/>
          </w:tcPr>
          <w:p w:rsidR="00B32521" w:rsidRPr="00C25627" w:rsidRDefault="00B32521" w:rsidP="00F230A5">
            <w:pPr>
              <w:rPr>
                <w:rFonts w:hAnsi="ＭＳ 明朝"/>
              </w:rPr>
            </w:pPr>
          </w:p>
        </w:tc>
      </w:tr>
      <w:tr w:rsidR="00B32521" w:rsidRPr="00C25627" w:rsidTr="00F230A5">
        <w:trPr>
          <w:trHeight w:val="737"/>
        </w:trPr>
        <w:tc>
          <w:tcPr>
            <w:tcW w:w="2347" w:type="dxa"/>
            <w:vAlign w:val="center"/>
          </w:tcPr>
          <w:p w:rsidR="00B32521" w:rsidRPr="00C25627" w:rsidRDefault="00B32521" w:rsidP="00F230A5">
            <w:pPr>
              <w:jc w:val="distribute"/>
              <w:rPr>
                <w:rFonts w:hAnsi="ＭＳ 明朝"/>
              </w:rPr>
            </w:pPr>
            <w:r w:rsidRPr="00C25627">
              <w:rPr>
                <w:rFonts w:hAnsi="ＭＳ 明朝" w:hint="eastAsia"/>
              </w:rPr>
              <w:t>所在地</w:t>
            </w:r>
          </w:p>
        </w:tc>
        <w:tc>
          <w:tcPr>
            <w:tcW w:w="5898" w:type="dxa"/>
          </w:tcPr>
          <w:p w:rsidR="00B32521" w:rsidRPr="00C25627" w:rsidRDefault="00B32521" w:rsidP="00F230A5">
            <w:pPr>
              <w:rPr>
                <w:rFonts w:hAnsi="ＭＳ 明朝"/>
              </w:rPr>
            </w:pPr>
          </w:p>
        </w:tc>
      </w:tr>
      <w:tr w:rsidR="00B32521" w:rsidRPr="00C25627" w:rsidTr="00F230A5">
        <w:trPr>
          <w:trHeight w:val="737"/>
        </w:trPr>
        <w:tc>
          <w:tcPr>
            <w:tcW w:w="2347" w:type="dxa"/>
            <w:vAlign w:val="center"/>
          </w:tcPr>
          <w:p w:rsidR="00B32521" w:rsidRPr="00C25627" w:rsidRDefault="00B32521" w:rsidP="00F230A5">
            <w:pPr>
              <w:jc w:val="distribute"/>
              <w:rPr>
                <w:rFonts w:hAnsi="ＭＳ 明朝"/>
              </w:rPr>
            </w:pPr>
            <w:r w:rsidRPr="00C25627">
              <w:rPr>
                <w:rFonts w:hAnsi="ＭＳ 明朝" w:hint="eastAsia"/>
              </w:rPr>
              <w:t>認定年月日</w:t>
            </w:r>
          </w:p>
        </w:tc>
        <w:tc>
          <w:tcPr>
            <w:tcW w:w="5898" w:type="dxa"/>
            <w:vAlign w:val="center"/>
          </w:tcPr>
          <w:p w:rsidR="00B32521" w:rsidRPr="00C25627" w:rsidRDefault="00B32521" w:rsidP="001932EC">
            <w:pPr>
              <w:wordWrap w:val="0"/>
              <w:ind w:firstLineChars="700" w:firstLine="1540"/>
              <w:jc w:val="right"/>
              <w:rPr>
                <w:rFonts w:hAnsi="ＭＳ 明朝"/>
              </w:rPr>
            </w:pPr>
            <w:r w:rsidRPr="00C25627">
              <w:rPr>
                <w:rFonts w:hAnsi="ＭＳ 明朝" w:hint="eastAsia"/>
              </w:rPr>
              <w:t xml:space="preserve">年　　月　</w:t>
            </w:r>
            <w:r>
              <w:rPr>
                <w:rFonts w:hAnsi="ＭＳ 明朝" w:hint="eastAsia"/>
              </w:rPr>
              <w:t xml:space="preserve">　</w:t>
            </w:r>
            <w:r w:rsidRPr="00C25627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 xml:space="preserve">　　</w:t>
            </w:r>
          </w:p>
        </w:tc>
      </w:tr>
      <w:tr w:rsidR="00B32521" w:rsidRPr="00C25627" w:rsidTr="00F230A5">
        <w:trPr>
          <w:trHeight w:val="737"/>
        </w:trPr>
        <w:tc>
          <w:tcPr>
            <w:tcW w:w="2347" w:type="dxa"/>
            <w:vAlign w:val="center"/>
          </w:tcPr>
          <w:p w:rsidR="00B32521" w:rsidRPr="00C25627" w:rsidRDefault="00B32521" w:rsidP="00F230A5">
            <w:pPr>
              <w:jc w:val="distribute"/>
              <w:rPr>
                <w:rFonts w:hAnsi="ＭＳ 明朝"/>
              </w:rPr>
            </w:pPr>
            <w:r w:rsidRPr="00C25627">
              <w:rPr>
                <w:rFonts w:hAnsi="ＭＳ 明朝" w:hint="eastAsia"/>
              </w:rPr>
              <w:t>認定有効期間</w:t>
            </w:r>
          </w:p>
        </w:tc>
        <w:tc>
          <w:tcPr>
            <w:tcW w:w="5898" w:type="dxa"/>
            <w:vAlign w:val="center"/>
          </w:tcPr>
          <w:p w:rsidR="00B32521" w:rsidRPr="00C25627" w:rsidRDefault="00B32521" w:rsidP="001932EC">
            <w:pPr>
              <w:ind w:firstLineChars="700" w:firstLine="1540"/>
              <w:jc w:val="right"/>
              <w:rPr>
                <w:rFonts w:hAnsi="ＭＳ 明朝"/>
              </w:rPr>
            </w:pPr>
            <w:r w:rsidRPr="00C25627">
              <w:rPr>
                <w:rFonts w:hAnsi="ＭＳ 明朝" w:hint="eastAsia"/>
              </w:rPr>
              <w:t>年　　月</w:t>
            </w:r>
            <w:r>
              <w:rPr>
                <w:rFonts w:hAnsi="ＭＳ 明朝" w:hint="eastAsia"/>
              </w:rPr>
              <w:t xml:space="preserve">　</w:t>
            </w:r>
            <w:r w:rsidRPr="00C25627">
              <w:rPr>
                <w:rFonts w:hAnsi="ＭＳ 明朝" w:hint="eastAsia"/>
              </w:rPr>
              <w:t xml:space="preserve">　日から</w:t>
            </w:r>
          </w:p>
          <w:p w:rsidR="00B32521" w:rsidRPr="00C25627" w:rsidRDefault="00B32521" w:rsidP="001932EC">
            <w:pPr>
              <w:ind w:firstLineChars="700" w:firstLine="1540"/>
              <w:jc w:val="right"/>
              <w:rPr>
                <w:rFonts w:hAnsi="ＭＳ 明朝"/>
              </w:rPr>
            </w:pPr>
            <w:r w:rsidRPr="00C25627">
              <w:rPr>
                <w:rFonts w:hAnsi="ＭＳ 明朝" w:hint="eastAsia"/>
              </w:rPr>
              <w:t>年　　月　　日まで</w:t>
            </w:r>
          </w:p>
        </w:tc>
      </w:tr>
      <w:tr w:rsidR="00B32521" w:rsidRPr="00C25627" w:rsidTr="00F230A5">
        <w:trPr>
          <w:trHeight w:val="737"/>
        </w:trPr>
        <w:tc>
          <w:tcPr>
            <w:tcW w:w="2347" w:type="dxa"/>
            <w:vAlign w:val="center"/>
          </w:tcPr>
          <w:p w:rsidR="00B32521" w:rsidRPr="00C25627" w:rsidRDefault="00B32521" w:rsidP="00F230A5">
            <w:pPr>
              <w:jc w:val="distribute"/>
              <w:rPr>
                <w:rFonts w:hAnsi="ＭＳ 明朝"/>
              </w:rPr>
            </w:pPr>
            <w:r w:rsidRPr="00C25627">
              <w:rPr>
                <w:rFonts w:hAnsi="ＭＳ 明朝" w:hint="eastAsia"/>
              </w:rPr>
              <w:t>認定番号</w:t>
            </w:r>
          </w:p>
        </w:tc>
        <w:tc>
          <w:tcPr>
            <w:tcW w:w="5898" w:type="dxa"/>
            <w:vAlign w:val="center"/>
          </w:tcPr>
          <w:p w:rsidR="00B32521" w:rsidRPr="00C25627" w:rsidRDefault="00B32521" w:rsidP="001932EC">
            <w:pPr>
              <w:ind w:firstLineChars="706" w:firstLine="1553"/>
              <w:rPr>
                <w:rFonts w:hAnsi="ＭＳ 明朝"/>
              </w:rPr>
            </w:pPr>
            <w:r w:rsidRPr="00C25627">
              <w:rPr>
                <w:rFonts w:hAnsi="ＭＳ 明朝" w:hint="eastAsia"/>
              </w:rPr>
              <w:t>第　　　　　　　　　号</w:t>
            </w:r>
          </w:p>
        </w:tc>
      </w:tr>
    </w:tbl>
    <w:p w:rsidR="00B32521" w:rsidRPr="00C25627" w:rsidRDefault="00B32521" w:rsidP="00B32521"/>
    <w:p w:rsidR="00B32521" w:rsidRPr="00C25627" w:rsidRDefault="00B32521" w:rsidP="00B32521">
      <w:r w:rsidRPr="00C25627">
        <w:rPr>
          <w:rFonts w:hint="eastAsia"/>
        </w:rPr>
        <w:t>２　不認定</w:t>
      </w:r>
    </w:p>
    <w:p w:rsidR="00B32521" w:rsidRPr="00C25627" w:rsidRDefault="00B32521" w:rsidP="00B04CBB">
      <w:pPr>
        <w:ind w:firstLineChars="400" w:firstLine="880"/>
      </w:pPr>
      <w:r w:rsidRPr="00C25627">
        <w:rPr>
          <w:rFonts w:hint="eastAsia"/>
        </w:rPr>
        <w:t>理由</w:t>
      </w:r>
    </w:p>
    <w:p w:rsidR="00B32521" w:rsidRPr="00C25627" w:rsidRDefault="00B32521" w:rsidP="00B32521"/>
    <w:p w:rsidR="00144987" w:rsidRDefault="00144987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B32521" w:rsidRDefault="00B32521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B32521" w:rsidRDefault="00B32521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1932EC" w:rsidRDefault="001932EC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1932EC" w:rsidRDefault="001932EC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8F5B08" w:rsidRDefault="008F5B08" w:rsidP="008F5B08">
      <w:pPr>
        <w:wordWrap w:val="0"/>
        <w:rPr>
          <w:rFonts w:hAnsi="ＭＳ 明朝"/>
        </w:rPr>
      </w:pPr>
    </w:p>
    <w:p w:rsidR="008F5B08" w:rsidRPr="006652B9" w:rsidRDefault="008F5B08" w:rsidP="008F5B08">
      <w:pPr>
        <w:wordWrap w:val="0"/>
        <w:rPr>
          <w:rFonts w:hAnsi="ＭＳ 明朝"/>
        </w:rPr>
      </w:pPr>
      <w:r w:rsidRPr="006652B9">
        <w:rPr>
          <w:rFonts w:hAnsi="ＭＳ 明朝" w:hint="eastAsia"/>
        </w:rPr>
        <w:lastRenderedPageBreak/>
        <w:t>様式第５号（第</w:t>
      </w:r>
      <w:r w:rsidRPr="006652B9">
        <w:rPr>
          <w:rFonts w:hAnsi="ＭＳ 明朝"/>
        </w:rPr>
        <w:t>7</w:t>
      </w:r>
      <w:r w:rsidRPr="006652B9">
        <w:rPr>
          <w:rFonts w:hAnsi="ＭＳ 明朝" w:hint="eastAsia"/>
        </w:rPr>
        <w:t>条第１項）</w:t>
      </w:r>
    </w:p>
    <w:p w:rsidR="008F5B08" w:rsidRDefault="008F5B08" w:rsidP="008F5B08">
      <w:pPr>
        <w:rPr>
          <w:rFonts w:hAnsi="ＭＳ 明朝"/>
          <w:bCs/>
        </w:rPr>
      </w:pPr>
      <w:r w:rsidRPr="00C25627">
        <w:rPr>
          <w:rFonts w:hAnsi="ＭＳ 明朝" w:hint="eastAsia"/>
          <w:bCs/>
        </w:rPr>
        <w:t xml:space="preserve">　その１</w:t>
      </w:r>
    </w:p>
    <w:p w:rsidR="008F5B08" w:rsidRPr="00B214AE" w:rsidRDefault="00AB03EE" w:rsidP="008F5B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28575</wp:posOffset>
                </wp:positionV>
                <wp:extent cx="5266055" cy="7561580"/>
                <wp:effectExtent l="0" t="0" r="10795" b="203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055" cy="756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  <w:p w:rsidR="008F5B08" w:rsidRPr="00DB75B1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40"/>
                                <w:szCs w:val="40"/>
                              </w:rPr>
                            </w:pPr>
                            <w:r w:rsidRPr="00DB75B1">
                              <w:rPr>
                                <w:rFonts w:eastAsia="ＭＳ ゴシック" w:hint="eastAsia"/>
                                <w:sz w:val="40"/>
                                <w:szCs w:val="40"/>
                              </w:rPr>
                              <w:t>患者等搬送事業者認定証</w:t>
                            </w:r>
                          </w:p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  <w:p w:rsidR="008F5B08" w:rsidRPr="00DB75B1" w:rsidRDefault="008F5B08" w:rsidP="001932EC">
                            <w:pPr>
                              <w:ind w:leftChars="500" w:left="1100"/>
                              <w:rPr>
                                <w:rFonts w:eastAsia="ＭＳ ゴシック"/>
                                <w:sz w:val="40"/>
                                <w:szCs w:val="40"/>
                              </w:rPr>
                            </w:pPr>
                            <w:r w:rsidRPr="00DB75B1">
                              <w:rPr>
                                <w:rFonts w:eastAsia="ＭＳ ゴシック" w:hint="eastAsia"/>
                                <w:sz w:val="40"/>
                                <w:szCs w:val="40"/>
                              </w:rPr>
                              <w:t>患者等搬送に適合する事業者</w:t>
                            </w:r>
                          </w:p>
                          <w:p w:rsidR="008F5B08" w:rsidRPr="00B811D6" w:rsidRDefault="008F5B08" w:rsidP="001932EC">
                            <w:pPr>
                              <w:ind w:leftChars="500" w:left="1100"/>
                              <w:rPr>
                                <w:rFonts w:eastAsia="ＭＳ ゴシック"/>
                                <w:sz w:val="48"/>
                              </w:rPr>
                            </w:pPr>
                            <w:r w:rsidRPr="00DB75B1">
                              <w:rPr>
                                <w:rFonts w:eastAsia="ＭＳ ゴシック" w:hint="eastAsia"/>
                                <w:sz w:val="40"/>
                                <w:szCs w:val="40"/>
                              </w:rPr>
                              <w:t>として認定する。</w:t>
                            </w:r>
                          </w:p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8F5B08" w:rsidRPr="008867D4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40"/>
                                <w:szCs w:val="40"/>
                              </w:rPr>
                            </w:pPr>
                            <w:r w:rsidRPr="008867D4">
                              <w:rPr>
                                <w:rFonts w:eastAsia="ＭＳ ゴシック" w:hint="eastAsia"/>
                                <w:sz w:val="40"/>
                                <w:szCs w:val="40"/>
                              </w:rPr>
                              <w:t>四街道市消防本部</w:t>
                            </w:r>
                          </w:p>
                          <w:p w:rsidR="008F5B08" w:rsidRPr="000A5161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.35pt;margin-top:2.25pt;width:414.65pt;height:5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">
                <v:textbox>
                  <w:txbxContent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  <w:p w:rsidR="008F5B08" w:rsidRPr="00DB75B1" w:rsidRDefault="008F5B08" w:rsidP="008F5B08">
                      <w:pPr>
                        <w:jc w:val="center"/>
                        <w:rPr>
                          <w:rFonts w:eastAsia="ＭＳ ゴシック"/>
                          <w:sz w:val="40"/>
                          <w:szCs w:val="40"/>
                        </w:rPr>
                      </w:pPr>
                      <w:r w:rsidRPr="00DB75B1">
                        <w:rPr>
                          <w:rFonts w:eastAsia="ＭＳ ゴシック" w:hint="eastAsia"/>
                          <w:sz w:val="40"/>
                          <w:szCs w:val="40"/>
                        </w:rPr>
                        <w:t>患者等搬送事業者認定証</w:t>
                      </w:r>
                    </w:p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  <w:p w:rsidR="008F5B08" w:rsidRPr="00DB75B1" w:rsidRDefault="008F5B08" w:rsidP="001932EC">
                      <w:pPr>
                        <w:ind w:leftChars="500" w:left="1100"/>
                        <w:rPr>
                          <w:rFonts w:eastAsia="ＭＳ ゴシック"/>
                          <w:sz w:val="40"/>
                          <w:szCs w:val="40"/>
                        </w:rPr>
                      </w:pPr>
                      <w:r w:rsidRPr="00DB75B1">
                        <w:rPr>
                          <w:rFonts w:eastAsia="ＭＳ ゴシック" w:hint="eastAsia"/>
                          <w:sz w:val="40"/>
                          <w:szCs w:val="40"/>
                        </w:rPr>
                        <w:t>患者等搬送に適合する事業者</w:t>
                      </w:r>
                    </w:p>
                    <w:p w:rsidR="008F5B08" w:rsidRPr="00B811D6" w:rsidRDefault="008F5B08" w:rsidP="001932EC">
                      <w:pPr>
                        <w:ind w:leftChars="500" w:left="1100"/>
                        <w:rPr>
                          <w:rFonts w:eastAsia="ＭＳ ゴシック"/>
                          <w:sz w:val="48"/>
                        </w:rPr>
                      </w:pPr>
                      <w:r w:rsidRPr="00DB75B1">
                        <w:rPr>
                          <w:rFonts w:eastAsia="ＭＳ ゴシック" w:hint="eastAsia"/>
                          <w:sz w:val="40"/>
                          <w:szCs w:val="40"/>
                        </w:rPr>
                        <w:t>として認定する。</w:t>
                      </w:r>
                    </w:p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</w:p>
                    <w:p w:rsidR="008F5B08" w:rsidRPr="008867D4" w:rsidRDefault="008F5B08" w:rsidP="008F5B08">
                      <w:pPr>
                        <w:jc w:val="center"/>
                        <w:rPr>
                          <w:rFonts w:eastAsia="ＭＳ ゴシック"/>
                          <w:sz w:val="40"/>
                          <w:szCs w:val="40"/>
                        </w:rPr>
                      </w:pPr>
                      <w:r w:rsidRPr="008867D4">
                        <w:rPr>
                          <w:rFonts w:eastAsia="ＭＳ ゴシック" w:hint="eastAsia"/>
                          <w:sz w:val="40"/>
                          <w:szCs w:val="40"/>
                        </w:rPr>
                        <w:t>四街道市消防本部</w:t>
                      </w:r>
                    </w:p>
                    <w:p w:rsidR="008F5B08" w:rsidRPr="000A5161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AB03EE" w:rsidP="008F5B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133985</wp:posOffset>
                </wp:positionV>
                <wp:extent cx="3630295" cy="394335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08" w:rsidRDefault="00AB03EE" w:rsidP="008F5B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8050" cy="3838575"/>
                                  <wp:effectExtent l="0" t="0" r="0" b="9525"/>
                                  <wp:docPr id="2" name="図 2" descr="患者等搬送事業指導基準一部改正_ページ_16_画像_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患者等搬送事業指導基準一部改正_ページ_16_画像_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0" cy="383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92.25pt;margin-top:10.55pt;width:285.85pt;height:3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xjuQ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" filled="f" stroked="f">
                <v:textbox>
                  <w:txbxContent>
                    <w:p w:rsidR="008F5B08" w:rsidRDefault="00AB03EE" w:rsidP="008F5B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48050" cy="3838575"/>
                            <wp:effectExtent l="0" t="0" r="0" b="9525"/>
                            <wp:docPr id="2" name="図 2" descr="患者等搬送事業指導基準一部改正_ページ_16_画像_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患者等搬送事業指導基準一部改正_ページ_16_画像_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0" cy="383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AB03EE" w:rsidP="008F5B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133350</wp:posOffset>
                </wp:positionV>
                <wp:extent cx="1143000" cy="1143000"/>
                <wp:effectExtent l="0" t="0" r="19050" b="1905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B08" w:rsidRDefault="008F5B08" w:rsidP="008F5B08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186.75pt;margin-top:10.5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">
                <v:textbox>
                  <w:txbxContent>
                    <w:p w:rsidR="008F5B08" w:rsidRDefault="008F5B08" w:rsidP="008F5B08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5B08" w:rsidRPr="00B214AE" w:rsidRDefault="00AB03EE" w:rsidP="008F5B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154305</wp:posOffset>
                </wp:positionV>
                <wp:extent cx="1042035" cy="8001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08" w:rsidRDefault="008F5B08" w:rsidP="008F5B0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96"/>
                              </w:rPr>
                              <w:t>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194.7pt;margin-top:12.15pt;width:82.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" filled="f" stroked="f">
                <v:textbox style="layout-flow:vertical-ideographic">
                  <w:txbxContent>
                    <w:p w:rsidR="008F5B08" w:rsidRDefault="008F5B08" w:rsidP="008F5B0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96"/>
                        </w:rPr>
                        <w:t>認</w:t>
                      </w:r>
                    </w:p>
                  </w:txbxContent>
                </v:textbox>
              </v:shape>
            </w:pict>
          </mc:Fallback>
        </mc:AlternateContent>
      </w:r>
    </w:p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>
      <w:pPr>
        <w:spacing w:line="280" w:lineRule="exact"/>
      </w:pPr>
    </w:p>
    <w:p w:rsidR="008F5B08" w:rsidRPr="00B214AE" w:rsidRDefault="008F5B08" w:rsidP="008F5B08">
      <w:pPr>
        <w:spacing w:line="280" w:lineRule="exact"/>
      </w:pPr>
    </w:p>
    <w:p w:rsidR="008F5B08" w:rsidRPr="00B214AE" w:rsidRDefault="008F5B08" w:rsidP="008F5B08"/>
    <w:p w:rsidR="008F5B08" w:rsidRPr="00C25627" w:rsidRDefault="008F5B08" w:rsidP="008F5B08">
      <w:r w:rsidRPr="00C25627">
        <w:rPr>
          <w:rFonts w:hint="eastAsia"/>
        </w:rPr>
        <w:t xml:space="preserve">　</w:t>
      </w:r>
      <w:r>
        <w:rPr>
          <w:rFonts w:hint="eastAsia"/>
        </w:rPr>
        <w:t>備考</w:t>
      </w:r>
    </w:p>
    <w:p w:rsidR="008F5B08" w:rsidRPr="00C25627" w:rsidRDefault="008F5B08" w:rsidP="001932EC">
      <w:pPr>
        <w:ind w:firstLineChars="200" w:firstLine="440"/>
      </w:pPr>
      <w:r w:rsidRPr="00C25627">
        <w:rPr>
          <w:rFonts w:hint="eastAsia"/>
        </w:rPr>
        <w:t>１　地色は緑色、文字は黒色、中央のマークは金色で表示する。</w:t>
      </w:r>
    </w:p>
    <w:p w:rsidR="008F5B08" w:rsidRPr="00C25627" w:rsidRDefault="008F5B08" w:rsidP="001932EC">
      <w:pPr>
        <w:ind w:firstLineChars="200" w:firstLine="440"/>
      </w:pPr>
      <w:r w:rsidRPr="00C25627">
        <w:rPr>
          <w:rFonts w:hint="eastAsia"/>
        </w:rPr>
        <w:t>２　縦は３６</w:t>
      </w:r>
      <w:r>
        <w:rPr>
          <w:rFonts w:hint="eastAsia"/>
        </w:rPr>
        <w:t>．０センチメートル</w:t>
      </w:r>
      <w:r w:rsidRPr="00C25627">
        <w:rPr>
          <w:rFonts w:hint="eastAsia"/>
        </w:rPr>
        <w:t>、横は２３．７</w:t>
      </w:r>
      <w:r>
        <w:rPr>
          <w:rFonts w:hint="eastAsia"/>
        </w:rPr>
        <w:t>センチメートル</w:t>
      </w:r>
      <w:r w:rsidRPr="00C25627">
        <w:rPr>
          <w:rFonts w:hint="eastAsia"/>
        </w:rPr>
        <w:t>とする。</w:t>
      </w:r>
    </w:p>
    <w:p w:rsidR="008F5B08" w:rsidRPr="00C25627" w:rsidRDefault="008F5B08" w:rsidP="008F5B08">
      <w:pPr>
        <w:rPr>
          <w:rFonts w:hAnsi="ＭＳ 明朝"/>
        </w:rPr>
      </w:pPr>
      <w:r w:rsidRPr="00C25627">
        <w:br w:type="page"/>
      </w:r>
      <w:r w:rsidRPr="00C25627">
        <w:rPr>
          <w:rFonts w:hAnsi="ＭＳ 明朝" w:hint="eastAsia"/>
        </w:rPr>
        <w:lastRenderedPageBreak/>
        <w:t xml:space="preserve">　その２</w:t>
      </w:r>
    </w:p>
    <w:p w:rsidR="008F5B08" w:rsidRPr="00B214AE" w:rsidRDefault="00AB03EE" w:rsidP="008F5B08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39370</wp:posOffset>
                </wp:positionV>
                <wp:extent cx="5266055" cy="7593965"/>
                <wp:effectExtent l="0" t="0" r="10795" b="2603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055" cy="759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8F5B08" w:rsidRPr="00DB75B1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40"/>
                                <w:szCs w:val="40"/>
                              </w:rPr>
                            </w:pPr>
                            <w:r w:rsidRPr="00DB75B1">
                              <w:rPr>
                                <w:rFonts w:eastAsia="ＭＳ ゴシック" w:hint="eastAsia"/>
                                <w:sz w:val="40"/>
                                <w:szCs w:val="40"/>
                              </w:rPr>
                              <w:t>患者等搬送事業者（車椅子専用）認定証</w:t>
                            </w:r>
                          </w:p>
                          <w:p w:rsidR="008F5B08" w:rsidRDefault="008F5B08" w:rsidP="008F5B0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  <w:p w:rsidR="008F5B08" w:rsidRDefault="008F5B08" w:rsidP="008F5B0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  <w:p w:rsidR="008F5B08" w:rsidRDefault="008F5B08" w:rsidP="008F5B0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  <w:p w:rsidR="008F5B08" w:rsidRDefault="008F5B08" w:rsidP="008F5B0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  <w:p w:rsidR="008F5B08" w:rsidRDefault="008F5B08" w:rsidP="008F5B0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  <w:p w:rsidR="008F5B08" w:rsidRDefault="008F5B08" w:rsidP="008F5B0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  <w:p w:rsidR="008F5B08" w:rsidRDefault="008F5B08" w:rsidP="008F5B0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  <w:p w:rsidR="008F5B08" w:rsidRDefault="008F5B08" w:rsidP="008F5B0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  <w:p w:rsidR="008F5B08" w:rsidRDefault="008F5B08" w:rsidP="008F5B0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  <w:p w:rsidR="008F5B08" w:rsidRPr="00DB75B1" w:rsidRDefault="008F5B08" w:rsidP="00B04CBB">
                            <w:pPr>
                              <w:ind w:leftChars="400" w:left="880"/>
                              <w:rPr>
                                <w:rFonts w:eastAsia="ＭＳ ゴシック"/>
                                <w:sz w:val="40"/>
                                <w:szCs w:val="40"/>
                              </w:rPr>
                            </w:pPr>
                            <w:r w:rsidRPr="00DB75B1">
                              <w:rPr>
                                <w:rFonts w:eastAsia="ＭＳ ゴシック" w:hint="eastAsia"/>
                                <w:sz w:val="40"/>
                                <w:szCs w:val="40"/>
                              </w:rPr>
                              <w:t>患者等搬送（車椅子専用）に適合</w:t>
                            </w:r>
                          </w:p>
                          <w:p w:rsidR="008F5B08" w:rsidRPr="00B811D6" w:rsidRDefault="008F5B08" w:rsidP="00B04CBB">
                            <w:pPr>
                              <w:ind w:leftChars="400" w:left="880"/>
                              <w:rPr>
                                <w:rFonts w:eastAsia="ＭＳ ゴシック"/>
                                <w:sz w:val="48"/>
                              </w:rPr>
                            </w:pPr>
                            <w:r w:rsidRPr="00DB75B1">
                              <w:rPr>
                                <w:rFonts w:eastAsia="ＭＳ ゴシック" w:hint="eastAsia"/>
                                <w:sz w:val="40"/>
                                <w:szCs w:val="40"/>
                              </w:rPr>
                              <w:t>する事業者として認定する。</w:t>
                            </w:r>
                          </w:p>
                          <w:p w:rsidR="008F5B08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21"/>
                              </w:rPr>
                            </w:pPr>
                          </w:p>
                          <w:p w:rsidR="008F5B08" w:rsidRPr="008867D4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40"/>
                                <w:szCs w:val="40"/>
                              </w:rPr>
                            </w:pPr>
                            <w:r w:rsidRPr="008867D4">
                              <w:rPr>
                                <w:rFonts w:eastAsia="ＭＳ ゴシック" w:hint="eastAsia"/>
                                <w:sz w:val="40"/>
                                <w:szCs w:val="40"/>
                              </w:rPr>
                              <w:t>四街道市消防本部</w:t>
                            </w:r>
                          </w:p>
                          <w:p w:rsidR="008F5B08" w:rsidRPr="000A5161" w:rsidRDefault="008F5B08" w:rsidP="008F5B08">
                            <w:pPr>
                              <w:jc w:val="center"/>
                              <w:rPr>
                                <w:rFonts w:eastAsia="ＭＳ ゴシック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10.9pt;margin-top:3.1pt;width:414.65pt;height:5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">
                <v:textbox>
                  <w:txbxContent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44"/>
                          <w:szCs w:val="44"/>
                        </w:rPr>
                      </w:pPr>
                    </w:p>
                    <w:p w:rsidR="008F5B08" w:rsidRPr="00DB75B1" w:rsidRDefault="008F5B08" w:rsidP="008F5B08">
                      <w:pPr>
                        <w:jc w:val="center"/>
                        <w:rPr>
                          <w:rFonts w:eastAsia="ＭＳ ゴシック"/>
                          <w:sz w:val="40"/>
                          <w:szCs w:val="40"/>
                        </w:rPr>
                      </w:pPr>
                      <w:r w:rsidRPr="00DB75B1">
                        <w:rPr>
                          <w:rFonts w:eastAsia="ＭＳ ゴシック" w:hint="eastAsia"/>
                          <w:sz w:val="40"/>
                          <w:szCs w:val="40"/>
                        </w:rPr>
                        <w:t>患者等搬送事業者（車椅子専用）認定証</w:t>
                      </w:r>
                    </w:p>
                    <w:p w:rsidR="008F5B08" w:rsidRDefault="008F5B08" w:rsidP="008F5B08">
                      <w:pPr>
                        <w:rPr>
                          <w:rFonts w:eastAsia="ＭＳ ゴシック"/>
                          <w:sz w:val="48"/>
                        </w:rPr>
                      </w:pPr>
                    </w:p>
                    <w:p w:rsidR="008F5B08" w:rsidRDefault="008F5B08" w:rsidP="008F5B08">
                      <w:pPr>
                        <w:rPr>
                          <w:rFonts w:eastAsia="ＭＳ ゴシック"/>
                          <w:sz w:val="48"/>
                        </w:rPr>
                      </w:pPr>
                    </w:p>
                    <w:p w:rsidR="008F5B08" w:rsidRDefault="008F5B08" w:rsidP="008F5B08">
                      <w:pPr>
                        <w:rPr>
                          <w:rFonts w:eastAsia="ＭＳ ゴシック"/>
                          <w:sz w:val="48"/>
                        </w:rPr>
                      </w:pPr>
                    </w:p>
                    <w:p w:rsidR="008F5B08" w:rsidRDefault="008F5B08" w:rsidP="008F5B08">
                      <w:pPr>
                        <w:rPr>
                          <w:rFonts w:eastAsia="ＭＳ ゴシック"/>
                          <w:sz w:val="48"/>
                        </w:rPr>
                      </w:pPr>
                    </w:p>
                    <w:p w:rsidR="008F5B08" w:rsidRDefault="008F5B08" w:rsidP="008F5B08">
                      <w:pPr>
                        <w:rPr>
                          <w:rFonts w:eastAsia="ＭＳ ゴシック"/>
                          <w:sz w:val="48"/>
                        </w:rPr>
                      </w:pPr>
                    </w:p>
                    <w:p w:rsidR="008F5B08" w:rsidRDefault="008F5B08" w:rsidP="008F5B08">
                      <w:pPr>
                        <w:rPr>
                          <w:rFonts w:eastAsia="ＭＳ ゴシック"/>
                          <w:sz w:val="48"/>
                        </w:rPr>
                      </w:pPr>
                    </w:p>
                    <w:p w:rsidR="008F5B08" w:rsidRDefault="008F5B08" w:rsidP="008F5B08">
                      <w:pPr>
                        <w:rPr>
                          <w:rFonts w:eastAsia="ＭＳ ゴシック"/>
                          <w:sz w:val="48"/>
                        </w:rPr>
                      </w:pPr>
                    </w:p>
                    <w:p w:rsidR="008F5B08" w:rsidRDefault="008F5B08" w:rsidP="008F5B08">
                      <w:pPr>
                        <w:rPr>
                          <w:rFonts w:eastAsia="ＭＳ ゴシック"/>
                          <w:sz w:val="48"/>
                        </w:rPr>
                      </w:pPr>
                    </w:p>
                    <w:p w:rsidR="008F5B08" w:rsidRDefault="008F5B08" w:rsidP="008F5B08">
                      <w:pPr>
                        <w:rPr>
                          <w:rFonts w:eastAsia="ＭＳ ゴシック"/>
                          <w:sz w:val="48"/>
                        </w:rPr>
                      </w:pPr>
                    </w:p>
                    <w:p w:rsidR="008F5B08" w:rsidRPr="00DB75B1" w:rsidRDefault="008F5B08" w:rsidP="00B04CBB">
                      <w:pPr>
                        <w:ind w:leftChars="400" w:left="880"/>
                        <w:rPr>
                          <w:rFonts w:eastAsia="ＭＳ ゴシック"/>
                          <w:sz w:val="40"/>
                          <w:szCs w:val="40"/>
                        </w:rPr>
                      </w:pPr>
                      <w:r w:rsidRPr="00DB75B1">
                        <w:rPr>
                          <w:rFonts w:eastAsia="ＭＳ ゴシック" w:hint="eastAsia"/>
                          <w:sz w:val="40"/>
                          <w:szCs w:val="40"/>
                        </w:rPr>
                        <w:t>患者等搬送（車椅子専用）に適合</w:t>
                      </w:r>
                    </w:p>
                    <w:p w:rsidR="008F5B08" w:rsidRPr="00B811D6" w:rsidRDefault="008F5B08" w:rsidP="00B04CBB">
                      <w:pPr>
                        <w:ind w:leftChars="400" w:left="880"/>
                        <w:rPr>
                          <w:rFonts w:eastAsia="ＭＳ ゴシック"/>
                          <w:sz w:val="48"/>
                        </w:rPr>
                      </w:pPr>
                      <w:r w:rsidRPr="00DB75B1">
                        <w:rPr>
                          <w:rFonts w:eastAsia="ＭＳ ゴシック" w:hint="eastAsia"/>
                          <w:sz w:val="40"/>
                          <w:szCs w:val="40"/>
                        </w:rPr>
                        <w:t>する事業者として認定する。</w:t>
                      </w:r>
                    </w:p>
                    <w:p w:rsidR="008F5B08" w:rsidRDefault="008F5B08" w:rsidP="008F5B08">
                      <w:pPr>
                        <w:jc w:val="center"/>
                        <w:rPr>
                          <w:rFonts w:eastAsia="ＭＳ ゴシック"/>
                          <w:sz w:val="21"/>
                        </w:rPr>
                      </w:pPr>
                    </w:p>
                    <w:p w:rsidR="008F5B08" w:rsidRPr="008867D4" w:rsidRDefault="008F5B08" w:rsidP="008F5B08">
                      <w:pPr>
                        <w:jc w:val="center"/>
                        <w:rPr>
                          <w:rFonts w:eastAsia="ＭＳ ゴシック"/>
                          <w:sz w:val="40"/>
                          <w:szCs w:val="40"/>
                        </w:rPr>
                      </w:pPr>
                      <w:r w:rsidRPr="008867D4">
                        <w:rPr>
                          <w:rFonts w:eastAsia="ＭＳ ゴシック" w:hint="eastAsia"/>
                          <w:sz w:val="40"/>
                          <w:szCs w:val="40"/>
                        </w:rPr>
                        <w:t>四街道市消防本部</w:t>
                      </w:r>
                    </w:p>
                    <w:p w:rsidR="008F5B08" w:rsidRPr="000A5161" w:rsidRDefault="008F5B08" w:rsidP="008F5B08">
                      <w:pPr>
                        <w:jc w:val="center"/>
                        <w:rPr>
                          <w:rFonts w:eastAsia="ＭＳ ゴシック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AB03EE" w:rsidP="008F5B0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93345</wp:posOffset>
                </wp:positionV>
                <wp:extent cx="3630295" cy="3943350"/>
                <wp:effectExtent l="0" t="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08" w:rsidRDefault="00AB03EE" w:rsidP="008F5B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8050" cy="3838575"/>
                                  <wp:effectExtent l="0" t="0" r="0" b="9525"/>
                                  <wp:docPr id="4" name="図 4" descr="患者等搬送事業指導基準一部改正_ページ_16_画像_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患者等搬送事業指導基準一部改正_ページ_16_画像_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0" cy="383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87.35pt;margin-top:7.35pt;width:285.85pt;height:3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OeuQIAALk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" filled="f" stroked="f">
                <v:textbox>
                  <w:txbxContent>
                    <w:p w:rsidR="008F5B08" w:rsidRDefault="00AB03EE" w:rsidP="008F5B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48050" cy="3838575"/>
                            <wp:effectExtent l="0" t="0" r="0" b="9525"/>
                            <wp:docPr id="4" name="図 4" descr="患者等搬送事業指導基準一部改正_ページ_16_画像_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患者等搬送事業指導基準一部改正_ページ_16_画像_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0" cy="383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AB03EE" w:rsidP="008F5B0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206375</wp:posOffset>
                </wp:positionV>
                <wp:extent cx="1143000" cy="1143000"/>
                <wp:effectExtent l="0" t="0" r="19050" b="19050"/>
                <wp:wrapNone/>
                <wp:docPr id="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B08" w:rsidRDefault="008F5B08" w:rsidP="008F5B08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2" style="position:absolute;margin-left:183pt;margin-top:16.25pt;width:9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">
                <v:textbox>
                  <w:txbxContent>
                    <w:p w:rsidR="008F5B08" w:rsidRDefault="008F5B08" w:rsidP="008F5B08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5B08" w:rsidRPr="00B214AE" w:rsidRDefault="00AB03EE" w:rsidP="008F5B0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175895</wp:posOffset>
                </wp:positionV>
                <wp:extent cx="914400" cy="80010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08" w:rsidRDefault="008F5B08" w:rsidP="008F5B0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96"/>
                              </w:rPr>
                              <w:t>認</w:t>
                            </w:r>
                          </w:p>
                          <w:p w:rsidR="008F5B08" w:rsidRDefault="008F5B08" w:rsidP="008F5B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200.25pt;margin-top:13.85pt;width:1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" filled="f" stroked="f">
                <v:textbox style="layout-flow:vertical-ideographic">
                  <w:txbxContent>
                    <w:p w:rsidR="008F5B08" w:rsidRDefault="008F5B08" w:rsidP="008F5B0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96"/>
                        </w:rPr>
                        <w:t>認</w:t>
                      </w:r>
                    </w:p>
                    <w:p w:rsidR="008F5B08" w:rsidRDefault="008F5B08" w:rsidP="008F5B0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/>
    <w:p w:rsidR="008F5B08" w:rsidRPr="00B214AE" w:rsidRDefault="008F5B08" w:rsidP="008F5B08">
      <w:pPr>
        <w:spacing w:line="320" w:lineRule="exact"/>
      </w:pPr>
    </w:p>
    <w:p w:rsidR="008F5B08" w:rsidRPr="00B214AE" w:rsidRDefault="008F5B08" w:rsidP="008F5B08">
      <w:pPr>
        <w:spacing w:line="180" w:lineRule="exact"/>
      </w:pPr>
    </w:p>
    <w:p w:rsidR="008F5B08" w:rsidRPr="00B214AE" w:rsidRDefault="008F5B08" w:rsidP="008F5B08">
      <w:pPr>
        <w:spacing w:line="180" w:lineRule="exact"/>
      </w:pPr>
    </w:p>
    <w:p w:rsidR="008F5B08" w:rsidRPr="00B214AE" w:rsidRDefault="008F5B08" w:rsidP="008F5B08"/>
    <w:p w:rsidR="008F5B08" w:rsidRPr="00C25627" w:rsidRDefault="008F5B08" w:rsidP="008F5B08">
      <w:r w:rsidRPr="00C25627">
        <w:rPr>
          <w:rFonts w:hint="eastAsia"/>
        </w:rPr>
        <w:t xml:space="preserve">　</w:t>
      </w:r>
      <w:r>
        <w:rPr>
          <w:rFonts w:hint="eastAsia"/>
        </w:rPr>
        <w:t>備考</w:t>
      </w:r>
    </w:p>
    <w:p w:rsidR="008F5B08" w:rsidRPr="00C25627" w:rsidRDefault="008F5B08" w:rsidP="00B04CBB">
      <w:pPr>
        <w:ind w:firstLineChars="200" w:firstLine="440"/>
      </w:pPr>
      <w:r w:rsidRPr="00C25627">
        <w:rPr>
          <w:rFonts w:hint="eastAsia"/>
        </w:rPr>
        <w:t>１　地色は桃色、文字は黒色、中央のマークは金色で表示する。</w:t>
      </w:r>
    </w:p>
    <w:p w:rsidR="008F5B08" w:rsidRPr="00C25627" w:rsidRDefault="008F5B08" w:rsidP="00B04CBB">
      <w:pPr>
        <w:ind w:firstLineChars="200" w:firstLine="440"/>
      </w:pPr>
      <w:r w:rsidRPr="00C25627">
        <w:rPr>
          <w:rFonts w:hint="eastAsia"/>
        </w:rPr>
        <w:t>２　縦は３６</w:t>
      </w:r>
      <w:r>
        <w:rPr>
          <w:rFonts w:hint="eastAsia"/>
        </w:rPr>
        <w:t>．０センチメートル</w:t>
      </w:r>
      <w:r w:rsidRPr="00C25627">
        <w:rPr>
          <w:rFonts w:hint="eastAsia"/>
        </w:rPr>
        <w:t>、横は２３．７</w:t>
      </w:r>
      <w:r>
        <w:rPr>
          <w:rFonts w:hint="eastAsia"/>
        </w:rPr>
        <w:t>センチメートルと</w:t>
      </w:r>
      <w:r w:rsidRPr="00C25627">
        <w:rPr>
          <w:rFonts w:hint="eastAsia"/>
        </w:rPr>
        <w:t>する。</w:t>
      </w:r>
    </w:p>
    <w:p w:rsidR="001932EC" w:rsidRDefault="001932EC" w:rsidP="001932EC">
      <w:pPr>
        <w:wordWrap w:val="0"/>
        <w:rPr>
          <w:rFonts w:hAnsi="ＭＳ 明朝"/>
        </w:rPr>
      </w:pPr>
    </w:p>
    <w:p w:rsidR="009C2478" w:rsidRPr="009C2478" w:rsidRDefault="009C2478" w:rsidP="001932EC">
      <w:pPr>
        <w:wordWrap w:val="0"/>
        <w:rPr>
          <w:rFonts w:hAnsi="ＭＳ 明朝"/>
        </w:rPr>
      </w:pPr>
    </w:p>
    <w:p w:rsidR="00B04CBB" w:rsidRPr="000516F7" w:rsidRDefault="00B04CBB" w:rsidP="00B04CBB">
      <w:pPr>
        <w:wordWrap w:val="0"/>
        <w:rPr>
          <w:rFonts w:hAnsi="ＭＳ 明朝"/>
        </w:rPr>
      </w:pPr>
      <w:r w:rsidRPr="000516F7">
        <w:rPr>
          <w:rFonts w:hAnsi="ＭＳ 明朝" w:hint="eastAsia"/>
        </w:rPr>
        <w:lastRenderedPageBreak/>
        <w:t>様式第６号（第７条第１項）</w:t>
      </w:r>
    </w:p>
    <w:p w:rsidR="00B04CBB" w:rsidRPr="00C25627" w:rsidRDefault="00B04CBB" w:rsidP="00B04CBB">
      <w:pPr>
        <w:rPr>
          <w:rFonts w:hAnsi="ＭＳ 明朝"/>
          <w:bCs/>
        </w:rPr>
      </w:pPr>
      <w:r w:rsidRPr="00C25627">
        <w:rPr>
          <w:rFonts w:hAnsi="ＭＳ 明朝" w:hint="eastAsia"/>
          <w:bCs/>
        </w:rPr>
        <w:t xml:space="preserve">　その１</w:t>
      </w:r>
    </w:p>
    <w:p w:rsidR="00B04CBB" w:rsidRPr="00C25627" w:rsidRDefault="00B04CBB" w:rsidP="00B04CBB">
      <w:pPr>
        <w:rPr>
          <w:rFonts w:hAnsi="ＭＳ 明朝"/>
        </w:rPr>
      </w:pPr>
    </w:p>
    <w:p w:rsidR="00B04CBB" w:rsidRPr="00C25627" w:rsidRDefault="00B04CBB" w:rsidP="00B04CBB">
      <w:pPr>
        <w:jc w:val="center"/>
      </w:pPr>
      <w:r w:rsidRPr="00C25627">
        <w:rPr>
          <w:rFonts w:hint="eastAsia"/>
        </w:rPr>
        <w:t>患者等搬送用自動車認定マーク</w:t>
      </w:r>
    </w:p>
    <w:p w:rsidR="00B04CBB" w:rsidRPr="00B214AE" w:rsidRDefault="00AB03EE" w:rsidP="00B04CBB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3780155" cy="3780155"/>
                <wp:effectExtent l="0" t="0" r="10795" b="1079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780155"/>
                        </a:xfrm>
                        <a:prstGeom prst="donut">
                          <a:avLst>
                            <a:gd name="adj" fmla="val 16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21" o:spid="_x0000_s1026" type="#_x0000_t23" style="position:absolute;left:0;text-align:left;margin-left:63pt;margin-top:14.55pt;width:297.65pt;height:29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" adj="3542" filled="f"/>
            </w:pict>
          </mc:Fallback>
        </mc:AlternateContent>
      </w:r>
    </w:p>
    <w:p w:rsidR="00B04CBB" w:rsidRPr="00B214AE" w:rsidRDefault="00AB03EE" w:rsidP="00B04CBB">
      <w:pPr>
        <w:jc w:val="center"/>
        <w:rPr>
          <w:sz w:val="32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5" type="#_x0000_t144" style="position:absolute;left:0;text-align:left;margin-left:97.2pt;margin-top:19.05pt;width:230.4pt;height:174.6pt;z-index:251670528" fillcolor="black">
            <v:shadow color="#868686"/>
            <v:textpath style="font-family:&quot;ＭＳ Ｐゴシック&quot;;font-size:24pt;v-text-reverse:t" fitshape="t" trim="t" string="患者等搬送用自動車"/>
          </v:shape>
        </w:pict>
      </w:r>
    </w:p>
    <w:p w:rsidR="00B04CBB" w:rsidRPr="00B214AE" w:rsidRDefault="00B04CBB" w:rsidP="00B04CBB">
      <w:pPr>
        <w:tabs>
          <w:tab w:val="center" w:pos="4252"/>
        </w:tabs>
        <w:ind w:firstLineChars="331" w:firstLine="1059"/>
        <w:jc w:val="center"/>
        <w:rPr>
          <w:sz w:val="32"/>
        </w:rPr>
      </w:pPr>
    </w:p>
    <w:p w:rsidR="00B04CBB" w:rsidRPr="00B214AE" w:rsidRDefault="00AB03EE" w:rsidP="00B04CBB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104140</wp:posOffset>
            </wp:positionV>
            <wp:extent cx="2495550" cy="2378075"/>
            <wp:effectExtent l="0" t="0" r="0" b="3175"/>
            <wp:wrapNone/>
            <wp:docPr id="12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CBB" w:rsidRPr="00B214AE" w:rsidRDefault="00B04CBB" w:rsidP="00B04CBB">
      <w:pPr>
        <w:ind w:firstLineChars="700" w:firstLine="2240"/>
        <w:rPr>
          <w:sz w:val="32"/>
        </w:rPr>
      </w:pPr>
    </w:p>
    <w:p w:rsidR="00B04CBB" w:rsidRPr="00B214AE" w:rsidRDefault="00B04CBB" w:rsidP="00B04CBB">
      <w:pPr>
        <w:ind w:firstLineChars="700" w:firstLine="1540"/>
      </w:pPr>
    </w:p>
    <w:p w:rsidR="00B04CBB" w:rsidRPr="00B214AE" w:rsidRDefault="00AB03EE" w:rsidP="00B04CBB"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7" type="#_x0000_t145" style="position:absolute;margin-left:98.85pt;margin-top:6.15pt;width:225.6pt;height:159.15pt;z-index:251669504" adj="73175" fillcolor="black">
            <v:shadow color="#868686"/>
            <v:textpath style="font-family:&quot;ＭＳ Ｐゴシック&quot;;font-size:24pt;v-text-reverse:t" fitshape="t" trim="t" string="四街道市消防本部認定"/>
          </v:shape>
        </w:pict>
      </w:r>
    </w:p>
    <w:p w:rsidR="00B04CBB" w:rsidRPr="00B214AE" w:rsidRDefault="00B04CBB" w:rsidP="00B04CBB">
      <w:pPr>
        <w:spacing w:line="240" w:lineRule="atLeast"/>
      </w:pPr>
    </w:p>
    <w:p w:rsidR="00B04CBB" w:rsidRPr="00B214AE" w:rsidRDefault="00B04CBB" w:rsidP="00B04CBB">
      <w:pPr>
        <w:spacing w:line="240" w:lineRule="atLeast"/>
      </w:pPr>
    </w:p>
    <w:p w:rsidR="00B04CBB" w:rsidRPr="00B214AE" w:rsidRDefault="00B04CBB" w:rsidP="00B04CBB">
      <w:pPr>
        <w:spacing w:line="240" w:lineRule="atLeast"/>
      </w:pPr>
    </w:p>
    <w:p w:rsidR="00B04CBB" w:rsidRDefault="00B04CBB" w:rsidP="00B04CBB">
      <w:pPr>
        <w:spacing w:line="240" w:lineRule="atLeast"/>
      </w:pPr>
    </w:p>
    <w:p w:rsidR="00B04CBB" w:rsidRDefault="00B04CBB" w:rsidP="00B04CBB">
      <w:pPr>
        <w:spacing w:line="240" w:lineRule="atLeast"/>
      </w:pPr>
    </w:p>
    <w:p w:rsidR="00B04CBB" w:rsidRDefault="00B04CBB" w:rsidP="00B04CBB">
      <w:pPr>
        <w:spacing w:line="240" w:lineRule="atLeast"/>
      </w:pPr>
    </w:p>
    <w:p w:rsidR="00B04CBB" w:rsidRDefault="00B04CBB" w:rsidP="00B04CBB">
      <w:pPr>
        <w:spacing w:line="240" w:lineRule="atLeast"/>
      </w:pPr>
    </w:p>
    <w:p w:rsidR="00B04CBB" w:rsidRDefault="00B04CBB" w:rsidP="00B04CBB">
      <w:pPr>
        <w:spacing w:line="240" w:lineRule="atLeast"/>
      </w:pPr>
    </w:p>
    <w:p w:rsidR="00B04CBB" w:rsidRPr="00B214AE" w:rsidRDefault="00B04CBB" w:rsidP="00B04CBB">
      <w:pPr>
        <w:spacing w:line="240" w:lineRule="atLeast"/>
      </w:pPr>
    </w:p>
    <w:p w:rsidR="00B04CBB" w:rsidRPr="00B214AE" w:rsidRDefault="00B04CBB" w:rsidP="00B04CBB">
      <w:pPr>
        <w:spacing w:line="240" w:lineRule="atLeast"/>
      </w:pPr>
    </w:p>
    <w:p w:rsidR="00B04CBB" w:rsidRPr="00B214AE" w:rsidRDefault="00B04CBB" w:rsidP="00B04CBB">
      <w:pPr>
        <w:spacing w:line="240" w:lineRule="atLeast"/>
      </w:pPr>
    </w:p>
    <w:p w:rsidR="00B04CBB" w:rsidRPr="00C25627" w:rsidRDefault="00B04CBB" w:rsidP="00B04CBB">
      <w:r w:rsidRPr="00C25627">
        <w:rPr>
          <w:rFonts w:hint="eastAsia"/>
        </w:rPr>
        <w:t xml:space="preserve">　</w:t>
      </w:r>
      <w:r>
        <w:rPr>
          <w:rFonts w:hint="eastAsia"/>
        </w:rPr>
        <w:t>備考</w:t>
      </w:r>
    </w:p>
    <w:p w:rsidR="00B04CBB" w:rsidRPr="00C25627" w:rsidRDefault="00B04CBB" w:rsidP="00B04CBB">
      <w:pPr>
        <w:ind w:firstLineChars="200" w:firstLine="440"/>
      </w:pPr>
      <w:r w:rsidRPr="00C25627">
        <w:rPr>
          <w:rFonts w:hint="eastAsia"/>
        </w:rPr>
        <w:t>１　地色は緑色、文字は黒色、中央のマークは金色で表示する。</w:t>
      </w:r>
    </w:p>
    <w:p w:rsidR="00B04CBB" w:rsidRPr="00C25627" w:rsidRDefault="00B04CBB" w:rsidP="00B04CBB">
      <w:pPr>
        <w:ind w:firstLineChars="200" w:firstLine="440"/>
      </w:pPr>
      <w:r w:rsidRPr="00C25627">
        <w:rPr>
          <w:rFonts w:hint="eastAsia"/>
        </w:rPr>
        <w:t>２　円の直径は、９</w:t>
      </w:r>
      <w:r>
        <w:rPr>
          <w:rFonts w:hint="eastAsia"/>
        </w:rPr>
        <w:t>センチメートル</w:t>
      </w:r>
      <w:r w:rsidRPr="00C25627">
        <w:rPr>
          <w:rFonts w:hint="eastAsia"/>
        </w:rPr>
        <w:t>とする。</w:t>
      </w:r>
    </w:p>
    <w:p w:rsidR="00B04CBB" w:rsidRPr="00B214AE" w:rsidRDefault="00B04CBB" w:rsidP="00B04CBB"/>
    <w:p w:rsidR="00B04CBB" w:rsidRPr="00B214AE" w:rsidRDefault="00B04CBB" w:rsidP="00B04CBB">
      <w:pPr>
        <w:sectPr w:rsidR="00B04CBB" w:rsidRPr="00B214AE" w:rsidSect="00E226B5">
          <w:pgSz w:w="11906" w:h="16838" w:code="9"/>
          <w:pgMar w:top="1134" w:right="1701" w:bottom="1134" w:left="1701" w:header="851" w:footer="992" w:gutter="0"/>
          <w:pgNumType w:start="15"/>
          <w:cols w:space="425"/>
          <w:docGrid w:type="lines" w:linePitch="393"/>
        </w:sectPr>
      </w:pPr>
    </w:p>
    <w:p w:rsidR="0067331E" w:rsidRPr="009978D0" w:rsidRDefault="0067331E" w:rsidP="0067331E">
      <w:pPr>
        <w:rPr>
          <w:rFonts w:hAnsi="ＭＳ 明朝"/>
          <w:bCs/>
        </w:rPr>
      </w:pPr>
      <w:r w:rsidRPr="009978D0">
        <w:rPr>
          <w:rFonts w:hAnsi="ＭＳ 明朝" w:hint="eastAsia"/>
          <w:bCs/>
        </w:rPr>
        <w:lastRenderedPageBreak/>
        <w:t xml:space="preserve">　その２</w:t>
      </w:r>
    </w:p>
    <w:p w:rsidR="0067331E" w:rsidRPr="009978D0" w:rsidRDefault="0067331E" w:rsidP="0067331E">
      <w:pPr>
        <w:rPr>
          <w:rFonts w:hAnsi="ＭＳ 明朝"/>
        </w:rPr>
      </w:pPr>
    </w:p>
    <w:p w:rsidR="0067331E" w:rsidRPr="009978D0" w:rsidRDefault="0067331E" w:rsidP="0067331E">
      <w:pPr>
        <w:jc w:val="center"/>
      </w:pPr>
      <w:r w:rsidRPr="009978D0">
        <w:rPr>
          <w:rFonts w:hint="eastAsia"/>
        </w:rPr>
        <w:t>患者等搬送用自動車（車椅子専用）認定マーク</w:t>
      </w:r>
    </w:p>
    <w:p w:rsidR="0067331E" w:rsidRPr="009978D0" w:rsidRDefault="0067331E" w:rsidP="0067331E"/>
    <w:p w:rsidR="0067331E" w:rsidRPr="009978D0" w:rsidRDefault="00AB03EE" w:rsidP="0067331E">
      <w:pPr>
        <w:jc w:val="center"/>
        <w:rPr>
          <w:sz w:val="32"/>
        </w:rPr>
      </w:pPr>
      <w:r>
        <w:rPr>
          <w:noProof/>
        </w:rPr>
        <w:pict>
          <v:shape id="_x0000_s1038" type="#_x0000_t144" style="position:absolute;left:0;text-align:left;margin-left:87.35pt;margin-top:25.45pt;width:249.6pt;height:261.9pt;z-index:251675648" adj="11372027" fillcolor="black">
            <v:shadow color="#868686"/>
            <v:textpath style="font-family:&quot;ＭＳ Ｐゴシック&quot;;font-size:28pt;v-text-reverse:t" fitshape="t" trim="t" string="患者等搬送用自動車（車椅子専用）"/>
            <w10:wrap anchorx="pag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15875</wp:posOffset>
                </wp:positionV>
                <wp:extent cx="3780155" cy="3780155"/>
                <wp:effectExtent l="0" t="0" r="1079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780155"/>
                        </a:xfrm>
                        <a:prstGeom prst="donut">
                          <a:avLst>
                            <a:gd name="adj" fmla="val 16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23" style="position:absolute;left:0;text-align:left;margin-left:63pt;margin-top:1.25pt;width:297.65pt;height:29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" adj="3542" filled="f"/>
            </w:pict>
          </mc:Fallback>
        </mc:AlternateContent>
      </w:r>
    </w:p>
    <w:p w:rsidR="0067331E" w:rsidRPr="009978D0" w:rsidRDefault="0067331E" w:rsidP="0067331E">
      <w:pPr>
        <w:jc w:val="center"/>
        <w:rPr>
          <w:sz w:val="32"/>
        </w:rPr>
      </w:pPr>
    </w:p>
    <w:p w:rsidR="0067331E" w:rsidRPr="009978D0" w:rsidRDefault="00AB03EE" w:rsidP="0067331E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142875</wp:posOffset>
            </wp:positionV>
            <wp:extent cx="2495550" cy="2447925"/>
            <wp:effectExtent l="0" t="0" r="0" b="9525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31E" w:rsidRPr="009978D0" w:rsidRDefault="0067331E" w:rsidP="0067331E">
      <w:pPr>
        <w:tabs>
          <w:tab w:val="center" w:pos="4252"/>
        </w:tabs>
        <w:ind w:firstLineChars="331" w:firstLine="1059"/>
        <w:jc w:val="center"/>
        <w:rPr>
          <w:sz w:val="32"/>
        </w:rPr>
      </w:pPr>
    </w:p>
    <w:p w:rsidR="0067331E" w:rsidRPr="009978D0" w:rsidRDefault="0067331E" w:rsidP="0067331E">
      <w:pPr>
        <w:jc w:val="center"/>
        <w:rPr>
          <w:sz w:val="32"/>
        </w:rPr>
      </w:pPr>
    </w:p>
    <w:p w:rsidR="0067331E" w:rsidRPr="009978D0" w:rsidRDefault="0067331E" w:rsidP="0067331E">
      <w:pPr>
        <w:jc w:val="center"/>
        <w:rPr>
          <w:sz w:val="32"/>
        </w:rPr>
      </w:pPr>
    </w:p>
    <w:p w:rsidR="0067331E" w:rsidRPr="009978D0" w:rsidRDefault="00AB03EE" w:rsidP="0067331E">
      <w:pPr>
        <w:tabs>
          <w:tab w:val="left" w:pos="960"/>
        </w:tabs>
        <w:rPr>
          <w:sz w:val="32"/>
        </w:rPr>
      </w:pPr>
      <w:r>
        <w:rPr>
          <w:noProof/>
        </w:rPr>
        <w:pict>
          <v:shape id="_x0000_s1041" type="#_x0000_t145" style="position:absolute;margin-left:102.75pt;margin-top:8.95pt;width:220.5pt;height:144.55pt;z-index:251674624" adj="-310531" fillcolor="black">
            <v:shadow color="#868686"/>
            <v:textpath style="font-family:&quot;ＭＳ Ｐゴシック&quot;;font-size:24pt;v-text-reverse:t" fitshape="t" trim="t" string="四街道市消防本部認定"/>
            <w10:wrap anchorx="page"/>
          </v:shape>
        </w:pict>
      </w:r>
    </w:p>
    <w:p w:rsidR="0067331E" w:rsidRPr="009978D0" w:rsidRDefault="0067331E" w:rsidP="0067331E">
      <w:pPr>
        <w:jc w:val="center"/>
      </w:pPr>
    </w:p>
    <w:p w:rsidR="0067331E" w:rsidRDefault="0067331E" w:rsidP="0067331E"/>
    <w:p w:rsidR="0067331E" w:rsidRDefault="0067331E" w:rsidP="0067331E"/>
    <w:p w:rsidR="0067331E" w:rsidRDefault="0067331E" w:rsidP="0067331E"/>
    <w:p w:rsidR="0067331E" w:rsidRDefault="0067331E" w:rsidP="0067331E"/>
    <w:p w:rsidR="0067331E" w:rsidRDefault="0067331E" w:rsidP="0067331E"/>
    <w:p w:rsidR="0067331E" w:rsidRDefault="0067331E" w:rsidP="0067331E"/>
    <w:p w:rsidR="0067331E" w:rsidRDefault="0067331E" w:rsidP="0067331E"/>
    <w:p w:rsidR="0067331E" w:rsidRPr="009978D0" w:rsidRDefault="0067331E" w:rsidP="0067331E"/>
    <w:p w:rsidR="0067331E" w:rsidRPr="009978D0" w:rsidRDefault="0067331E" w:rsidP="0067331E">
      <w:r w:rsidRPr="009978D0">
        <w:rPr>
          <w:rFonts w:hint="eastAsia"/>
        </w:rPr>
        <w:t xml:space="preserve">　</w:t>
      </w:r>
      <w:r>
        <w:rPr>
          <w:rFonts w:hint="eastAsia"/>
        </w:rPr>
        <w:t>備考</w:t>
      </w:r>
    </w:p>
    <w:p w:rsidR="0067331E" w:rsidRPr="009978D0" w:rsidRDefault="0067331E" w:rsidP="0067331E">
      <w:pPr>
        <w:ind w:firstLineChars="200" w:firstLine="440"/>
      </w:pPr>
      <w:r w:rsidRPr="009978D0">
        <w:rPr>
          <w:rFonts w:hint="eastAsia"/>
        </w:rPr>
        <w:t>１　地色は桃色、文字は黒色、中央のマークは金色で表示する。</w:t>
      </w:r>
    </w:p>
    <w:p w:rsidR="0067331E" w:rsidRPr="009978D0" w:rsidRDefault="0067331E" w:rsidP="0067331E">
      <w:pPr>
        <w:ind w:firstLineChars="200" w:firstLine="440"/>
      </w:pPr>
      <w:r w:rsidRPr="009978D0">
        <w:rPr>
          <w:rFonts w:hint="eastAsia"/>
        </w:rPr>
        <w:t>２　円の直径は、９センチメートルとする。</w:t>
      </w:r>
    </w:p>
    <w:p w:rsidR="0067331E" w:rsidRPr="0074177B" w:rsidRDefault="0067331E" w:rsidP="0067331E">
      <w:pPr>
        <w:ind w:firstLineChars="200" w:firstLine="440"/>
      </w:pPr>
    </w:p>
    <w:p w:rsidR="00B32521" w:rsidRDefault="00B32521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7331E" w:rsidRDefault="0067331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7331E" w:rsidRDefault="0067331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7331E" w:rsidRDefault="0067331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7331E" w:rsidRDefault="0067331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7331E" w:rsidRDefault="0067331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7331E" w:rsidRDefault="0067331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7331E" w:rsidRDefault="0067331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7331E" w:rsidRDefault="0067331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7331E" w:rsidRDefault="0067331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7331E" w:rsidRDefault="0067331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B236A" w:rsidRPr="00992125" w:rsidRDefault="006B236A" w:rsidP="006B236A">
      <w:pPr>
        <w:wordWrap w:val="0"/>
        <w:rPr>
          <w:rFonts w:hAnsi="ＭＳ 明朝"/>
          <w:sz w:val="21"/>
        </w:rPr>
      </w:pPr>
      <w:r w:rsidRPr="00992125">
        <w:rPr>
          <w:rFonts w:hAnsi="ＭＳ 明朝" w:hint="eastAsia"/>
          <w:sz w:val="21"/>
        </w:rPr>
        <w:lastRenderedPageBreak/>
        <w:t>様式第７号（第７条第２項）</w:t>
      </w:r>
    </w:p>
    <w:p w:rsidR="006B236A" w:rsidRPr="00947053" w:rsidRDefault="006B236A" w:rsidP="006B236A">
      <w:pPr>
        <w:pStyle w:val="a9"/>
        <w:wordWrap w:val="0"/>
        <w:ind w:right="140" w:firstLineChars="3000" w:firstLine="6600"/>
        <w:jc w:val="both"/>
        <w:rPr>
          <w:sz w:val="22"/>
          <w:szCs w:val="22"/>
        </w:rPr>
      </w:pPr>
      <w:r w:rsidRPr="00947053">
        <w:rPr>
          <w:rFonts w:hint="eastAsia"/>
          <w:sz w:val="22"/>
          <w:szCs w:val="22"/>
        </w:rPr>
        <w:t xml:space="preserve">年　　月　　日　</w:t>
      </w:r>
    </w:p>
    <w:p w:rsidR="006B236A" w:rsidRPr="00947053" w:rsidRDefault="006B236A" w:rsidP="006B236A">
      <w:pPr>
        <w:pStyle w:val="a9"/>
        <w:jc w:val="left"/>
        <w:rPr>
          <w:sz w:val="22"/>
          <w:szCs w:val="22"/>
        </w:rPr>
      </w:pPr>
    </w:p>
    <w:p w:rsidR="006B236A" w:rsidRPr="00947053" w:rsidRDefault="006B236A" w:rsidP="006B236A">
      <w:r w:rsidRPr="00947053">
        <w:rPr>
          <w:rFonts w:hint="eastAsia"/>
        </w:rPr>
        <w:t xml:space="preserve">　四街道市消防長　　　　　　様</w:t>
      </w:r>
    </w:p>
    <w:p w:rsidR="006B236A" w:rsidRPr="00947053" w:rsidRDefault="006B236A" w:rsidP="006B236A"/>
    <w:p w:rsidR="006B236A" w:rsidRPr="00947053" w:rsidRDefault="006B236A" w:rsidP="006B236A">
      <w:r w:rsidRPr="00947053">
        <w:rPr>
          <w:rFonts w:hint="eastAsia"/>
        </w:rPr>
        <w:t xml:space="preserve">　　　　　　　　　　　　　　　　　　　　　　　　　住　所　　　　　　　　　　</w:t>
      </w:r>
    </w:p>
    <w:p w:rsidR="006B236A" w:rsidRPr="00947053" w:rsidRDefault="006B236A" w:rsidP="006B236A">
      <w:r w:rsidRPr="00947053">
        <w:rPr>
          <w:rFonts w:hint="eastAsia"/>
        </w:rPr>
        <w:t xml:space="preserve">　　　　　　　　　　　　　　　　　　　　　受領者</w:t>
      </w:r>
    </w:p>
    <w:p w:rsidR="006B236A" w:rsidRPr="00947053" w:rsidRDefault="006B236A" w:rsidP="006B236A">
      <w:r w:rsidRPr="00947053">
        <w:rPr>
          <w:rFonts w:hint="eastAsia"/>
        </w:rPr>
        <w:t xml:space="preserve">　　　　　　　　　　　　　　　　　　　　　　　　　氏　名　　　　　　　　</w:t>
      </w:r>
      <w:r>
        <w:rPr>
          <w:rFonts w:hint="eastAsia"/>
        </w:rPr>
        <w:t xml:space="preserve">　</w:t>
      </w:r>
      <w:r w:rsidRPr="00947053">
        <w:rPr>
          <w:rFonts w:hint="eastAsia"/>
        </w:rPr>
        <w:t xml:space="preserve">　</w:t>
      </w:r>
    </w:p>
    <w:p w:rsidR="006B236A" w:rsidRPr="00947053" w:rsidRDefault="006B236A" w:rsidP="006B236A">
      <w:r w:rsidRPr="00947053">
        <w:rPr>
          <w:rFonts w:hint="eastAsia"/>
        </w:rPr>
        <w:t xml:space="preserve">　　　　　　　　　　　　　　　　　　　　　　（法人にあっては、名称、代表者の</w:t>
      </w:r>
    </w:p>
    <w:p w:rsidR="006B236A" w:rsidRPr="00947053" w:rsidRDefault="006B236A" w:rsidP="006B236A">
      <w:r w:rsidRPr="00947053">
        <w:rPr>
          <w:rFonts w:hint="eastAsia"/>
        </w:rPr>
        <w:t xml:space="preserve">　　　　　　　　　　　　　　　　　　　　　　　氏名及び所在地）</w:t>
      </w:r>
    </w:p>
    <w:p w:rsidR="006B236A" w:rsidRPr="00947053" w:rsidRDefault="006B236A" w:rsidP="006B236A">
      <w:pPr>
        <w:jc w:val="right"/>
      </w:pPr>
    </w:p>
    <w:p w:rsidR="006B236A" w:rsidRPr="00947053" w:rsidRDefault="006B236A" w:rsidP="006B236A">
      <w:pPr>
        <w:jc w:val="center"/>
      </w:pPr>
      <w:r w:rsidRPr="00947053">
        <w:rPr>
          <w:rFonts w:hint="eastAsia"/>
        </w:rPr>
        <w:t>認定証等受領書</w:t>
      </w:r>
    </w:p>
    <w:p w:rsidR="006B236A" w:rsidRPr="00947053" w:rsidRDefault="006B236A" w:rsidP="006B236A">
      <w:pPr>
        <w:jc w:val="right"/>
      </w:pPr>
    </w:p>
    <w:p w:rsidR="006B236A" w:rsidRPr="00947053" w:rsidRDefault="006B236A" w:rsidP="006B236A">
      <w:r w:rsidRPr="00947053">
        <w:rPr>
          <w:rFonts w:hint="eastAsia"/>
        </w:rPr>
        <w:t xml:space="preserve">　</w:t>
      </w:r>
      <w:r>
        <w:rPr>
          <w:rFonts w:hint="eastAsia"/>
        </w:rPr>
        <w:t>下記</w:t>
      </w:r>
      <w:r w:rsidRPr="00947053">
        <w:rPr>
          <w:rFonts w:hint="eastAsia"/>
        </w:rPr>
        <w:t>のとおり認定証等を受領しました。</w:t>
      </w:r>
    </w:p>
    <w:p w:rsidR="006B236A" w:rsidRPr="00C76835" w:rsidRDefault="006B236A" w:rsidP="006B236A"/>
    <w:p w:rsidR="006B236A" w:rsidRDefault="006B236A" w:rsidP="006B236A">
      <w:pPr>
        <w:jc w:val="center"/>
      </w:pPr>
      <w:r>
        <w:rPr>
          <w:rFonts w:hint="eastAsia"/>
        </w:rPr>
        <w:t>記</w:t>
      </w:r>
    </w:p>
    <w:p w:rsidR="006B236A" w:rsidRPr="00947053" w:rsidRDefault="006B236A" w:rsidP="006B236A">
      <w:pPr>
        <w:jc w:val="center"/>
      </w:pPr>
    </w:p>
    <w:tbl>
      <w:tblPr>
        <w:tblW w:w="8273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1529"/>
        <w:gridCol w:w="1530"/>
        <w:gridCol w:w="1536"/>
        <w:gridCol w:w="1530"/>
      </w:tblGrid>
      <w:tr w:rsidR="006B236A" w:rsidRPr="00947053" w:rsidTr="00F230A5">
        <w:trPr>
          <w:trHeight w:val="737"/>
        </w:trPr>
        <w:tc>
          <w:tcPr>
            <w:tcW w:w="2148" w:type="dxa"/>
            <w:vAlign w:val="center"/>
          </w:tcPr>
          <w:p w:rsidR="006B236A" w:rsidRPr="00A10303" w:rsidRDefault="006B236A" w:rsidP="00F230A5">
            <w:pPr>
              <w:pStyle w:val="a7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0303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6125" w:type="dxa"/>
            <w:gridSpan w:val="4"/>
            <w:vAlign w:val="center"/>
          </w:tcPr>
          <w:p w:rsidR="006B236A" w:rsidRPr="00947053" w:rsidRDefault="006B236A" w:rsidP="00F230A5">
            <w:pPr>
              <w:widowControl/>
              <w:rPr>
                <w:rFonts w:hAnsi="ＭＳ 明朝"/>
              </w:rPr>
            </w:pPr>
          </w:p>
        </w:tc>
      </w:tr>
      <w:tr w:rsidR="006B236A" w:rsidRPr="00947053" w:rsidTr="00F230A5">
        <w:trPr>
          <w:trHeight w:val="737"/>
        </w:trPr>
        <w:tc>
          <w:tcPr>
            <w:tcW w:w="2148" w:type="dxa"/>
            <w:vAlign w:val="center"/>
          </w:tcPr>
          <w:p w:rsidR="006B236A" w:rsidRPr="00947053" w:rsidRDefault="006B236A" w:rsidP="00F230A5">
            <w:pPr>
              <w:jc w:val="distribute"/>
            </w:pPr>
            <w:r w:rsidRPr="00947053">
              <w:rPr>
                <w:rFonts w:hint="eastAsia"/>
              </w:rPr>
              <w:t>所在地</w:t>
            </w:r>
          </w:p>
        </w:tc>
        <w:tc>
          <w:tcPr>
            <w:tcW w:w="6125" w:type="dxa"/>
            <w:gridSpan w:val="4"/>
            <w:vAlign w:val="center"/>
          </w:tcPr>
          <w:p w:rsidR="006B236A" w:rsidRPr="00947053" w:rsidRDefault="006B236A" w:rsidP="00F230A5">
            <w:pPr>
              <w:widowControl/>
            </w:pPr>
          </w:p>
        </w:tc>
      </w:tr>
      <w:tr w:rsidR="006B236A" w:rsidRPr="00947053" w:rsidTr="00F230A5">
        <w:trPr>
          <w:trHeight w:val="737"/>
        </w:trPr>
        <w:tc>
          <w:tcPr>
            <w:tcW w:w="2148" w:type="dxa"/>
            <w:vAlign w:val="center"/>
          </w:tcPr>
          <w:p w:rsidR="006B236A" w:rsidRPr="00947053" w:rsidRDefault="006B236A" w:rsidP="00F230A5">
            <w:pPr>
              <w:jc w:val="distribute"/>
            </w:pPr>
            <w:r w:rsidRPr="00947053">
              <w:rPr>
                <w:rFonts w:hint="eastAsia"/>
                <w:spacing w:val="15"/>
              </w:rPr>
              <w:t>認定年月日</w:t>
            </w:r>
          </w:p>
        </w:tc>
        <w:tc>
          <w:tcPr>
            <w:tcW w:w="6125" w:type="dxa"/>
            <w:gridSpan w:val="4"/>
            <w:vAlign w:val="center"/>
          </w:tcPr>
          <w:p w:rsidR="006B236A" w:rsidRPr="00947053" w:rsidRDefault="006B236A" w:rsidP="00F230A5">
            <w:pPr>
              <w:jc w:val="right"/>
            </w:pPr>
            <w:r w:rsidRPr="00947053">
              <w:rPr>
                <w:rFonts w:hint="eastAsia"/>
              </w:rPr>
              <w:t>年　　月　　日</w:t>
            </w:r>
          </w:p>
        </w:tc>
      </w:tr>
      <w:tr w:rsidR="006B236A" w:rsidRPr="00947053" w:rsidTr="00F230A5">
        <w:trPr>
          <w:trHeight w:val="737"/>
        </w:trPr>
        <w:tc>
          <w:tcPr>
            <w:tcW w:w="2148" w:type="dxa"/>
            <w:vAlign w:val="center"/>
          </w:tcPr>
          <w:p w:rsidR="006B236A" w:rsidRPr="00947053" w:rsidRDefault="006B236A" w:rsidP="00F230A5">
            <w:pPr>
              <w:jc w:val="distribute"/>
            </w:pPr>
            <w:r w:rsidRPr="00947053">
              <w:rPr>
                <w:rFonts w:hint="eastAsia"/>
              </w:rPr>
              <w:t>認定番号</w:t>
            </w:r>
          </w:p>
        </w:tc>
        <w:tc>
          <w:tcPr>
            <w:tcW w:w="6125" w:type="dxa"/>
            <w:gridSpan w:val="4"/>
            <w:vAlign w:val="center"/>
          </w:tcPr>
          <w:p w:rsidR="006B236A" w:rsidRPr="00947053" w:rsidRDefault="006B236A" w:rsidP="00F230A5">
            <w:pPr>
              <w:widowControl/>
              <w:jc w:val="center"/>
            </w:pPr>
            <w:r w:rsidRPr="00947053">
              <w:rPr>
                <w:rFonts w:hAnsi="ＭＳ 明朝" w:hint="eastAsia"/>
              </w:rPr>
              <w:t>第　　　　　　　　　号</w:t>
            </w:r>
          </w:p>
        </w:tc>
      </w:tr>
      <w:tr w:rsidR="006B236A" w:rsidRPr="00947053" w:rsidTr="00F230A5">
        <w:trPr>
          <w:trHeight w:val="567"/>
        </w:trPr>
        <w:tc>
          <w:tcPr>
            <w:tcW w:w="2148" w:type="dxa"/>
            <w:vMerge w:val="restart"/>
            <w:vAlign w:val="center"/>
          </w:tcPr>
          <w:p w:rsidR="006B236A" w:rsidRPr="00947053" w:rsidRDefault="006B236A" w:rsidP="00F230A5">
            <w:pPr>
              <w:jc w:val="distribute"/>
            </w:pPr>
            <w:r w:rsidRPr="00947053">
              <w:rPr>
                <w:rFonts w:hint="eastAsia"/>
              </w:rPr>
              <w:t>認定証等の</w:t>
            </w:r>
          </w:p>
          <w:p w:rsidR="006B236A" w:rsidRPr="00947053" w:rsidRDefault="006B236A" w:rsidP="00F230A5">
            <w:pPr>
              <w:jc w:val="distribute"/>
            </w:pPr>
            <w:r w:rsidRPr="00947053">
              <w:rPr>
                <w:rFonts w:hint="eastAsia"/>
              </w:rPr>
              <w:t>種類及び数量</w:t>
            </w:r>
          </w:p>
        </w:tc>
        <w:tc>
          <w:tcPr>
            <w:tcW w:w="1529" w:type="dxa"/>
            <w:vMerge w:val="restart"/>
            <w:vAlign w:val="center"/>
          </w:tcPr>
          <w:p w:rsidR="006B236A" w:rsidRPr="00947053" w:rsidRDefault="006B236A" w:rsidP="00F230A5">
            <w:pPr>
              <w:jc w:val="center"/>
            </w:pPr>
            <w:r w:rsidRPr="00947053">
              <w:rPr>
                <w:rFonts w:hint="eastAsia"/>
              </w:rPr>
              <w:t>認定証</w:t>
            </w:r>
          </w:p>
        </w:tc>
        <w:tc>
          <w:tcPr>
            <w:tcW w:w="1530" w:type="dxa"/>
            <w:vMerge w:val="restart"/>
            <w:vAlign w:val="center"/>
          </w:tcPr>
          <w:p w:rsidR="006B236A" w:rsidRPr="00947053" w:rsidRDefault="006B236A" w:rsidP="00F230A5">
            <w:pPr>
              <w:jc w:val="center"/>
            </w:pPr>
            <w:r w:rsidRPr="00947053">
              <w:rPr>
                <w:rFonts w:hint="eastAsia"/>
              </w:rPr>
              <w:t>認定マーク</w:t>
            </w:r>
          </w:p>
        </w:tc>
        <w:tc>
          <w:tcPr>
            <w:tcW w:w="3066" w:type="dxa"/>
            <w:gridSpan w:val="2"/>
            <w:vAlign w:val="center"/>
          </w:tcPr>
          <w:p w:rsidR="006B236A" w:rsidRPr="00947053" w:rsidRDefault="006B236A" w:rsidP="00F230A5">
            <w:pPr>
              <w:jc w:val="center"/>
            </w:pPr>
            <w:r w:rsidRPr="00947053">
              <w:rPr>
                <w:rFonts w:hint="eastAsia"/>
              </w:rPr>
              <w:t>車椅子専用</w:t>
            </w:r>
          </w:p>
        </w:tc>
      </w:tr>
      <w:tr w:rsidR="006B236A" w:rsidRPr="00947053" w:rsidTr="00F230A5">
        <w:trPr>
          <w:trHeight w:val="567"/>
        </w:trPr>
        <w:tc>
          <w:tcPr>
            <w:tcW w:w="2148" w:type="dxa"/>
            <w:vMerge/>
            <w:vAlign w:val="center"/>
          </w:tcPr>
          <w:p w:rsidR="006B236A" w:rsidRPr="00947053" w:rsidRDefault="006B236A" w:rsidP="00F230A5">
            <w:pPr>
              <w:jc w:val="center"/>
            </w:pPr>
          </w:p>
        </w:tc>
        <w:tc>
          <w:tcPr>
            <w:tcW w:w="1529" w:type="dxa"/>
            <w:vMerge/>
            <w:vAlign w:val="center"/>
          </w:tcPr>
          <w:p w:rsidR="006B236A" w:rsidRPr="00947053" w:rsidRDefault="006B236A" w:rsidP="00F230A5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6B236A" w:rsidRPr="00947053" w:rsidRDefault="006B236A" w:rsidP="00F230A5">
            <w:pPr>
              <w:jc w:val="center"/>
            </w:pPr>
          </w:p>
        </w:tc>
        <w:tc>
          <w:tcPr>
            <w:tcW w:w="1536" w:type="dxa"/>
            <w:vAlign w:val="center"/>
          </w:tcPr>
          <w:p w:rsidR="006B236A" w:rsidRPr="00947053" w:rsidRDefault="006B236A" w:rsidP="00F230A5">
            <w:pPr>
              <w:jc w:val="center"/>
            </w:pPr>
            <w:r w:rsidRPr="00947053">
              <w:rPr>
                <w:rFonts w:hint="eastAsia"/>
              </w:rPr>
              <w:t>認定証</w:t>
            </w:r>
          </w:p>
        </w:tc>
        <w:tc>
          <w:tcPr>
            <w:tcW w:w="1530" w:type="dxa"/>
            <w:vAlign w:val="center"/>
          </w:tcPr>
          <w:p w:rsidR="006B236A" w:rsidRPr="00947053" w:rsidRDefault="006B236A" w:rsidP="00F230A5">
            <w:pPr>
              <w:jc w:val="center"/>
            </w:pPr>
            <w:r w:rsidRPr="00947053">
              <w:rPr>
                <w:rFonts w:hint="eastAsia"/>
              </w:rPr>
              <w:t>認定マーク</w:t>
            </w:r>
          </w:p>
        </w:tc>
      </w:tr>
      <w:tr w:rsidR="006B236A" w:rsidRPr="00947053" w:rsidTr="00F230A5">
        <w:trPr>
          <w:trHeight w:val="1134"/>
        </w:trPr>
        <w:tc>
          <w:tcPr>
            <w:tcW w:w="2148" w:type="dxa"/>
            <w:vMerge/>
            <w:vAlign w:val="center"/>
          </w:tcPr>
          <w:p w:rsidR="006B236A" w:rsidRPr="00947053" w:rsidRDefault="006B236A" w:rsidP="00F230A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B236A" w:rsidRPr="00947053" w:rsidRDefault="006B236A" w:rsidP="00F230A5"/>
        </w:tc>
        <w:tc>
          <w:tcPr>
            <w:tcW w:w="1530" w:type="dxa"/>
            <w:vAlign w:val="center"/>
          </w:tcPr>
          <w:p w:rsidR="006B236A" w:rsidRPr="00947053" w:rsidRDefault="006B236A" w:rsidP="00F230A5"/>
        </w:tc>
        <w:tc>
          <w:tcPr>
            <w:tcW w:w="1536" w:type="dxa"/>
            <w:vAlign w:val="center"/>
          </w:tcPr>
          <w:p w:rsidR="006B236A" w:rsidRPr="00947053" w:rsidRDefault="006B236A" w:rsidP="00F230A5"/>
        </w:tc>
        <w:tc>
          <w:tcPr>
            <w:tcW w:w="1530" w:type="dxa"/>
            <w:vAlign w:val="center"/>
          </w:tcPr>
          <w:p w:rsidR="006B236A" w:rsidRPr="00947053" w:rsidRDefault="006B236A" w:rsidP="00F230A5"/>
        </w:tc>
      </w:tr>
    </w:tbl>
    <w:p w:rsidR="006B236A" w:rsidRPr="00947053" w:rsidRDefault="006B236A" w:rsidP="006B236A"/>
    <w:p w:rsidR="0067331E" w:rsidRDefault="0067331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B236A" w:rsidRDefault="006B236A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B236A" w:rsidRDefault="006B236A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6B236A" w:rsidRDefault="006B236A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1B552D" w:rsidRPr="008116B3" w:rsidRDefault="001B552D" w:rsidP="001B552D">
      <w:pPr>
        <w:wordWrap w:val="0"/>
        <w:rPr>
          <w:rFonts w:hAnsi="ＭＳ 明朝"/>
        </w:rPr>
      </w:pPr>
      <w:r w:rsidRPr="008116B3">
        <w:rPr>
          <w:rFonts w:hAnsi="ＭＳ 明朝" w:hint="eastAsia"/>
        </w:rPr>
        <w:lastRenderedPageBreak/>
        <w:t>様式第８号（第１１条第１項）</w:t>
      </w:r>
    </w:p>
    <w:p w:rsidR="001B552D" w:rsidRPr="00947053" w:rsidRDefault="001B552D" w:rsidP="001B552D">
      <w:pPr>
        <w:ind w:right="-1" w:firstLineChars="3000" w:firstLine="6600"/>
      </w:pPr>
      <w:r w:rsidRPr="00947053">
        <w:rPr>
          <w:rFonts w:hint="eastAsia"/>
        </w:rPr>
        <w:t xml:space="preserve">年　　月　　日　</w:t>
      </w:r>
    </w:p>
    <w:p w:rsidR="001B552D" w:rsidRPr="00947053" w:rsidRDefault="001B552D" w:rsidP="001B552D">
      <w:pPr>
        <w:jc w:val="right"/>
        <w:rPr>
          <w:rFonts w:hAnsi="ＭＳ 明朝"/>
          <w:bCs/>
        </w:rPr>
      </w:pPr>
    </w:p>
    <w:p w:rsidR="001B552D" w:rsidRPr="00947053" w:rsidRDefault="001B552D" w:rsidP="001B552D">
      <w:r w:rsidRPr="00947053">
        <w:rPr>
          <w:rFonts w:hint="eastAsia"/>
        </w:rPr>
        <w:t xml:space="preserve">　四街道市消防長　　　　　　様</w:t>
      </w:r>
    </w:p>
    <w:p w:rsidR="001B552D" w:rsidRPr="00947053" w:rsidRDefault="001B552D" w:rsidP="001B552D">
      <w:pPr>
        <w:rPr>
          <w:rFonts w:hAnsi="ＭＳ 明朝"/>
          <w:bCs/>
        </w:rPr>
      </w:pPr>
    </w:p>
    <w:p w:rsidR="001B552D" w:rsidRPr="00947053" w:rsidRDefault="001B552D" w:rsidP="001B552D">
      <w:r w:rsidRPr="00947053">
        <w:rPr>
          <w:rFonts w:hint="eastAsia"/>
        </w:rPr>
        <w:t xml:space="preserve">　　　　　　　　　　　　　　　　　　　　　　　　　住　所　　　　　　　　　　</w:t>
      </w:r>
    </w:p>
    <w:p w:rsidR="001B552D" w:rsidRPr="00947053" w:rsidRDefault="001B552D" w:rsidP="001B552D">
      <w:r w:rsidRPr="00947053">
        <w:rPr>
          <w:rFonts w:hint="eastAsia"/>
        </w:rPr>
        <w:t xml:space="preserve">　　　　　　　　　　　　　　　　　　　　　申請者</w:t>
      </w:r>
    </w:p>
    <w:p w:rsidR="001B552D" w:rsidRPr="00947053" w:rsidRDefault="001B552D" w:rsidP="001B552D">
      <w:r w:rsidRPr="00947053">
        <w:rPr>
          <w:rFonts w:hint="eastAsia"/>
        </w:rPr>
        <w:t xml:space="preserve">　　　　　　　　　　　　　　　　　　　　　　　　　氏　名　　　　　　　　</w:t>
      </w:r>
      <w:r>
        <w:rPr>
          <w:rFonts w:hint="eastAsia"/>
        </w:rPr>
        <w:t xml:space="preserve">　</w:t>
      </w:r>
      <w:r w:rsidRPr="00947053">
        <w:rPr>
          <w:rFonts w:hint="eastAsia"/>
        </w:rPr>
        <w:t xml:space="preserve">　</w:t>
      </w:r>
    </w:p>
    <w:p w:rsidR="001B552D" w:rsidRPr="00947053" w:rsidRDefault="001B552D" w:rsidP="001B552D">
      <w:r w:rsidRPr="00947053">
        <w:rPr>
          <w:rFonts w:hint="eastAsia"/>
        </w:rPr>
        <w:t xml:space="preserve">　　　　　　　　　　　　　　　　　　　　　　（法人にあっては、名称、代表者の</w:t>
      </w:r>
    </w:p>
    <w:p w:rsidR="001B552D" w:rsidRPr="00947053" w:rsidRDefault="001B552D" w:rsidP="001B552D">
      <w:r w:rsidRPr="00947053">
        <w:rPr>
          <w:rFonts w:hint="eastAsia"/>
        </w:rPr>
        <w:t xml:space="preserve">　　　　　　　　　　　　　　　　　　　　　　　氏名及び所在地）</w:t>
      </w:r>
    </w:p>
    <w:p w:rsidR="001B552D" w:rsidRPr="00947053" w:rsidRDefault="001B552D" w:rsidP="001B552D">
      <w:pPr>
        <w:rPr>
          <w:rFonts w:hAnsi="ＭＳ 明朝"/>
          <w:bCs/>
        </w:rPr>
      </w:pPr>
    </w:p>
    <w:p w:rsidR="001B552D" w:rsidRPr="00947053" w:rsidRDefault="001B552D" w:rsidP="001B552D">
      <w:pPr>
        <w:jc w:val="center"/>
      </w:pPr>
      <w:r>
        <w:rPr>
          <w:rFonts w:hint="eastAsia"/>
        </w:rPr>
        <w:t>四街道市</w:t>
      </w:r>
      <w:r w:rsidRPr="00947053">
        <w:rPr>
          <w:rFonts w:hint="eastAsia"/>
        </w:rPr>
        <w:t>認定証等</w:t>
      </w:r>
      <w:r>
        <w:rPr>
          <w:rFonts w:hint="eastAsia"/>
        </w:rPr>
        <w:t>再</w:t>
      </w:r>
      <w:r w:rsidRPr="00947053">
        <w:rPr>
          <w:rFonts w:hint="eastAsia"/>
        </w:rPr>
        <w:t>交付等申請書</w:t>
      </w:r>
    </w:p>
    <w:p w:rsidR="001B552D" w:rsidRPr="00947053" w:rsidRDefault="001B552D" w:rsidP="001B552D">
      <w:pPr>
        <w:jc w:val="right"/>
        <w:rPr>
          <w:rFonts w:hAnsi="ＭＳ 明朝"/>
        </w:rPr>
      </w:pPr>
    </w:p>
    <w:p w:rsidR="001B552D" w:rsidRDefault="001B552D" w:rsidP="001B552D">
      <w:r w:rsidRPr="00947053">
        <w:rPr>
          <w:rFonts w:hint="eastAsia"/>
        </w:rPr>
        <w:t xml:space="preserve">　</w:t>
      </w:r>
      <w:r w:rsidRPr="00B16459">
        <w:rPr>
          <w:rFonts w:hint="eastAsia"/>
        </w:rPr>
        <w:t>認定証等の再交付等</w:t>
      </w:r>
      <w:r>
        <w:rPr>
          <w:rFonts w:hint="eastAsia"/>
        </w:rPr>
        <w:t>を受けたいので</w:t>
      </w:r>
      <w:r w:rsidRPr="00B16459">
        <w:rPr>
          <w:rFonts w:hint="eastAsia"/>
        </w:rPr>
        <w:t>、</w:t>
      </w:r>
      <w:r w:rsidRPr="00B16459">
        <w:rPr>
          <w:rFonts w:hAnsi="ＭＳ 明朝" w:hint="eastAsia"/>
        </w:rPr>
        <w:t>四街道市患者等搬送事業者の認定に関する要綱第</w:t>
      </w:r>
      <w:r>
        <w:rPr>
          <w:rFonts w:hAnsi="ＭＳ 明朝" w:hint="eastAsia"/>
        </w:rPr>
        <w:t>１１条第１項の規定により、</w:t>
      </w:r>
      <w:r>
        <w:rPr>
          <w:rFonts w:hint="eastAsia"/>
        </w:rPr>
        <w:t>下記</w:t>
      </w:r>
      <w:r w:rsidRPr="00947053">
        <w:rPr>
          <w:rFonts w:hint="eastAsia"/>
        </w:rPr>
        <w:t>のとおり申請します。</w:t>
      </w:r>
    </w:p>
    <w:p w:rsidR="001B552D" w:rsidRDefault="001B552D" w:rsidP="001B552D"/>
    <w:p w:rsidR="001B552D" w:rsidRDefault="001B552D" w:rsidP="001B552D">
      <w:pPr>
        <w:jc w:val="center"/>
      </w:pPr>
      <w:r>
        <w:rPr>
          <w:rFonts w:hint="eastAsia"/>
        </w:rPr>
        <w:t>記</w:t>
      </w:r>
    </w:p>
    <w:p w:rsidR="001B552D" w:rsidRPr="00947053" w:rsidRDefault="001B552D" w:rsidP="001B552D">
      <w:pPr>
        <w:rPr>
          <w:rFonts w:hAnsi="ＭＳ 明朝"/>
        </w:rPr>
      </w:pPr>
    </w:p>
    <w:tbl>
      <w:tblPr>
        <w:tblpPr w:leftFromText="142" w:rightFromText="142" w:vertAnchor="text" w:horzAnchor="margin" w:tblpX="378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036"/>
      </w:tblGrid>
      <w:tr w:rsidR="001B552D" w:rsidRPr="00947053" w:rsidTr="00F230A5">
        <w:trPr>
          <w:trHeight w:val="480"/>
        </w:trPr>
        <w:tc>
          <w:tcPr>
            <w:tcW w:w="2154" w:type="dxa"/>
            <w:vAlign w:val="center"/>
          </w:tcPr>
          <w:p w:rsidR="001B552D" w:rsidRPr="00947053" w:rsidRDefault="001B552D" w:rsidP="00F230A5">
            <w:pPr>
              <w:jc w:val="distribute"/>
            </w:pPr>
            <w:r w:rsidRPr="00947053">
              <w:rPr>
                <w:rFonts w:hint="eastAsia"/>
              </w:rPr>
              <w:t>種別</w:t>
            </w:r>
          </w:p>
        </w:tc>
        <w:tc>
          <w:tcPr>
            <w:tcW w:w="6036" w:type="dxa"/>
            <w:vAlign w:val="center"/>
          </w:tcPr>
          <w:p w:rsidR="001B552D" w:rsidRPr="00947053" w:rsidRDefault="001B552D" w:rsidP="001B552D">
            <w:pPr>
              <w:pStyle w:val="ab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947053">
              <w:rPr>
                <w:rFonts w:hint="eastAsia"/>
                <w:sz w:val="22"/>
                <w:szCs w:val="22"/>
              </w:rPr>
              <w:t>再交付　□　増車　□　更新</w:t>
            </w:r>
          </w:p>
        </w:tc>
      </w:tr>
      <w:tr w:rsidR="001B552D" w:rsidRPr="00947053" w:rsidTr="00F230A5">
        <w:trPr>
          <w:trHeight w:val="1080"/>
        </w:trPr>
        <w:tc>
          <w:tcPr>
            <w:tcW w:w="2154" w:type="dxa"/>
            <w:vAlign w:val="center"/>
          </w:tcPr>
          <w:p w:rsidR="001B552D" w:rsidRPr="00947053" w:rsidRDefault="001B552D" w:rsidP="00F230A5">
            <w:pPr>
              <w:jc w:val="distribute"/>
            </w:pPr>
            <w:r w:rsidRPr="00947053">
              <w:rPr>
                <w:rFonts w:hint="eastAsia"/>
              </w:rPr>
              <w:t>事業所名</w:t>
            </w:r>
          </w:p>
        </w:tc>
        <w:tc>
          <w:tcPr>
            <w:tcW w:w="6036" w:type="dxa"/>
            <w:vAlign w:val="center"/>
          </w:tcPr>
          <w:p w:rsidR="001B552D" w:rsidRPr="00947053" w:rsidRDefault="001B552D" w:rsidP="00F230A5"/>
          <w:p w:rsidR="001B552D" w:rsidRPr="00947053" w:rsidRDefault="001B552D" w:rsidP="00F230A5"/>
          <w:p w:rsidR="001B552D" w:rsidRPr="00947053" w:rsidRDefault="001B552D" w:rsidP="00F230A5"/>
        </w:tc>
      </w:tr>
      <w:tr w:rsidR="001B552D" w:rsidRPr="00947053" w:rsidTr="00F230A5">
        <w:trPr>
          <w:trHeight w:val="1622"/>
        </w:trPr>
        <w:tc>
          <w:tcPr>
            <w:tcW w:w="2154" w:type="dxa"/>
            <w:vAlign w:val="center"/>
          </w:tcPr>
          <w:p w:rsidR="001B552D" w:rsidRPr="00947053" w:rsidRDefault="001B552D" w:rsidP="00F230A5">
            <w:pPr>
              <w:jc w:val="distribute"/>
            </w:pPr>
            <w:r w:rsidRPr="00947053">
              <w:rPr>
                <w:rFonts w:hint="eastAsia"/>
              </w:rPr>
              <w:t>申請する</w:t>
            </w:r>
          </w:p>
          <w:p w:rsidR="001B552D" w:rsidRPr="00947053" w:rsidRDefault="001B552D" w:rsidP="00F230A5">
            <w:pPr>
              <w:jc w:val="distribute"/>
            </w:pPr>
            <w:r w:rsidRPr="00947053">
              <w:rPr>
                <w:rFonts w:hint="eastAsia"/>
              </w:rPr>
              <w:t>認定証等の種類</w:t>
            </w:r>
          </w:p>
        </w:tc>
        <w:tc>
          <w:tcPr>
            <w:tcW w:w="6036" w:type="dxa"/>
            <w:vAlign w:val="center"/>
          </w:tcPr>
          <w:p w:rsidR="001B552D" w:rsidRPr="00947053" w:rsidRDefault="001B552D" w:rsidP="00F230A5">
            <w:r w:rsidRPr="00947053">
              <w:rPr>
                <w:rFonts w:hint="eastAsia"/>
              </w:rPr>
              <w:t>□　患者等搬送事業者認定証</w:t>
            </w:r>
          </w:p>
          <w:p w:rsidR="001B552D" w:rsidRPr="00947053" w:rsidRDefault="001B552D" w:rsidP="00F230A5">
            <w:r w:rsidRPr="00947053">
              <w:rPr>
                <w:rFonts w:hint="eastAsia"/>
              </w:rPr>
              <w:t>□　患者等搬送用自動車認定マーク</w:t>
            </w:r>
          </w:p>
          <w:p w:rsidR="001B552D" w:rsidRPr="00947053" w:rsidRDefault="001B552D" w:rsidP="00F230A5">
            <w:r w:rsidRPr="00947053">
              <w:rPr>
                <w:rFonts w:hint="eastAsia"/>
              </w:rPr>
              <w:t>□　患者等搬送事業者（車椅子専用）認定証</w:t>
            </w:r>
          </w:p>
          <w:p w:rsidR="001B552D" w:rsidRPr="00947053" w:rsidRDefault="001B552D" w:rsidP="00F230A5">
            <w:r w:rsidRPr="00947053">
              <w:rPr>
                <w:rFonts w:hint="eastAsia"/>
              </w:rPr>
              <w:t>□　患者等搬送用自動車（車椅子専用）認定マーク</w:t>
            </w:r>
          </w:p>
        </w:tc>
      </w:tr>
      <w:tr w:rsidR="001B552D" w:rsidRPr="00947053" w:rsidTr="00F230A5">
        <w:trPr>
          <w:trHeight w:val="737"/>
        </w:trPr>
        <w:tc>
          <w:tcPr>
            <w:tcW w:w="2154" w:type="dxa"/>
            <w:vAlign w:val="center"/>
          </w:tcPr>
          <w:p w:rsidR="001B552D" w:rsidRPr="00947053" w:rsidRDefault="001B552D" w:rsidP="00F230A5">
            <w:pPr>
              <w:jc w:val="distribute"/>
            </w:pPr>
            <w:r w:rsidRPr="00947053">
              <w:rPr>
                <w:rFonts w:hint="eastAsia"/>
                <w:spacing w:val="15"/>
              </w:rPr>
              <w:t>認定年月日</w:t>
            </w:r>
          </w:p>
        </w:tc>
        <w:tc>
          <w:tcPr>
            <w:tcW w:w="6036" w:type="dxa"/>
            <w:vAlign w:val="center"/>
          </w:tcPr>
          <w:p w:rsidR="001B552D" w:rsidRPr="00947053" w:rsidRDefault="001B552D" w:rsidP="00F230A5">
            <w:pPr>
              <w:jc w:val="right"/>
            </w:pPr>
            <w:r w:rsidRPr="00947053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　</w:t>
            </w:r>
            <w:r w:rsidRPr="00947053">
              <w:rPr>
                <w:rFonts w:hint="eastAsia"/>
              </w:rPr>
              <w:t>日</w:t>
            </w:r>
          </w:p>
        </w:tc>
      </w:tr>
      <w:tr w:rsidR="001B552D" w:rsidRPr="00947053" w:rsidTr="00F230A5">
        <w:trPr>
          <w:trHeight w:val="737"/>
        </w:trPr>
        <w:tc>
          <w:tcPr>
            <w:tcW w:w="2154" w:type="dxa"/>
            <w:vAlign w:val="center"/>
          </w:tcPr>
          <w:p w:rsidR="001B552D" w:rsidRPr="00947053" w:rsidRDefault="001B552D" w:rsidP="00F230A5">
            <w:pPr>
              <w:jc w:val="distribute"/>
            </w:pPr>
            <w:r w:rsidRPr="00947053">
              <w:rPr>
                <w:rFonts w:hint="eastAsia"/>
              </w:rPr>
              <w:t>認定番号</w:t>
            </w:r>
          </w:p>
        </w:tc>
        <w:tc>
          <w:tcPr>
            <w:tcW w:w="6036" w:type="dxa"/>
            <w:vAlign w:val="center"/>
          </w:tcPr>
          <w:p w:rsidR="001B552D" w:rsidRPr="00947053" w:rsidRDefault="001B552D" w:rsidP="00F230A5">
            <w:pPr>
              <w:widowControl/>
              <w:jc w:val="center"/>
            </w:pPr>
            <w:r w:rsidRPr="00947053">
              <w:rPr>
                <w:rFonts w:hAnsi="ＭＳ 明朝" w:hint="eastAsia"/>
              </w:rPr>
              <w:t>第　　　　　　　　　号</w:t>
            </w:r>
          </w:p>
        </w:tc>
      </w:tr>
      <w:tr w:rsidR="001B552D" w:rsidRPr="00947053" w:rsidTr="00F230A5">
        <w:trPr>
          <w:trHeight w:val="1987"/>
        </w:trPr>
        <w:tc>
          <w:tcPr>
            <w:tcW w:w="2154" w:type="dxa"/>
            <w:vAlign w:val="center"/>
          </w:tcPr>
          <w:p w:rsidR="001B552D" w:rsidRPr="00947053" w:rsidRDefault="001B552D" w:rsidP="00F230A5">
            <w:pPr>
              <w:jc w:val="distribute"/>
            </w:pPr>
            <w:r w:rsidRPr="00947053">
              <w:rPr>
                <w:rFonts w:hint="eastAsia"/>
              </w:rPr>
              <w:t>申請理由</w:t>
            </w:r>
          </w:p>
        </w:tc>
        <w:tc>
          <w:tcPr>
            <w:tcW w:w="6036" w:type="dxa"/>
            <w:vAlign w:val="center"/>
          </w:tcPr>
          <w:p w:rsidR="001B552D" w:rsidRPr="00947053" w:rsidRDefault="001B552D" w:rsidP="00F230A5"/>
        </w:tc>
      </w:tr>
    </w:tbl>
    <w:p w:rsidR="001B552D" w:rsidRPr="00947053" w:rsidRDefault="001B552D" w:rsidP="001B552D">
      <w:pPr>
        <w:ind w:firstLineChars="200" w:firstLine="440"/>
      </w:pPr>
    </w:p>
    <w:p w:rsidR="00941B5C" w:rsidRPr="00DC2081" w:rsidRDefault="00941B5C" w:rsidP="00941B5C">
      <w:pPr>
        <w:wordWrap w:val="0"/>
        <w:rPr>
          <w:rFonts w:hAnsi="ＭＳ 明朝"/>
        </w:rPr>
      </w:pPr>
      <w:r w:rsidRPr="00DC2081">
        <w:rPr>
          <w:rFonts w:hAnsi="ＭＳ 明朝" w:hint="eastAsia"/>
        </w:rPr>
        <w:lastRenderedPageBreak/>
        <w:t>様式第９号（第１３条）</w:t>
      </w:r>
    </w:p>
    <w:p w:rsidR="00941B5C" w:rsidRPr="00947053" w:rsidRDefault="00941B5C" w:rsidP="00941B5C">
      <w:pPr>
        <w:ind w:right="-1" w:firstLineChars="3000" w:firstLine="6600"/>
      </w:pPr>
      <w:r w:rsidRPr="00947053">
        <w:rPr>
          <w:rFonts w:hint="eastAsia"/>
        </w:rPr>
        <w:t xml:space="preserve">年　　月　　日　</w:t>
      </w:r>
    </w:p>
    <w:p w:rsidR="00941B5C" w:rsidRPr="00947053" w:rsidRDefault="00941B5C" w:rsidP="00941B5C"/>
    <w:p w:rsidR="00941B5C" w:rsidRPr="00947053" w:rsidRDefault="00941B5C" w:rsidP="00941B5C">
      <w:r w:rsidRPr="00947053">
        <w:rPr>
          <w:rFonts w:hint="eastAsia"/>
        </w:rPr>
        <w:t xml:space="preserve">　四街道市消防長　　　　　　様</w:t>
      </w:r>
    </w:p>
    <w:p w:rsidR="00941B5C" w:rsidRPr="00947053" w:rsidRDefault="00941B5C" w:rsidP="00941B5C">
      <w:pPr>
        <w:jc w:val="right"/>
        <w:rPr>
          <w:rFonts w:hAnsi="ＭＳ 明朝"/>
          <w:bCs/>
        </w:rPr>
      </w:pPr>
    </w:p>
    <w:p w:rsidR="00941B5C" w:rsidRPr="00947053" w:rsidRDefault="00941B5C" w:rsidP="00941B5C">
      <w:r w:rsidRPr="00947053">
        <w:rPr>
          <w:rFonts w:hint="eastAsia"/>
        </w:rPr>
        <w:t xml:space="preserve">　　　　　　　　　　　　　　　　　　　　　　　　　住　所　　　　　　　　　　</w:t>
      </w:r>
    </w:p>
    <w:p w:rsidR="00941B5C" w:rsidRPr="00947053" w:rsidRDefault="00941B5C" w:rsidP="00941B5C">
      <w:r w:rsidRPr="00947053">
        <w:rPr>
          <w:rFonts w:hint="eastAsia"/>
        </w:rPr>
        <w:t xml:space="preserve">　　　　　　　　　　　　　　　　　　　　　届出者</w:t>
      </w:r>
    </w:p>
    <w:p w:rsidR="00941B5C" w:rsidRPr="00947053" w:rsidRDefault="00941B5C" w:rsidP="00941B5C">
      <w:r w:rsidRPr="00947053">
        <w:rPr>
          <w:rFonts w:hint="eastAsia"/>
        </w:rPr>
        <w:t xml:space="preserve">　　　　　　　　　　　　　　　　　　　　　　　　　氏　名　　　　　　　　</w:t>
      </w:r>
      <w:r>
        <w:rPr>
          <w:rFonts w:hint="eastAsia"/>
        </w:rPr>
        <w:t xml:space="preserve">　</w:t>
      </w:r>
      <w:r w:rsidRPr="00947053">
        <w:rPr>
          <w:rFonts w:hint="eastAsia"/>
        </w:rPr>
        <w:t xml:space="preserve">　</w:t>
      </w:r>
    </w:p>
    <w:p w:rsidR="00941B5C" w:rsidRPr="00947053" w:rsidRDefault="00941B5C" w:rsidP="00941B5C">
      <w:r w:rsidRPr="00947053">
        <w:rPr>
          <w:rFonts w:hint="eastAsia"/>
        </w:rPr>
        <w:t xml:space="preserve">　　　　　　　　　　　　　　　　　　　　　　（法人にあっては、名称、代表者の</w:t>
      </w:r>
    </w:p>
    <w:p w:rsidR="00941B5C" w:rsidRPr="00947053" w:rsidRDefault="00941B5C" w:rsidP="00941B5C">
      <w:r w:rsidRPr="00947053">
        <w:rPr>
          <w:rFonts w:hint="eastAsia"/>
        </w:rPr>
        <w:t xml:space="preserve">　　　　　　　　　　　　　　　　　　　　　　　氏名及び所在地）</w:t>
      </w:r>
    </w:p>
    <w:p w:rsidR="00941B5C" w:rsidRPr="00947053" w:rsidRDefault="00941B5C" w:rsidP="00941B5C">
      <w:pPr>
        <w:ind w:rightChars="100" w:right="220"/>
        <w:jc w:val="right"/>
        <w:rPr>
          <w:rFonts w:hAnsi="ＭＳ 明朝"/>
          <w:bCs/>
        </w:rPr>
      </w:pPr>
    </w:p>
    <w:p w:rsidR="00941B5C" w:rsidRPr="00947053" w:rsidRDefault="00941B5C" w:rsidP="00941B5C">
      <w:pPr>
        <w:jc w:val="center"/>
      </w:pPr>
      <w:r>
        <w:rPr>
          <w:rFonts w:hint="eastAsia"/>
        </w:rPr>
        <w:t>四街道市</w:t>
      </w:r>
      <w:r w:rsidRPr="00947053">
        <w:rPr>
          <w:rFonts w:hint="eastAsia"/>
        </w:rPr>
        <w:t>患者等搬送事業者認定失効届出書</w:t>
      </w:r>
    </w:p>
    <w:p w:rsidR="00941B5C" w:rsidRPr="00947053" w:rsidRDefault="00941B5C" w:rsidP="00941B5C">
      <w:pPr>
        <w:jc w:val="right"/>
        <w:rPr>
          <w:rFonts w:hAnsi="ＭＳ 明朝"/>
        </w:rPr>
      </w:pPr>
    </w:p>
    <w:p w:rsidR="00941B5C" w:rsidRDefault="00941B5C" w:rsidP="00941B5C">
      <w:r w:rsidRPr="00947053">
        <w:rPr>
          <w:rFonts w:hint="eastAsia"/>
        </w:rPr>
        <w:t xml:space="preserve">　患者等搬送事業者の認定の失効について、</w:t>
      </w:r>
      <w:r>
        <w:rPr>
          <w:rFonts w:hAnsi="ＭＳ 明朝" w:hint="eastAsia"/>
        </w:rPr>
        <w:t>四街道市患者等搬送事業者の認定に関する要綱第１３条の規定により、</w:t>
      </w:r>
      <w:r>
        <w:rPr>
          <w:rFonts w:hint="eastAsia"/>
        </w:rPr>
        <w:t>下記</w:t>
      </w:r>
      <w:r w:rsidRPr="00947053">
        <w:rPr>
          <w:rFonts w:hint="eastAsia"/>
        </w:rPr>
        <w:t>のとおり届け出ます。</w:t>
      </w:r>
    </w:p>
    <w:p w:rsidR="00941B5C" w:rsidRDefault="00941B5C" w:rsidP="00941B5C"/>
    <w:p w:rsidR="00941B5C" w:rsidRDefault="00941B5C" w:rsidP="00941B5C">
      <w:pPr>
        <w:jc w:val="center"/>
      </w:pPr>
      <w:r>
        <w:rPr>
          <w:rFonts w:hint="eastAsia"/>
        </w:rPr>
        <w:t>記</w:t>
      </w:r>
    </w:p>
    <w:p w:rsidR="00941B5C" w:rsidRPr="00947053" w:rsidRDefault="00941B5C" w:rsidP="00941B5C">
      <w:pPr>
        <w:rPr>
          <w:rFonts w:hAnsi="ＭＳ 明朝"/>
        </w:rPr>
      </w:pPr>
    </w:p>
    <w:tbl>
      <w:tblPr>
        <w:tblpPr w:leftFromText="142" w:rightFromText="142" w:vertAnchor="text" w:horzAnchor="margin" w:tblpX="31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106"/>
      </w:tblGrid>
      <w:tr w:rsidR="00941B5C" w:rsidRPr="00947053" w:rsidTr="00F230A5">
        <w:trPr>
          <w:trHeight w:val="737"/>
        </w:trPr>
        <w:tc>
          <w:tcPr>
            <w:tcW w:w="2154" w:type="dxa"/>
            <w:vAlign w:val="center"/>
          </w:tcPr>
          <w:p w:rsidR="00941B5C" w:rsidRPr="00947053" w:rsidRDefault="00941B5C" w:rsidP="00F230A5">
            <w:pPr>
              <w:jc w:val="distribute"/>
            </w:pPr>
            <w:r w:rsidRPr="00947053">
              <w:rPr>
                <w:rFonts w:hint="eastAsia"/>
              </w:rPr>
              <w:t>事業所名</w:t>
            </w:r>
          </w:p>
        </w:tc>
        <w:tc>
          <w:tcPr>
            <w:tcW w:w="6106" w:type="dxa"/>
            <w:vAlign w:val="center"/>
          </w:tcPr>
          <w:p w:rsidR="00941B5C" w:rsidRPr="00947053" w:rsidRDefault="00941B5C" w:rsidP="00F230A5">
            <w:pPr>
              <w:jc w:val="center"/>
            </w:pPr>
          </w:p>
        </w:tc>
      </w:tr>
      <w:tr w:rsidR="00941B5C" w:rsidRPr="00947053" w:rsidTr="00F230A5">
        <w:trPr>
          <w:trHeight w:val="737"/>
        </w:trPr>
        <w:tc>
          <w:tcPr>
            <w:tcW w:w="2154" w:type="dxa"/>
            <w:vAlign w:val="center"/>
          </w:tcPr>
          <w:p w:rsidR="00941B5C" w:rsidRPr="00947053" w:rsidRDefault="00941B5C" w:rsidP="00F230A5">
            <w:pPr>
              <w:jc w:val="distribute"/>
            </w:pPr>
            <w:r w:rsidRPr="00947053">
              <w:rPr>
                <w:rFonts w:hint="eastAsia"/>
              </w:rPr>
              <w:t>所在地</w:t>
            </w:r>
          </w:p>
        </w:tc>
        <w:tc>
          <w:tcPr>
            <w:tcW w:w="6106" w:type="dxa"/>
            <w:vAlign w:val="center"/>
          </w:tcPr>
          <w:p w:rsidR="00941B5C" w:rsidRPr="00947053" w:rsidRDefault="00941B5C" w:rsidP="00F230A5">
            <w:pPr>
              <w:jc w:val="center"/>
            </w:pPr>
          </w:p>
        </w:tc>
      </w:tr>
      <w:tr w:rsidR="00941B5C" w:rsidRPr="00947053" w:rsidTr="00F230A5">
        <w:trPr>
          <w:trHeight w:val="737"/>
        </w:trPr>
        <w:tc>
          <w:tcPr>
            <w:tcW w:w="2154" w:type="dxa"/>
            <w:vAlign w:val="center"/>
          </w:tcPr>
          <w:p w:rsidR="00941B5C" w:rsidRPr="00947053" w:rsidRDefault="00941B5C" w:rsidP="00F230A5">
            <w:pPr>
              <w:jc w:val="distribute"/>
            </w:pPr>
            <w:r w:rsidRPr="00947053">
              <w:rPr>
                <w:rFonts w:hint="eastAsia"/>
                <w:spacing w:val="15"/>
              </w:rPr>
              <w:t>認定年月日</w:t>
            </w:r>
          </w:p>
        </w:tc>
        <w:tc>
          <w:tcPr>
            <w:tcW w:w="6106" w:type="dxa"/>
            <w:vAlign w:val="center"/>
          </w:tcPr>
          <w:p w:rsidR="00941B5C" w:rsidRPr="00947053" w:rsidRDefault="00941B5C" w:rsidP="00F230A5">
            <w:pPr>
              <w:jc w:val="right"/>
            </w:pPr>
            <w:r w:rsidRPr="0094705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47053">
              <w:rPr>
                <w:rFonts w:hint="eastAsia"/>
              </w:rPr>
              <w:t xml:space="preserve">　月　　日</w:t>
            </w:r>
          </w:p>
        </w:tc>
      </w:tr>
      <w:tr w:rsidR="00941B5C" w:rsidRPr="00947053" w:rsidTr="00F230A5">
        <w:trPr>
          <w:trHeight w:val="737"/>
        </w:trPr>
        <w:tc>
          <w:tcPr>
            <w:tcW w:w="2154" w:type="dxa"/>
            <w:vAlign w:val="center"/>
          </w:tcPr>
          <w:p w:rsidR="00941B5C" w:rsidRPr="00947053" w:rsidRDefault="00941B5C" w:rsidP="00F230A5">
            <w:pPr>
              <w:jc w:val="distribute"/>
            </w:pPr>
            <w:r w:rsidRPr="00947053">
              <w:rPr>
                <w:rFonts w:hint="eastAsia"/>
              </w:rPr>
              <w:t>認定番号</w:t>
            </w:r>
          </w:p>
        </w:tc>
        <w:tc>
          <w:tcPr>
            <w:tcW w:w="6106" w:type="dxa"/>
            <w:vAlign w:val="center"/>
          </w:tcPr>
          <w:p w:rsidR="00941B5C" w:rsidRPr="00947053" w:rsidRDefault="00941B5C" w:rsidP="00F230A5">
            <w:pPr>
              <w:widowControl/>
              <w:jc w:val="center"/>
            </w:pPr>
            <w:r w:rsidRPr="00947053">
              <w:rPr>
                <w:rFonts w:hAnsi="ＭＳ 明朝" w:hint="eastAsia"/>
              </w:rPr>
              <w:t>第　　　　　　　　　号</w:t>
            </w:r>
          </w:p>
        </w:tc>
      </w:tr>
      <w:tr w:rsidR="00941B5C" w:rsidRPr="00947053" w:rsidTr="00F230A5">
        <w:trPr>
          <w:trHeight w:val="737"/>
        </w:trPr>
        <w:tc>
          <w:tcPr>
            <w:tcW w:w="2154" w:type="dxa"/>
            <w:vAlign w:val="center"/>
          </w:tcPr>
          <w:p w:rsidR="00941B5C" w:rsidRPr="00947053" w:rsidRDefault="00941B5C" w:rsidP="00F230A5">
            <w:pPr>
              <w:jc w:val="distribute"/>
            </w:pPr>
            <w:r w:rsidRPr="00947053">
              <w:rPr>
                <w:rFonts w:hint="eastAsia"/>
              </w:rPr>
              <w:t>失効年月日</w:t>
            </w:r>
          </w:p>
        </w:tc>
        <w:tc>
          <w:tcPr>
            <w:tcW w:w="6106" w:type="dxa"/>
            <w:vAlign w:val="center"/>
          </w:tcPr>
          <w:p w:rsidR="00941B5C" w:rsidRPr="00947053" w:rsidRDefault="00941B5C" w:rsidP="00F230A5">
            <w:pPr>
              <w:jc w:val="right"/>
            </w:pPr>
            <w:r w:rsidRPr="0094705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47053">
              <w:rPr>
                <w:rFonts w:hint="eastAsia"/>
              </w:rPr>
              <w:t xml:space="preserve">　月　　日</w:t>
            </w:r>
          </w:p>
        </w:tc>
      </w:tr>
      <w:tr w:rsidR="00941B5C" w:rsidRPr="00947053" w:rsidTr="00F230A5">
        <w:trPr>
          <w:trHeight w:val="907"/>
        </w:trPr>
        <w:tc>
          <w:tcPr>
            <w:tcW w:w="2154" w:type="dxa"/>
            <w:vAlign w:val="center"/>
          </w:tcPr>
          <w:p w:rsidR="00941B5C" w:rsidRPr="00947053" w:rsidRDefault="00941B5C" w:rsidP="00F230A5">
            <w:pPr>
              <w:jc w:val="distribute"/>
            </w:pPr>
            <w:r w:rsidRPr="00947053">
              <w:rPr>
                <w:rFonts w:hint="eastAsia"/>
              </w:rPr>
              <w:t>失効内容</w:t>
            </w:r>
          </w:p>
        </w:tc>
        <w:tc>
          <w:tcPr>
            <w:tcW w:w="6106" w:type="dxa"/>
          </w:tcPr>
          <w:p w:rsidR="00941B5C" w:rsidRPr="00947053" w:rsidRDefault="00941B5C" w:rsidP="00F230A5">
            <w:r w:rsidRPr="00947053">
              <w:rPr>
                <w:rFonts w:hint="eastAsia"/>
              </w:rPr>
              <w:t>□　国土交通大臣の許可等の取消又は失効</w:t>
            </w:r>
          </w:p>
          <w:p w:rsidR="00941B5C" w:rsidRPr="00947053" w:rsidRDefault="00941B5C" w:rsidP="00F230A5">
            <w:r w:rsidRPr="00947053">
              <w:rPr>
                <w:rFonts w:hint="eastAsia"/>
              </w:rPr>
              <w:t>□　患者等搬送事業の廃止</w:t>
            </w:r>
          </w:p>
          <w:p w:rsidR="00941B5C" w:rsidRPr="00947053" w:rsidRDefault="00941B5C" w:rsidP="00F230A5">
            <w:r w:rsidRPr="00947053">
              <w:rPr>
                <w:rFonts w:hint="eastAsia"/>
              </w:rPr>
              <w:t>□　認定の有効期間の満了</w:t>
            </w:r>
          </w:p>
        </w:tc>
      </w:tr>
    </w:tbl>
    <w:p w:rsidR="00941B5C" w:rsidRPr="00947053" w:rsidRDefault="00941B5C" w:rsidP="00941B5C"/>
    <w:p w:rsidR="00941B5C" w:rsidRPr="00806870" w:rsidRDefault="00941B5C" w:rsidP="00941B5C"/>
    <w:p w:rsidR="006B236A" w:rsidRDefault="006B236A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941B5C" w:rsidRDefault="00941B5C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941B5C" w:rsidRDefault="00941B5C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3E002E" w:rsidRPr="00BD6B6B" w:rsidRDefault="003E002E" w:rsidP="003E002E">
      <w:pPr>
        <w:wordWrap w:val="0"/>
        <w:rPr>
          <w:rFonts w:hAnsi="ＭＳ 明朝"/>
        </w:rPr>
      </w:pPr>
      <w:r w:rsidRPr="00BD6B6B">
        <w:rPr>
          <w:rFonts w:hAnsi="ＭＳ 明朝" w:hint="eastAsia"/>
        </w:rPr>
        <w:lastRenderedPageBreak/>
        <w:t>様式第１０号（第１５条）</w:t>
      </w:r>
    </w:p>
    <w:p w:rsidR="003E002E" w:rsidRPr="00947053" w:rsidRDefault="003E002E" w:rsidP="003E002E">
      <w:pPr>
        <w:ind w:rightChars="58" w:right="128" w:firstLineChars="3000" w:firstLine="6600"/>
      </w:pPr>
      <w:r w:rsidRPr="00947053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3E002E" w:rsidRPr="00947053" w:rsidRDefault="003E002E" w:rsidP="003E002E"/>
    <w:p w:rsidR="003E002E" w:rsidRPr="00947053" w:rsidRDefault="003E002E" w:rsidP="003E002E">
      <w:r w:rsidRPr="00947053">
        <w:rPr>
          <w:rFonts w:hint="eastAsia"/>
        </w:rPr>
        <w:t xml:space="preserve">　四街道市消防長　　　　　　様</w:t>
      </w:r>
    </w:p>
    <w:p w:rsidR="003E002E" w:rsidRPr="00947053" w:rsidRDefault="003E002E" w:rsidP="003E002E">
      <w:pPr>
        <w:rPr>
          <w:rFonts w:hAnsi="ＭＳ 明朝"/>
          <w:bCs/>
        </w:rPr>
      </w:pPr>
    </w:p>
    <w:p w:rsidR="003E002E" w:rsidRPr="00947053" w:rsidRDefault="003E002E" w:rsidP="003E002E">
      <w:r w:rsidRPr="00947053">
        <w:rPr>
          <w:rFonts w:hint="eastAsia"/>
        </w:rPr>
        <w:t xml:space="preserve">　　　　　　　　　　　　　　　　　　　　　　　　　住　所　　　　　　　　　　</w:t>
      </w:r>
    </w:p>
    <w:p w:rsidR="003E002E" w:rsidRPr="00947053" w:rsidRDefault="003E002E" w:rsidP="003E002E">
      <w:r w:rsidRPr="00947053">
        <w:rPr>
          <w:rFonts w:hint="eastAsia"/>
        </w:rPr>
        <w:t xml:space="preserve">　　　　　　　　　　　　　　　　　　　　　報告者</w:t>
      </w:r>
    </w:p>
    <w:p w:rsidR="003E002E" w:rsidRPr="00947053" w:rsidRDefault="003E002E" w:rsidP="003E002E">
      <w:r w:rsidRPr="00947053">
        <w:rPr>
          <w:rFonts w:hint="eastAsia"/>
        </w:rPr>
        <w:t xml:space="preserve">　　　　　　　　　　　　　　　　　　　　　　　　　氏　名　　　　　　　　</w:t>
      </w:r>
      <w:r>
        <w:rPr>
          <w:rFonts w:hint="eastAsia"/>
        </w:rPr>
        <w:t xml:space="preserve">　</w:t>
      </w:r>
      <w:r w:rsidRPr="00947053">
        <w:rPr>
          <w:rFonts w:hint="eastAsia"/>
        </w:rPr>
        <w:t xml:space="preserve">　</w:t>
      </w:r>
    </w:p>
    <w:p w:rsidR="003E002E" w:rsidRPr="00947053" w:rsidRDefault="003E002E" w:rsidP="003E002E">
      <w:r w:rsidRPr="00947053">
        <w:rPr>
          <w:rFonts w:hint="eastAsia"/>
        </w:rPr>
        <w:t xml:space="preserve">　　　　　　　　　　　　　　　　　　　　　　（法人にあっては、名称、代表者の</w:t>
      </w:r>
    </w:p>
    <w:p w:rsidR="003E002E" w:rsidRPr="00947053" w:rsidRDefault="003E002E" w:rsidP="003E002E">
      <w:r w:rsidRPr="00947053">
        <w:rPr>
          <w:rFonts w:hint="eastAsia"/>
        </w:rPr>
        <w:t xml:space="preserve">　　　　　　　　　　　　　　　　　　　　　　　氏名及び所在地）</w:t>
      </w:r>
    </w:p>
    <w:p w:rsidR="003E002E" w:rsidRPr="00947053" w:rsidRDefault="003E002E" w:rsidP="003E002E">
      <w:pPr>
        <w:ind w:rightChars="100" w:right="220"/>
        <w:jc w:val="right"/>
        <w:rPr>
          <w:rFonts w:hAnsi="ＭＳ 明朝"/>
          <w:bCs/>
        </w:rPr>
      </w:pPr>
    </w:p>
    <w:p w:rsidR="003E002E" w:rsidRPr="00947053" w:rsidRDefault="003E002E" w:rsidP="003E002E">
      <w:pPr>
        <w:jc w:val="center"/>
      </w:pPr>
      <w:r w:rsidRPr="00947053">
        <w:rPr>
          <w:rFonts w:hint="eastAsia"/>
        </w:rPr>
        <w:t>特異事案報告書</w:t>
      </w:r>
    </w:p>
    <w:p w:rsidR="003E002E" w:rsidRPr="00947053" w:rsidRDefault="003E002E" w:rsidP="003E002E"/>
    <w:p w:rsidR="003E002E" w:rsidRDefault="003E002E" w:rsidP="003E002E">
      <w:r w:rsidRPr="00947053">
        <w:rPr>
          <w:rFonts w:hint="eastAsia"/>
        </w:rPr>
        <w:t xml:space="preserve">　患者等搬送事業に係る特異事案について、</w:t>
      </w:r>
      <w:r>
        <w:rPr>
          <w:rFonts w:hAnsi="ＭＳ 明朝" w:hint="eastAsia"/>
        </w:rPr>
        <w:t>四街道市患者等搬送事業者の認定に関する要綱第１５条の規定により、</w:t>
      </w:r>
      <w:r>
        <w:rPr>
          <w:rFonts w:hint="eastAsia"/>
        </w:rPr>
        <w:t>下記</w:t>
      </w:r>
      <w:r w:rsidRPr="00947053">
        <w:rPr>
          <w:rFonts w:hint="eastAsia"/>
        </w:rPr>
        <w:t>のとおり報告します。</w:t>
      </w:r>
    </w:p>
    <w:p w:rsidR="003E002E" w:rsidRDefault="003E002E" w:rsidP="003E002E"/>
    <w:p w:rsidR="003E002E" w:rsidRDefault="003E002E" w:rsidP="003E002E">
      <w:pPr>
        <w:jc w:val="center"/>
      </w:pPr>
      <w:r>
        <w:rPr>
          <w:rFonts w:hint="eastAsia"/>
        </w:rPr>
        <w:t>記</w:t>
      </w:r>
    </w:p>
    <w:p w:rsidR="003E002E" w:rsidRPr="00947053" w:rsidRDefault="003E002E" w:rsidP="003E002E">
      <w:pPr>
        <w:rPr>
          <w:rFonts w:hAnsi="ＭＳ 明朝"/>
        </w:rPr>
      </w:pPr>
    </w:p>
    <w:tbl>
      <w:tblPr>
        <w:tblpPr w:leftFromText="142" w:rightFromText="142" w:vertAnchor="text" w:horzAnchor="margin" w:tblpX="31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106"/>
      </w:tblGrid>
      <w:tr w:rsidR="003E002E" w:rsidRPr="00947053" w:rsidTr="00F230A5">
        <w:trPr>
          <w:trHeight w:val="737"/>
        </w:trPr>
        <w:tc>
          <w:tcPr>
            <w:tcW w:w="2154" w:type="dxa"/>
            <w:vAlign w:val="center"/>
          </w:tcPr>
          <w:p w:rsidR="003E002E" w:rsidRPr="00947053" w:rsidRDefault="003E002E" w:rsidP="00F230A5">
            <w:pPr>
              <w:jc w:val="distribute"/>
            </w:pPr>
            <w:r w:rsidRPr="00947053">
              <w:rPr>
                <w:rFonts w:hint="eastAsia"/>
              </w:rPr>
              <w:t>事業所名</w:t>
            </w:r>
          </w:p>
        </w:tc>
        <w:tc>
          <w:tcPr>
            <w:tcW w:w="6106" w:type="dxa"/>
            <w:vAlign w:val="center"/>
          </w:tcPr>
          <w:p w:rsidR="003E002E" w:rsidRPr="00947053" w:rsidRDefault="003E002E" w:rsidP="00F230A5"/>
        </w:tc>
      </w:tr>
      <w:tr w:rsidR="003E002E" w:rsidRPr="00947053" w:rsidTr="00F230A5">
        <w:trPr>
          <w:trHeight w:val="737"/>
        </w:trPr>
        <w:tc>
          <w:tcPr>
            <w:tcW w:w="2154" w:type="dxa"/>
            <w:vAlign w:val="center"/>
          </w:tcPr>
          <w:p w:rsidR="003E002E" w:rsidRPr="00947053" w:rsidRDefault="003E002E" w:rsidP="00F230A5">
            <w:pPr>
              <w:jc w:val="distribute"/>
            </w:pPr>
            <w:r w:rsidRPr="00947053">
              <w:rPr>
                <w:rFonts w:hint="eastAsia"/>
              </w:rPr>
              <w:t>所在地</w:t>
            </w:r>
          </w:p>
        </w:tc>
        <w:tc>
          <w:tcPr>
            <w:tcW w:w="6106" w:type="dxa"/>
            <w:vAlign w:val="center"/>
          </w:tcPr>
          <w:p w:rsidR="003E002E" w:rsidRPr="00947053" w:rsidRDefault="003E002E" w:rsidP="00F230A5"/>
        </w:tc>
      </w:tr>
      <w:tr w:rsidR="003E002E" w:rsidRPr="00947053" w:rsidTr="00F230A5">
        <w:trPr>
          <w:cantSplit/>
          <w:trHeight w:val="737"/>
        </w:trPr>
        <w:tc>
          <w:tcPr>
            <w:tcW w:w="2154" w:type="dxa"/>
            <w:vAlign w:val="center"/>
          </w:tcPr>
          <w:p w:rsidR="003E002E" w:rsidRPr="00947053" w:rsidRDefault="003E002E" w:rsidP="00F230A5">
            <w:pPr>
              <w:jc w:val="distribute"/>
            </w:pPr>
            <w:r w:rsidRPr="00947053">
              <w:rPr>
                <w:rFonts w:hint="eastAsia"/>
              </w:rPr>
              <w:t>管理責任者職氏名</w:t>
            </w:r>
          </w:p>
        </w:tc>
        <w:tc>
          <w:tcPr>
            <w:tcW w:w="6106" w:type="dxa"/>
            <w:vAlign w:val="center"/>
          </w:tcPr>
          <w:p w:rsidR="003E002E" w:rsidRPr="00947053" w:rsidRDefault="003E002E" w:rsidP="00F230A5"/>
        </w:tc>
      </w:tr>
      <w:tr w:rsidR="003E002E" w:rsidRPr="00947053" w:rsidTr="00F230A5">
        <w:trPr>
          <w:trHeight w:val="737"/>
        </w:trPr>
        <w:tc>
          <w:tcPr>
            <w:tcW w:w="2154" w:type="dxa"/>
            <w:vAlign w:val="center"/>
          </w:tcPr>
          <w:p w:rsidR="003E002E" w:rsidRPr="00947053" w:rsidRDefault="003E002E" w:rsidP="00F230A5">
            <w:pPr>
              <w:jc w:val="distribute"/>
            </w:pPr>
            <w:r w:rsidRPr="00947053">
              <w:rPr>
                <w:rFonts w:hint="eastAsia"/>
              </w:rPr>
              <w:t>発生日時</w:t>
            </w:r>
          </w:p>
        </w:tc>
        <w:tc>
          <w:tcPr>
            <w:tcW w:w="6106" w:type="dxa"/>
            <w:vAlign w:val="center"/>
          </w:tcPr>
          <w:p w:rsidR="003E002E" w:rsidRPr="00947053" w:rsidRDefault="003E002E" w:rsidP="00F230A5">
            <w:pPr>
              <w:wordWrap w:val="0"/>
              <w:jc w:val="right"/>
            </w:pPr>
            <w:r w:rsidRPr="0094705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月　</w:t>
            </w:r>
            <w:r w:rsidRPr="00947053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947053">
              <w:rPr>
                <w:rFonts w:hint="eastAsia"/>
              </w:rPr>
              <w:t xml:space="preserve">　時　　分　</w:t>
            </w:r>
          </w:p>
        </w:tc>
      </w:tr>
      <w:tr w:rsidR="003E002E" w:rsidRPr="00947053" w:rsidTr="00F230A5">
        <w:trPr>
          <w:trHeight w:val="737"/>
        </w:trPr>
        <w:tc>
          <w:tcPr>
            <w:tcW w:w="2154" w:type="dxa"/>
            <w:vAlign w:val="center"/>
          </w:tcPr>
          <w:p w:rsidR="003E002E" w:rsidRPr="00947053" w:rsidRDefault="003E002E" w:rsidP="00F230A5">
            <w:pPr>
              <w:jc w:val="distribute"/>
            </w:pPr>
            <w:r w:rsidRPr="00947053">
              <w:rPr>
                <w:rFonts w:hint="eastAsia"/>
              </w:rPr>
              <w:t>発生場所</w:t>
            </w:r>
          </w:p>
        </w:tc>
        <w:tc>
          <w:tcPr>
            <w:tcW w:w="6106" w:type="dxa"/>
            <w:vAlign w:val="center"/>
          </w:tcPr>
          <w:p w:rsidR="003E002E" w:rsidRPr="00947053" w:rsidRDefault="003E002E" w:rsidP="00F230A5"/>
        </w:tc>
      </w:tr>
      <w:tr w:rsidR="003E002E" w:rsidRPr="00947053" w:rsidTr="00F230A5">
        <w:trPr>
          <w:trHeight w:val="1783"/>
        </w:trPr>
        <w:tc>
          <w:tcPr>
            <w:tcW w:w="2154" w:type="dxa"/>
            <w:vAlign w:val="center"/>
          </w:tcPr>
          <w:p w:rsidR="003E002E" w:rsidRPr="00947053" w:rsidRDefault="003E002E" w:rsidP="00F230A5">
            <w:pPr>
              <w:jc w:val="distribute"/>
            </w:pPr>
            <w:r w:rsidRPr="00947053">
              <w:rPr>
                <w:rFonts w:hint="eastAsia"/>
              </w:rPr>
              <w:t>事案の概要</w:t>
            </w:r>
          </w:p>
        </w:tc>
        <w:tc>
          <w:tcPr>
            <w:tcW w:w="6106" w:type="dxa"/>
            <w:vAlign w:val="center"/>
          </w:tcPr>
          <w:p w:rsidR="003E002E" w:rsidRPr="00947053" w:rsidRDefault="003E002E" w:rsidP="00F230A5"/>
        </w:tc>
      </w:tr>
      <w:tr w:rsidR="003E002E" w:rsidRPr="00947053" w:rsidTr="00F230A5">
        <w:trPr>
          <w:cantSplit/>
          <w:trHeight w:val="1413"/>
        </w:trPr>
        <w:tc>
          <w:tcPr>
            <w:tcW w:w="2154" w:type="dxa"/>
            <w:vAlign w:val="center"/>
          </w:tcPr>
          <w:p w:rsidR="003E002E" w:rsidRPr="00947053" w:rsidRDefault="003E002E" w:rsidP="00F230A5">
            <w:pPr>
              <w:jc w:val="distribute"/>
            </w:pPr>
            <w:r w:rsidRPr="00947053">
              <w:rPr>
                <w:rFonts w:hint="eastAsia"/>
              </w:rPr>
              <w:t>対応及び処置</w:t>
            </w:r>
          </w:p>
        </w:tc>
        <w:tc>
          <w:tcPr>
            <w:tcW w:w="6106" w:type="dxa"/>
            <w:vAlign w:val="center"/>
          </w:tcPr>
          <w:p w:rsidR="003E002E" w:rsidRPr="00947053" w:rsidRDefault="003E002E" w:rsidP="00F230A5"/>
        </w:tc>
      </w:tr>
    </w:tbl>
    <w:p w:rsidR="003E002E" w:rsidRPr="00947053" w:rsidRDefault="003E002E" w:rsidP="003E002E">
      <w:pPr>
        <w:wordWrap w:val="0"/>
        <w:spacing w:line="20" w:lineRule="exact"/>
      </w:pPr>
    </w:p>
    <w:p w:rsidR="00D65163" w:rsidRPr="00F16014" w:rsidRDefault="00D65163" w:rsidP="00D65163">
      <w:pPr>
        <w:wordWrap w:val="0"/>
        <w:rPr>
          <w:rFonts w:hAnsi="ＭＳ 明朝"/>
        </w:rPr>
      </w:pPr>
      <w:r w:rsidRPr="00F16014">
        <w:rPr>
          <w:rFonts w:hAnsi="ＭＳ 明朝" w:hint="eastAsia"/>
        </w:rPr>
        <w:lastRenderedPageBreak/>
        <w:t>様式第１１号（第１６条）</w:t>
      </w:r>
    </w:p>
    <w:p w:rsidR="00D65163" w:rsidRPr="00947053" w:rsidRDefault="00D65163" w:rsidP="00D65163">
      <w:pPr>
        <w:tabs>
          <w:tab w:val="left" w:pos="8364"/>
        </w:tabs>
        <w:ind w:right="-1" w:firstLineChars="3000" w:firstLine="6600"/>
      </w:pPr>
      <w:r w:rsidRPr="00947053">
        <w:rPr>
          <w:rFonts w:hint="eastAsia"/>
        </w:rPr>
        <w:t xml:space="preserve">年　　月　　日　</w:t>
      </w:r>
    </w:p>
    <w:p w:rsidR="00D65163" w:rsidRPr="00947053" w:rsidRDefault="00D65163" w:rsidP="00D65163"/>
    <w:p w:rsidR="00D65163" w:rsidRPr="00947053" w:rsidRDefault="00D65163" w:rsidP="00D65163">
      <w:r w:rsidRPr="00947053">
        <w:rPr>
          <w:rFonts w:hint="eastAsia"/>
        </w:rPr>
        <w:t xml:space="preserve">　四街道市消防長　　　　　　様</w:t>
      </w:r>
    </w:p>
    <w:p w:rsidR="00D65163" w:rsidRPr="00947053" w:rsidRDefault="00D65163" w:rsidP="00D65163">
      <w:pPr>
        <w:rPr>
          <w:rFonts w:hAnsi="ＭＳ 明朝"/>
          <w:bCs/>
        </w:rPr>
      </w:pPr>
    </w:p>
    <w:p w:rsidR="00D65163" w:rsidRPr="00947053" w:rsidRDefault="00D65163" w:rsidP="00D65163">
      <w:r w:rsidRPr="00947053">
        <w:rPr>
          <w:rFonts w:hint="eastAsia"/>
        </w:rPr>
        <w:t xml:space="preserve">　　　　　　　　　　　　　　　　　　　　　　　　　住　所　　　　　　　　　　</w:t>
      </w:r>
    </w:p>
    <w:p w:rsidR="00D65163" w:rsidRPr="00947053" w:rsidRDefault="00D65163" w:rsidP="00D65163">
      <w:r w:rsidRPr="00947053">
        <w:rPr>
          <w:rFonts w:hint="eastAsia"/>
        </w:rPr>
        <w:t xml:space="preserve">　　　　　　　　　　　　　　　　　　　　　届出者</w:t>
      </w:r>
    </w:p>
    <w:p w:rsidR="00D65163" w:rsidRPr="00947053" w:rsidRDefault="00D65163" w:rsidP="00D65163">
      <w:r w:rsidRPr="00947053">
        <w:rPr>
          <w:rFonts w:hint="eastAsia"/>
        </w:rPr>
        <w:t xml:space="preserve">　　　　　　　　　　　　　　　　　　　　　　　　　氏　名　　　　　　　　</w:t>
      </w:r>
      <w:r>
        <w:rPr>
          <w:rFonts w:hint="eastAsia"/>
        </w:rPr>
        <w:t xml:space="preserve">　</w:t>
      </w:r>
      <w:r w:rsidRPr="00947053">
        <w:rPr>
          <w:rFonts w:hint="eastAsia"/>
        </w:rPr>
        <w:t xml:space="preserve">　</w:t>
      </w:r>
    </w:p>
    <w:p w:rsidR="00D65163" w:rsidRPr="00947053" w:rsidRDefault="00D65163" w:rsidP="00D65163">
      <w:r w:rsidRPr="00947053">
        <w:rPr>
          <w:rFonts w:hint="eastAsia"/>
        </w:rPr>
        <w:t xml:space="preserve">　　　　　　　　　　　　　　　　　　　　　　（法人にあっては、名称、代表者の</w:t>
      </w:r>
    </w:p>
    <w:p w:rsidR="00D65163" w:rsidRPr="00947053" w:rsidRDefault="00D65163" w:rsidP="00D65163">
      <w:r w:rsidRPr="00947053">
        <w:rPr>
          <w:rFonts w:hint="eastAsia"/>
        </w:rPr>
        <w:t xml:space="preserve">　　　　　　　　　　　　　　　　　　　　　　　氏名及び所在地）</w:t>
      </w:r>
    </w:p>
    <w:p w:rsidR="00D65163" w:rsidRPr="00947053" w:rsidRDefault="00D65163" w:rsidP="00D65163">
      <w:pPr>
        <w:jc w:val="right"/>
        <w:rPr>
          <w:rFonts w:hAnsi="ＭＳ 明朝"/>
        </w:rPr>
      </w:pPr>
    </w:p>
    <w:p w:rsidR="00D65163" w:rsidRPr="00947053" w:rsidRDefault="00D65163" w:rsidP="00D65163">
      <w:pPr>
        <w:jc w:val="center"/>
      </w:pPr>
      <w:r>
        <w:rPr>
          <w:rFonts w:hint="eastAsia"/>
        </w:rPr>
        <w:t>四街道市</w:t>
      </w:r>
      <w:r w:rsidRPr="00947053">
        <w:rPr>
          <w:rFonts w:hint="eastAsia"/>
        </w:rPr>
        <w:t>患者等搬送事業休止届出書</w:t>
      </w:r>
    </w:p>
    <w:p w:rsidR="00D65163" w:rsidRPr="00947053" w:rsidRDefault="00D65163" w:rsidP="00D65163">
      <w:pPr>
        <w:jc w:val="right"/>
        <w:rPr>
          <w:rFonts w:hAnsi="ＭＳ 明朝"/>
        </w:rPr>
      </w:pPr>
    </w:p>
    <w:p w:rsidR="00D65163" w:rsidRDefault="00D65163" w:rsidP="00D65163">
      <w:r w:rsidRPr="00947053">
        <w:rPr>
          <w:rFonts w:hint="eastAsia"/>
        </w:rPr>
        <w:t xml:space="preserve">　患者等搬送事業の休止について</w:t>
      </w:r>
      <w:r>
        <w:rPr>
          <w:rFonts w:hint="eastAsia"/>
        </w:rPr>
        <w:t>、</w:t>
      </w:r>
      <w:r>
        <w:rPr>
          <w:rFonts w:hAnsi="ＭＳ 明朝" w:hint="eastAsia"/>
        </w:rPr>
        <w:t>四街道市患者等搬送事業者の認定に関する要綱第１６条の規定により、</w:t>
      </w:r>
      <w:r>
        <w:rPr>
          <w:rFonts w:hint="eastAsia"/>
        </w:rPr>
        <w:t>下記の</w:t>
      </w:r>
      <w:r w:rsidRPr="00947053">
        <w:rPr>
          <w:rFonts w:hint="eastAsia"/>
        </w:rPr>
        <w:t>とおり届け出ます。</w:t>
      </w:r>
    </w:p>
    <w:p w:rsidR="00D65163" w:rsidRDefault="00D65163" w:rsidP="00D65163"/>
    <w:p w:rsidR="00D65163" w:rsidRDefault="00D65163" w:rsidP="00D65163">
      <w:pPr>
        <w:jc w:val="center"/>
      </w:pPr>
      <w:r>
        <w:rPr>
          <w:rFonts w:hint="eastAsia"/>
        </w:rPr>
        <w:t>記</w:t>
      </w:r>
    </w:p>
    <w:p w:rsidR="00D65163" w:rsidRPr="00D453BB" w:rsidRDefault="00D65163" w:rsidP="00D65163">
      <w:pPr>
        <w:rPr>
          <w:rFonts w:hAnsi="ＭＳ 明朝"/>
        </w:rPr>
      </w:pPr>
    </w:p>
    <w:tbl>
      <w:tblPr>
        <w:tblpPr w:leftFromText="142" w:rightFromText="142" w:vertAnchor="text" w:horzAnchor="margin" w:tblpX="31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106"/>
      </w:tblGrid>
      <w:tr w:rsidR="00D65163" w:rsidRPr="00947053" w:rsidTr="00F230A5">
        <w:trPr>
          <w:trHeight w:val="737"/>
        </w:trPr>
        <w:tc>
          <w:tcPr>
            <w:tcW w:w="2154" w:type="dxa"/>
            <w:vAlign w:val="center"/>
          </w:tcPr>
          <w:p w:rsidR="00D65163" w:rsidRPr="00947053" w:rsidRDefault="00D65163" w:rsidP="00F230A5">
            <w:pPr>
              <w:jc w:val="distribute"/>
            </w:pPr>
            <w:r w:rsidRPr="00947053">
              <w:rPr>
                <w:rFonts w:hint="eastAsia"/>
              </w:rPr>
              <w:t>事業所名</w:t>
            </w:r>
          </w:p>
        </w:tc>
        <w:tc>
          <w:tcPr>
            <w:tcW w:w="6106" w:type="dxa"/>
          </w:tcPr>
          <w:p w:rsidR="00D65163" w:rsidRPr="00947053" w:rsidRDefault="00D65163" w:rsidP="00F230A5"/>
        </w:tc>
      </w:tr>
      <w:tr w:rsidR="00D65163" w:rsidRPr="00947053" w:rsidTr="00F230A5">
        <w:trPr>
          <w:trHeight w:val="737"/>
        </w:trPr>
        <w:tc>
          <w:tcPr>
            <w:tcW w:w="2154" w:type="dxa"/>
            <w:vAlign w:val="center"/>
          </w:tcPr>
          <w:p w:rsidR="00D65163" w:rsidRPr="00947053" w:rsidRDefault="00D65163" w:rsidP="00F230A5">
            <w:pPr>
              <w:jc w:val="distribute"/>
            </w:pPr>
            <w:r w:rsidRPr="00947053">
              <w:rPr>
                <w:rFonts w:hint="eastAsia"/>
              </w:rPr>
              <w:t>所在地</w:t>
            </w:r>
          </w:p>
        </w:tc>
        <w:tc>
          <w:tcPr>
            <w:tcW w:w="6106" w:type="dxa"/>
          </w:tcPr>
          <w:p w:rsidR="00D65163" w:rsidRPr="00947053" w:rsidRDefault="00D65163" w:rsidP="00F230A5"/>
        </w:tc>
      </w:tr>
      <w:tr w:rsidR="00D65163" w:rsidRPr="00947053" w:rsidTr="00F230A5">
        <w:trPr>
          <w:trHeight w:val="737"/>
        </w:trPr>
        <w:tc>
          <w:tcPr>
            <w:tcW w:w="2154" w:type="dxa"/>
            <w:vAlign w:val="center"/>
          </w:tcPr>
          <w:p w:rsidR="00D65163" w:rsidRPr="00947053" w:rsidRDefault="00D65163" w:rsidP="00F230A5">
            <w:pPr>
              <w:jc w:val="distribute"/>
            </w:pPr>
            <w:r w:rsidRPr="00947053">
              <w:rPr>
                <w:rFonts w:hint="eastAsia"/>
                <w:spacing w:val="15"/>
              </w:rPr>
              <w:t>認定年月日</w:t>
            </w:r>
          </w:p>
        </w:tc>
        <w:tc>
          <w:tcPr>
            <w:tcW w:w="6106" w:type="dxa"/>
            <w:vAlign w:val="center"/>
          </w:tcPr>
          <w:p w:rsidR="00D65163" w:rsidRPr="00947053" w:rsidRDefault="00D65163" w:rsidP="00F230A5">
            <w:pPr>
              <w:jc w:val="right"/>
            </w:pPr>
            <w:r w:rsidRPr="00947053">
              <w:rPr>
                <w:rFonts w:hint="eastAsia"/>
              </w:rPr>
              <w:t>年　　月　　日</w:t>
            </w:r>
          </w:p>
        </w:tc>
      </w:tr>
      <w:tr w:rsidR="00D65163" w:rsidRPr="00947053" w:rsidTr="00F230A5">
        <w:trPr>
          <w:trHeight w:val="737"/>
        </w:trPr>
        <w:tc>
          <w:tcPr>
            <w:tcW w:w="2154" w:type="dxa"/>
            <w:vAlign w:val="center"/>
          </w:tcPr>
          <w:p w:rsidR="00D65163" w:rsidRPr="00947053" w:rsidRDefault="00D65163" w:rsidP="00F230A5">
            <w:pPr>
              <w:jc w:val="distribute"/>
            </w:pPr>
            <w:r w:rsidRPr="00947053">
              <w:rPr>
                <w:rFonts w:hint="eastAsia"/>
              </w:rPr>
              <w:t>認定番号</w:t>
            </w:r>
          </w:p>
        </w:tc>
        <w:tc>
          <w:tcPr>
            <w:tcW w:w="6106" w:type="dxa"/>
            <w:vAlign w:val="center"/>
          </w:tcPr>
          <w:p w:rsidR="00D65163" w:rsidRPr="00947053" w:rsidRDefault="00D65163" w:rsidP="00F230A5">
            <w:pPr>
              <w:widowControl/>
              <w:jc w:val="center"/>
            </w:pPr>
            <w:r w:rsidRPr="00947053">
              <w:rPr>
                <w:rFonts w:hAnsi="ＭＳ 明朝" w:hint="eastAsia"/>
              </w:rPr>
              <w:t>第　　　　　　　　　号</w:t>
            </w:r>
          </w:p>
        </w:tc>
      </w:tr>
      <w:tr w:rsidR="00D65163" w:rsidRPr="00947053" w:rsidTr="00F230A5">
        <w:trPr>
          <w:trHeight w:val="737"/>
        </w:trPr>
        <w:tc>
          <w:tcPr>
            <w:tcW w:w="2154" w:type="dxa"/>
            <w:vAlign w:val="center"/>
          </w:tcPr>
          <w:p w:rsidR="00D65163" w:rsidRPr="00947053" w:rsidRDefault="00D65163" w:rsidP="00F230A5">
            <w:pPr>
              <w:jc w:val="distribute"/>
            </w:pPr>
            <w:r w:rsidRPr="00947053">
              <w:rPr>
                <w:rFonts w:hint="eastAsia"/>
              </w:rPr>
              <w:t>休止予定期間</w:t>
            </w:r>
          </w:p>
        </w:tc>
        <w:tc>
          <w:tcPr>
            <w:tcW w:w="6106" w:type="dxa"/>
            <w:vAlign w:val="center"/>
          </w:tcPr>
          <w:p w:rsidR="00D65163" w:rsidRPr="00947053" w:rsidRDefault="00D65163" w:rsidP="00D65163">
            <w:pPr>
              <w:wordWrap w:val="0"/>
              <w:ind w:leftChars="-40" w:left="-88"/>
              <w:jc w:val="right"/>
            </w:pPr>
            <w:r w:rsidRPr="00947053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D65163" w:rsidRPr="00947053" w:rsidTr="00F230A5">
        <w:trPr>
          <w:trHeight w:val="737"/>
        </w:trPr>
        <w:tc>
          <w:tcPr>
            <w:tcW w:w="2154" w:type="dxa"/>
            <w:vAlign w:val="center"/>
          </w:tcPr>
          <w:p w:rsidR="00D65163" w:rsidRPr="00947053" w:rsidRDefault="00D65163" w:rsidP="00F230A5">
            <w:pPr>
              <w:jc w:val="distribute"/>
            </w:pPr>
            <w:r w:rsidRPr="00947053">
              <w:rPr>
                <w:rFonts w:hint="eastAsia"/>
              </w:rPr>
              <w:t>休止内容</w:t>
            </w:r>
          </w:p>
        </w:tc>
        <w:tc>
          <w:tcPr>
            <w:tcW w:w="6106" w:type="dxa"/>
            <w:vAlign w:val="center"/>
          </w:tcPr>
          <w:p w:rsidR="00D65163" w:rsidRPr="00947053" w:rsidRDefault="00D65163" w:rsidP="00F230A5">
            <w:r w:rsidRPr="00947053">
              <w:rPr>
                <w:rFonts w:hint="eastAsia"/>
              </w:rPr>
              <w:t>□　全部</w:t>
            </w:r>
          </w:p>
          <w:p w:rsidR="00D65163" w:rsidRPr="00947053" w:rsidRDefault="00D65163" w:rsidP="00F230A5">
            <w:r w:rsidRPr="00947053">
              <w:rPr>
                <w:rFonts w:hint="eastAsia"/>
              </w:rPr>
              <w:t>□　一部（　　　　　　　　　　　　　　　　　）</w:t>
            </w:r>
          </w:p>
        </w:tc>
      </w:tr>
      <w:tr w:rsidR="00D65163" w:rsidRPr="00947053" w:rsidTr="00F230A5">
        <w:trPr>
          <w:cantSplit/>
          <w:trHeight w:val="907"/>
        </w:trPr>
        <w:tc>
          <w:tcPr>
            <w:tcW w:w="2154" w:type="dxa"/>
            <w:vAlign w:val="center"/>
          </w:tcPr>
          <w:p w:rsidR="00D65163" w:rsidRPr="00947053" w:rsidRDefault="00D65163" w:rsidP="00F230A5">
            <w:pPr>
              <w:jc w:val="distribute"/>
            </w:pPr>
            <w:r w:rsidRPr="00947053">
              <w:rPr>
                <w:rFonts w:hint="eastAsia"/>
              </w:rPr>
              <w:t>休止理由</w:t>
            </w:r>
          </w:p>
        </w:tc>
        <w:tc>
          <w:tcPr>
            <w:tcW w:w="6106" w:type="dxa"/>
          </w:tcPr>
          <w:p w:rsidR="00D65163" w:rsidRPr="00947053" w:rsidRDefault="00D65163" w:rsidP="00F230A5"/>
        </w:tc>
      </w:tr>
    </w:tbl>
    <w:p w:rsidR="00D65163" w:rsidRPr="00947053" w:rsidRDefault="00D65163" w:rsidP="00D65163">
      <w:pPr>
        <w:ind w:firstLineChars="100" w:firstLine="220"/>
      </w:pPr>
    </w:p>
    <w:p w:rsidR="00D65163" w:rsidRPr="00947053" w:rsidRDefault="00D65163" w:rsidP="007B6DA8"/>
    <w:p w:rsidR="00941B5C" w:rsidRDefault="00941B5C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D65163" w:rsidRDefault="00D65163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8A1063" w:rsidRPr="00181D10" w:rsidRDefault="008A1063" w:rsidP="008A1063">
      <w:pPr>
        <w:wordWrap w:val="0"/>
        <w:rPr>
          <w:rFonts w:hAnsi="ＭＳ 明朝"/>
        </w:rPr>
      </w:pPr>
      <w:r w:rsidRPr="00181D10">
        <w:rPr>
          <w:rFonts w:hAnsi="ＭＳ 明朝" w:hint="eastAsia"/>
        </w:rPr>
        <w:t>様式第１２号（第１７条）</w:t>
      </w:r>
    </w:p>
    <w:p w:rsidR="008A1063" w:rsidRPr="00947053" w:rsidRDefault="008A1063" w:rsidP="008A1063">
      <w:pPr>
        <w:ind w:rightChars="100" w:right="220"/>
        <w:jc w:val="right"/>
        <w:rPr>
          <w:rFonts w:hAnsi="ＭＳ 明朝"/>
          <w:bCs/>
        </w:rPr>
      </w:pPr>
      <w:r w:rsidRPr="00947053">
        <w:rPr>
          <w:rFonts w:hint="eastAsia"/>
        </w:rPr>
        <w:t xml:space="preserve">年　　月　　日　</w:t>
      </w:r>
    </w:p>
    <w:p w:rsidR="008A1063" w:rsidRPr="00947053" w:rsidRDefault="008A1063" w:rsidP="008A1063"/>
    <w:p w:rsidR="008A1063" w:rsidRPr="00947053" w:rsidRDefault="008A1063" w:rsidP="008A1063">
      <w:r w:rsidRPr="00947053">
        <w:rPr>
          <w:rFonts w:hint="eastAsia"/>
        </w:rPr>
        <w:t xml:space="preserve">　四街道市消防長　　　　　　様</w:t>
      </w:r>
    </w:p>
    <w:p w:rsidR="008A1063" w:rsidRPr="00947053" w:rsidRDefault="008A1063" w:rsidP="008A1063">
      <w:pPr>
        <w:rPr>
          <w:rFonts w:hAnsi="ＭＳ 明朝"/>
          <w:bCs/>
        </w:rPr>
      </w:pPr>
    </w:p>
    <w:p w:rsidR="008A1063" w:rsidRPr="00947053" w:rsidRDefault="008A1063" w:rsidP="008A1063">
      <w:r w:rsidRPr="00947053">
        <w:rPr>
          <w:rFonts w:hint="eastAsia"/>
        </w:rPr>
        <w:t xml:space="preserve">　　　　　　　　　　　　　　　　　　　　　　　　　住　所　　　　　　　　　　</w:t>
      </w:r>
    </w:p>
    <w:p w:rsidR="008A1063" w:rsidRPr="00947053" w:rsidRDefault="008A1063" w:rsidP="008A1063">
      <w:r w:rsidRPr="00947053">
        <w:rPr>
          <w:rFonts w:hint="eastAsia"/>
        </w:rPr>
        <w:t xml:space="preserve">　　　　　　　　　　　　　　　　　　　　　届出者</w:t>
      </w:r>
    </w:p>
    <w:p w:rsidR="008A1063" w:rsidRPr="00947053" w:rsidRDefault="008A1063" w:rsidP="008A1063">
      <w:r w:rsidRPr="00947053">
        <w:rPr>
          <w:rFonts w:hint="eastAsia"/>
        </w:rPr>
        <w:t xml:space="preserve">　　　　　　　　　　　　　　　　　　　　　　　　　氏　名　　　　　　　　</w:t>
      </w:r>
      <w:r>
        <w:rPr>
          <w:rFonts w:hint="eastAsia"/>
        </w:rPr>
        <w:t xml:space="preserve">　</w:t>
      </w:r>
      <w:r w:rsidRPr="00947053">
        <w:rPr>
          <w:rFonts w:hint="eastAsia"/>
        </w:rPr>
        <w:t xml:space="preserve">　</w:t>
      </w:r>
    </w:p>
    <w:p w:rsidR="008A1063" w:rsidRPr="00947053" w:rsidRDefault="008A1063" w:rsidP="008A1063">
      <w:r w:rsidRPr="00947053">
        <w:rPr>
          <w:rFonts w:hint="eastAsia"/>
        </w:rPr>
        <w:t xml:space="preserve">　　　　　　　　　　　　　　　　　　　　　　（法人にあっては、名称、代表者の</w:t>
      </w:r>
    </w:p>
    <w:p w:rsidR="008A1063" w:rsidRPr="00947053" w:rsidRDefault="008A1063" w:rsidP="008A1063">
      <w:r w:rsidRPr="00947053">
        <w:rPr>
          <w:rFonts w:hint="eastAsia"/>
        </w:rPr>
        <w:t xml:space="preserve">　　　　　　　　　　　　　　　　　　　　　　　氏名及び所在地）</w:t>
      </w:r>
    </w:p>
    <w:p w:rsidR="008A1063" w:rsidRPr="00947053" w:rsidRDefault="008A1063" w:rsidP="008A1063">
      <w:pPr>
        <w:jc w:val="right"/>
        <w:rPr>
          <w:rFonts w:hAnsi="ＭＳ 明朝"/>
        </w:rPr>
      </w:pPr>
    </w:p>
    <w:p w:rsidR="008A1063" w:rsidRPr="00947053" w:rsidRDefault="008A1063" w:rsidP="008A1063">
      <w:pPr>
        <w:jc w:val="center"/>
      </w:pPr>
      <w:r>
        <w:rPr>
          <w:rFonts w:hint="eastAsia"/>
        </w:rPr>
        <w:t>四街道市</w:t>
      </w:r>
      <w:r w:rsidRPr="00947053">
        <w:rPr>
          <w:rFonts w:hint="eastAsia"/>
        </w:rPr>
        <w:t>患者等搬送事業変更届出書</w:t>
      </w:r>
    </w:p>
    <w:p w:rsidR="008A1063" w:rsidRPr="00947053" w:rsidRDefault="008A1063" w:rsidP="008A1063">
      <w:pPr>
        <w:jc w:val="right"/>
        <w:rPr>
          <w:rFonts w:hAnsi="ＭＳ 明朝"/>
        </w:rPr>
      </w:pPr>
    </w:p>
    <w:p w:rsidR="008A1063" w:rsidRDefault="008A1063" w:rsidP="008A1063">
      <w:r w:rsidRPr="00947053">
        <w:rPr>
          <w:rFonts w:hint="eastAsia"/>
        </w:rPr>
        <w:t xml:space="preserve">　　　　　年　　月　　日付けで認定の申請をした事項に変更が生じ</w:t>
      </w:r>
      <w:r>
        <w:rPr>
          <w:rFonts w:hint="eastAsia"/>
        </w:rPr>
        <w:t>まし</w:t>
      </w:r>
      <w:r w:rsidRPr="00947053">
        <w:rPr>
          <w:rFonts w:hint="eastAsia"/>
        </w:rPr>
        <w:t>たので、</w:t>
      </w:r>
      <w:r>
        <w:rPr>
          <w:rFonts w:hAnsi="ＭＳ 明朝" w:hint="eastAsia"/>
        </w:rPr>
        <w:t>四街道市患者等搬送事業者の認定に関する要綱第１７条の規定により、</w:t>
      </w:r>
      <w:r>
        <w:rPr>
          <w:rFonts w:hint="eastAsia"/>
        </w:rPr>
        <w:t>下記</w:t>
      </w:r>
      <w:r w:rsidRPr="00947053">
        <w:rPr>
          <w:rFonts w:hint="eastAsia"/>
        </w:rPr>
        <w:t>のとおり届け出ます。</w:t>
      </w:r>
    </w:p>
    <w:p w:rsidR="008A1063" w:rsidRDefault="008A1063" w:rsidP="008A1063">
      <w:pPr>
        <w:jc w:val="center"/>
      </w:pPr>
      <w:r>
        <w:rPr>
          <w:rFonts w:hint="eastAsia"/>
        </w:rPr>
        <w:t>記</w:t>
      </w:r>
    </w:p>
    <w:p w:rsidR="008A1063" w:rsidRPr="00987F2D" w:rsidRDefault="008A1063" w:rsidP="008A1063">
      <w:pPr>
        <w:jc w:val="center"/>
        <w:rPr>
          <w:rFonts w:hAnsi="ＭＳ 明朝"/>
        </w:rPr>
      </w:pPr>
    </w:p>
    <w:tbl>
      <w:tblPr>
        <w:tblpPr w:leftFromText="142" w:rightFromText="142" w:vertAnchor="text" w:horzAnchor="margin" w:tblpX="374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051"/>
      </w:tblGrid>
      <w:tr w:rsidR="008A1063" w:rsidRPr="00947053" w:rsidTr="00F230A5">
        <w:trPr>
          <w:trHeight w:val="737"/>
        </w:trPr>
        <w:tc>
          <w:tcPr>
            <w:tcW w:w="2154" w:type="dxa"/>
            <w:vAlign w:val="center"/>
          </w:tcPr>
          <w:p w:rsidR="008A1063" w:rsidRPr="00947053" w:rsidRDefault="008A1063" w:rsidP="00F230A5">
            <w:pPr>
              <w:jc w:val="distribute"/>
            </w:pPr>
            <w:r w:rsidRPr="00947053">
              <w:rPr>
                <w:rFonts w:hint="eastAsia"/>
              </w:rPr>
              <w:t>事業所名</w:t>
            </w:r>
          </w:p>
        </w:tc>
        <w:tc>
          <w:tcPr>
            <w:tcW w:w="6051" w:type="dxa"/>
          </w:tcPr>
          <w:p w:rsidR="008A1063" w:rsidRPr="00947053" w:rsidRDefault="008A1063" w:rsidP="00F230A5"/>
        </w:tc>
      </w:tr>
      <w:tr w:rsidR="008A1063" w:rsidRPr="00947053" w:rsidTr="00F230A5">
        <w:trPr>
          <w:trHeight w:val="737"/>
        </w:trPr>
        <w:tc>
          <w:tcPr>
            <w:tcW w:w="2154" w:type="dxa"/>
            <w:vAlign w:val="center"/>
          </w:tcPr>
          <w:p w:rsidR="008A1063" w:rsidRPr="00947053" w:rsidRDefault="008A1063" w:rsidP="00F230A5">
            <w:pPr>
              <w:jc w:val="distribute"/>
            </w:pPr>
            <w:r w:rsidRPr="00947053">
              <w:rPr>
                <w:rFonts w:hint="eastAsia"/>
              </w:rPr>
              <w:t>所在地</w:t>
            </w:r>
          </w:p>
        </w:tc>
        <w:tc>
          <w:tcPr>
            <w:tcW w:w="6051" w:type="dxa"/>
          </w:tcPr>
          <w:p w:rsidR="008A1063" w:rsidRPr="00947053" w:rsidRDefault="008A1063" w:rsidP="00F230A5"/>
        </w:tc>
      </w:tr>
      <w:tr w:rsidR="008A1063" w:rsidRPr="00947053" w:rsidTr="00F230A5">
        <w:trPr>
          <w:trHeight w:val="737"/>
        </w:trPr>
        <w:tc>
          <w:tcPr>
            <w:tcW w:w="2154" w:type="dxa"/>
            <w:vAlign w:val="center"/>
          </w:tcPr>
          <w:p w:rsidR="008A1063" w:rsidRPr="00947053" w:rsidRDefault="008A1063" w:rsidP="00F230A5">
            <w:pPr>
              <w:jc w:val="distribute"/>
            </w:pPr>
            <w:r w:rsidRPr="00947053">
              <w:rPr>
                <w:rFonts w:hint="eastAsia"/>
                <w:spacing w:val="15"/>
              </w:rPr>
              <w:t>認定年月日</w:t>
            </w:r>
          </w:p>
        </w:tc>
        <w:tc>
          <w:tcPr>
            <w:tcW w:w="6051" w:type="dxa"/>
            <w:vAlign w:val="center"/>
          </w:tcPr>
          <w:p w:rsidR="008A1063" w:rsidRPr="00947053" w:rsidRDefault="008A1063" w:rsidP="00F230A5">
            <w:pPr>
              <w:wordWrap w:val="0"/>
              <w:jc w:val="right"/>
            </w:pPr>
            <w:r w:rsidRPr="0094705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94705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947053">
              <w:rPr>
                <w:rFonts w:hint="eastAsia"/>
              </w:rPr>
              <w:t xml:space="preserve">　日</w:t>
            </w:r>
          </w:p>
        </w:tc>
      </w:tr>
      <w:tr w:rsidR="008A1063" w:rsidRPr="00947053" w:rsidTr="00F230A5">
        <w:trPr>
          <w:trHeight w:val="737"/>
        </w:trPr>
        <w:tc>
          <w:tcPr>
            <w:tcW w:w="2154" w:type="dxa"/>
            <w:vAlign w:val="center"/>
          </w:tcPr>
          <w:p w:rsidR="008A1063" w:rsidRPr="00947053" w:rsidRDefault="008A1063" w:rsidP="00F230A5">
            <w:pPr>
              <w:jc w:val="distribute"/>
            </w:pPr>
            <w:r w:rsidRPr="00947053">
              <w:rPr>
                <w:rFonts w:hint="eastAsia"/>
              </w:rPr>
              <w:t>認定番号</w:t>
            </w:r>
          </w:p>
        </w:tc>
        <w:tc>
          <w:tcPr>
            <w:tcW w:w="6051" w:type="dxa"/>
            <w:vAlign w:val="center"/>
          </w:tcPr>
          <w:p w:rsidR="008A1063" w:rsidRPr="00947053" w:rsidRDefault="008A1063" w:rsidP="00F230A5">
            <w:pPr>
              <w:widowControl/>
              <w:jc w:val="center"/>
            </w:pPr>
            <w:r w:rsidRPr="00947053">
              <w:rPr>
                <w:rFonts w:hAnsi="ＭＳ 明朝" w:hint="eastAsia"/>
              </w:rPr>
              <w:t>第　　　　　　　　　号</w:t>
            </w:r>
          </w:p>
        </w:tc>
      </w:tr>
      <w:tr w:rsidR="008A1063" w:rsidRPr="00947053" w:rsidTr="00F230A5">
        <w:trPr>
          <w:cantSplit/>
          <w:trHeight w:val="2491"/>
        </w:trPr>
        <w:tc>
          <w:tcPr>
            <w:tcW w:w="2154" w:type="dxa"/>
            <w:vAlign w:val="center"/>
          </w:tcPr>
          <w:p w:rsidR="008A1063" w:rsidRPr="00947053" w:rsidRDefault="008A1063" w:rsidP="00F230A5">
            <w:pPr>
              <w:jc w:val="distribute"/>
            </w:pPr>
            <w:r w:rsidRPr="00947053">
              <w:rPr>
                <w:rFonts w:hint="eastAsia"/>
              </w:rPr>
              <w:t>変更の内容</w:t>
            </w:r>
          </w:p>
        </w:tc>
        <w:tc>
          <w:tcPr>
            <w:tcW w:w="6051" w:type="dxa"/>
            <w:vAlign w:val="center"/>
          </w:tcPr>
          <w:p w:rsidR="008A1063" w:rsidRPr="00947053" w:rsidRDefault="008A1063" w:rsidP="00F230A5"/>
        </w:tc>
      </w:tr>
    </w:tbl>
    <w:p w:rsidR="008A1063" w:rsidRPr="00947053" w:rsidRDefault="008A1063" w:rsidP="008A1063"/>
    <w:p w:rsidR="008A1063" w:rsidRPr="00947053" w:rsidRDefault="008A1063" w:rsidP="008A1063"/>
    <w:p w:rsidR="00D65163" w:rsidRDefault="00D65163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8A1063" w:rsidRDefault="008A1063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2847BB" w:rsidRPr="00F01D06" w:rsidRDefault="002847BB" w:rsidP="002847BB">
      <w:pPr>
        <w:wordWrap w:val="0"/>
        <w:rPr>
          <w:rFonts w:hAnsi="ＭＳ 明朝"/>
        </w:rPr>
      </w:pPr>
      <w:r w:rsidRPr="00F01D06">
        <w:rPr>
          <w:rFonts w:hAnsi="ＭＳ 明朝" w:hint="eastAsia"/>
        </w:rPr>
        <w:t>様式第１３号（第１９条第２項）</w:t>
      </w:r>
    </w:p>
    <w:p w:rsidR="002847BB" w:rsidRPr="00947053" w:rsidRDefault="002847BB" w:rsidP="002847BB">
      <w:pPr>
        <w:wordWrap w:val="0"/>
        <w:jc w:val="right"/>
        <w:rPr>
          <w:rFonts w:hAnsi="ＭＳ 明朝"/>
          <w:bCs/>
        </w:rPr>
      </w:pPr>
      <w:r w:rsidRPr="00947053">
        <w:rPr>
          <w:rFonts w:hAnsi="ＭＳ 明朝" w:hint="eastAsia"/>
          <w:bCs/>
        </w:rPr>
        <w:t xml:space="preserve">四街道市消防本部　指令第　　号　</w:t>
      </w:r>
    </w:p>
    <w:p w:rsidR="002847BB" w:rsidRPr="00947053" w:rsidRDefault="002847BB" w:rsidP="002847BB">
      <w:pPr>
        <w:tabs>
          <w:tab w:val="left" w:pos="8505"/>
        </w:tabs>
        <w:wordWrap w:val="0"/>
        <w:ind w:right="-1"/>
        <w:jc w:val="right"/>
      </w:pPr>
      <w:r w:rsidRPr="00947053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2847BB" w:rsidRDefault="002847BB" w:rsidP="002847BB"/>
    <w:p w:rsidR="002847BB" w:rsidRPr="00947053" w:rsidRDefault="002847BB" w:rsidP="002847BB">
      <w:r w:rsidRPr="00947053">
        <w:rPr>
          <w:rFonts w:hint="eastAsia"/>
        </w:rPr>
        <w:t xml:space="preserve">　　　　　　　　　様</w:t>
      </w:r>
    </w:p>
    <w:p w:rsidR="002847BB" w:rsidRPr="00947053" w:rsidRDefault="002847BB" w:rsidP="002847BB"/>
    <w:p w:rsidR="002847BB" w:rsidRPr="00947053" w:rsidRDefault="002847BB" w:rsidP="002847BB">
      <w:pPr>
        <w:tabs>
          <w:tab w:val="left" w:pos="8504"/>
        </w:tabs>
        <w:wordWrap w:val="0"/>
        <w:ind w:right="-1"/>
        <w:jc w:val="right"/>
      </w:pPr>
      <w:r w:rsidRPr="00947053">
        <w:rPr>
          <w:rFonts w:hint="eastAsia"/>
        </w:rPr>
        <w:t xml:space="preserve">四街道市消防長　　　　　　</w:t>
      </w:r>
      <w:r w:rsidRPr="00311123">
        <w:rPr>
          <w:rFonts w:hint="eastAsia"/>
          <w:bdr w:val="single" w:sz="4" w:space="0" w:color="auto"/>
        </w:rPr>
        <w:t>印</w:t>
      </w:r>
      <w:r w:rsidRPr="00947053">
        <w:rPr>
          <w:rFonts w:hAnsi="ＭＳ 明朝" w:hint="eastAsia"/>
        </w:rPr>
        <w:t xml:space="preserve">　　</w:t>
      </w:r>
    </w:p>
    <w:p w:rsidR="002847BB" w:rsidRPr="00947053" w:rsidRDefault="002847BB" w:rsidP="002847BB">
      <w:pPr>
        <w:rPr>
          <w:rFonts w:hAnsi="ＭＳ 明朝"/>
          <w:bCs/>
        </w:rPr>
      </w:pPr>
    </w:p>
    <w:p w:rsidR="002847BB" w:rsidRPr="00947053" w:rsidRDefault="002847BB" w:rsidP="002847BB">
      <w:pPr>
        <w:jc w:val="center"/>
      </w:pPr>
      <w:r>
        <w:rPr>
          <w:rFonts w:hint="eastAsia"/>
        </w:rPr>
        <w:t>四街道市</w:t>
      </w:r>
      <w:r w:rsidRPr="00947053">
        <w:rPr>
          <w:rFonts w:hint="eastAsia"/>
        </w:rPr>
        <w:t>患者等搬送事業者認定取消通知書</w:t>
      </w:r>
    </w:p>
    <w:p w:rsidR="002847BB" w:rsidRPr="00947053" w:rsidRDefault="002847BB" w:rsidP="002847BB">
      <w:pPr>
        <w:rPr>
          <w:rFonts w:hAnsi="ＭＳ 明朝"/>
          <w:bCs/>
        </w:rPr>
      </w:pPr>
    </w:p>
    <w:p w:rsidR="002847BB" w:rsidRPr="00947053" w:rsidRDefault="002847BB" w:rsidP="002847BB">
      <w:pPr>
        <w:rPr>
          <w:rFonts w:hAnsi="ＭＳ 明朝"/>
          <w:bCs/>
        </w:rPr>
      </w:pPr>
      <w:r w:rsidRPr="00947053">
        <w:rPr>
          <w:rFonts w:hint="eastAsia"/>
        </w:rPr>
        <w:t xml:space="preserve">　患者等搬送事業者の認定について、下記のとおり取り消したので</w:t>
      </w:r>
      <w:r>
        <w:rPr>
          <w:rFonts w:hint="eastAsia"/>
        </w:rPr>
        <w:t>、</w:t>
      </w:r>
      <w:r>
        <w:rPr>
          <w:rFonts w:hAnsi="ＭＳ 明朝" w:hint="eastAsia"/>
        </w:rPr>
        <w:t>四街道市患者等搬送事業者の認定に関する要綱第１９条第２項の規定により</w:t>
      </w:r>
      <w:r w:rsidRPr="00947053">
        <w:rPr>
          <w:rFonts w:hint="eastAsia"/>
        </w:rPr>
        <w:t>通知します。</w:t>
      </w:r>
    </w:p>
    <w:p w:rsidR="002847BB" w:rsidRPr="00947053" w:rsidRDefault="002847BB" w:rsidP="002847BB"/>
    <w:p w:rsidR="002847BB" w:rsidRPr="00947053" w:rsidRDefault="002847BB" w:rsidP="002847BB">
      <w:pPr>
        <w:jc w:val="center"/>
      </w:pPr>
      <w:r w:rsidRPr="00947053">
        <w:rPr>
          <w:rFonts w:hint="eastAsia"/>
        </w:rPr>
        <w:t>記</w:t>
      </w:r>
    </w:p>
    <w:p w:rsidR="002847BB" w:rsidRPr="00947053" w:rsidRDefault="002847BB" w:rsidP="002847BB">
      <w:pPr>
        <w:rPr>
          <w:rFonts w:hAnsi="ＭＳ 明朝"/>
        </w:rPr>
      </w:pPr>
    </w:p>
    <w:tbl>
      <w:tblPr>
        <w:tblpPr w:leftFromText="142" w:rightFromText="142" w:vertAnchor="text" w:horzAnchor="margin" w:tblpX="31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120"/>
      </w:tblGrid>
      <w:tr w:rsidR="002847BB" w:rsidRPr="00947053" w:rsidTr="00F230A5">
        <w:trPr>
          <w:trHeight w:val="737"/>
        </w:trPr>
        <w:tc>
          <w:tcPr>
            <w:tcW w:w="2154" w:type="dxa"/>
            <w:vAlign w:val="center"/>
          </w:tcPr>
          <w:p w:rsidR="002847BB" w:rsidRPr="00947053" w:rsidRDefault="002847BB" w:rsidP="00F230A5">
            <w:pPr>
              <w:jc w:val="distribute"/>
            </w:pPr>
            <w:r w:rsidRPr="00947053">
              <w:rPr>
                <w:rFonts w:hint="eastAsia"/>
              </w:rPr>
              <w:t>事業所名</w:t>
            </w:r>
          </w:p>
        </w:tc>
        <w:tc>
          <w:tcPr>
            <w:tcW w:w="6120" w:type="dxa"/>
            <w:vAlign w:val="center"/>
          </w:tcPr>
          <w:p w:rsidR="002847BB" w:rsidRPr="00947053" w:rsidRDefault="002847BB" w:rsidP="00F230A5"/>
        </w:tc>
      </w:tr>
      <w:tr w:rsidR="002847BB" w:rsidRPr="00947053" w:rsidTr="00F230A5">
        <w:trPr>
          <w:trHeight w:val="737"/>
        </w:trPr>
        <w:tc>
          <w:tcPr>
            <w:tcW w:w="2154" w:type="dxa"/>
            <w:vAlign w:val="center"/>
          </w:tcPr>
          <w:p w:rsidR="002847BB" w:rsidRPr="00947053" w:rsidRDefault="002847BB" w:rsidP="00F230A5">
            <w:pPr>
              <w:jc w:val="distribute"/>
            </w:pPr>
            <w:r w:rsidRPr="00947053">
              <w:rPr>
                <w:rFonts w:hint="eastAsia"/>
              </w:rPr>
              <w:t>所在地</w:t>
            </w:r>
          </w:p>
        </w:tc>
        <w:tc>
          <w:tcPr>
            <w:tcW w:w="6120" w:type="dxa"/>
            <w:vAlign w:val="center"/>
          </w:tcPr>
          <w:p w:rsidR="002847BB" w:rsidRPr="00947053" w:rsidRDefault="002847BB" w:rsidP="00F230A5"/>
        </w:tc>
      </w:tr>
      <w:tr w:rsidR="002847BB" w:rsidRPr="00947053" w:rsidTr="00F230A5">
        <w:trPr>
          <w:cantSplit/>
          <w:trHeight w:val="737"/>
        </w:trPr>
        <w:tc>
          <w:tcPr>
            <w:tcW w:w="2154" w:type="dxa"/>
            <w:vAlign w:val="center"/>
          </w:tcPr>
          <w:p w:rsidR="002847BB" w:rsidRPr="00947053" w:rsidRDefault="002847BB" w:rsidP="00F230A5">
            <w:pPr>
              <w:jc w:val="distribute"/>
            </w:pPr>
            <w:r w:rsidRPr="00947053">
              <w:rPr>
                <w:rFonts w:hint="eastAsia"/>
              </w:rPr>
              <w:t>認定年月日</w:t>
            </w:r>
          </w:p>
        </w:tc>
        <w:tc>
          <w:tcPr>
            <w:tcW w:w="6120" w:type="dxa"/>
            <w:vAlign w:val="center"/>
          </w:tcPr>
          <w:p w:rsidR="002847BB" w:rsidRPr="00947053" w:rsidRDefault="002847BB" w:rsidP="00F230A5">
            <w:pPr>
              <w:jc w:val="right"/>
            </w:pPr>
            <w:r w:rsidRPr="00947053">
              <w:rPr>
                <w:rFonts w:hint="eastAsia"/>
              </w:rPr>
              <w:t>年　　月　　日</w:t>
            </w:r>
          </w:p>
        </w:tc>
      </w:tr>
      <w:tr w:rsidR="002847BB" w:rsidRPr="00947053" w:rsidTr="00F230A5">
        <w:trPr>
          <w:cantSplit/>
          <w:trHeight w:val="737"/>
        </w:trPr>
        <w:tc>
          <w:tcPr>
            <w:tcW w:w="2154" w:type="dxa"/>
            <w:vAlign w:val="center"/>
          </w:tcPr>
          <w:p w:rsidR="002847BB" w:rsidRPr="00947053" w:rsidRDefault="002847BB" w:rsidP="00F230A5">
            <w:pPr>
              <w:jc w:val="distribute"/>
            </w:pPr>
            <w:r w:rsidRPr="00947053">
              <w:rPr>
                <w:rFonts w:hint="eastAsia"/>
              </w:rPr>
              <w:t>認定番号</w:t>
            </w:r>
          </w:p>
        </w:tc>
        <w:tc>
          <w:tcPr>
            <w:tcW w:w="6120" w:type="dxa"/>
            <w:vAlign w:val="center"/>
          </w:tcPr>
          <w:p w:rsidR="002847BB" w:rsidRPr="00947053" w:rsidRDefault="002847BB" w:rsidP="00F230A5">
            <w:pPr>
              <w:jc w:val="center"/>
            </w:pPr>
            <w:r w:rsidRPr="0094705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</w:t>
            </w:r>
            <w:r w:rsidRPr="0094705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947053">
              <w:rPr>
                <w:rFonts w:hint="eastAsia"/>
              </w:rPr>
              <w:t xml:space="preserve">　　　　号</w:t>
            </w:r>
          </w:p>
        </w:tc>
      </w:tr>
      <w:tr w:rsidR="002847BB" w:rsidRPr="00947053" w:rsidTr="00F230A5">
        <w:trPr>
          <w:cantSplit/>
          <w:trHeight w:val="737"/>
        </w:trPr>
        <w:tc>
          <w:tcPr>
            <w:tcW w:w="2154" w:type="dxa"/>
            <w:vAlign w:val="center"/>
          </w:tcPr>
          <w:p w:rsidR="002847BB" w:rsidRPr="00947053" w:rsidRDefault="002847BB" w:rsidP="00F230A5">
            <w:pPr>
              <w:jc w:val="distribute"/>
            </w:pPr>
            <w:r w:rsidRPr="00947053">
              <w:rPr>
                <w:rFonts w:hint="eastAsia"/>
              </w:rPr>
              <w:t>認定取消年月日</w:t>
            </w:r>
          </w:p>
        </w:tc>
        <w:tc>
          <w:tcPr>
            <w:tcW w:w="6120" w:type="dxa"/>
            <w:vAlign w:val="center"/>
          </w:tcPr>
          <w:p w:rsidR="002847BB" w:rsidRPr="00947053" w:rsidRDefault="002847BB" w:rsidP="00F230A5">
            <w:pPr>
              <w:jc w:val="right"/>
            </w:pPr>
            <w:r w:rsidRPr="00947053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Pr="00947053">
              <w:rPr>
                <w:rFonts w:hint="eastAsia"/>
              </w:rPr>
              <w:t>日</w:t>
            </w:r>
          </w:p>
        </w:tc>
      </w:tr>
      <w:tr w:rsidR="002847BB" w:rsidRPr="00947053" w:rsidTr="00F230A5">
        <w:trPr>
          <w:cantSplit/>
          <w:trHeight w:val="3117"/>
        </w:trPr>
        <w:tc>
          <w:tcPr>
            <w:tcW w:w="2154" w:type="dxa"/>
            <w:vAlign w:val="center"/>
          </w:tcPr>
          <w:p w:rsidR="002847BB" w:rsidRPr="00947053" w:rsidRDefault="002847BB" w:rsidP="00F230A5">
            <w:pPr>
              <w:jc w:val="distribute"/>
            </w:pPr>
            <w:r w:rsidRPr="00947053">
              <w:rPr>
                <w:rFonts w:hint="eastAsia"/>
              </w:rPr>
              <w:t>取消理由</w:t>
            </w:r>
          </w:p>
        </w:tc>
        <w:tc>
          <w:tcPr>
            <w:tcW w:w="6120" w:type="dxa"/>
            <w:vAlign w:val="center"/>
          </w:tcPr>
          <w:p w:rsidR="002847BB" w:rsidRPr="00947053" w:rsidRDefault="002847BB" w:rsidP="00F230A5"/>
        </w:tc>
      </w:tr>
    </w:tbl>
    <w:p w:rsidR="002847BB" w:rsidRPr="00947053" w:rsidRDefault="002847BB" w:rsidP="002847BB">
      <w:pPr>
        <w:ind w:firstLineChars="100" w:firstLine="220"/>
      </w:pPr>
    </w:p>
    <w:p w:rsidR="002847BB" w:rsidRPr="00947053" w:rsidRDefault="002847BB" w:rsidP="007B6DA8"/>
    <w:p w:rsidR="007C0820" w:rsidRDefault="007C0820" w:rsidP="007C0820">
      <w:pPr>
        <w:wordWrap w:val="0"/>
        <w:rPr>
          <w:rFonts w:hAnsi="ＭＳ 明朝"/>
        </w:rPr>
      </w:pPr>
    </w:p>
    <w:p w:rsidR="007C0820" w:rsidRDefault="007C0820" w:rsidP="007C0820">
      <w:pPr>
        <w:wordWrap w:val="0"/>
        <w:rPr>
          <w:rFonts w:hAnsi="ＭＳ 明朝"/>
        </w:rPr>
      </w:pPr>
    </w:p>
    <w:p w:rsidR="007C0820" w:rsidRPr="00D50944" w:rsidRDefault="007C0820" w:rsidP="007C0820">
      <w:pPr>
        <w:wordWrap w:val="0"/>
        <w:rPr>
          <w:rFonts w:hAnsi="ＭＳ 明朝"/>
        </w:rPr>
      </w:pPr>
      <w:r w:rsidRPr="00D50944">
        <w:rPr>
          <w:rFonts w:hAnsi="ＭＳ 明朝" w:hint="eastAsia"/>
        </w:rPr>
        <w:t>様式第１４号（第２１条）</w:t>
      </w:r>
    </w:p>
    <w:p w:rsidR="007C0820" w:rsidRPr="00947053" w:rsidRDefault="007C0820" w:rsidP="007C0820">
      <w:pPr>
        <w:jc w:val="center"/>
      </w:pPr>
      <w:r w:rsidRPr="00947053">
        <w:rPr>
          <w:rFonts w:hint="eastAsia"/>
        </w:rPr>
        <w:t>（表）</w:t>
      </w:r>
    </w:p>
    <w:tbl>
      <w:tblPr>
        <w:tblpPr w:leftFromText="142" w:rightFromText="142" w:vertAnchor="text" w:horzAnchor="margin" w:tblpX="326" w:tblpY="46"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3"/>
      </w:tblGrid>
      <w:tr w:rsidR="007C0820" w:rsidRPr="00947053" w:rsidTr="00F230A5">
        <w:trPr>
          <w:trHeight w:val="5349"/>
        </w:trPr>
        <w:tc>
          <w:tcPr>
            <w:tcW w:w="8273" w:type="dxa"/>
          </w:tcPr>
          <w:p w:rsidR="007C0820" w:rsidRPr="00947053" w:rsidRDefault="00AB03EE" w:rsidP="00F230A5">
            <w:pPr>
              <w:spacing w:line="240" w:lineRule="atLeast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139700</wp:posOffset>
                  </wp:positionV>
                  <wp:extent cx="1080135" cy="1080135"/>
                  <wp:effectExtent l="0" t="0" r="5715" b="5715"/>
                  <wp:wrapNone/>
                  <wp:docPr id="18" name="図 39" descr="消防徽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9" descr="消防徽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3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0820" w:rsidRPr="00947053" w:rsidRDefault="007C0820" w:rsidP="00F230A5">
            <w:pPr>
              <w:tabs>
                <w:tab w:val="left" w:pos="7513"/>
                <w:tab w:val="left" w:pos="8340"/>
              </w:tabs>
              <w:spacing w:line="240" w:lineRule="atLeast"/>
              <w:ind w:right="516"/>
              <w:jc w:val="right"/>
            </w:pPr>
            <w:r w:rsidRPr="00947053">
              <w:rPr>
                <w:rFonts w:hAnsi="ＭＳ Ｐゴシック" w:hint="eastAsia"/>
                <w:lang w:eastAsia="zh-CN"/>
              </w:rPr>
              <w:t>第　　　　号</w:t>
            </w:r>
          </w:p>
          <w:p w:rsidR="007C0820" w:rsidRPr="00947053" w:rsidRDefault="00AB03EE" w:rsidP="00F230A5">
            <w:pPr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3610610</wp:posOffset>
                      </wp:positionH>
                      <wp:positionV relativeFrom="page">
                        <wp:posOffset>455295</wp:posOffset>
                      </wp:positionV>
                      <wp:extent cx="1365250" cy="1793240"/>
                      <wp:effectExtent l="0" t="0" r="25400" b="16510"/>
                      <wp:wrapNone/>
                      <wp:docPr id="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179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20" w:rsidRDefault="007C0820" w:rsidP="007C08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34" style="position:absolute;margin-left:284.3pt;margin-top:35.85pt;width:107.5pt;height:14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">
                      <v:stroke dashstyle="dash"/>
                      <v:textbox inset="5.85pt,.7pt,5.85pt,.7pt">
                        <w:txbxContent>
                          <w:p w:rsidR="007C0820" w:rsidRDefault="007C0820" w:rsidP="007C0820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7C0820" w:rsidRPr="00947053" w:rsidRDefault="007C0820" w:rsidP="007C0820">
            <w:pPr>
              <w:spacing w:line="240" w:lineRule="atLeast"/>
              <w:ind w:firstLineChars="1106" w:firstLine="2433"/>
            </w:pPr>
          </w:p>
          <w:p w:rsidR="007C0820" w:rsidRPr="00947053" w:rsidRDefault="007C0820" w:rsidP="007C0820">
            <w:pPr>
              <w:spacing w:line="240" w:lineRule="atLeast"/>
              <w:ind w:firstLineChars="1106" w:firstLine="2433"/>
            </w:pPr>
          </w:p>
          <w:p w:rsidR="007C0820" w:rsidRPr="00947053" w:rsidRDefault="007C0820" w:rsidP="007C0820">
            <w:pPr>
              <w:spacing w:line="240" w:lineRule="atLeast"/>
              <w:ind w:firstLineChars="1106" w:firstLine="2433"/>
            </w:pPr>
          </w:p>
          <w:p w:rsidR="007C0820" w:rsidRPr="00947053" w:rsidRDefault="007C0820" w:rsidP="007C0820">
            <w:pPr>
              <w:spacing w:line="240" w:lineRule="atLeast"/>
              <w:ind w:firstLineChars="1106" w:firstLine="2433"/>
            </w:pPr>
          </w:p>
          <w:p w:rsidR="007C0820" w:rsidRPr="00947053" w:rsidRDefault="007C0820" w:rsidP="007C0820">
            <w:pPr>
              <w:spacing w:line="240" w:lineRule="atLeast"/>
              <w:ind w:firstLineChars="100" w:firstLine="400"/>
              <w:rPr>
                <w:rFonts w:hAnsi="ＭＳ Ｐゴシック"/>
                <w:sz w:val="40"/>
                <w:szCs w:val="40"/>
              </w:rPr>
            </w:pPr>
            <w:r w:rsidRPr="00947053">
              <w:rPr>
                <w:rFonts w:hAnsi="ＭＳ Ｐゴシック" w:hint="eastAsia"/>
                <w:sz w:val="40"/>
                <w:szCs w:val="40"/>
              </w:rPr>
              <w:t>患者等搬送乗務員適任証</w:t>
            </w:r>
          </w:p>
          <w:p w:rsidR="007C0820" w:rsidRPr="00947053" w:rsidRDefault="007C0820" w:rsidP="007C0820">
            <w:pPr>
              <w:spacing w:line="240" w:lineRule="atLeast"/>
              <w:ind w:firstLineChars="1106" w:firstLine="2433"/>
              <w:rPr>
                <w:rFonts w:hAnsi="ＭＳ Ｐゴシック"/>
              </w:rPr>
            </w:pPr>
          </w:p>
          <w:p w:rsidR="007C0820" w:rsidRPr="00947053" w:rsidRDefault="007C0820" w:rsidP="007C0820">
            <w:pPr>
              <w:spacing w:line="240" w:lineRule="atLeast"/>
              <w:ind w:firstLineChars="1106" w:firstLine="2433"/>
              <w:rPr>
                <w:rFonts w:hAnsi="ＭＳ Ｐゴシック"/>
              </w:rPr>
            </w:pPr>
          </w:p>
          <w:p w:rsidR="007C0820" w:rsidRPr="00947053" w:rsidRDefault="007C0820" w:rsidP="007C0820">
            <w:pPr>
              <w:spacing w:line="240" w:lineRule="atLeast"/>
              <w:ind w:firstLineChars="100" w:firstLine="220"/>
              <w:rPr>
                <w:rFonts w:hAnsi="ＭＳ Ｐゴシック"/>
              </w:rPr>
            </w:pPr>
            <w:r w:rsidRPr="00947053">
              <w:rPr>
                <w:rFonts w:hAnsi="ＭＳ Ｐゴシック" w:hint="eastAsia"/>
              </w:rPr>
              <w:t>フリガナ</w:t>
            </w:r>
          </w:p>
          <w:p w:rsidR="007C0820" w:rsidRPr="00947053" w:rsidRDefault="007C0820" w:rsidP="007C0820">
            <w:pPr>
              <w:spacing w:line="240" w:lineRule="atLeast"/>
              <w:ind w:firstLineChars="100" w:firstLine="220"/>
              <w:rPr>
                <w:rFonts w:hAnsi="ＭＳ Ｐゴシック"/>
              </w:rPr>
            </w:pPr>
            <w:r w:rsidRPr="00947053">
              <w:rPr>
                <w:rFonts w:hAnsi="ＭＳ Ｐゴシック" w:hint="eastAsia"/>
              </w:rPr>
              <w:t>氏　　名</w:t>
            </w:r>
          </w:p>
          <w:p w:rsidR="007C0820" w:rsidRPr="00947053" w:rsidRDefault="007C0820" w:rsidP="007C0820">
            <w:pPr>
              <w:spacing w:line="240" w:lineRule="atLeast"/>
              <w:ind w:firstLineChars="1106" w:firstLine="2433"/>
              <w:rPr>
                <w:rFonts w:hAnsi="ＭＳ Ｐゴシック"/>
              </w:rPr>
            </w:pPr>
          </w:p>
          <w:p w:rsidR="007C0820" w:rsidRPr="00947053" w:rsidRDefault="007C0820" w:rsidP="007C0820">
            <w:pPr>
              <w:spacing w:line="240" w:lineRule="atLeast"/>
              <w:ind w:firstLineChars="100" w:firstLine="220"/>
              <w:rPr>
                <w:rFonts w:hAnsi="ＭＳ Ｐゴシック"/>
              </w:rPr>
            </w:pPr>
            <w:r w:rsidRPr="00947053">
              <w:rPr>
                <w:rFonts w:hAnsi="ＭＳ Ｐゴシック" w:hint="eastAsia"/>
              </w:rPr>
              <w:t>上記の者は、患者等搬送乗務員に適することを証する。</w:t>
            </w:r>
          </w:p>
          <w:p w:rsidR="007C0820" w:rsidRPr="00947053" w:rsidRDefault="007C0820" w:rsidP="007C0820">
            <w:pPr>
              <w:spacing w:line="240" w:lineRule="atLeast"/>
              <w:ind w:firstLineChars="1106" w:firstLine="2433"/>
              <w:rPr>
                <w:rFonts w:hAnsi="ＭＳ Ｐゴシック"/>
              </w:rPr>
            </w:pPr>
          </w:p>
          <w:p w:rsidR="007C0820" w:rsidRPr="00947053" w:rsidRDefault="007C0820" w:rsidP="007C0820">
            <w:pPr>
              <w:spacing w:line="240" w:lineRule="atLeast"/>
              <w:ind w:firstLineChars="100" w:firstLine="220"/>
              <w:rPr>
                <w:rFonts w:hAnsi="ＭＳ Ｐゴシック"/>
              </w:rPr>
            </w:pPr>
            <w:r w:rsidRPr="00947053">
              <w:rPr>
                <w:rFonts w:hAnsi="ＭＳ Ｐゴシック" w:hint="eastAsia"/>
              </w:rPr>
              <w:t xml:space="preserve">　　　　年　　月　　日交付　　　　　　四街道市消防長　</w:t>
            </w:r>
            <w:r w:rsidRPr="00947053">
              <w:rPr>
                <w:rFonts w:hAnsi="ＭＳ 明朝"/>
              </w:rPr>
              <w:fldChar w:fldCharType="begin"/>
            </w:r>
            <w:r w:rsidRPr="00947053">
              <w:rPr>
                <w:rFonts w:hAnsi="ＭＳ 明朝"/>
              </w:rPr>
              <w:instrText>eq \o\ac(</w:instrText>
            </w:r>
            <w:r w:rsidRPr="00947053">
              <w:rPr>
                <w:rFonts w:hAnsi="ＭＳ 明朝" w:hint="eastAsia"/>
              </w:rPr>
              <w:instrText>□</w:instrText>
            </w:r>
            <w:r w:rsidRPr="00947053">
              <w:rPr>
                <w:rFonts w:hAnsi="ＭＳ 明朝"/>
              </w:rPr>
              <w:instrText>,</w:instrText>
            </w:r>
            <w:r w:rsidRPr="00947053">
              <w:rPr>
                <w:rFonts w:hAnsi="ＭＳ 明朝" w:hint="eastAsia"/>
                <w:position w:val="2"/>
                <w:sz w:val="16"/>
              </w:rPr>
              <w:instrText>印</w:instrText>
            </w:r>
            <w:r w:rsidRPr="00947053">
              <w:rPr>
                <w:rFonts w:hAnsi="ＭＳ 明朝"/>
              </w:rPr>
              <w:instrText>)</w:instrText>
            </w:r>
            <w:r w:rsidRPr="00947053">
              <w:rPr>
                <w:rFonts w:hAnsi="ＭＳ 明朝"/>
              </w:rPr>
              <w:fldChar w:fldCharType="end"/>
            </w:r>
          </w:p>
        </w:tc>
      </w:tr>
    </w:tbl>
    <w:p w:rsidR="007C0820" w:rsidRPr="00947053" w:rsidRDefault="007C0820" w:rsidP="007C0820">
      <w:pPr>
        <w:spacing w:line="120" w:lineRule="exact"/>
        <w:ind w:right="295"/>
      </w:pPr>
    </w:p>
    <w:p w:rsidR="007C0820" w:rsidRPr="00947053" w:rsidRDefault="007C0820" w:rsidP="007C0820">
      <w:pPr>
        <w:ind w:right="295"/>
      </w:pPr>
      <w:r w:rsidRPr="00947053">
        <w:rPr>
          <w:rFonts w:hint="eastAsia"/>
        </w:rPr>
        <w:t xml:space="preserve">　備考</w:t>
      </w:r>
    </w:p>
    <w:p w:rsidR="007C0820" w:rsidRPr="00947053" w:rsidRDefault="007C0820" w:rsidP="007C0820">
      <w:pPr>
        <w:ind w:right="295" w:firstLineChars="200" w:firstLine="440"/>
      </w:pPr>
      <w:r w:rsidRPr="00947053">
        <w:rPr>
          <w:rFonts w:hint="eastAsia"/>
        </w:rPr>
        <w:t>１　地色は緑色、文字は黒色、マークは灰色で表示する。</w:t>
      </w:r>
    </w:p>
    <w:p w:rsidR="007C0820" w:rsidRPr="00947053" w:rsidRDefault="007C0820" w:rsidP="007C0820">
      <w:pPr>
        <w:ind w:right="295" w:firstLineChars="200" w:firstLine="440"/>
      </w:pPr>
      <w:r w:rsidRPr="00947053">
        <w:rPr>
          <w:rFonts w:hint="eastAsia"/>
        </w:rPr>
        <w:t>２　縦</w:t>
      </w:r>
      <w:r>
        <w:rPr>
          <w:rFonts w:hint="eastAsia"/>
        </w:rPr>
        <w:t>は</w:t>
      </w:r>
      <w:r w:rsidRPr="00947053">
        <w:rPr>
          <w:rFonts w:hint="eastAsia"/>
        </w:rPr>
        <w:t>５．４</w:t>
      </w:r>
      <w:r>
        <w:rPr>
          <w:rFonts w:hint="eastAsia"/>
        </w:rPr>
        <w:t>センチメートル</w:t>
      </w:r>
      <w:r w:rsidRPr="00947053">
        <w:rPr>
          <w:rFonts w:hint="eastAsia"/>
        </w:rPr>
        <w:t>、横</w:t>
      </w:r>
      <w:r>
        <w:rPr>
          <w:rFonts w:hint="eastAsia"/>
        </w:rPr>
        <w:t>は</w:t>
      </w:r>
      <w:r w:rsidRPr="00947053">
        <w:rPr>
          <w:rFonts w:hint="eastAsia"/>
        </w:rPr>
        <w:t>８．６</w:t>
      </w:r>
      <w:r>
        <w:rPr>
          <w:rFonts w:hint="eastAsia"/>
        </w:rPr>
        <w:t>センチメートル</w:t>
      </w:r>
      <w:r w:rsidRPr="00947053">
        <w:rPr>
          <w:rFonts w:hint="eastAsia"/>
        </w:rPr>
        <w:t>とする。</w:t>
      </w: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Default="007C0820" w:rsidP="007C0820">
      <w:pPr>
        <w:spacing w:line="240" w:lineRule="exact"/>
        <w:ind w:right="295"/>
      </w:pPr>
    </w:p>
    <w:p w:rsidR="007C0820" w:rsidRPr="00947053" w:rsidRDefault="007C0820" w:rsidP="007C0820">
      <w:pPr>
        <w:spacing w:line="240" w:lineRule="exact"/>
        <w:ind w:right="295"/>
      </w:pPr>
    </w:p>
    <w:p w:rsidR="007C0820" w:rsidRPr="00947053" w:rsidRDefault="007C0820" w:rsidP="007C0820">
      <w:pPr>
        <w:ind w:right="295"/>
        <w:jc w:val="center"/>
      </w:pPr>
      <w:r w:rsidRPr="00947053">
        <w:rPr>
          <w:rFonts w:hint="eastAsia"/>
        </w:rPr>
        <w:t>（裏）</w:t>
      </w:r>
    </w:p>
    <w:tbl>
      <w:tblPr>
        <w:tblW w:w="828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7"/>
      </w:tblGrid>
      <w:tr w:rsidR="007C0820" w:rsidRPr="00947053" w:rsidTr="00F230A5">
        <w:trPr>
          <w:trHeight w:val="5301"/>
        </w:trPr>
        <w:tc>
          <w:tcPr>
            <w:tcW w:w="8287" w:type="dxa"/>
          </w:tcPr>
          <w:p w:rsidR="007C0820" w:rsidRPr="00947053" w:rsidRDefault="007C0820" w:rsidP="007C0820">
            <w:pPr>
              <w:spacing w:line="120" w:lineRule="exact"/>
              <w:ind w:firstLineChars="50" w:firstLine="110"/>
              <w:jc w:val="center"/>
              <w:rPr>
                <w:rFonts w:hAnsi="ＭＳ 明朝"/>
              </w:rPr>
            </w:pPr>
          </w:p>
          <w:tbl>
            <w:tblPr>
              <w:tblpPr w:leftFromText="142" w:rightFromText="142" w:vertAnchor="page" w:horzAnchor="margin" w:tblpX="91" w:tblpY="331"/>
              <w:tblOverlap w:val="never"/>
              <w:tblW w:w="7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1961"/>
              <w:gridCol w:w="1962"/>
              <w:gridCol w:w="2104"/>
              <w:gridCol w:w="821"/>
            </w:tblGrid>
            <w:tr w:rsidR="007C0820" w:rsidRPr="00947053" w:rsidTr="00F230A5">
              <w:trPr>
                <w:trHeight w:val="397"/>
              </w:trPr>
              <w:tc>
                <w:tcPr>
                  <w:tcW w:w="79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定　期　講　習　受　講　欄</w:t>
                  </w:r>
                </w:p>
              </w:tc>
            </w:tr>
            <w:tr w:rsidR="007C0820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center"/>
                    <w:rPr>
                      <w:rFonts w:hAnsi="ＭＳ 明朝"/>
                      <w:w w:val="6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AB03EE">
                    <w:rPr>
                      <w:rFonts w:hAnsi="ＭＳ 明朝" w:hint="eastAsia"/>
                      <w:spacing w:val="42"/>
                      <w:fitText w:val="1440" w:id="-1402224379"/>
                    </w:rPr>
                    <w:t>受講年月</w:t>
                  </w:r>
                  <w:r w:rsidRPr="00AB03EE">
                    <w:rPr>
                      <w:rFonts w:hAnsi="ＭＳ 明朝" w:hint="eastAsia"/>
                      <w:spacing w:val="2"/>
                      <w:fitText w:val="1440" w:id="-1402224379"/>
                    </w:rPr>
                    <w:t>日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ind w:left="36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講習実施機関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ind w:left="36"/>
                    <w:jc w:val="center"/>
                    <w:rPr>
                      <w:rFonts w:hAnsi="ＭＳ 明朝"/>
                    </w:rPr>
                  </w:pPr>
                  <w:r w:rsidRPr="00AB03EE">
                    <w:rPr>
                      <w:rFonts w:hAnsi="ＭＳ 明朝" w:hint="eastAsia"/>
                      <w:spacing w:val="93"/>
                      <w:fitText w:val="1440" w:id="-1402224378"/>
                    </w:rPr>
                    <w:t>有効期</w:t>
                  </w:r>
                  <w:r w:rsidRPr="00AB03EE">
                    <w:rPr>
                      <w:rFonts w:hAnsi="ＭＳ 明朝" w:hint="eastAsia"/>
                      <w:spacing w:val="1"/>
                      <w:fitText w:val="1440" w:id="-1402224378"/>
                    </w:rPr>
                    <w:t>限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ind w:left="36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印</w:t>
                  </w:r>
                </w:p>
              </w:tc>
            </w:tr>
            <w:tr w:rsidR="007C0820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講　習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right"/>
                    <w:rPr>
                      <w:rFonts w:hAnsi="ＭＳ 明朝"/>
                      <w:u w:val="single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rPr>
                      <w:rFonts w:hAnsi="ＭＳ 明朝"/>
                      <w:u w:val="single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ind w:right="440"/>
                    <w:rPr>
                      <w:rFonts w:hAnsi="ＭＳ 明朝"/>
                      <w:u w:val="single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right"/>
                    <w:rPr>
                      <w:rFonts w:hAnsi="ＭＳ 明朝"/>
                      <w:u w:val="single"/>
                    </w:rPr>
                  </w:pPr>
                </w:p>
              </w:tc>
            </w:tr>
            <w:tr w:rsidR="007C0820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講　習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rPr>
                      <w:rFonts w:hAnsi="ＭＳ 明朝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</w:tr>
            <w:tr w:rsidR="007C0820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講　習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</w:tr>
            <w:tr w:rsidR="007C0820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講　習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rPr>
                      <w:rFonts w:hAnsi="ＭＳ 明朝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</w:tr>
            <w:tr w:rsidR="007C0820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820" w:rsidRPr="00947053" w:rsidRDefault="007C0820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備　考</w:t>
                  </w:r>
                </w:p>
              </w:tc>
              <w:tc>
                <w:tcPr>
                  <w:tcW w:w="68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20" w:rsidRPr="00947053" w:rsidRDefault="007C0820" w:rsidP="00F230A5">
                  <w:pPr>
                    <w:spacing w:line="240" w:lineRule="atLeast"/>
                    <w:rPr>
                      <w:rFonts w:hAnsi="ＭＳ 明朝"/>
                    </w:rPr>
                  </w:pPr>
                </w:p>
              </w:tc>
            </w:tr>
          </w:tbl>
          <w:p w:rsidR="007C0820" w:rsidRPr="00947053" w:rsidRDefault="007C0820" w:rsidP="00F230A5">
            <w:pPr>
              <w:spacing w:line="240" w:lineRule="atLeast"/>
              <w:rPr>
                <w:rFonts w:hAnsi="ＭＳ 明朝"/>
              </w:rPr>
            </w:pPr>
            <w:r w:rsidRPr="0094705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注</w:t>
            </w:r>
          </w:p>
          <w:p w:rsidR="007C0820" w:rsidRPr="00947053" w:rsidRDefault="007C0820" w:rsidP="007C0820">
            <w:pPr>
              <w:spacing w:line="240" w:lineRule="atLeast"/>
              <w:ind w:firstLineChars="200" w:firstLine="440"/>
              <w:rPr>
                <w:rFonts w:hAnsi="ＭＳ 明朝"/>
              </w:rPr>
            </w:pPr>
            <w:r w:rsidRPr="00947053">
              <w:rPr>
                <w:rFonts w:hAnsi="ＭＳ 明朝" w:hint="eastAsia"/>
              </w:rPr>
              <w:t>１　患者等搬送業務に従事するときは、必ず携帯してください。</w:t>
            </w:r>
          </w:p>
          <w:p w:rsidR="007C0820" w:rsidRPr="00947053" w:rsidRDefault="007C0820" w:rsidP="007C0820">
            <w:pPr>
              <w:snapToGrid w:val="0"/>
              <w:spacing w:line="240" w:lineRule="atLeast"/>
              <w:ind w:leftChars="200" w:left="660" w:hangingChars="100" w:hanging="220"/>
              <w:rPr>
                <w:rFonts w:hAnsi="ＭＳ 明朝"/>
              </w:rPr>
            </w:pPr>
            <w:r w:rsidRPr="00947053">
              <w:rPr>
                <w:rFonts w:hAnsi="ＭＳ 明朝" w:hint="eastAsia"/>
              </w:rPr>
              <w:t>２　消防機関が実施する定期講習を２年に１回以上受講することで適任証は継続します。</w:t>
            </w:r>
          </w:p>
          <w:p w:rsidR="007C0820" w:rsidRPr="00947053" w:rsidRDefault="007C0820" w:rsidP="00F230A5">
            <w:pPr>
              <w:snapToGrid w:val="0"/>
              <w:spacing w:line="240" w:lineRule="atLeast"/>
              <w:jc w:val="center"/>
              <w:rPr>
                <w:rFonts w:hAnsi="ＭＳ 明朝"/>
                <w:u w:val="single"/>
              </w:rPr>
            </w:pPr>
            <w:r w:rsidRPr="00947053">
              <w:rPr>
                <w:rFonts w:hAnsi="ＭＳ 明朝" w:hint="eastAsia"/>
              </w:rPr>
              <w:t>四街道市消防本部</w:t>
            </w:r>
          </w:p>
        </w:tc>
      </w:tr>
    </w:tbl>
    <w:p w:rsidR="007C0820" w:rsidRDefault="007C0820" w:rsidP="007C0820">
      <w:pPr>
        <w:wordWrap w:val="0"/>
        <w:spacing w:line="20" w:lineRule="exact"/>
      </w:pPr>
    </w:p>
    <w:p w:rsidR="002847BB" w:rsidRDefault="002847BB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7B6DA8" w:rsidRDefault="007B6DA8" w:rsidP="00CE6F6E">
      <w:pPr>
        <w:wordWrap w:val="0"/>
        <w:rPr>
          <w:rFonts w:hAnsi="ＭＳ 明朝"/>
          <w:sz w:val="21"/>
        </w:rPr>
      </w:pPr>
    </w:p>
    <w:p w:rsidR="007B6DA8" w:rsidRDefault="007B6DA8" w:rsidP="00CE6F6E">
      <w:pPr>
        <w:wordWrap w:val="0"/>
        <w:rPr>
          <w:rFonts w:hAnsi="ＭＳ 明朝"/>
          <w:sz w:val="21"/>
        </w:rPr>
      </w:pPr>
    </w:p>
    <w:p w:rsidR="00CE6F6E" w:rsidRPr="005626AA" w:rsidRDefault="00CE6F6E" w:rsidP="00CE6F6E">
      <w:pPr>
        <w:wordWrap w:val="0"/>
        <w:rPr>
          <w:rFonts w:hAnsi="ＭＳ 明朝"/>
          <w:sz w:val="21"/>
        </w:rPr>
      </w:pPr>
      <w:r w:rsidRPr="005626AA">
        <w:rPr>
          <w:rFonts w:hAnsi="ＭＳ 明朝" w:hint="eastAsia"/>
          <w:sz w:val="21"/>
        </w:rPr>
        <w:t>様式第１５号（第２１条）</w:t>
      </w:r>
    </w:p>
    <w:p w:rsidR="00CE6F6E" w:rsidRPr="00947053" w:rsidRDefault="00CE6F6E" w:rsidP="00CE6F6E">
      <w:pPr>
        <w:jc w:val="center"/>
      </w:pPr>
      <w:r w:rsidRPr="00947053">
        <w:rPr>
          <w:rFonts w:hint="eastAsia"/>
        </w:rPr>
        <w:t>（表）</w:t>
      </w:r>
    </w:p>
    <w:tbl>
      <w:tblPr>
        <w:tblpPr w:leftFromText="142" w:rightFromText="142" w:vertAnchor="text" w:horzAnchor="margin" w:tblpX="298" w:tblpY="46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2"/>
      </w:tblGrid>
      <w:tr w:rsidR="00CE6F6E" w:rsidRPr="00947053" w:rsidTr="00F230A5">
        <w:trPr>
          <w:trHeight w:val="5349"/>
        </w:trPr>
        <w:tc>
          <w:tcPr>
            <w:tcW w:w="8302" w:type="dxa"/>
          </w:tcPr>
          <w:p w:rsidR="00CE6F6E" w:rsidRPr="00947053" w:rsidRDefault="00AB03EE" w:rsidP="00F230A5">
            <w:pPr>
              <w:spacing w:line="240" w:lineRule="atLeast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139700</wp:posOffset>
                  </wp:positionV>
                  <wp:extent cx="1080135" cy="1080135"/>
                  <wp:effectExtent l="0" t="0" r="5715" b="5715"/>
                  <wp:wrapNone/>
                  <wp:docPr id="20" name="図 41" descr="消防徽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1" descr="消防徽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3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F6E" w:rsidRPr="00947053" w:rsidRDefault="00CE6F6E" w:rsidP="00F230A5">
            <w:pPr>
              <w:tabs>
                <w:tab w:val="left" w:pos="8340"/>
              </w:tabs>
              <w:spacing w:line="240" w:lineRule="atLeast"/>
              <w:ind w:right="489"/>
              <w:jc w:val="right"/>
            </w:pPr>
            <w:r w:rsidRPr="00947053">
              <w:rPr>
                <w:rFonts w:hAnsi="ＭＳ Ｐゴシック" w:hint="eastAsia"/>
                <w:lang w:eastAsia="zh-CN"/>
              </w:rPr>
              <w:t>第</w:t>
            </w:r>
            <w:r w:rsidRPr="00947053">
              <w:rPr>
                <w:rFonts w:hAnsi="ＭＳ Ｐゴシック" w:hint="eastAsia"/>
              </w:rPr>
              <w:t xml:space="preserve">　</w:t>
            </w:r>
            <w:r w:rsidRPr="00947053">
              <w:rPr>
                <w:rFonts w:hAnsi="ＭＳ Ｐゴシック" w:hint="eastAsia"/>
                <w:lang w:eastAsia="zh-CN"/>
              </w:rPr>
              <w:t xml:space="preserve">　　　号</w:t>
            </w:r>
          </w:p>
          <w:p w:rsidR="00CE6F6E" w:rsidRPr="00947053" w:rsidRDefault="00AB03EE" w:rsidP="00F230A5">
            <w:pPr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3670935</wp:posOffset>
                      </wp:positionH>
                      <wp:positionV relativeFrom="page">
                        <wp:posOffset>455295</wp:posOffset>
                      </wp:positionV>
                      <wp:extent cx="1365250" cy="1793240"/>
                      <wp:effectExtent l="0" t="0" r="25400" b="1651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179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F6E" w:rsidRDefault="00CE6F6E" w:rsidP="00CE6F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5" style="position:absolute;margin-left:289.05pt;margin-top:35.85pt;width:107.5pt;height:14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">
                      <v:stroke dashstyle="dash"/>
                      <v:textbox inset="5.85pt,.7pt,5.85pt,.7pt">
                        <w:txbxContent>
                          <w:p w:rsidR="00CE6F6E" w:rsidRDefault="00CE6F6E" w:rsidP="00CE6F6E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CE6F6E" w:rsidRPr="00947053" w:rsidRDefault="00CE6F6E" w:rsidP="00CE6F6E">
            <w:pPr>
              <w:spacing w:line="240" w:lineRule="atLeast"/>
              <w:ind w:firstLineChars="1106" w:firstLine="2433"/>
            </w:pPr>
          </w:p>
          <w:p w:rsidR="00CE6F6E" w:rsidRPr="00947053" w:rsidRDefault="00CE6F6E" w:rsidP="00CE6F6E">
            <w:pPr>
              <w:spacing w:line="240" w:lineRule="atLeast"/>
              <w:ind w:firstLineChars="1106" w:firstLine="2433"/>
            </w:pPr>
          </w:p>
          <w:p w:rsidR="00CE6F6E" w:rsidRPr="00947053" w:rsidRDefault="00CE6F6E" w:rsidP="00CE6F6E">
            <w:pPr>
              <w:spacing w:line="240" w:lineRule="atLeast"/>
              <w:ind w:firstLineChars="1106" w:firstLine="2433"/>
            </w:pPr>
          </w:p>
          <w:p w:rsidR="00CE6F6E" w:rsidRPr="00947053" w:rsidRDefault="00CE6F6E" w:rsidP="00CE6F6E">
            <w:pPr>
              <w:spacing w:line="240" w:lineRule="atLeast"/>
              <w:ind w:firstLineChars="1106" w:firstLine="2433"/>
            </w:pPr>
          </w:p>
          <w:p w:rsidR="00CE6F6E" w:rsidRPr="00947053" w:rsidRDefault="00CE6F6E" w:rsidP="00F230A5">
            <w:pPr>
              <w:spacing w:line="240" w:lineRule="atLeast"/>
              <w:ind w:firstLineChars="100" w:firstLine="400"/>
              <w:rPr>
                <w:rFonts w:hAnsi="ＭＳ Ｐゴシック"/>
                <w:sz w:val="40"/>
                <w:szCs w:val="40"/>
              </w:rPr>
            </w:pPr>
            <w:r w:rsidRPr="00947053">
              <w:rPr>
                <w:rFonts w:hAnsi="ＭＳ Ｐゴシック" w:hint="eastAsia"/>
                <w:sz w:val="40"/>
                <w:szCs w:val="40"/>
              </w:rPr>
              <w:t>患者等搬送乗務員適任証</w:t>
            </w:r>
          </w:p>
          <w:p w:rsidR="00CE6F6E" w:rsidRPr="00947053" w:rsidRDefault="00CE6F6E" w:rsidP="00CE6F6E">
            <w:pPr>
              <w:spacing w:line="240" w:lineRule="atLeast"/>
              <w:ind w:firstLineChars="656" w:firstLine="1443"/>
              <w:rPr>
                <w:rFonts w:hAnsi="ＭＳ Ｐゴシック"/>
              </w:rPr>
            </w:pPr>
            <w:r w:rsidRPr="00947053">
              <w:rPr>
                <w:rFonts w:hAnsi="ＭＳ Ｐゴシック" w:hint="eastAsia"/>
                <w:lang w:eastAsia="zh-CN"/>
              </w:rPr>
              <w:t>（</w:t>
            </w:r>
            <w:r w:rsidRPr="00AB03EE">
              <w:rPr>
                <w:rFonts w:hAnsi="ＭＳ Ｐゴシック" w:hint="eastAsia"/>
                <w:spacing w:val="57"/>
                <w:fitText w:val="1554" w:id="-1402224377"/>
                <w:lang w:eastAsia="zh-CN"/>
              </w:rPr>
              <w:t>車椅子専</w:t>
            </w:r>
            <w:r w:rsidRPr="00AB03EE">
              <w:rPr>
                <w:rFonts w:hAnsi="ＭＳ Ｐゴシック" w:hint="eastAsia"/>
                <w:spacing w:val="-1"/>
                <w:fitText w:val="1554" w:id="-1402224377"/>
                <w:lang w:eastAsia="zh-CN"/>
              </w:rPr>
              <w:t>用</w:t>
            </w:r>
            <w:r w:rsidRPr="00947053">
              <w:rPr>
                <w:rFonts w:hAnsi="ＭＳ Ｐゴシック" w:hint="eastAsia"/>
                <w:lang w:eastAsia="zh-CN"/>
              </w:rPr>
              <w:t>）</w:t>
            </w:r>
          </w:p>
          <w:p w:rsidR="00CE6F6E" w:rsidRPr="00947053" w:rsidRDefault="00CE6F6E" w:rsidP="00CE6F6E">
            <w:pPr>
              <w:spacing w:line="240" w:lineRule="atLeast"/>
              <w:ind w:firstLineChars="1106" w:firstLine="2433"/>
              <w:rPr>
                <w:rFonts w:hAnsi="ＭＳ Ｐゴシック"/>
              </w:rPr>
            </w:pPr>
          </w:p>
          <w:p w:rsidR="00CE6F6E" w:rsidRPr="00947053" w:rsidRDefault="00CE6F6E" w:rsidP="00CE6F6E">
            <w:pPr>
              <w:spacing w:line="240" w:lineRule="atLeast"/>
              <w:ind w:firstLineChars="100" w:firstLine="220"/>
              <w:rPr>
                <w:rFonts w:hAnsi="ＭＳ Ｐゴシック"/>
              </w:rPr>
            </w:pPr>
            <w:r w:rsidRPr="00947053">
              <w:rPr>
                <w:rFonts w:hAnsi="ＭＳ Ｐゴシック" w:hint="eastAsia"/>
              </w:rPr>
              <w:t>フリガナ</w:t>
            </w:r>
          </w:p>
          <w:p w:rsidR="00CE6F6E" w:rsidRPr="00947053" w:rsidRDefault="00CE6F6E" w:rsidP="00CE6F6E">
            <w:pPr>
              <w:spacing w:line="240" w:lineRule="atLeast"/>
              <w:ind w:firstLineChars="100" w:firstLine="220"/>
              <w:rPr>
                <w:rFonts w:hAnsi="ＭＳ Ｐゴシック"/>
              </w:rPr>
            </w:pPr>
            <w:r w:rsidRPr="00947053">
              <w:rPr>
                <w:rFonts w:hAnsi="ＭＳ Ｐゴシック" w:hint="eastAsia"/>
              </w:rPr>
              <w:t>氏　　名</w:t>
            </w:r>
          </w:p>
          <w:p w:rsidR="00CE6F6E" w:rsidRPr="00947053" w:rsidRDefault="00CE6F6E" w:rsidP="00CE6F6E">
            <w:pPr>
              <w:spacing w:line="240" w:lineRule="atLeast"/>
              <w:ind w:firstLineChars="1106" w:firstLine="2433"/>
              <w:rPr>
                <w:rFonts w:hAnsi="ＭＳ Ｐゴシック"/>
              </w:rPr>
            </w:pPr>
          </w:p>
          <w:p w:rsidR="00CE6F6E" w:rsidRPr="00947053" w:rsidRDefault="00CE6F6E" w:rsidP="00CE6F6E">
            <w:pPr>
              <w:spacing w:line="240" w:lineRule="atLeast"/>
              <w:ind w:firstLineChars="100" w:firstLine="204"/>
              <w:rPr>
                <w:rFonts w:hAnsi="ＭＳ Ｐゴシック"/>
                <w:spacing w:val="-8"/>
              </w:rPr>
            </w:pPr>
            <w:r w:rsidRPr="00947053">
              <w:rPr>
                <w:rFonts w:hAnsi="ＭＳ Ｐゴシック" w:hint="eastAsia"/>
                <w:spacing w:val="-8"/>
              </w:rPr>
              <w:t>上記の者は、患者等搬送乗務員（車椅子専用）に適することを証する。</w:t>
            </w:r>
          </w:p>
          <w:p w:rsidR="00CE6F6E" w:rsidRPr="00947053" w:rsidRDefault="00CE6F6E" w:rsidP="00CE6F6E">
            <w:pPr>
              <w:spacing w:line="240" w:lineRule="atLeast"/>
              <w:ind w:firstLineChars="1106" w:firstLine="2433"/>
              <w:rPr>
                <w:rFonts w:hAnsi="ＭＳ Ｐゴシック"/>
              </w:rPr>
            </w:pPr>
          </w:p>
          <w:p w:rsidR="00CE6F6E" w:rsidRPr="00947053" w:rsidRDefault="00CE6F6E" w:rsidP="00CE6F6E">
            <w:pPr>
              <w:spacing w:line="240" w:lineRule="atLeast"/>
              <w:ind w:firstLineChars="100" w:firstLine="220"/>
              <w:rPr>
                <w:rFonts w:hAnsi="ＭＳ Ｐゴシック"/>
              </w:rPr>
            </w:pPr>
            <w:r w:rsidRPr="00947053">
              <w:rPr>
                <w:rFonts w:hAnsi="ＭＳ Ｐゴシック" w:hint="eastAsia"/>
              </w:rPr>
              <w:t xml:space="preserve">　　　　年　　月　　日交付　　　　　　　四街道市消防長　</w:t>
            </w:r>
            <w:r w:rsidRPr="00947053">
              <w:rPr>
                <w:rFonts w:hAnsi="ＭＳ 明朝"/>
              </w:rPr>
              <w:fldChar w:fldCharType="begin"/>
            </w:r>
            <w:r w:rsidRPr="00947053">
              <w:rPr>
                <w:rFonts w:hAnsi="ＭＳ 明朝"/>
              </w:rPr>
              <w:instrText>eq \o\ac(</w:instrText>
            </w:r>
            <w:r w:rsidRPr="00947053">
              <w:rPr>
                <w:rFonts w:hAnsi="ＭＳ 明朝" w:hint="eastAsia"/>
              </w:rPr>
              <w:instrText>□</w:instrText>
            </w:r>
            <w:r w:rsidRPr="00947053">
              <w:rPr>
                <w:rFonts w:hAnsi="ＭＳ 明朝"/>
              </w:rPr>
              <w:instrText>,</w:instrText>
            </w:r>
            <w:r w:rsidRPr="00947053">
              <w:rPr>
                <w:rFonts w:hAnsi="ＭＳ 明朝" w:hint="eastAsia"/>
                <w:position w:val="2"/>
                <w:sz w:val="16"/>
              </w:rPr>
              <w:instrText>印</w:instrText>
            </w:r>
            <w:r w:rsidRPr="00947053">
              <w:rPr>
                <w:rFonts w:hAnsi="ＭＳ 明朝"/>
              </w:rPr>
              <w:instrText>)</w:instrText>
            </w:r>
            <w:r w:rsidRPr="00947053">
              <w:rPr>
                <w:rFonts w:hAnsi="ＭＳ 明朝"/>
              </w:rPr>
              <w:fldChar w:fldCharType="end"/>
            </w:r>
          </w:p>
        </w:tc>
      </w:tr>
    </w:tbl>
    <w:p w:rsidR="00CE6F6E" w:rsidRPr="00A67DB1" w:rsidRDefault="00CE6F6E" w:rsidP="00CE6F6E">
      <w:pPr>
        <w:spacing w:line="240" w:lineRule="exact"/>
        <w:ind w:right="295"/>
      </w:pPr>
    </w:p>
    <w:p w:rsidR="00CE6F6E" w:rsidRPr="00947053" w:rsidRDefault="00CE6F6E" w:rsidP="00CE6F6E">
      <w:pPr>
        <w:ind w:right="295"/>
      </w:pPr>
      <w:r w:rsidRPr="00947053">
        <w:rPr>
          <w:rFonts w:hint="eastAsia"/>
        </w:rPr>
        <w:t xml:space="preserve">　備考</w:t>
      </w:r>
    </w:p>
    <w:p w:rsidR="00CE6F6E" w:rsidRPr="00947053" w:rsidRDefault="00CE6F6E" w:rsidP="00CE6F6E">
      <w:pPr>
        <w:ind w:right="295" w:firstLineChars="200" w:firstLine="440"/>
      </w:pPr>
      <w:r w:rsidRPr="00947053">
        <w:rPr>
          <w:rFonts w:hint="eastAsia"/>
        </w:rPr>
        <w:t>１　地色は桃色、文字は黒色、マークは灰色で表示する。</w:t>
      </w:r>
    </w:p>
    <w:p w:rsidR="00CE6F6E" w:rsidRDefault="00CE6F6E" w:rsidP="00CE6F6E">
      <w:pPr>
        <w:ind w:right="295" w:firstLineChars="200" w:firstLine="440"/>
      </w:pPr>
      <w:r w:rsidRPr="00947053">
        <w:rPr>
          <w:rFonts w:hint="eastAsia"/>
        </w:rPr>
        <w:t>２　縦</w:t>
      </w:r>
      <w:r>
        <w:rPr>
          <w:rFonts w:hint="eastAsia"/>
        </w:rPr>
        <w:t>は</w:t>
      </w:r>
      <w:r w:rsidRPr="00947053">
        <w:rPr>
          <w:rFonts w:hint="eastAsia"/>
        </w:rPr>
        <w:t>５．４</w:t>
      </w:r>
      <w:r>
        <w:rPr>
          <w:rFonts w:hint="eastAsia"/>
        </w:rPr>
        <w:t>センチメートル</w:t>
      </w:r>
      <w:r w:rsidRPr="00947053">
        <w:rPr>
          <w:rFonts w:hint="eastAsia"/>
        </w:rPr>
        <w:t>、横</w:t>
      </w:r>
      <w:r>
        <w:rPr>
          <w:rFonts w:hint="eastAsia"/>
        </w:rPr>
        <w:t>は</w:t>
      </w:r>
      <w:r w:rsidRPr="00947053">
        <w:rPr>
          <w:rFonts w:hint="eastAsia"/>
        </w:rPr>
        <w:t>８．６</w:t>
      </w:r>
      <w:r>
        <w:rPr>
          <w:rFonts w:hint="eastAsia"/>
        </w:rPr>
        <w:t>センチメートル</w:t>
      </w:r>
      <w:r w:rsidRPr="00947053">
        <w:rPr>
          <w:rFonts w:hint="eastAsia"/>
        </w:rPr>
        <w:t>とする。</w:t>
      </w: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CE6F6E" w:rsidRDefault="00CE6F6E" w:rsidP="00CE6F6E">
      <w:pPr>
        <w:ind w:right="295" w:firstLineChars="200" w:firstLine="440"/>
      </w:pPr>
    </w:p>
    <w:p w:rsidR="007B6DA8" w:rsidRPr="00947053" w:rsidRDefault="007B6DA8" w:rsidP="00CE6F6E">
      <w:pPr>
        <w:ind w:right="295" w:firstLineChars="200" w:firstLine="440"/>
      </w:pPr>
    </w:p>
    <w:p w:rsidR="00CE6F6E" w:rsidRPr="00947053" w:rsidRDefault="00CE6F6E" w:rsidP="00CE6F6E">
      <w:pPr>
        <w:ind w:right="295"/>
        <w:jc w:val="center"/>
      </w:pPr>
      <w:r w:rsidRPr="00947053">
        <w:rPr>
          <w:rFonts w:hint="eastAsia"/>
        </w:rPr>
        <w:t>（裏）</w:t>
      </w:r>
    </w:p>
    <w:tbl>
      <w:tblPr>
        <w:tblW w:w="836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9"/>
      </w:tblGrid>
      <w:tr w:rsidR="00CE6F6E" w:rsidRPr="00947053" w:rsidTr="00F230A5">
        <w:trPr>
          <w:trHeight w:val="5301"/>
        </w:trPr>
        <w:tc>
          <w:tcPr>
            <w:tcW w:w="8369" w:type="dxa"/>
          </w:tcPr>
          <w:p w:rsidR="00CE6F6E" w:rsidRPr="00947053" w:rsidRDefault="00CE6F6E" w:rsidP="00CE6F6E">
            <w:pPr>
              <w:spacing w:line="120" w:lineRule="exact"/>
              <w:ind w:firstLineChars="50" w:firstLine="110"/>
              <w:jc w:val="center"/>
              <w:rPr>
                <w:rFonts w:hAnsi="ＭＳ 明朝"/>
              </w:rPr>
            </w:pPr>
          </w:p>
          <w:tbl>
            <w:tblPr>
              <w:tblpPr w:leftFromText="142" w:rightFromText="142" w:vertAnchor="page" w:horzAnchor="margin" w:tblpX="91" w:tblpY="331"/>
              <w:tblOverlap w:val="never"/>
              <w:tblW w:w="7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1961"/>
              <w:gridCol w:w="1962"/>
              <w:gridCol w:w="2104"/>
              <w:gridCol w:w="905"/>
            </w:tblGrid>
            <w:tr w:rsidR="00CE6F6E" w:rsidRPr="00947053" w:rsidTr="00F230A5">
              <w:trPr>
                <w:trHeight w:val="397"/>
              </w:trPr>
              <w:tc>
                <w:tcPr>
                  <w:tcW w:w="79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定　期　講　習　受　講　欄</w:t>
                  </w:r>
                </w:p>
              </w:tc>
            </w:tr>
            <w:tr w:rsidR="00CE6F6E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center"/>
                    <w:rPr>
                      <w:rFonts w:hAnsi="ＭＳ 明朝"/>
                      <w:w w:val="66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AB03EE">
                    <w:rPr>
                      <w:rFonts w:hAnsi="ＭＳ 明朝" w:hint="eastAsia"/>
                      <w:spacing w:val="42"/>
                      <w:fitText w:val="1440" w:id="-1402224376"/>
                    </w:rPr>
                    <w:t>受講年月</w:t>
                  </w:r>
                  <w:r w:rsidRPr="00AB03EE">
                    <w:rPr>
                      <w:rFonts w:hAnsi="ＭＳ 明朝" w:hint="eastAsia"/>
                      <w:spacing w:val="2"/>
                      <w:fitText w:val="1440" w:id="-1402224376"/>
                    </w:rPr>
                    <w:t>日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ind w:left="36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講習実施機関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ind w:left="36"/>
                    <w:jc w:val="center"/>
                    <w:rPr>
                      <w:rFonts w:hAnsi="ＭＳ 明朝"/>
                    </w:rPr>
                  </w:pPr>
                  <w:r w:rsidRPr="00AB03EE">
                    <w:rPr>
                      <w:rFonts w:hAnsi="ＭＳ 明朝" w:hint="eastAsia"/>
                      <w:spacing w:val="93"/>
                      <w:fitText w:val="1440" w:id="-1402224375"/>
                    </w:rPr>
                    <w:t>有効期</w:t>
                  </w:r>
                  <w:r w:rsidRPr="00AB03EE">
                    <w:rPr>
                      <w:rFonts w:hAnsi="ＭＳ 明朝" w:hint="eastAsia"/>
                      <w:spacing w:val="1"/>
                      <w:fitText w:val="1440" w:id="-1402224375"/>
                    </w:rPr>
                    <w:t>限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ind w:left="36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印</w:t>
                  </w:r>
                </w:p>
              </w:tc>
            </w:tr>
            <w:tr w:rsidR="00CE6F6E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講　習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right"/>
                    <w:rPr>
                      <w:rFonts w:hAnsi="ＭＳ 明朝"/>
                      <w:u w:val="single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rPr>
                      <w:rFonts w:hAnsi="ＭＳ 明朝"/>
                      <w:u w:val="single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ind w:right="440"/>
                    <w:rPr>
                      <w:rFonts w:hAnsi="ＭＳ 明朝"/>
                      <w:u w:val="single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right"/>
                    <w:rPr>
                      <w:rFonts w:hAnsi="ＭＳ 明朝"/>
                      <w:u w:val="single"/>
                    </w:rPr>
                  </w:pPr>
                </w:p>
              </w:tc>
            </w:tr>
            <w:tr w:rsidR="00CE6F6E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講　習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rPr>
                      <w:rFonts w:hAnsi="ＭＳ 明朝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</w:tr>
            <w:tr w:rsidR="00CE6F6E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講　習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rPr>
                      <w:rFonts w:hAnsi="ＭＳ 明朝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</w:tr>
            <w:tr w:rsidR="00CE6F6E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講　習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rPr>
                      <w:rFonts w:hAnsi="ＭＳ 明朝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right"/>
                    <w:rPr>
                      <w:rFonts w:hAnsi="ＭＳ 明朝"/>
                    </w:rPr>
                  </w:pPr>
                </w:p>
              </w:tc>
            </w:tr>
            <w:tr w:rsidR="00CE6F6E" w:rsidRPr="00947053" w:rsidTr="00F230A5">
              <w:trPr>
                <w:cantSplit/>
                <w:trHeight w:val="39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F6E" w:rsidRPr="00947053" w:rsidRDefault="00CE6F6E" w:rsidP="00F230A5">
                  <w:pPr>
                    <w:spacing w:line="240" w:lineRule="atLeast"/>
                    <w:jc w:val="center"/>
                    <w:rPr>
                      <w:rFonts w:hAnsi="ＭＳ 明朝"/>
                    </w:rPr>
                  </w:pPr>
                  <w:r w:rsidRPr="00947053">
                    <w:rPr>
                      <w:rFonts w:hAnsi="ＭＳ 明朝" w:hint="eastAsia"/>
                    </w:rPr>
                    <w:t>備　考</w:t>
                  </w:r>
                </w:p>
              </w:tc>
              <w:tc>
                <w:tcPr>
                  <w:tcW w:w="69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F6E" w:rsidRPr="00947053" w:rsidRDefault="00CE6F6E" w:rsidP="00F230A5">
                  <w:pPr>
                    <w:spacing w:line="240" w:lineRule="atLeast"/>
                    <w:rPr>
                      <w:rFonts w:hAnsi="ＭＳ 明朝"/>
                    </w:rPr>
                  </w:pPr>
                </w:p>
              </w:tc>
            </w:tr>
          </w:tbl>
          <w:p w:rsidR="00CE6F6E" w:rsidRPr="00947053" w:rsidRDefault="00CE6F6E" w:rsidP="00F230A5">
            <w:pPr>
              <w:spacing w:line="240" w:lineRule="atLeast"/>
              <w:rPr>
                <w:rFonts w:hAnsi="ＭＳ 明朝"/>
              </w:rPr>
            </w:pPr>
            <w:r w:rsidRPr="00947053">
              <w:rPr>
                <w:rFonts w:hAnsi="ＭＳ 明朝" w:hint="eastAsia"/>
              </w:rPr>
              <w:t xml:space="preserve">　注</w:t>
            </w:r>
          </w:p>
          <w:p w:rsidR="00CE6F6E" w:rsidRPr="00947053" w:rsidRDefault="00CE6F6E" w:rsidP="00CE6F6E">
            <w:pPr>
              <w:spacing w:line="240" w:lineRule="atLeast"/>
              <w:ind w:firstLineChars="200" w:firstLine="440"/>
              <w:rPr>
                <w:rFonts w:hAnsi="ＭＳ 明朝"/>
              </w:rPr>
            </w:pPr>
            <w:r w:rsidRPr="00947053">
              <w:rPr>
                <w:rFonts w:hAnsi="ＭＳ 明朝" w:hint="eastAsia"/>
              </w:rPr>
              <w:t>１　患者等搬送業務に従事するときは、必ず携帯してください。</w:t>
            </w:r>
          </w:p>
          <w:p w:rsidR="00CE6F6E" w:rsidRPr="00947053" w:rsidRDefault="00CE6F6E" w:rsidP="00CE6F6E">
            <w:pPr>
              <w:snapToGrid w:val="0"/>
              <w:spacing w:line="240" w:lineRule="atLeast"/>
              <w:ind w:leftChars="200" w:left="660" w:hangingChars="100" w:hanging="220"/>
              <w:rPr>
                <w:rFonts w:hAnsi="ＭＳ 明朝"/>
              </w:rPr>
            </w:pPr>
            <w:r w:rsidRPr="00947053">
              <w:rPr>
                <w:rFonts w:hAnsi="ＭＳ 明朝" w:hint="eastAsia"/>
              </w:rPr>
              <w:t>２　消防機関が実施する定期講習を２年に１回以上受講することで適任証は継続します。</w:t>
            </w:r>
          </w:p>
          <w:p w:rsidR="00CE6F6E" w:rsidRPr="00947053" w:rsidRDefault="00CE6F6E" w:rsidP="00F230A5">
            <w:pPr>
              <w:snapToGrid w:val="0"/>
              <w:spacing w:line="240" w:lineRule="atLeast"/>
              <w:jc w:val="center"/>
              <w:rPr>
                <w:rFonts w:hAnsi="ＭＳ 明朝"/>
                <w:u w:val="single"/>
              </w:rPr>
            </w:pPr>
            <w:r w:rsidRPr="00947053">
              <w:rPr>
                <w:rFonts w:hAnsi="ＭＳ 明朝" w:hint="eastAsia"/>
              </w:rPr>
              <w:t>四街道市消防本部</w:t>
            </w:r>
          </w:p>
        </w:tc>
      </w:tr>
    </w:tbl>
    <w:p w:rsidR="007C0820" w:rsidRDefault="007C0820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CE6F6E" w:rsidRDefault="00CE6F6E" w:rsidP="00144987">
      <w:pPr>
        <w:spacing w:line="440" w:lineRule="atLeast"/>
        <w:rPr>
          <w:rFonts w:ascii="Century" w:eastAsia="ＭＳ 明朝" w:hAnsi="ＭＳ 明朝" w:cs="ＭＳ 明朝"/>
          <w:color w:val="000000"/>
        </w:rPr>
      </w:pPr>
    </w:p>
    <w:p w:rsidR="005707B5" w:rsidRDefault="005707B5" w:rsidP="005707B5">
      <w:pPr>
        <w:wordWrap w:val="0"/>
        <w:rPr>
          <w:rFonts w:hAnsi="ＭＳ 明朝"/>
          <w:sz w:val="21"/>
        </w:rPr>
      </w:pPr>
    </w:p>
    <w:p w:rsidR="007B6DA8" w:rsidRDefault="007B6DA8" w:rsidP="005707B5">
      <w:pPr>
        <w:wordWrap w:val="0"/>
        <w:rPr>
          <w:rFonts w:hAnsi="ＭＳ 明朝"/>
          <w:sz w:val="21"/>
        </w:rPr>
      </w:pPr>
    </w:p>
    <w:p w:rsidR="005707B5" w:rsidRDefault="005707B5" w:rsidP="005707B5">
      <w:pPr>
        <w:wordWrap w:val="0"/>
        <w:rPr>
          <w:rFonts w:hAnsi="ＭＳ 明朝"/>
          <w:sz w:val="21"/>
        </w:rPr>
      </w:pPr>
    </w:p>
    <w:p w:rsidR="005707B5" w:rsidRPr="00220E68" w:rsidRDefault="005707B5" w:rsidP="005707B5">
      <w:pPr>
        <w:wordWrap w:val="0"/>
        <w:rPr>
          <w:rFonts w:hAnsi="ＭＳ 明朝"/>
          <w:sz w:val="21"/>
        </w:rPr>
      </w:pPr>
      <w:r w:rsidRPr="00220E68">
        <w:rPr>
          <w:rFonts w:hAnsi="ＭＳ 明朝" w:hint="eastAsia"/>
          <w:sz w:val="21"/>
        </w:rPr>
        <w:t>様式第１６号（第２２条第１項、第２３条第１項）</w:t>
      </w:r>
    </w:p>
    <w:p w:rsidR="005707B5" w:rsidRPr="00947053" w:rsidRDefault="005707B5" w:rsidP="005707B5">
      <w:pPr>
        <w:ind w:rightChars="100" w:right="220"/>
        <w:jc w:val="right"/>
      </w:pPr>
      <w:r w:rsidRPr="00947053">
        <w:rPr>
          <w:rFonts w:hint="eastAsia"/>
        </w:rPr>
        <w:t xml:space="preserve">年　　月　　日　</w:t>
      </w:r>
    </w:p>
    <w:p w:rsidR="005707B5" w:rsidRPr="00947053" w:rsidRDefault="005707B5" w:rsidP="005707B5">
      <w:pPr>
        <w:ind w:right="1110"/>
      </w:pPr>
    </w:p>
    <w:p w:rsidR="005707B5" w:rsidRPr="00947053" w:rsidRDefault="005707B5" w:rsidP="005707B5">
      <w:r w:rsidRPr="00947053">
        <w:rPr>
          <w:rFonts w:hint="eastAsia"/>
        </w:rPr>
        <w:t xml:space="preserve">　四街道市消防長　　　　　　様</w:t>
      </w:r>
    </w:p>
    <w:p w:rsidR="005707B5" w:rsidRPr="00947053" w:rsidRDefault="005707B5" w:rsidP="005707B5">
      <w:pPr>
        <w:rPr>
          <w:rFonts w:hAnsi="ＭＳ 明朝"/>
          <w:bCs/>
        </w:rPr>
      </w:pPr>
    </w:p>
    <w:p w:rsidR="005707B5" w:rsidRPr="00947053" w:rsidRDefault="005707B5" w:rsidP="005707B5">
      <w:r w:rsidRPr="00947053">
        <w:rPr>
          <w:rFonts w:hint="eastAsia"/>
        </w:rPr>
        <w:t xml:space="preserve">　　　　　　　　　　　　　　　　　　　　　　　　　住　所　　　　　　　　　　</w:t>
      </w:r>
    </w:p>
    <w:p w:rsidR="005707B5" w:rsidRPr="00947053" w:rsidRDefault="005707B5" w:rsidP="005707B5">
      <w:r w:rsidRPr="00947053">
        <w:rPr>
          <w:rFonts w:hint="eastAsia"/>
        </w:rPr>
        <w:t xml:space="preserve">　　　　　　　　　　　　　　　　　　　　　申請者</w:t>
      </w:r>
    </w:p>
    <w:p w:rsidR="005707B5" w:rsidRPr="00947053" w:rsidRDefault="005707B5" w:rsidP="005707B5">
      <w:r w:rsidRPr="00947053">
        <w:rPr>
          <w:rFonts w:hint="eastAsia"/>
        </w:rPr>
        <w:t xml:space="preserve">　　　　　　　　　　　　　　　　　　　　　　　　　氏　名　　　　　　　　</w:t>
      </w:r>
      <w:r>
        <w:rPr>
          <w:rFonts w:hint="eastAsia"/>
        </w:rPr>
        <w:t xml:space="preserve">　</w:t>
      </w:r>
      <w:r w:rsidRPr="00947053">
        <w:rPr>
          <w:rFonts w:hint="eastAsia"/>
        </w:rPr>
        <w:t xml:space="preserve">　</w:t>
      </w:r>
    </w:p>
    <w:p w:rsidR="005707B5" w:rsidRPr="00947053" w:rsidRDefault="005707B5" w:rsidP="005707B5">
      <w:r w:rsidRPr="00947053">
        <w:rPr>
          <w:rFonts w:hint="eastAsia"/>
        </w:rPr>
        <w:t xml:space="preserve">　　　　　　　　　　　　　　　　　　　　　　（法人にあっては、名称、代表者の</w:t>
      </w:r>
    </w:p>
    <w:p w:rsidR="005707B5" w:rsidRPr="00947053" w:rsidRDefault="005707B5" w:rsidP="005707B5">
      <w:r w:rsidRPr="00947053">
        <w:rPr>
          <w:rFonts w:hint="eastAsia"/>
        </w:rPr>
        <w:t xml:space="preserve">　　　　　　　　　　　　　　　　　　　　　　　氏名及び所在地）</w:t>
      </w:r>
    </w:p>
    <w:p w:rsidR="005707B5" w:rsidRPr="00947053" w:rsidRDefault="005707B5" w:rsidP="005707B5">
      <w:pPr>
        <w:ind w:rightChars="100" w:right="220"/>
        <w:jc w:val="right"/>
        <w:rPr>
          <w:rFonts w:hAnsi="ＭＳ 明朝"/>
          <w:bCs/>
        </w:rPr>
      </w:pPr>
    </w:p>
    <w:p w:rsidR="005707B5" w:rsidRPr="00947053" w:rsidRDefault="005707B5" w:rsidP="005707B5">
      <w:pPr>
        <w:jc w:val="center"/>
      </w:pPr>
      <w:r>
        <w:rPr>
          <w:rFonts w:hint="eastAsia"/>
        </w:rPr>
        <w:t>四街道市</w:t>
      </w:r>
      <w:r w:rsidRPr="00947053">
        <w:rPr>
          <w:rFonts w:hint="eastAsia"/>
        </w:rPr>
        <w:t>適任証等交付</w:t>
      </w:r>
      <w:r>
        <w:rPr>
          <w:rFonts w:hint="eastAsia"/>
        </w:rPr>
        <w:t>等</w:t>
      </w:r>
      <w:r w:rsidRPr="00947053">
        <w:rPr>
          <w:rFonts w:hint="eastAsia"/>
        </w:rPr>
        <w:t>申請書</w:t>
      </w:r>
    </w:p>
    <w:p w:rsidR="005707B5" w:rsidRPr="00947053" w:rsidRDefault="005707B5" w:rsidP="005707B5">
      <w:pPr>
        <w:jc w:val="right"/>
        <w:rPr>
          <w:rFonts w:hAnsi="ＭＳ 明朝"/>
        </w:rPr>
      </w:pPr>
    </w:p>
    <w:p w:rsidR="005707B5" w:rsidRDefault="005707B5" w:rsidP="005707B5">
      <w:pPr>
        <w:ind w:right="141"/>
      </w:pPr>
      <w:r w:rsidRPr="00947053">
        <w:rPr>
          <w:rFonts w:hint="eastAsia"/>
        </w:rPr>
        <w:t xml:space="preserve">　適任証等の交付</w:t>
      </w:r>
      <w:r>
        <w:rPr>
          <w:rFonts w:hint="eastAsia"/>
        </w:rPr>
        <w:t>等</w:t>
      </w:r>
      <w:r w:rsidRPr="00947053">
        <w:rPr>
          <w:rFonts w:hint="eastAsia"/>
        </w:rPr>
        <w:t>を受けたいので、</w:t>
      </w:r>
      <w:r>
        <w:rPr>
          <w:rFonts w:hAnsi="ＭＳ 明朝" w:hint="eastAsia"/>
        </w:rPr>
        <w:t>四街道市患者等搬送事業者の認定に関する要綱第２２条第１項又は第２３条第１項の規定により、</w:t>
      </w:r>
      <w:r>
        <w:rPr>
          <w:rFonts w:hint="eastAsia"/>
        </w:rPr>
        <w:t>下記</w:t>
      </w:r>
      <w:r w:rsidRPr="00947053">
        <w:rPr>
          <w:rFonts w:hint="eastAsia"/>
        </w:rPr>
        <w:t>のとおり申請します。</w:t>
      </w:r>
    </w:p>
    <w:p w:rsidR="005707B5" w:rsidRDefault="005707B5" w:rsidP="005707B5">
      <w:pPr>
        <w:ind w:right="295"/>
      </w:pPr>
    </w:p>
    <w:p w:rsidR="005707B5" w:rsidRDefault="005707B5" w:rsidP="005707B5">
      <w:pPr>
        <w:ind w:right="295"/>
        <w:jc w:val="center"/>
      </w:pPr>
      <w:r>
        <w:rPr>
          <w:rFonts w:hint="eastAsia"/>
        </w:rPr>
        <w:t>記</w:t>
      </w:r>
    </w:p>
    <w:p w:rsidR="005707B5" w:rsidRPr="00240B33" w:rsidRDefault="005707B5" w:rsidP="005707B5">
      <w:pPr>
        <w:ind w:right="295"/>
        <w:rPr>
          <w:rFonts w:hAnsi="ＭＳ 明朝"/>
        </w:rPr>
      </w:pPr>
    </w:p>
    <w:tbl>
      <w:tblPr>
        <w:tblW w:w="4745" w:type="pct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3891"/>
        <w:gridCol w:w="2211"/>
      </w:tblGrid>
      <w:tr w:rsidR="005707B5" w:rsidRPr="00947053" w:rsidTr="00F230A5">
        <w:trPr>
          <w:cantSplit/>
          <w:trHeight w:val="737"/>
        </w:trPr>
        <w:tc>
          <w:tcPr>
            <w:tcW w:w="1305" w:type="pct"/>
            <w:vAlign w:val="center"/>
          </w:tcPr>
          <w:p w:rsidR="005707B5" w:rsidRPr="00947053" w:rsidRDefault="005707B5" w:rsidP="00F230A5">
            <w:pPr>
              <w:jc w:val="distribute"/>
            </w:pPr>
            <w:r w:rsidRPr="00947053">
              <w:rPr>
                <w:rFonts w:hint="eastAsia"/>
              </w:rPr>
              <w:t>住所</w:t>
            </w:r>
          </w:p>
        </w:tc>
        <w:tc>
          <w:tcPr>
            <w:tcW w:w="2356" w:type="pct"/>
          </w:tcPr>
          <w:p w:rsidR="005707B5" w:rsidRPr="00947053" w:rsidRDefault="005707B5" w:rsidP="00F230A5"/>
        </w:tc>
        <w:tc>
          <w:tcPr>
            <w:tcW w:w="1339" w:type="pct"/>
            <w:vMerge w:val="restart"/>
            <w:vAlign w:val="center"/>
          </w:tcPr>
          <w:p w:rsidR="005707B5" w:rsidRPr="00947053" w:rsidRDefault="005707B5" w:rsidP="00F230A5">
            <w:pPr>
              <w:jc w:val="center"/>
            </w:pPr>
            <w:r w:rsidRPr="00947053">
              <w:rPr>
                <w:rFonts w:hint="eastAsia"/>
              </w:rPr>
              <w:t>写真貼付位置</w:t>
            </w:r>
          </w:p>
        </w:tc>
      </w:tr>
      <w:tr w:rsidR="005707B5" w:rsidRPr="00947053" w:rsidTr="00F230A5">
        <w:trPr>
          <w:cantSplit/>
          <w:trHeight w:val="454"/>
        </w:trPr>
        <w:tc>
          <w:tcPr>
            <w:tcW w:w="1305" w:type="pct"/>
            <w:vAlign w:val="center"/>
          </w:tcPr>
          <w:p w:rsidR="005707B5" w:rsidRPr="00947053" w:rsidRDefault="005707B5" w:rsidP="00F230A5">
            <w:pPr>
              <w:jc w:val="distribute"/>
            </w:pPr>
            <w:r w:rsidRPr="00947053">
              <w:rPr>
                <w:rFonts w:hint="eastAsia"/>
              </w:rPr>
              <w:t>フリガナ</w:t>
            </w:r>
          </w:p>
        </w:tc>
        <w:tc>
          <w:tcPr>
            <w:tcW w:w="2356" w:type="pct"/>
          </w:tcPr>
          <w:p w:rsidR="005707B5" w:rsidRPr="00947053" w:rsidRDefault="005707B5" w:rsidP="00F230A5"/>
        </w:tc>
        <w:tc>
          <w:tcPr>
            <w:tcW w:w="1339" w:type="pct"/>
            <w:vMerge/>
            <w:vAlign w:val="center"/>
          </w:tcPr>
          <w:p w:rsidR="005707B5" w:rsidRPr="00947053" w:rsidRDefault="005707B5" w:rsidP="00F230A5">
            <w:pPr>
              <w:jc w:val="center"/>
            </w:pPr>
          </w:p>
        </w:tc>
      </w:tr>
      <w:tr w:rsidR="005707B5" w:rsidRPr="00947053" w:rsidTr="00F230A5">
        <w:trPr>
          <w:cantSplit/>
          <w:trHeight w:val="737"/>
        </w:trPr>
        <w:tc>
          <w:tcPr>
            <w:tcW w:w="1305" w:type="pct"/>
            <w:vAlign w:val="center"/>
          </w:tcPr>
          <w:p w:rsidR="005707B5" w:rsidRPr="00947053" w:rsidRDefault="005707B5" w:rsidP="00F230A5">
            <w:pPr>
              <w:jc w:val="distribute"/>
            </w:pPr>
            <w:r w:rsidRPr="00947053">
              <w:rPr>
                <w:rFonts w:hint="eastAsia"/>
              </w:rPr>
              <w:t>氏名</w:t>
            </w:r>
          </w:p>
        </w:tc>
        <w:tc>
          <w:tcPr>
            <w:tcW w:w="2356" w:type="pct"/>
            <w:vAlign w:val="center"/>
          </w:tcPr>
          <w:p w:rsidR="005707B5" w:rsidRPr="00947053" w:rsidRDefault="005707B5" w:rsidP="00F230A5"/>
        </w:tc>
        <w:tc>
          <w:tcPr>
            <w:tcW w:w="1339" w:type="pct"/>
            <w:vMerge/>
          </w:tcPr>
          <w:p w:rsidR="005707B5" w:rsidRPr="00947053" w:rsidRDefault="005707B5" w:rsidP="00F230A5"/>
        </w:tc>
      </w:tr>
      <w:tr w:rsidR="005707B5" w:rsidRPr="00947053" w:rsidTr="00F230A5">
        <w:trPr>
          <w:cantSplit/>
          <w:trHeight w:val="737"/>
        </w:trPr>
        <w:tc>
          <w:tcPr>
            <w:tcW w:w="1305" w:type="pct"/>
            <w:vAlign w:val="center"/>
          </w:tcPr>
          <w:p w:rsidR="005707B5" w:rsidRPr="00947053" w:rsidRDefault="005707B5" w:rsidP="00F230A5">
            <w:pPr>
              <w:jc w:val="distribute"/>
            </w:pPr>
            <w:r w:rsidRPr="00947053">
              <w:rPr>
                <w:rFonts w:hint="eastAsia"/>
              </w:rPr>
              <w:t>生年月日</w:t>
            </w:r>
          </w:p>
        </w:tc>
        <w:tc>
          <w:tcPr>
            <w:tcW w:w="2356" w:type="pct"/>
            <w:vAlign w:val="center"/>
          </w:tcPr>
          <w:p w:rsidR="005707B5" w:rsidRPr="00947053" w:rsidRDefault="005707B5" w:rsidP="00F230A5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Pr="00947053">
              <w:rPr>
                <w:rFonts w:hint="eastAsia"/>
              </w:rPr>
              <w:t>月　　日</w:t>
            </w:r>
          </w:p>
        </w:tc>
        <w:tc>
          <w:tcPr>
            <w:tcW w:w="1339" w:type="pct"/>
            <w:vMerge/>
          </w:tcPr>
          <w:p w:rsidR="005707B5" w:rsidRPr="00947053" w:rsidRDefault="005707B5" w:rsidP="00F230A5"/>
        </w:tc>
      </w:tr>
      <w:tr w:rsidR="005707B5" w:rsidRPr="00947053" w:rsidTr="00F230A5">
        <w:trPr>
          <w:cantSplit/>
          <w:trHeight w:val="907"/>
        </w:trPr>
        <w:tc>
          <w:tcPr>
            <w:tcW w:w="1305" w:type="pct"/>
            <w:vMerge w:val="restart"/>
            <w:vAlign w:val="center"/>
          </w:tcPr>
          <w:p w:rsidR="005707B5" w:rsidRPr="00947053" w:rsidRDefault="005707B5" w:rsidP="00F230A5">
            <w:pPr>
              <w:jc w:val="distribute"/>
            </w:pPr>
            <w:r w:rsidRPr="00947053">
              <w:rPr>
                <w:rFonts w:hint="eastAsia"/>
              </w:rPr>
              <w:t>申請</w:t>
            </w:r>
            <w:r>
              <w:rPr>
                <w:rFonts w:hint="eastAsia"/>
              </w:rPr>
              <w:t>内容</w:t>
            </w:r>
          </w:p>
        </w:tc>
        <w:tc>
          <w:tcPr>
            <w:tcW w:w="3695" w:type="pct"/>
            <w:gridSpan w:val="2"/>
            <w:vAlign w:val="center"/>
          </w:tcPr>
          <w:p w:rsidR="005707B5" w:rsidRDefault="005707B5" w:rsidP="005707B5">
            <w:pPr>
              <w:ind w:left="220" w:hangingChars="100" w:hanging="220"/>
            </w:pPr>
            <w:r>
              <w:rPr>
                <w:rFonts w:hint="eastAsia"/>
              </w:rPr>
              <w:t>□　交付</w:t>
            </w:r>
          </w:p>
          <w:p w:rsidR="005707B5" w:rsidRPr="00947053" w:rsidRDefault="005707B5" w:rsidP="005707B5">
            <w:pPr>
              <w:ind w:leftChars="100" w:left="220"/>
            </w:pPr>
            <w:r w:rsidRPr="00947053">
              <w:rPr>
                <w:rFonts w:hint="eastAsia"/>
              </w:rPr>
              <w:t>□　基礎講習又は基礎講習（車椅子専用）修了者</w:t>
            </w:r>
          </w:p>
          <w:p w:rsidR="005707B5" w:rsidRPr="00947053" w:rsidRDefault="005707B5" w:rsidP="005707B5">
            <w:pPr>
              <w:ind w:leftChars="100" w:left="220"/>
            </w:pPr>
            <w:r w:rsidRPr="00947053">
              <w:rPr>
                <w:rFonts w:hint="eastAsia"/>
              </w:rPr>
              <w:t>□　その他の者（　　　　　　　　　　　　　　）</w:t>
            </w:r>
          </w:p>
        </w:tc>
      </w:tr>
      <w:tr w:rsidR="005707B5" w:rsidRPr="00947053" w:rsidTr="00F230A5">
        <w:trPr>
          <w:cantSplit/>
          <w:trHeight w:val="907"/>
        </w:trPr>
        <w:tc>
          <w:tcPr>
            <w:tcW w:w="1305" w:type="pct"/>
            <w:vMerge/>
            <w:vAlign w:val="center"/>
          </w:tcPr>
          <w:p w:rsidR="005707B5" w:rsidRPr="00947053" w:rsidRDefault="005707B5" w:rsidP="00F230A5">
            <w:pPr>
              <w:jc w:val="distribute"/>
            </w:pPr>
          </w:p>
        </w:tc>
        <w:tc>
          <w:tcPr>
            <w:tcW w:w="3695" w:type="pct"/>
            <w:gridSpan w:val="2"/>
            <w:vAlign w:val="center"/>
          </w:tcPr>
          <w:p w:rsidR="005707B5" w:rsidRDefault="005707B5" w:rsidP="00F230A5">
            <w:r>
              <w:rPr>
                <w:rFonts w:hint="eastAsia"/>
              </w:rPr>
              <w:t xml:space="preserve">□　</w:t>
            </w:r>
            <w:r w:rsidRPr="00947053">
              <w:rPr>
                <w:rFonts w:hint="eastAsia"/>
              </w:rPr>
              <w:t>再交付</w:t>
            </w:r>
          </w:p>
          <w:p w:rsidR="005707B5" w:rsidRPr="00947053" w:rsidRDefault="005707B5" w:rsidP="005707B5">
            <w:pPr>
              <w:ind w:firstLineChars="200" w:firstLine="440"/>
            </w:pPr>
            <w:r w:rsidRPr="00947053">
              <w:rPr>
                <w:rFonts w:hint="eastAsia"/>
              </w:rPr>
              <w:t>（　　　　年　　月　　日交付　第　　号）</w:t>
            </w:r>
          </w:p>
          <w:p w:rsidR="005707B5" w:rsidRPr="00947053" w:rsidRDefault="005707B5" w:rsidP="005707B5">
            <w:pPr>
              <w:ind w:firstLineChars="200" w:firstLine="440"/>
            </w:pPr>
            <w:r w:rsidRPr="00947053">
              <w:rPr>
                <w:rFonts w:hint="eastAsia"/>
              </w:rPr>
              <w:t>（再交付理由　　　　　　　　　　　　　　　　）</w:t>
            </w:r>
          </w:p>
        </w:tc>
      </w:tr>
      <w:tr w:rsidR="005707B5" w:rsidRPr="00947053" w:rsidTr="00F230A5">
        <w:trPr>
          <w:cantSplit/>
          <w:trHeight w:val="907"/>
        </w:trPr>
        <w:tc>
          <w:tcPr>
            <w:tcW w:w="1305" w:type="pct"/>
            <w:vAlign w:val="center"/>
          </w:tcPr>
          <w:p w:rsidR="005707B5" w:rsidRPr="00947053" w:rsidRDefault="005707B5" w:rsidP="00F230A5">
            <w:pPr>
              <w:jc w:val="distribute"/>
            </w:pPr>
            <w:r w:rsidRPr="00947053">
              <w:rPr>
                <w:rFonts w:hint="eastAsia"/>
              </w:rPr>
              <w:t>適任証等の種別</w:t>
            </w:r>
          </w:p>
        </w:tc>
        <w:tc>
          <w:tcPr>
            <w:tcW w:w="3695" w:type="pct"/>
            <w:gridSpan w:val="2"/>
            <w:vAlign w:val="center"/>
          </w:tcPr>
          <w:p w:rsidR="005707B5" w:rsidRPr="00947053" w:rsidRDefault="005707B5" w:rsidP="00F230A5">
            <w:r w:rsidRPr="00947053">
              <w:rPr>
                <w:rFonts w:hint="eastAsia"/>
              </w:rPr>
              <w:t>□　適任証</w:t>
            </w:r>
          </w:p>
          <w:p w:rsidR="005707B5" w:rsidRPr="00947053" w:rsidRDefault="005707B5" w:rsidP="00F230A5">
            <w:r w:rsidRPr="00947053">
              <w:rPr>
                <w:rFonts w:hint="eastAsia"/>
              </w:rPr>
              <w:t>□　適任証（車椅子専用）</w:t>
            </w:r>
          </w:p>
        </w:tc>
      </w:tr>
    </w:tbl>
    <w:p w:rsidR="00CE6F6E" w:rsidRPr="005707B5" w:rsidRDefault="005707B5" w:rsidP="005707B5">
      <w:pPr>
        <w:spacing w:line="400" w:lineRule="exact"/>
        <w:ind w:left="697" w:hangingChars="317" w:hanging="697"/>
      </w:pPr>
      <w:r w:rsidRPr="00947053">
        <w:rPr>
          <w:rFonts w:hint="eastAsia"/>
        </w:rPr>
        <w:t xml:space="preserve">　</w:t>
      </w:r>
      <w:r>
        <w:rPr>
          <w:rFonts w:hint="eastAsia"/>
        </w:rPr>
        <w:t>備考</w:t>
      </w:r>
      <w:r w:rsidRPr="00947053">
        <w:rPr>
          <w:rFonts w:hint="eastAsia"/>
        </w:rPr>
        <w:t xml:space="preserve">　写真１枚（縦３</w:t>
      </w:r>
      <w:r>
        <w:rPr>
          <w:rFonts w:hint="eastAsia"/>
        </w:rPr>
        <w:t>．０</w:t>
      </w:r>
      <w:r w:rsidRPr="00947053">
        <w:rPr>
          <w:rFonts w:hint="eastAsia"/>
        </w:rPr>
        <w:t>センチメートル×横２．５センチメートル</w:t>
      </w:r>
      <w:r>
        <w:rPr>
          <w:rFonts w:hint="eastAsia"/>
        </w:rPr>
        <w:t>、</w:t>
      </w:r>
      <w:r w:rsidRPr="00947053">
        <w:rPr>
          <w:rFonts w:hint="eastAsia"/>
        </w:rPr>
        <w:t>６月以内の撮影、正面、上半身、</w:t>
      </w:r>
      <w:r w:rsidRPr="007477A1">
        <w:rPr>
          <w:rFonts w:hint="eastAsia"/>
        </w:rPr>
        <w:t>脱帽、裏面に氏名及び生年月日を記入したもの）を貼付すること。</w:t>
      </w:r>
    </w:p>
    <w:sectPr w:rsidR="00CE6F6E" w:rsidRPr="005707B5" w:rsidSect="000516F7">
      <w:footerReference w:type="even" r:id="rId11"/>
      <w:footerReference w:type="default" r:id="rId12"/>
      <w:pgSz w:w="11906" w:h="16838" w:code="9"/>
      <w:pgMar w:top="1134" w:right="1701" w:bottom="1134" w:left="1701" w:header="851" w:footer="992" w:gutter="0"/>
      <w:pgNumType w:start="15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E3" w:rsidRDefault="007D4BE3">
      <w:r>
        <w:separator/>
      </w:r>
    </w:p>
  </w:endnote>
  <w:endnote w:type="continuationSeparator" w:id="0">
    <w:p w:rsidR="007D4BE3" w:rsidRDefault="007D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08" w:rsidRPr="00A10303" w:rsidRDefault="00093808" w:rsidP="00A103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08" w:rsidRPr="00A10303" w:rsidRDefault="00093808" w:rsidP="00A10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E3" w:rsidRDefault="007D4BE3">
      <w:r>
        <w:separator/>
      </w:r>
    </w:p>
  </w:footnote>
  <w:footnote w:type="continuationSeparator" w:id="0">
    <w:p w:rsidR="007D4BE3" w:rsidRDefault="007D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E4E"/>
    <w:multiLevelType w:val="hybridMultilevel"/>
    <w:tmpl w:val="74BE0C3C"/>
    <w:lvl w:ilvl="0" w:tplc="10921C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6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37"/>
    <w:rsid w:val="000516F7"/>
    <w:rsid w:val="00093808"/>
    <w:rsid w:val="000A5161"/>
    <w:rsid w:val="00144987"/>
    <w:rsid w:val="00181D10"/>
    <w:rsid w:val="001932EC"/>
    <w:rsid w:val="001B552D"/>
    <w:rsid w:val="00220E68"/>
    <w:rsid w:val="00240B33"/>
    <w:rsid w:val="002847BB"/>
    <w:rsid w:val="00311123"/>
    <w:rsid w:val="003309F2"/>
    <w:rsid w:val="003E002E"/>
    <w:rsid w:val="005626AA"/>
    <w:rsid w:val="005707B5"/>
    <w:rsid w:val="006055B8"/>
    <w:rsid w:val="00635937"/>
    <w:rsid w:val="006652B9"/>
    <w:rsid w:val="0067331E"/>
    <w:rsid w:val="006B236A"/>
    <w:rsid w:val="0074177B"/>
    <w:rsid w:val="007477A1"/>
    <w:rsid w:val="007B217C"/>
    <w:rsid w:val="007B6DA8"/>
    <w:rsid w:val="007C0820"/>
    <w:rsid w:val="007D4BE3"/>
    <w:rsid w:val="007E3700"/>
    <w:rsid w:val="00806870"/>
    <w:rsid w:val="008116B3"/>
    <w:rsid w:val="008867D4"/>
    <w:rsid w:val="008A1063"/>
    <w:rsid w:val="008F5B08"/>
    <w:rsid w:val="00924550"/>
    <w:rsid w:val="00927A92"/>
    <w:rsid w:val="00941B5C"/>
    <w:rsid w:val="00947053"/>
    <w:rsid w:val="00987F2D"/>
    <w:rsid w:val="00992125"/>
    <w:rsid w:val="009978D0"/>
    <w:rsid w:val="009C2478"/>
    <w:rsid w:val="00A10303"/>
    <w:rsid w:val="00A1604A"/>
    <w:rsid w:val="00A31C47"/>
    <w:rsid w:val="00A543FF"/>
    <w:rsid w:val="00A67DB1"/>
    <w:rsid w:val="00AB03EE"/>
    <w:rsid w:val="00B04CBB"/>
    <w:rsid w:val="00B16459"/>
    <w:rsid w:val="00B214AE"/>
    <w:rsid w:val="00B32521"/>
    <w:rsid w:val="00B811D6"/>
    <w:rsid w:val="00BD6B6B"/>
    <w:rsid w:val="00C25627"/>
    <w:rsid w:val="00C47CB2"/>
    <w:rsid w:val="00C737F4"/>
    <w:rsid w:val="00C76835"/>
    <w:rsid w:val="00C80B4C"/>
    <w:rsid w:val="00CE6F6E"/>
    <w:rsid w:val="00D453BB"/>
    <w:rsid w:val="00D50944"/>
    <w:rsid w:val="00D65163"/>
    <w:rsid w:val="00D729C3"/>
    <w:rsid w:val="00DB75B1"/>
    <w:rsid w:val="00DC2081"/>
    <w:rsid w:val="00E01C18"/>
    <w:rsid w:val="00E226B5"/>
    <w:rsid w:val="00F01D06"/>
    <w:rsid w:val="00F16014"/>
    <w:rsid w:val="00F230A5"/>
    <w:rsid w:val="00F2595D"/>
    <w:rsid w:val="00F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937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35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937"/>
    <w:rPr>
      <w:rFonts w:ascii="Arial" w:hAnsi="Arial" w:cs="Arial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6B236A"/>
    <w:pPr>
      <w:autoSpaceDE/>
      <w:autoSpaceDN/>
      <w:adjustRightInd/>
      <w:jc w:val="center"/>
    </w:pPr>
    <w:rPr>
      <w:rFonts w:ascii="Century" w:eastAsia="ＭＳ ゴシック" w:hAnsi="Century" w:cs="Times New Roman"/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B236A"/>
    <w:rPr>
      <w:rFonts w:ascii="Century" w:eastAsia="ＭＳ ゴシック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6B236A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B236A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B552D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937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35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937"/>
    <w:rPr>
      <w:rFonts w:ascii="Arial" w:hAnsi="Arial" w:cs="Arial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6B236A"/>
    <w:pPr>
      <w:autoSpaceDE/>
      <w:autoSpaceDN/>
      <w:adjustRightInd/>
      <w:jc w:val="center"/>
    </w:pPr>
    <w:rPr>
      <w:rFonts w:ascii="Century" w:eastAsia="ＭＳ ゴシック" w:hAnsi="Century" w:cs="Times New Roman"/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B236A"/>
    <w:rPr>
      <w:rFonts w:ascii="Century" w:eastAsia="ＭＳ ゴシック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6B236A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B236A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B552D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F9CC6387.dotm</Template>
  <TotalTime>1</TotalTime>
  <Pages>18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消防本部警防課10</dc:creator>
  <cp:lastModifiedBy>消防本部警防課10</cp:lastModifiedBy>
  <cp:revision>2</cp:revision>
  <dcterms:created xsi:type="dcterms:W3CDTF">2022-12-13T06:02:00Z</dcterms:created>
  <dcterms:modified xsi:type="dcterms:W3CDTF">2022-12-13T06:02:00Z</dcterms:modified>
</cp:coreProperties>
</file>