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7ABAA" w14:textId="1E0048BC" w:rsidR="003D76DC" w:rsidRPr="00554A22" w:rsidRDefault="003D76DC" w:rsidP="00554A22">
      <w:pPr>
        <w:suppressAutoHyphens/>
        <w:kinsoku w:val="0"/>
        <w:autoSpaceDE w:val="0"/>
        <w:autoSpaceDN w:val="0"/>
        <w:spacing w:line="340" w:lineRule="exact"/>
        <w:rPr>
          <w:rFonts w:asciiTheme="majorEastAsia" w:eastAsiaTheme="majorEastAsia" w:hAnsiTheme="majorEastAsia"/>
          <w:spacing w:val="2"/>
          <w:sz w:val="24"/>
          <w:szCs w:val="24"/>
        </w:rPr>
      </w:pPr>
      <w:r w:rsidRPr="00554A22">
        <w:rPr>
          <w:rFonts w:asciiTheme="majorEastAsia" w:eastAsiaTheme="majorEastAsia" w:hAnsiTheme="majorEastAsia" w:hint="eastAsia"/>
          <w:spacing w:val="2"/>
          <w:sz w:val="24"/>
          <w:szCs w:val="24"/>
        </w:rPr>
        <w:t>別紙様式第３号</w:t>
      </w:r>
    </w:p>
    <w:p w14:paraId="0BF3139D" w14:textId="294A9282" w:rsidR="00150C08" w:rsidRPr="00554A22" w:rsidRDefault="00150C08" w:rsidP="00554A22">
      <w:pPr>
        <w:suppressAutoHyphens/>
        <w:kinsoku w:val="0"/>
        <w:autoSpaceDE w:val="0"/>
        <w:autoSpaceDN w:val="0"/>
        <w:spacing w:line="340" w:lineRule="exact"/>
        <w:rPr>
          <w:rFonts w:asciiTheme="majorEastAsia" w:eastAsiaTheme="majorEastAsia" w:hAnsiTheme="majorEastAsia"/>
          <w:spacing w:val="2"/>
          <w:sz w:val="24"/>
          <w:szCs w:val="24"/>
        </w:rPr>
      </w:pPr>
    </w:p>
    <w:p w14:paraId="39B83384" w14:textId="77777777" w:rsidR="00150C08" w:rsidRPr="00554A22" w:rsidRDefault="00150C08" w:rsidP="00554A22">
      <w:pPr>
        <w:suppressAutoHyphens/>
        <w:kinsoku w:val="0"/>
        <w:autoSpaceDE w:val="0"/>
        <w:autoSpaceDN w:val="0"/>
        <w:spacing w:line="340" w:lineRule="exact"/>
        <w:jc w:val="center"/>
        <w:rPr>
          <w:rFonts w:asciiTheme="minorEastAsia" w:eastAsiaTheme="minorEastAsia" w:hAnsiTheme="minorEastAsia"/>
          <w:spacing w:val="2"/>
          <w:sz w:val="24"/>
          <w:szCs w:val="24"/>
        </w:rPr>
      </w:pPr>
      <w:r w:rsidRPr="00554A22">
        <w:rPr>
          <w:rFonts w:asciiTheme="minorEastAsia" w:eastAsiaTheme="minorEastAsia" w:hAnsiTheme="minorEastAsia" w:hint="eastAsia"/>
          <w:spacing w:val="2"/>
          <w:sz w:val="24"/>
          <w:szCs w:val="24"/>
        </w:rPr>
        <w:t>確認通知書・適合通知書交付申請書</w:t>
      </w:r>
    </w:p>
    <w:p w14:paraId="6A9D342E" w14:textId="77777777" w:rsidR="00150C08" w:rsidRPr="00554A22" w:rsidRDefault="00150C08" w:rsidP="00554A22">
      <w:pPr>
        <w:suppressAutoHyphens/>
        <w:kinsoku w:val="0"/>
        <w:autoSpaceDE w:val="0"/>
        <w:autoSpaceDN w:val="0"/>
        <w:spacing w:line="340" w:lineRule="exact"/>
        <w:rPr>
          <w:rFonts w:asciiTheme="minorEastAsia" w:eastAsiaTheme="minorEastAsia" w:hAnsiTheme="minorEastAsia"/>
          <w:spacing w:val="2"/>
          <w:sz w:val="24"/>
          <w:szCs w:val="24"/>
        </w:rPr>
      </w:pPr>
    </w:p>
    <w:p w14:paraId="2BE7B1C3" w14:textId="08DDB6E3" w:rsidR="00150C08" w:rsidRPr="00554A22" w:rsidRDefault="00150C08" w:rsidP="00554A22">
      <w:pPr>
        <w:tabs>
          <w:tab w:val="left" w:pos="9720"/>
        </w:tabs>
        <w:suppressAutoHyphens/>
        <w:kinsoku w:val="0"/>
        <w:wordWrap w:val="0"/>
        <w:autoSpaceDE w:val="0"/>
        <w:autoSpaceDN w:val="0"/>
        <w:spacing w:line="340" w:lineRule="exact"/>
        <w:ind w:rightChars="20" w:right="42"/>
        <w:jc w:val="right"/>
        <w:rPr>
          <w:rFonts w:asciiTheme="minorEastAsia" w:eastAsiaTheme="minorEastAsia" w:hAnsiTheme="minorEastAsia"/>
          <w:spacing w:val="2"/>
          <w:sz w:val="24"/>
          <w:szCs w:val="24"/>
        </w:rPr>
      </w:pPr>
      <w:r w:rsidRPr="00554A2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554A22"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Pr="00554A22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  <w:r w:rsidR="00554A2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729B52A3" w14:textId="3E7F5DF9" w:rsidR="00150C08" w:rsidRPr="00554A22" w:rsidRDefault="00955E93" w:rsidP="00554A22">
      <w:pPr>
        <w:tabs>
          <w:tab w:val="left" w:pos="9720"/>
        </w:tabs>
        <w:suppressAutoHyphens/>
        <w:kinsoku w:val="0"/>
        <w:autoSpaceDE w:val="0"/>
        <w:autoSpaceDN w:val="0"/>
        <w:spacing w:line="340" w:lineRule="exact"/>
        <w:ind w:rightChars="20" w:right="42" w:firstLineChars="200" w:firstLine="484"/>
        <w:rPr>
          <w:rFonts w:asciiTheme="minorEastAsia" w:eastAsiaTheme="minorEastAsia" w:hAnsiTheme="minorEastAsia"/>
          <w:spacing w:val="2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四街道市</w:t>
      </w:r>
      <w:r w:rsidR="00150C08" w:rsidRPr="00554A22">
        <w:rPr>
          <w:rFonts w:asciiTheme="minorEastAsia" w:eastAsiaTheme="minorEastAsia" w:hAnsiTheme="minorEastAsia" w:hint="eastAsia"/>
          <w:sz w:val="24"/>
          <w:szCs w:val="24"/>
        </w:rPr>
        <w:t>長　殿</w:t>
      </w:r>
    </w:p>
    <w:p w14:paraId="4BBE3E63" w14:textId="77777777" w:rsidR="00150C08" w:rsidRPr="00554A22" w:rsidRDefault="00150C08" w:rsidP="00554A22">
      <w:pPr>
        <w:tabs>
          <w:tab w:val="left" w:pos="9720"/>
        </w:tabs>
        <w:suppressAutoHyphens/>
        <w:kinsoku w:val="0"/>
        <w:autoSpaceDE w:val="0"/>
        <w:autoSpaceDN w:val="0"/>
        <w:spacing w:line="340" w:lineRule="exact"/>
        <w:ind w:rightChars="20" w:right="42" w:firstLineChars="2100" w:firstLine="5124"/>
        <w:jc w:val="left"/>
        <w:rPr>
          <w:rFonts w:asciiTheme="minorEastAsia" w:eastAsiaTheme="minorEastAsia" w:hAnsiTheme="minorEastAsia"/>
          <w:spacing w:val="2"/>
          <w:sz w:val="24"/>
          <w:szCs w:val="24"/>
        </w:rPr>
      </w:pPr>
      <w:r w:rsidRPr="00554A22">
        <w:rPr>
          <w:rFonts w:asciiTheme="minorEastAsia" w:eastAsiaTheme="minorEastAsia" w:hAnsiTheme="minorEastAsia" w:hint="eastAsia"/>
          <w:spacing w:val="2"/>
          <w:sz w:val="24"/>
          <w:szCs w:val="24"/>
        </w:rPr>
        <w:t>住所</w:t>
      </w:r>
    </w:p>
    <w:p w14:paraId="0333E90F" w14:textId="77777777" w:rsidR="000807CD" w:rsidRDefault="000807CD" w:rsidP="00554A22">
      <w:pPr>
        <w:tabs>
          <w:tab w:val="left" w:pos="9720"/>
        </w:tabs>
        <w:suppressAutoHyphens/>
        <w:kinsoku w:val="0"/>
        <w:autoSpaceDE w:val="0"/>
        <w:autoSpaceDN w:val="0"/>
        <w:spacing w:line="340" w:lineRule="exact"/>
        <w:ind w:rightChars="20" w:right="42" w:firstLineChars="2100" w:firstLine="5124"/>
        <w:jc w:val="left"/>
        <w:rPr>
          <w:rFonts w:asciiTheme="minorEastAsia" w:eastAsiaTheme="minorEastAsia" w:hAnsiTheme="minorEastAsia" w:hint="eastAsia"/>
          <w:spacing w:val="2"/>
          <w:sz w:val="24"/>
          <w:szCs w:val="24"/>
        </w:rPr>
      </w:pPr>
    </w:p>
    <w:p w14:paraId="5C6C2984" w14:textId="716E2E35" w:rsidR="00150C08" w:rsidRPr="00554A22" w:rsidRDefault="00955E93" w:rsidP="00554A22">
      <w:pPr>
        <w:tabs>
          <w:tab w:val="left" w:pos="9720"/>
        </w:tabs>
        <w:suppressAutoHyphens/>
        <w:kinsoku w:val="0"/>
        <w:autoSpaceDE w:val="0"/>
        <w:autoSpaceDN w:val="0"/>
        <w:spacing w:line="340" w:lineRule="exact"/>
        <w:ind w:rightChars="20" w:right="42" w:firstLineChars="2100" w:firstLine="5124"/>
        <w:jc w:val="left"/>
        <w:rPr>
          <w:rFonts w:asciiTheme="minorEastAsia" w:eastAsiaTheme="minorEastAsia" w:hAnsiTheme="minorEastAsia"/>
          <w:spacing w:val="2"/>
          <w:sz w:val="24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pacing w:val="2"/>
          <w:sz w:val="24"/>
          <w:szCs w:val="24"/>
        </w:rPr>
        <w:t xml:space="preserve">申請者　</w:t>
      </w:r>
    </w:p>
    <w:p w14:paraId="3C8186B8" w14:textId="7FA2DEA7" w:rsidR="00150C08" w:rsidRPr="00554A22" w:rsidRDefault="00150C08" w:rsidP="00554A22">
      <w:pPr>
        <w:tabs>
          <w:tab w:val="left" w:pos="9720"/>
        </w:tabs>
        <w:suppressAutoHyphens/>
        <w:kinsoku w:val="0"/>
        <w:autoSpaceDE w:val="0"/>
        <w:autoSpaceDN w:val="0"/>
        <w:spacing w:line="340" w:lineRule="exact"/>
        <w:ind w:rightChars="20" w:right="42" w:firstLineChars="2800" w:firstLine="6832"/>
        <w:jc w:val="left"/>
        <w:rPr>
          <w:rFonts w:asciiTheme="minorEastAsia" w:eastAsiaTheme="minorEastAsia" w:hAnsiTheme="minorEastAsia"/>
          <w:spacing w:val="2"/>
          <w:sz w:val="24"/>
          <w:szCs w:val="24"/>
        </w:rPr>
      </w:pPr>
    </w:p>
    <w:p w14:paraId="501A0B8C" w14:textId="77777777" w:rsidR="00150C08" w:rsidRPr="00554A22" w:rsidRDefault="00150C08" w:rsidP="00554A22">
      <w:pPr>
        <w:tabs>
          <w:tab w:val="left" w:pos="9720"/>
        </w:tabs>
        <w:suppressAutoHyphens/>
        <w:kinsoku w:val="0"/>
        <w:autoSpaceDE w:val="0"/>
        <w:autoSpaceDN w:val="0"/>
        <w:spacing w:line="340" w:lineRule="exact"/>
        <w:ind w:rightChars="20" w:right="42"/>
        <w:rPr>
          <w:rFonts w:asciiTheme="minorEastAsia" w:eastAsiaTheme="minorEastAsia" w:hAnsiTheme="minorEastAsia"/>
          <w:spacing w:val="2"/>
          <w:sz w:val="24"/>
          <w:szCs w:val="24"/>
        </w:rPr>
      </w:pPr>
    </w:p>
    <w:p w14:paraId="1239D75F" w14:textId="77777777" w:rsidR="00150C08" w:rsidRPr="00554A22" w:rsidRDefault="00150C08" w:rsidP="00554A22">
      <w:pPr>
        <w:tabs>
          <w:tab w:val="left" w:pos="9720"/>
        </w:tabs>
        <w:suppressAutoHyphens/>
        <w:kinsoku w:val="0"/>
        <w:autoSpaceDE w:val="0"/>
        <w:autoSpaceDN w:val="0"/>
        <w:spacing w:line="340" w:lineRule="exact"/>
        <w:ind w:rightChars="20" w:right="42"/>
        <w:rPr>
          <w:rFonts w:asciiTheme="minorEastAsia" w:eastAsiaTheme="minorEastAsia" w:hAnsiTheme="minorEastAsia"/>
          <w:spacing w:val="2"/>
          <w:sz w:val="24"/>
          <w:szCs w:val="24"/>
        </w:rPr>
      </w:pPr>
      <w:r w:rsidRPr="00554A22">
        <w:rPr>
          <w:rFonts w:asciiTheme="minorEastAsia" w:eastAsiaTheme="minorEastAsia" w:hAnsiTheme="minorEastAsia" w:hint="eastAsia"/>
          <w:sz w:val="24"/>
          <w:szCs w:val="24"/>
        </w:rPr>
        <w:t xml:space="preserve">　下記により提出した伐採及び伐採後の造林の届出書について、〔確認通知書・適合通知書〕の交付を申請します。</w:t>
      </w:r>
    </w:p>
    <w:p w14:paraId="5008255D" w14:textId="77777777" w:rsidR="00150C08" w:rsidRPr="00554A22" w:rsidRDefault="00150C08" w:rsidP="00554A22">
      <w:pPr>
        <w:tabs>
          <w:tab w:val="left" w:pos="9720"/>
        </w:tabs>
        <w:suppressAutoHyphens/>
        <w:kinsoku w:val="0"/>
        <w:autoSpaceDE w:val="0"/>
        <w:autoSpaceDN w:val="0"/>
        <w:spacing w:line="340" w:lineRule="exact"/>
        <w:ind w:rightChars="20" w:right="42"/>
        <w:rPr>
          <w:rFonts w:asciiTheme="minorEastAsia" w:eastAsiaTheme="minorEastAsia" w:hAnsiTheme="minorEastAsia"/>
          <w:spacing w:val="2"/>
          <w:sz w:val="24"/>
          <w:szCs w:val="24"/>
        </w:rPr>
      </w:pPr>
    </w:p>
    <w:p w14:paraId="638E300F" w14:textId="77777777" w:rsidR="00150C08" w:rsidRPr="00554A22" w:rsidRDefault="00150C08" w:rsidP="00554A22">
      <w:pPr>
        <w:tabs>
          <w:tab w:val="left" w:pos="9720"/>
        </w:tabs>
        <w:suppressAutoHyphens/>
        <w:kinsoku w:val="0"/>
        <w:autoSpaceDE w:val="0"/>
        <w:autoSpaceDN w:val="0"/>
        <w:spacing w:line="340" w:lineRule="exact"/>
        <w:ind w:rightChars="20" w:right="42"/>
        <w:jc w:val="center"/>
        <w:rPr>
          <w:rFonts w:asciiTheme="minorEastAsia" w:eastAsiaTheme="minorEastAsia" w:hAnsiTheme="minorEastAsia"/>
          <w:spacing w:val="2"/>
          <w:sz w:val="24"/>
          <w:szCs w:val="24"/>
        </w:rPr>
      </w:pPr>
      <w:r w:rsidRPr="00554A22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60D69008" w14:textId="77777777" w:rsidR="00150C08" w:rsidRPr="00554A22" w:rsidRDefault="00150C08" w:rsidP="00554A22">
      <w:pPr>
        <w:tabs>
          <w:tab w:val="left" w:pos="9720"/>
        </w:tabs>
        <w:suppressAutoHyphens/>
        <w:kinsoku w:val="0"/>
        <w:autoSpaceDE w:val="0"/>
        <w:autoSpaceDN w:val="0"/>
        <w:spacing w:line="340" w:lineRule="exact"/>
        <w:ind w:rightChars="20" w:right="42"/>
        <w:rPr>
          <w:rFonts w:asciiTheme="minorEastAsia" w:eastAsiaTheme="minorEastAsia" w:hAnsiTheme="minorEastAsia"/>
          <w:spacing w:val="2"/>
          <w:sz w:val="24"/>
          <w:szCs w:val="24"/>
        </w:rPr>
      </w:pPr>
    </w:p>
    <w:p w14:paraId="226061EB" w14:textId="77777777" w:rsidR="00150C08" w:rsidRPr="00554A22" w:rsidRDefault="00150C08" w:rsidP="00554A22">
      <w:pPr>
        <w:tabs>
          <w:tab w:val="left" w:pos="9720"/>
        </w:tabs>
        <w:suppressAutoHyphens/>
        <w:kinsoku w:val="0"/>
        <w:autoSpaceDE w:val="0"/>
        <w:autoSpaceDN w:val="0"/>
        <w:spacing w:line="340" w:lineRule="exact"/>
        <w:ind w:rightChars="20" w:right="42"/>
        <w:rPr>
          <w:rFonts w:asciiTheme="minorEastAsia" w:eastAsiaTheme="minorEastAsia" w:hAnsiTheme="minorEastAsia"/>
          <w:spacing w:val="2"/>
          <w:sz w:val="24"/>
          <w:szCs w:val="24"/>
        </w:rPr>
      </w:pPr>
      <w:r w:rsidRPr="00554A22">
        <w:rPr>
          <w:rFonts w:asciiTheme="minorEastAsia" w:eastAsiaTheme="minorEastAsia" w:hAnsiTheme="minorEastAsia" w:hint="eastAsia"/>
          <w:spacing w:val="2"/>
          <w:sz w:val="24"/>
          <w:szCs w:val="24"/>
        </w:rPr>
        <w:t xml:space="preserve">　１　届出年月日</w:t>
      </w:r>
    </w:p>
    <w:tbl>
      <w:tblPr>
        <w:tblStyle w:val="af2"/>
        <w:tblW w:w="0" w:type="auto"/>
        <w:tblInd w:w="316" w:type="dxa"/>
        <w:tblLook w:val="04A0" w:firstRow="1" w:lastRow="0" w:firstColumn="1" w:lastColumn="0" w:noHBand="0" w:noVBand="1"/>
      </w:tblPr>
      <w:tblGrid>
        <w:gridCol w:w="8893"/>
      </w:tblGrid>
      <w:tr w:rsidR="00150C08" w:rsidRPr="00554A22" w14:paraId="1E71EC4C" w14:textId="77777777" w:rsidTr="00554A22">
        <w:trPr>
          <w:trHeight w:val="810"/>
        </w:trPr>
        <w:tc>
          <w:tcPr>
            <w:tcW w:w="8893" w:type="dxa"/>
          </w:tcPr>
          <w:p w14:paraId="66993422" w14:textId="77777777" w:rsidR="00150C08" w:rsidRPr="00554A22" w:rsidRDefault="00150C08" w:rsidP="00554A22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340" w:lineRule="exact"/>
              <w:ind w:rightChars="20" w:right="42"/>
              <w:rPr>
                <w:rFonts w:asciiTheme="minorEastAsia" w:eastAsiaTheme="minorEastAsia" w:hAnsiTheme="minorEastAsia"/>
                <w:spacing w:val="2"/>
                <w:sz w:val="24"/>
                <w:szCs w:val="24"/>
              </w:rPr>
            </w:pPr>
            <w:r w:rsidRPr="00554A22">
              <w:rPr>
                <w:rFonts w:asciiTheme="minorEastAsia" w:eastAsiaTheme="minorEastAsia" w:hAnsiTheme="minorEastAsia" w:hint="eastAsia"/>
                <w:spacing w:val="2"/>
                <w:sz w:val="24"/>
                <w:szCs w:val="24"/>
              </w:rPr>
              <w:t xml:space="preserve">　　　　年　　　　月　　　　日</w:t>
            </w:r>
          </w:p>
        </w:tc>
      </w:tr>
    </w:tbl>
    <w:p w14:paraId="1382E153" w14:textId="77777777" w:rsidR="00150C08" w:rsidRPr="00554A22" w:rsidRDefault="00150C08" w:rsidP="00554A22">
      <w:pPr>
        <w:tabs>
          <w:tab w:val="left" w:pos="9720"/>
        </w:tabs>
        <w:suppressAutoHyphens/>
        <w:kinsoku w:val="0"/>
        <w:autoSpaceDE w:val="0"/>
        <w:autoSpaceDN w:val="0"/>
        <w:spacing w:line="340" w:lineRule="exact"/>
        <w:ind w:rightChars="20" w:right="42"/>
        <w:rPr>
          <w:rFonts w:asciiTheme="minorEastAsia" w:eastAsiaTheme="minorEastAsia" w:hAnsiTheme="minorEastAsia"/>
          <w:spacing w:val="2"/>
          <w:sz w:val="24"/>
          <w:szCs w:val="24"/>
        </w:rPr>
      </w:pPr>
    </w:p>
    <w:p w14:paraId="1F0AEC18" w14:textId="77777777" w:rsidR="00150C08" w:rsidRPr="00554A22" w:rsidRDefault="00150C08" w:rsidP="00554A22">
      <w:pPr>
        <w:tabs>
          <w:tab w:val="left" w:pos="9720"/>
        </w:tabs>
        <w:suppressAutoHyphens/>
        <w:kinsoku w:val="0"/>
        <w:autoSpaceDE w:val="0"/>
        <w:autoSpaceDN w:val="0"/>
        <w:spacing w:line="340" w:lineRule="exact"/>
        <w:ind w:rightChars="20" w:right="42"/>
        <w:rPr>
          <w:rFonts w:asciiTheme="minorEastAsia" w:eastAsiaTheme="minorEastAsia" w:hAnsiTheme="minorEastAsia"/>
          <w:spacing w:val="2"/>
          <w:sz w:val="24"/>
          <w:szCs w:val="24"/>
        </w:rPr>
      </w:pPr>
      <w:r w:rsidRPr="00554A22">
        <w:rPr>
          <w:rFonts w:asciiTheme="minorEastAsia" w:eastAsiaTheme="minorEastAsia" w:hAnsiTheme="minorEastAsia" w:hint="eastAsia"/>
          <w:spacing w:val="2"/>
          <w:sz w:val="24"/>
          <w:szCs w:val="24"/>
        </w:rPr>
        <w:t xml:space="preserve">　２　届出を行った森林の所在</w:t>
      </w:r>
    </w:p>
    <w:tbl>
      <w:tblPr>
        <w:tblStyle w:val="af2"/>
        <w:tblW w:w="0" w:type="auto"/>
        <w:tblInd w:w="316" w:type="dxa"/>
        <w:tblLook w:val="04A0" w:firstRow="1" w:lastRow="0" w:firstColumn="1" w:lastColumn="0" w:noHBand="0" w:noVBand="1"/>
      </w:tblPr>
      <w:tblGrid>
        <w:gridCol w:w="8893"/>
      </w:tblGrid>
      <w:tr w:rsidR="00150C08" w:rsidRPr="00554A22" w14:paraId="626A118E" w14:textId="77777777" w:rsidTr="00554A22">
        <w:trPr>
          <w:trHeight w:val="810"/>
        </w:trPr>
        <w:tc>
          <w:tcPr>
            <w:tcW w:w="8893" w:type="dxa"/>
          </w:tcPr>
          <w:p w14:paraId="01101E61" w14:textId="77777777" w:rsidR="00150C08" w:rsidRPr="00554A22" w:rsidRDefault="00150C08" w:rsidP="00554A22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340" w:lineRule="exact"/>
              <w:ind w:rightChars="20" w:right="42"/>
              <w:rPr>
                <w:rFonts w:asciiTheme="minorEastAsia" w:eastAsiaTheme="minorEastAsia" w:hAnsiTheme="minorEastAsia"/>
                <w:spacing w:val="2"/>
                <w:sz w:val="24"/>
                <w:szCs w:val="24"/>
              </w:rPr>
            </w:pPr>
          </w:p>
        </w:tc>
      </w:tr>
    </w:tbl>
    <w:p w14:paraId="1A3055C6" w14:textId="77777777" w:rsidR="00150C08" w:rsidRPr="00554A22" w:rsidRDefault="00150C08" w:rsidP="00554A22">
      <w:pPr>
        <w:tabs>
          <w:tab w:val="left" w:pos="9720"/>
        </w:tabs>
        <w:suppressAutoHyphens/>
        <w:kinsoku w:val="0"/>
        <w:autoSpaceDE w:val="0"/>
        <w:autoSpaceDN w:val="0"/>
        <w:spacing w:line="340" w:lineRule="exact"/>
        <w:ind w:rightChars="20" w:right="42"/>
        <w:rPr>
          <w:rFonts w:asciiTheme="minorEastAsia" w:eastAsiaTheme="minorEastAsia" w:hAnsiTheme="minorEastAsia"/>
          <w:spacing w:val="2"/>
          <w:sz w:val="24"/>
          <w:szCs w:val="24"/>
        </w:rPr>
      </w:pPr>
    </w:p>
    <w:p w14:paraId="4B573C0F" w14:textId="77777777" w:rsidR="00150C08" w:rsidRPr="00554A22" w:rsidRDefault="00150C08" w:rsidP="00554A22">
      <w:pPr>
        <w:tabs>
          <w:tab w:val="left" w:pos="9720"/>
        </w:tabs>
        <w:suppressAutoHyphens/>
        <w:kinsoku w:val="0"/>
        <w:autoSpaceDE w:val="0"/>
        <w:autoSpaceDN w:val="0"/>
        <w:spacing w:line="340" w:lineRule="exact"/>
        <w:ind w:rightChars="20" w:right="42"/>
        <w:rPr>
          <w:rFonts w:asciiTheme="minorEastAsia" w:eastAsiaTheme="minorEastAsia" w:hAnsiTheme="minorEastAsia"/>
          <w:spacing w:val="2"/>
          <w:sz w:val="24"/>
          <w:szCs w:val="24"/>
        </w:rPr>
      </w:pPr>
      <w:r w:rsidRPr="00554A22">
        <w:rPr>
          <w:rFonts w:asciiTheme="minorEastAsia" w:eastAsiaTheme="minorEastAsia" w:hAnsiTheme="minorEastAsia" w:hint="eastAsia"/>
          <w:spacing w:val="2"/>
          <w:sz w:val="24"/>
          <w:szCs w:val="24"/>
        </w:rPr>
        <w:t xml:space="preserve">　３　交付申請理由</w:t>
      </w:r>
    </w:p>
    <w:tbl>
      <w:tblPr>
        <w:tblStyle w:val="af2"/>
        <w:tblW w:w="0" w:type="auto"/>
        <w:tblInd w:w="316" w:type="dxa"/>
        <w:tblLook w:val="04A0" w:firstRow="1" w:lastRow="0" w:firstColumn="1" w:lastColumn="0" w:noHBand="0" w:noVBand="1"/>
      </w:tblPr>
      <w:tblGrid>
        <w:gridCol w:w="8893"/>
      </w:tblGrid>
      <w:tr w:rsidR="00150C08" w:rsidRPr="00554A22" w14:paraId="0186E8E0" w14:textId="77777777" w:rsidTr="00554A22">
        <w:trPr>
          <w:trHeight w:val="810"/>
        </w:trPr>
        <w:tc>
          <w:tcPr>
            <w:tcW w:w="8893" w:type="dxa"/>
          </w:tcPr>
          <w:p w14:paraId="6CA7EEF4" w14:textId="582F989A" w:rsidR="00150C08" w:rsidRPr="00554A22" w:rsidRDefault="00554A22" w:rsidP="00554A22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340" w:lineRule="exact"/>
              <w:ind w:rightChars="20" w:right="42"/>
              <w:rPr>
                <w:rFonts w:asciiTheme="minorEastAsia" w:eastAsiaTheme="minorEastAsia" w:hAnsiTheme="minorEastAsia"/>
                <w:spacing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 w:val="24"/>
                <w:szCs w:val="24"/>
              </w:rPr>
              <w:t xml:space="preserve">　</w:t>
            </w:r>
          </w:p>
        </w:tc>
      </w:tr>
    </w:tbl>
    <w:p w14:paraId="2CE33DA6" w14:textId="40F2A480" w:rsidR="00150C08" w:rsidRPr="00554A22" w:rsidRDefault="00150C08" w:rsidP="00554A22">
      <w:pPr>
        <w:suppressAutoHyphens/>
        <w:kinsoku w:val="0"/>
        <w:autoSpaceDE w:val="0"/>
        <w:autoSpaceDN w:val="0"/>
        <w:spacing w:line="340" w:lineRule="exact"/>
        <w:rPr>
          <w:rFonts w:asciiTheme="majorEastAsia" w:eastAsiaTheme="majorEastAsia" w:hAnsiTheme="majorEastAsia"/>
          <w:spacing w:val="2"/>
          <w:sz w:val="24"/>
          <w:szCs w:val="24"/>
        </w:rPr>
      </w:pPr>
    </w:p>
    <w:p w14:paraId="379D8C01" w14:textId="2F1DF519" w:rsidR="00150C08" w:rsidRPr="00554A22" w:rsidRDefault="00150C08" w:rsidP="00554A22">
      <w:pPr>
        <w:suppressAutoHyphens/>
        <w:kinsoku w:val="0"/>
        <w:autoSpaceDE w:val="0"/>
        <w:autoSpaceDN w:val="0"/>
        <w:spacing w:line="340" w:lineRule="exact"/>
        <w:rPr>
          <w:rFonts w:asciiTheme="majorEastAsia" w:eastAsiaTheme="majorEastAsia" w:hAnsiTheme="majorEastAsia"/>
          <w:spacing w:val="2"/>
          <w:sz w:val="24"/>
          <w:szCs w:val="24"/>
        </w:rPr>
      </w:pPr>
    </w:p>
    <w:p w14:paraId="2B508C49" w14:textId="77777777" w:rsidR="00150C08" w:rsidRPr="003D76DC" w:rsidRDefault="00150C08" w:rsidP="003D76DC">
      <w:pPr>
        <w:suppressAutoHyphens/>
        <w:kinsoku w:val="0"/>
        <w:autoSpaceDE w:val="0"/>
        <w:autoSpaceDN w:val="0"/>
        <w:spacing w:line="240" w:lineRule="exact"/>
        <w:rPr>
          <w:rFonts w:asciiTheme="majorEastAsia" w:eastAsiaTheme="majorEastAsia" w:hAnsiTheme="majorEastAsia"/>
          <w:spacing w:val="2"/>
          <w:szCs w:val="21"/>
        </w:rPr>
      </w:pPr>
    </w:p>
    <w:p w14:paraId="089179A3" w14:textId="77777777" w:rsidR="003D76DC" w:rsidRPr="003D76DC" w:rsidRDefault="003D76DC" w:rsidP="003D76DC">
      <w:pPr>
        <w:autoSpaceDE w:val="0"/>
        <w:autoSpaceDN w:val="0"/>
        <w:spacing w:line="240" w:lineRule="exact"/>
        <w:ind w:left="212" w:hangingChars="100" w:hanging="212"/>
        <w:rPr>
          <w:rFonts w:asciiTheme="majorEastAsia" w:eastAsiaTheme="majorEastAsia" w:hAnsiTheme="majorEastAsia"/>
          <w:szCs w:val="21"/>
        </w:rPr>
      </w:pPr>
    </w:p>
    <w:p w14:paraId="1E6CE5C2" w14:textId="4B5D1B1F" w:rsidR="003D76DC" w:rsidRPr="003D76DC" w:rsidRDefault="003D76DC" w:rsidP="00150C08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sectPr w:rsidR="003D76DC" w:rsidRPr="003D76DC" w:rsidSect="00554A22">
      <w:footerReference w:type="default" r:id="rId9"/>
      <w:type w:val="continuous"/>
      <w:pgSz w:w="11906" w:h="16838" w:code="9"/>
      <w:pgMar w:top="1440" w:right="1077" w:bottom="1440" w:left="1077" w:header="851" w:footer="227" w:gutter="0"/>
      <w:cols w:space="425"/>
      <w:docGrid w:type="linesAndChars" w:linePitch="45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650F5" w14:textId="77777777" w:rsidR="000B562B" w:rsidRDefault="000B562B" w:rsidP="00807389">
      <w:r>
        <w:separator/>
      </w:r>
    </w:p>
  </w:endnote>
  <w:endnote w:type="continuationSeparator" w:id="0">
    <w:p w14:paraId="764204B0" w14:textId="77777777" w:rsidR="000B562B" w:rsidRDefault="000B562B" w:rsidP="0080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17923"/>
      <w:docPartObj>
        <w:docPartGallery w:val="Page Numbers (Bottom of Page)"/>
        <w:docPartUnique/>
      </w:docPartObj>
    </w:sdtPr>
    <w:sdtEndPr/>
    <w:sdtContent>
      <w:p w14:paraId="21852507" w14:textId="59805353" w:rsidR="003D4F4A" w:rsidRDefault="003D4F4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07CD" w:rsidRPr="000807CD">
          <w:rPr>
            <w:noProof/>
            <w:lang w:val="ja-JP"/>
          </w:rPr>
          <w:t>1</w:t>
        </w:r>
        <w:r>
          <w:fldChar w:fldCharType="end"/>
        </w:r>
      </w:p>
    </w:sdtContent>
  </w:sdt>
  <w:p w14:paraId="0BEA3AB0" w14:textId="77777777" w:rsidR="003D4F4A" w:rsidRDefault="003D4F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74DAE" w14:textId="77777777" w:rsidR="000B562B" w:rsidRDefault="000B562B" w:rsidP="00807389">
      <w:r>
        <w:separator/>
      </w:r>
    </w:p>
  </w:footnote>
  <w:footnote w:type="continuationSeparator" w:id="0">
    <w:p w14:paraId="36EC663E" w14:textId="77777777" w:rsidR="000B562B" w:rsidRDefault="000B562B" w:rsidP="00807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60B5"/>
    <w:multiLevelType w:val="hybridMultilevel"/>
    <w:tmpl w:val="C2D88B6A"/>
    <w:lvl w:ilvl="0" w:tplc="954C256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F764B8F"/>
    <w:multiLevelType w:val="hybridMultilevel"/>
    <w:tmpl w:val="A48889D8"/>
    <w:lvl w:ilvl="0" w:tplc="95FA2A0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5AE6B54"/>
    <w:multiLevelType w:val="hybridMultilevel"/>
    <w:tmpl w:val="3D66CDF4"/>
    <w:lvl w:ilvl="0" w:tplc="5ECC53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5B43CE0"/>
    <w:multiLevelType w:val="hybridMultilevel"/>
    <w:tmpl w:val="1D549BEA"/>
    <w:lvl w:ilvl="0" w:tplc="299E128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69878D0"/>
    <w:multiLevelType w:val="hybridMultilevel"/>
    <w:tmpl w:val="4E0A3FA4"/>
    <w:lvl w:ilvl="0" w:tplc="7260390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942290C"/>
    <w:multiLevelType w:val="hybridMultilevel"/>
    <w:tmpl w:val="4202A3A6"/>
    <w:lvl w:ilvl="0" w:tplc="C8DE80B0">
      <w:start w:val="4"/>
      <w:numFmt w:val="bullet"/>
      <w:lvlText w:val="・"/>
      <w:lvlJc w:val="left"/>
      <w:pPr>
        <w:ind w:left="839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9" w:hanging="420"/>
      </w:pPr>
      <w:rPr>
        <w:rFonts w:ascii="Wingdings" w:hAnsi="Wingdings" w:hint="default"/>
      </w:rPr>
    </w:lvl>
  </w:abstractNum>
  <w:abstractNum w:abstractNumId="6">
    <w:nsid w:val="1BAD052C"/>
    <w:multiLevelType w:val="hybridMultilevel"/>
    <w:tmpl w:val="22209718"/>
    <w:lvl w:ilvl="0" w:tplc="E6F01B0C">
      <w:start w:val="1"/>
      <w:numFmt w:val="decimalEnclosedCircle"/>
      <w:lvlText w:val="%1"/>
      <w:lvlJc w:val="left"/>
      <w:pPr>
        <w:ind w:left="60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1CF81009"/>
    <w:multiLevelType w:val="hybridMultilevel"/>
    <w:tmpl w:val="AC2E1456"/>
    <w:lvl w:ilvl="0" w:tplc="A6A0E0CC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>
    <w:nsid w:val="1D226A66"/>
    <w:multiLevelType w:val="hybridMultilevel"/>
    <w:tmpl w:val="F74837FA"/>
    <w:lvl w:ilvl="0" w:tplc="C13C99D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1364D19"/>
    <w:multiLevelType w:val="hybridMultilevel"/>
    <w:tmpl w:val="F89AF3D4"/>
    <w:lvl w:ilvl="0" w:tplc="C6C294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27F21E0"/>
    <w:multiLevelType w:val="hybridMultilevel"/>
    <w:tmpl w:val="740C8566"/>
    <w:lvl w:ilvl="0" w:tplc="D7DED7F6">
      <w:start w:val="1"/>
      <w:numFmt w:val="decimalEnclosedCircle"/>
      <w:lvlText w:val="%1"/>
      <w:lvlJc w:val="left"/>
      <w:pPr>
        <w:ind w:left="9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1">
    <w:nsid w:val="28DD5C32"/>
    <w:multiLevelType w:val="hybridMultilevel"/>
    <w:tmpl w:val="4A6685F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AA77CEA"/>
    <w:multiLevelType w:val="hybridMultilevel"/>
    <w:tmpl w:val="39864626"/>
    <w:lvl w:ilvl="0" w:tplc="F6A4B466">
      <w:start w:val="4"/>
      <w:numFmt w:val="decimalEnclosedCircle"/>
      <w:lvlText w:val="%1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>
    <w:nsid w:val="2E1172F0"/>
    <w:multiLevelType w:val="hybridMultilevel"/>
    <w:tmpl w:val="48FC5DBE"/>
    <w:lvl w:ilvl="0" w:tplc="935A578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7E05C5C"/>
    <w:multiLevelType w:val="hybridMultilevel"/>
    <w:tmpl w:val="1E48F140"/>
    <w:lvl w:ilvl="0" w:tplc="14C40FF2">
      <w:start w:val="1"/>
      <w:numFmt w:val="aiueo"/>
      <w:lvlText w:val="(%1)"/>
      <w:lvlJc w:val="left"/>
      <w:pPr>
        <w:ind w:left="123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4" w:hanging="420"/>
      </w:pPr>
    </w:lvl>
  </w:abstractNum>
  <w:abstractNum w:abstractNumId="15">
    <w:nsid w:val="38387709"/>
    <w:multiLevelType w:val="hybridMultilevel"/>
    <w:tmpl w:val="300A5966"/>
    <w:lvl w:ilvl="0" w:tplc="7BD40A36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8FB4104"/>
    <w:multiLevelType w:val="hybridMultilevel"/>
    <w:tmpl w:val="357AD4D4"/>
    <w:lvl w:ilvl="0" w:tplc="ADCAC6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91C2598"/>
    <w:multiLevelType w:val="hybridMultilevel"/>
    <w:tmpl w:val="0E8452D2"/>
    <w:lvl w:ilvl="0" w:tplc="A2BA65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ACE2D90"/>
    <w:multiLevelType w:val="hybridMultilevel"/>
    <w:tmpl w:val="5F14F254"/>
    <w:lvl w:ilvl="0" w:tplc="48205654">
      <w:start w:val="1"/>
      <w:numFmt w:val="bullet"/>
      <w:lvlText w:val="・"/>
      <w:lvlJc w:val="left"/>
      <w:pPr>
        <w:ind w:left="848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8" w:hanging="420"/>
      </w:pPr>
      <w:rPr>
        <w:rFonts w:ascii="Wingdings" w:hAnsi="Wingdings" w:hint="default"/>
      </w:rPr>
    </w:lvl>
  </w:abstractNum>
  <w:abstractNum w:abstractNumId="19">
    <w:nsid w:val="3B3F230B"/>
    <w:multiLevelType w:val="hybridMultilevel"/>
    <w:tmpl w:val="5BE85A60"/>
    <w:lvl w:ilvl="0" w:tplc="0284F31E">
      <w:start w:val="2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0">
    <w:nsid w:val="3C195531"/>
    <w:multiLevelType w:val="hybridMultilevel"/>
    <w:tmpl w:val="FD32E9E6"/>
    <w:lvl w:ilvl="0" w:tplc="60B6B99C">
      <w:start w:val="1"/>
      <w:numFmt w:val="decimalEnclosedCircle"/>
      <w:lvlText w:val="%1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>
    <w:nsid w:val="4A47378E"/>
    <w:multiLevelType w:val="hybridMultilevel"/>
    <w:tmpl w:val="E98AD116"/>
    <w:lvl w:ilvl="0" w:tplc="362217DE">
      <w:start w:val="3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CB757E6"/>
    <w:multiLevelType w:val="hybridMultilevel"/>
    <w:tmpl w:val="131EE6DC"/>
    <w:lvl w:ilvl="0" w:tplc="0E6CB354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>
    <w:nsid w:val="4D14487B"/>
    <w:multiLevelType w:val="hybridMultilevel"/>
    <w:tmpl w:val="72D4A676"/>
    <w:lvl w:ilvl="0" w:tplc="4106D3D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E322ADE"/>
    <w:multiLevelType w:val="hybridMultilevel"/>
    <w:tmpl w:val="1FD8EF46"/>
    <w:lvl w:ilvl="0" w:tplc="240070F6">
      <w:start w:val="4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5">
    <w:nsid w:val="54FE67E2"/>
    <w:multiLevelType w:val="hybridMultilevel"/>
    <w:tmpl w:val="F6666034"/>
    <w:lvl w:ilvl="0" w:tplc="A83CA11A">
      <w:start w:val="2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6">
    <w:nsid w:val="5B3B3003"/>
    <w:multiLevelType w:val="hybridMultilevel"/>
    <w:tmpl w:val="8CFAD0DC"/>
    <w:lvl w:ilvl="0" w:tplc="14DA34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609F737B"/>
    <w:multiLevelType w:val="hybridMultilevel"/>
    <w:tmpl w:val="38FA19E6"/>
    <w:lvl w:ilvl="0" w:tplc="7842E4C6">
      <w:start w:val="1"/>
      <w:numFmt w:val="decimalEnclosedCircle"/>
      <w:lvlText w:val="%1"/>
      <w:lvlJc w:val="left"/>
      <w:pPr>
        <w:ind w:left="60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>
    <w:nsid w:val="60D92D1B"/>
    <w:multiLevelType w:val="hybridMultilevel"/>
    <w:tmpl w:val="D68A2BF6"/>
    <w:lvl w:ilvl="0" w:tplc="D4FC804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66516F5E"/>
    <w:multiLevelType w:val="hybridMultilevel"/>
    <w:tmpl w:val="7E9CCB7A"/>
    <w:lvl w:ilvl="0" w:tplc="F1B6864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8206642"/>
    <w:multiLevelType w:val="hybridMultilevel"/>
    <w:tmpl w:val="1E46CC46"/>
    <w:lvl w:ilvl="0" w:tplc="0FCAFF6A">
      <w:start w:val="3"/>
      <w:numFmt w:val="decimalFullWidth"/>
      <w:lvlText w:val="（%1）"/>
      <w:lvlJc w:val="left"/>
      <w:pPr>
        <w:ind w:left="103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99" w:hanging="420"/>
      </w:pPr>
    </w:lvl>
    <w:lvl w:ilvl="3" w:tplc="0409000F" w:tentative="1">
      <w:start w:val="1"/>
      <w:numFmt w:val="decimal"/>
      <w:lvlText w:val="%4."/>
      <w:lvlJc w:val="left"/>
      <w:pPr>
        <w:ind w:left="11319" w:hanging="420"/>
      </w:pPr>
    </w:lvl>
    <w:lvl w:ilvl="4" w:tplc="04090017" w:tentative="1">
      <w:start w:val="1"/>
      <w:numFmt w:val="aiueoFullWidth"/>
      <w:lvlText w:val="(%5)"/>
      <w:lvlJc w:val="left"/>
      <w:pPr>
        <w:ind w:left="11739" w:hanging="420"/>
      </w:pPr>
    </w:lvl>
    <w:lvl w:ilvl="5" w:tplc="04090011" w:tentative="1">
      <w:start w:val="1"/>
      <w:numFmt w:val="decimalEnclosedCircle"/>
      <w:lvlText w:val="%6"/>
      <w:lvlJc w:val="left"/>
      <w:pPr>
        <w:ind w:left="12159" w:hanging="420"/>
      </w:pPr>
    </w:lvl>
    <w:lvl w:ilvl="6" w:tplc="0409000F" w:tentative="1">
      <w:start w:val="1"/>
      <w:numFmt w:val="decimal"/>
      <w:lvlText w:val="%7."/>
      <w:lvlJc w:val="left"/>
      <w:pPr>
        <w:ind w:left="12579" w:hanging="420"/>
      </w:pPr>
    </w:lvl>
    <w:lvl w:ilvl="7" w:tplc="04090017" w:tentative="1">
      <w:start w:val="1"/>
      <w:numFmt w:val="aiueoFullWidth"/>
      <w:lvlText w:val="(%8)"/>
      <w:lvlJc w:val="left"/>
      <w:pPr>
        <w:ind w:left="12999" w:hanging="420"/>
      </w:pPr>
    </w:lvl>
    <w:lvl w:ilvl="8" w:tplc="04090011" w:tentative="1">
      <w:start w:val="1"/>
      <w:numFmt w:val="decimalEnclosedCircle"/>
      <w:lvlText w:val="%9"/>
      <w:lvlJc w:val="left"/>
      <w:pPr>
        <w:ind w:left="13419" w:hanging="420"/>
      </w:pPr>
    </w:lvl>
  </w:abstractNum>
  <w:abstractNum w:abstractNumId="31">
    <w:nsid w:val="6AC97432"/>
    <w:multiLevelType w:val="hybridMultilevel"/>
    <w:tmpl w:val="502072BA"/>
    <w:lvl w:ilvl="0" w:tplc="3814A402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C443CCC"/>
    <w:multiLevelType w:val="hybridMultilevel"/>
    <w:tmpl w:val="ABDA3A88"/>
    <w:lvl w:ilvl="0" w:tplc="99D2988C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>
    <w:nsid w:val="6E4C2679"/>
    <w:multiLevelType w:val="hybridMultilevel"/>
    <w:tmpl w:val="CD18A386"/>
    <w:lvl w:ilvl="0" w:tplc="B9BAB41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71B04E73"/>
    <w:multiLevelType w:val="hybridMultilevel"/>
    <w:tmpl w:val="5E94F1A2"/>
    <w:lvl w:ilvl="0" w:tplc="06A8D5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53C5B6D"/>
    <w:multiLevelType w:val="hybridMultilevel"/>
    <w:tmpl w:val="A208B54A"/>
    <w:lvl w:ilvl="0" w:tplc="A80074B4">
      <w:start w:val="9"/>
      <w:numFmt w:val="bullet"/>
      <w:lvlText w:val="・"/>
      <w:lvlJc w:val="left"/>
      <w:pPr>
        <w:ind w:left="599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36">
    <w:nsid w:val="76C10D72"/>
    <w:multiLevelType w:val="hybridMultilevel"/>
    <w:tmpl w:val="1E48F140"/>
    <w:lvl w:ilvl="0" w:tplc="14C40FF2">
      <w:start w:val="1"/>
      <w:numFmt w:val="aiueo"/>
      <w:lvlText w:val="(%1)"/>
      <w:lvlJc w:val="left"/>
      <w:pPr>
        <w:ind w:left="123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4" w:hanging="420"/>
      </w:pPr>
    </w:lvl>
  </w:abstractNum>
  <w:abstractNum w:abstractNumId="37">
    <w:nsid w:val="7D5D30B6"/>
    <w:multiLevelType w:val="hybridMultilevel"/>
    <w:tmpl w:val="DC94C986"/>
    <w:lvl w:ilvl="0" w:tplc="344462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25"/>
  </w:num>
  <w:num w:numId="3">
    <w:abstractNumId w:val="19"/>
  </w:num>
  <w:num w:numId="4">
    <w:abstractNumId w:val="8"/>
  </w:num>
  <w:num w:numId="5">
    <w:abstractNumId w:val="13"/>
  </w:num>
  <w:num w:numId="6">
    <w:abstractNumId w:val="33"/>
  </w:num>
  <w:num w:numId="7">
    <w:abstractNumId w:val="9"/>
  </w:num>
  <w:num w:numId="8">
    <w:abstractNumId w:val="16"/>
  </w:num>
  <w:num w:numId="9">
    <w:abstractNumId w:val="27"/>
  </w:num>
  <w:num w:numId="10">
    <w:abstractNumId w:val="10"/>
  </w:num>
  <w:num w:numId="11">
    <w:abstractNumId w:val="6"/>
  </w:num>
  <w:num w:numId="12">
    <w:abstractNumId w:val="26"/>
  </w:num>
  <w:num w:numId="13">
    <w:abstractNumId w:val="31"/>
  </w:num>
  <w:num w:numId="14">
    <w:abstractNumId w:val="32"/>
  </w:num>
  <w:num w:numId="15">
    <w:abstractNumId w:val="30"/>
  </w:num>
  <w:num w:numId="16">
    <w:abstractNumId w:val="23"/>
  </w:num>
  <w:num w:numId="17">
    <w:abstractNumId w:val="28"/>
  </w:num>
  <w:num w:numId="18">
    <w:abstractNumId w:val="15"/>
  </w:num>
  <w:num w:numId="19">
    <w:abstractNumId w:val="35"/>
  </w:num>
  <w:num w:numId="20">
    <w:abstractNumId w:val="24"/>
  </w:num>
  <w:num w:numId="21">
    <w:abstractNumId w:val="2"/>
  </w:num>
  <w:num w:numId="22">
    <w:abstractNumId w:val="29"/>
  </w:num>
  <w:num w:numId="23">
    <w:abstractNumId w:val="1"/>
  </w:num>
  <w:num w:numId="24">
    <w:abstractNumId w:val="14"/>
  </w:num>
  <w:num w:numId="25">
    <w:abstractNumId w:val="36"/>
  </w:num>
  <w:num w:numId="26">
    <w:abstractNumId w:val="5"/>
  </w:num>
  <w:num w:numId="27">
    <w:abstractNumId w:val="3"/>
  </w:num>
  <w:num w:numId="28">
    <w:abstractNumId w:val="22"/>
  </w:num>
  <w:num w:numId="29">
    <w:abstractNumId w:val="7"/>
  </w:num>
  <w:num w:numId="30">
    <w:abstractNumId w:val="37"/>
  </w:num>
  <w:num w:numId="31">
    <w:abstractNumId w:val="17"/>
  </w:num>
  <w:num w:numId="32">
    <w:abstractNumId w:val="11"/>
  </w:num>
  <w:num w:numId="33">
    <w:abstractNumId w:val="0"/>
  </w:num>
  <w:num w:numId="34">
    <w:abstractNumId w:val="34"/>
  </w:num>
  <w:num w:numId="35">
    <w:abstractNumId w:val="4"/>
  </w:num>
  <w:num w:numId="36">
    <w:abstractNumId w:val="20"/>
  </w:num>
  <w:num w:numId="37">
    <w:abstractNumId w:val="1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proofState w:spelling="clean"/>
  <w:defaultTabStop w:val="0"/>
  <w:drawingGridHorizontalSpacing w:val="106"/>
  <w:drawingGridVerticalSpacing w:val="225"/>
  <w:displayHorizontalDrawingGridEvery w:val="0"/>
  <w:displayVerticalDrawingGridEvery w:val="2"/>
  <w:noPunctuationKerning/>
  <w:characterSpacingControl w:val="compressPunctuation"/>
  <w:hdrShapeDefaults>
    <o:shapedefaults v:ext="edit" spidmax="10241" fillcolor="none [3201]" strokecolor="none [3200]">
      <v:fill color="none [3201]" rotate="t"/>
      <v:stroke color="none [3200]" weight=".5pt"/>
      <v:shadow color="#868686"/>
      <v:textbox style="mso-fit-shape-to-text:t" inset="5.85pt,.97mm,5.85pt,.97mm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B3"/>
    <w:rsid w:val="00002566"/>
    <w:rsid w:val="00002BCF"/>
    <w:rsid w:val="0000465D"/>
    <w:rsid w:val="0000579D"/>
    <w:rsid w:val="00007F3E"/>
    <w:rsid w:val="00010DCB"/>
    <w:rsid w:val="0001133B"/>
    <w:rsid w:val="00011656"/>
    <w:rsid w:val="00012C9F"/>
    <w:rsid w:val="000208A0"/>
    <w:rsid w:val="0002173D"/>
    <w:rsid w:val="00021B64"/>
    <w:rsid w:val="00023510"/>
    <w:rsid w:val="00023C8A"/>
    <w:rsid w:val="00024E8B"/>
    <w:rsid w:val="0002576A"/>
    <w:rsid w:val="0003026C"/>
    <w:rsid w:val="00030E71"/>
    <w:rsid w:val="000330F3"/>
    <w:rsid w:val="00034399"/>
    <w:rsid w:val="0003529F"/>
    <w:rsid w:val="000403D7"/>
    <w:rsid w:val="000412DB"/>
    <w:rsid w:val="00042539"/>
    <w:rsid w:val="00043807"/>
    <w:rsid w:val="000469E5"/>
    <w:rsid w:val="00047A1E"/>
    <w:rsid w:val="000515C3"/>
    <w:rsid w:val="00051E80"/>
    <w:rsid w:val="00052212"/>
    <w:rsid w:val="00053A34"/>
    <w:rsid w:val="00053E70"/>
    <w:rsid w:val="00055E05"/>
    <w:rsid w:val="00057270"/>
    <w:rsid w:val="00063773"/>
    <w:rsid w:val="00065D40"/>
    <w:rsid w:val="00066272"/>
    <w:rsid w:val="00070C42"/>
    <w:rsid w:val="00070E23"/>
    <w:rsid w:val="00072140"/>
    <w:rsid w:val="0007365C"/>
    <w:rsid w:val="00075783"/>
    <w:rsid w:val="00076379"/>
    <w:rsid w:val="00076877"/>
    <w:rsid w:val="000807CD"/>
    <w:rsid w:val="00080B7F"/>
    <w:rsid w:val="00084143"/>
    <w:rsid w:val="000857BB"/>
    <w:rsid w:val="00090E53"/>
    <w:rsid w:val="00092724"/>
    <w:rsid w:val="000949A9"/>
    <w:rsid w:val="00095F85"/>
    <w:rsid w:val="00096179"/>
    <w:rsid w:val="00096FF7"/>
    <w:rsid w:val="00097549"/>
    <w:rsid w:val="00097570"/>
    <w:rsid w:val="000A2FA7"/>
    <w:rsid w:val="000A44BB"/>
    <w:rsid w:val="000A4AC7"/>
    <w:rsid w:val="000A7583"/>
    <w:rsid w:val="000B2324"/>
    <w:rsid w:val="000B3AA0"/>
    <w:rsid w:val="000B5385"/>
    <w:rsid w:val="000B562B"/>
    <w:rsid w:val="000B5982"/>
    <w:rsid w:val="000B5AC8"/>
    <w:rsid w:val="000B78F8"/>
    <w:rsid w:val="000C362B"/>
    <w:rsid w:val="000D018E"/>
    <w:rsid w:val="000D3EB6"/>
    <w:rsid w:val="000D60F2"/>
    <w:rsid w:val="000D68D3"/>
    <w:rsid w:val="000D7287"/>
    <w:rsid w:val="000E0285"/>
    <w:rsid w:val="000E0381"/>
    <w:rsid w:val="000E123D"/>
    <w:rsid w:val="000E25C4"/>
    <w:rsid w:val="000E3B8E"/>
    <w:rsid w:val="000E3EEC"/>
    <w:rsid w:val="000E405B"/>
    <w:rsid w:val="000E43DA"/>
    <w:rsid w:val="000E44D3"/>
    <w:rsid w:val="000E638C"/>
    <w:rsid w:val="000F4DDD"/>
    <w:rsid w:val="000F5BAE"/>
    <w:rsid w:val="00100228"/>
    <w:rsid w:val="00101265"/>
    <w:rsid w:val="00102371"/>
    <w:rsid w:val="00107268"/>
    <w:rsid w:val="001100A8"/>
    <w:rsid w:val="00110C2B"/>
    <w:rsid w:val="00110FB9"/>
    <w:rsid w:val="00111753"/>
    <w:rsid w:val="00113F6C"/>
    <w:rsid w:val="00115246"/>
    <w:rsid w:val="001169FB"/>
    <w:rsid w:val="001175AA"/>
    <w:rsid w:val="00117C67"/>
    <w:rsid w:val="00121523"/>
    <w:rsid w:val="0012219F"/>
    <w:rsid w:val="00124600"/>
    <w:rsid w:val="00126569"/>
    <w:rsid w:val="0013203A"/>
    <w:rsid w:val="00132DD5"/>
    <w:rsid w:val="00133252"/>
    <w:rsid w:val="00133620"/>
    <w:rsid w:val="00133ADF"/>
    <w:rsid w:val="00134A53"/>
    <w:rsid w:val="00136D34"/>
    <w:rsid w:val="0014325F"/>
    <w:rsid w:val="0014431B"/>
    <w:rsid w:val="00145F61"/>
    <w:rsid w:val="001505CF"/>
    <w:rsid w:val="00150C08"/>
    <w:rsid w:val="00153811"/>
    <w:rsid w:val="00156BDD"/>
    <w:rsid w:val="0015771C"/>
    <w:rsid w:val="00161183"/>
    <w:rsid w:val="00161275"/>
    <w:rsid w:val="001617CD"/>
    <w:rsid w:val="001644D4"/>
    <w:rsid w:val="00164CB6"/>
    <w:rsid w:val="00165193"/>
    <w:rsid w:val="00165C8C"/>
    <w:rsid w:val="001672CF"/>
    <w:rsid w:val="00167588"/>
    <w:rsid w:val="00173C12"/>
    <w:rsid w:val="00174154"/>
    <w:rsid w:val="001742D4"/>
    <w:rsid w:val="00174B67"/>
    <w:rsid w:val="00176695"/>
    <w:rsid w:val="0018410E"/>
    <w:rsid w:val="001870A1"/>
    <w:rsid w:val="001872F7"/>
    <w:rsid w:val="0018734D"/>
    <w:rsid w:val="0018751B"/>
    <w:rsid w:val="001876E0"/>
    <w:rsid w:val="00187B9D"/>
    <w:rsid w:val="001921D9"/>
    <w:rsid w:val="001927C7"/>
    <w:rsid w:val="00195D1E"/>
    <w:rsid w:val="001960EB"/>
    <w:rsid w:val="001961BA"/>
    <w:rsid w:val="00196617"/>
    <w:rsid w:val="001A2D9A"/>
    <w:rsid w:val="001B02E1"/>
    <w:rsid w:val="001B2A61"/>
    <w:rsid w:val="001B306F"/>
    <w:rsid w:val="001C0962"/>
    <w:rsid w:val="001C5BAD"/>
    <w:rsid w:val="001C77C4"/>
    <w:rsid w:val="001D288A"/>
    <w:rsid w:val="001D7598"/>
    <w:rsid w:val="001E005F"/>
    <w:rsid w:val="001E0ED4"/>
    <w:rsid w:val="001E35E3"/>
    <w:rsid w:val="001E5126"/>
    <w:rsid w:val="001E5A2F"/>
    <w:rsid w:val="001E646C"/>
    <w:rsid w:val="001F1F29"/>
    <w:rsid w:val="001F2761"/>
    <w:rsid w:val="001F2DB0"/>
    <w:rsid w:val="001F5271"/>
    <w:rsid w:val="001F5A9B"/>
    <w:rsid w:val="001F7793"/>
    <w:rsid w:val="002015B7"/>
    <w:rsid w:val="00203412"/>
    <w:rsid w:val="002034A2"/>
    <w:rsid w:val="00203BB4"/>
    <w:rsid w:val="002046CB"/>
    <w:rsid w:val="00204CA8"/>
    <w:rsid w:val="0020614D"/>
    <w:rsid w:val="00207194"/>
    <w:rsid w:val="00207F5F"/>
    <w:rsid w:val="0021059F"/>
    <w:rsid w:val="00211D03"/>
    <w:rsid w:val="00213B3C"/>
    <w:rsid w:val="0021442A"/>
    <w:rsid w:val="00215398"/>
    <w:rsid w:val="00216D32"/>
    <w:rsid w:val="002171E1"/>
    <w:rsid w:val="00220A8A"/>
    <w:rsid w:val="00221071"/>
    <w:rsid w:val="002225A0"/>
    <w:rsid w:val="0022264F"/>
    <w:rsid w:val="00223B76"/>
    <w:rsid w:val="00224991"/>
    <w:rsid w:val="0022557E"/>
    <w:rsid w:val="00227685"/>
    <w:rsid w:val="0023281A"/>
    <w:rsid w:val="00235149"/>
    <w:rsid w:val="0024303D"/>
    <w:rsid w:val="002432BD"/>
    <w:rsid w:val="00250E15"/>
    <w:rsid w:val="00250EF1"/>
    <w:rsid w:val="00251706"/>
    <w:rsid w:val="002626CA"/>
    <w:rsid w:val="00262CD4"/>
    <w:rsid w:val="002652D6"/>
    <w:rsid w:val="00266860"/>
    <w:rsid w:val="00267B68"/>
    <w:rsid w:val="00267C5F"/>
    <w:rsid w:val="0027135F"/>
    <w:rsid w:val="00272679"/>
    <w:rsid w:val="00276821"/>
    <w:rsid w:val="0027751D"/>
    <w:rsid w:val="002802DA"/>
    <w:rsid w:val="0028282E"/>
    <w:rsid w:val="00287F31"/>
    <w:rsid w:val="00290989"/>
    <w:rsid w:val="00292095"/>
    <w:rsid w:val="00296900"/>
    <w:rsid w:val="002A059F"/>
    <w:rsid w:val="002A0C03"/>
    <w:rsid w:val="002A26FF"/>
    <w:rsid w:val="002A2E66"/>
    <w:rsid w:val="002A31A6"/>
    <w:rsid w:val="002A32BD"/>
    <w:rsid w:val="002A4058"/>
    <w:rsid w:val="002A60A1"/>
    <w:rsid w:val="002B1506"/>
    <w:rsid w:val="002B191C"/>
    <w:rsid w:val="002B2F19"/>
    <w:rsid w:val="002B6D25"/>
    <w:rsid w:val="002B7BCD"/>
    <w:rsid w:val="002B7EBA"/>
    <w:rsid w:val="002C2735"/>
    <w:rsid w:val="002C346B"/>
    <w:rsid w:val="002C3BC8"/>
    <w:rsid w:val="002C42D5"/>
    <w:rsid w:val="002C5AE4"/>
    <w:rsid w:val="002D152B"/>
    <w:rsid w:val="002D1922"/>
    <w:rsid w:val="002D1A3F"/>
    <w:rsid w:val="002D1E31"/>
    <w:rsid w:val="002D200A"/>
    <w:rsid w:val="002D2859"/>
    <w:rsid w:val="002D36ED"/>
    <w:rsid w:val="002D3765"/>
    <w:rsid w:val="002E44A0"/>
    <w:rsid w:val="002E5099"/>
    <w:rsid w:val="002F001D"/>
    <w:rsid w:val="002F30EA"/>
    <w:rsid w:val="002F5048"/>
    <w:rsid w:val="002F5CD4"/>
    <w:rsid w:val="00300D02"/>
    <w:rsid w:val="00302688"/>
    <w:rsid w:val="00303D67"/>
    <w:rsid w:val="00304F9B"/>
    <w:rsid w:val="00305A6D"/>
    <w:rsid w:val="00306EEF"/>
    <w:rsid w:val="003079AB"/>
    <w:rsid w:val="003079F4"/>
    <w:rsid w:val="00307E8C"/>
    <w:rsid w:val="00310126"/>
    <w:rsid w:val="00310EC4"/>
    <w:rsid w:val="00311D9F"/>
    <w:rsid w:val="003122BF"/>
    <w:rsid w:val="003123CC"/>
    <w:rsid w:val="003124A7"/>
    <w:rsid w:val="003144E3"/>
    <w:rsid w:val="003158C9"/>
    <w:rsid w:val="003161F1"/>
    <w:rsid w:val="003221C4"/>
    <w:rsid w:val="00326C54"/>
    <w:rsid w:val="00327D22"/>
    <w:rsid w:val="00327FBB"/>
    <w:rsid w:val="00330A92"/>
    <w:rsid w:val="003310CD"/>
    <w:rsid w:val="003310FE"/>
    <w:rsid w:val="00331BC5"/>
    <w:rsid w:val="003327E5"/>
    <w:rsid w:val="003336F7"/>
    <w:rsid w:val="00335B16"/>
    <w:rsid w:val="003364A3"/>
    <w:rsid w:val="0033709A"/>
    <w:rsid w:val="003400D9"/>
    <w:rsid w:val="00342C43"/>
    <w:rsid w:val="00343884"/>
    <w:rsid w:val="003458DF"/>
    <w:rsid w:val="00346374"/>
    <w:rsid w:val="00347DEB"/>
    <w:rsid w:val="0035111B"/>
    <w:rsid w:val="00351B43"/>
    <w:rsid w:val="0035305E"/>
    <w:rsid w:val="003544F9"/>
    <w:rsid w:val="00355506"/>
    <w:rsid w:val="003555E8"/>
    <w:rsid w:val="00356F44"/>
    <w:rsid w:val="00360B07"/>
    <w:rsid w:val="00363E0E"/>
    <w:rsid w:val="003708FB"/>
    <w:rsid w:val="003718CD"/>
    <w:rsid w:val="00381625"/>
    <w:rsid w:val="00382259"/>
    <w:rsid w:val="0038269A"/>
    <w:rsid w:val="00382EB4"/>
    <w:rsid w:val="00385169"/>
    <w:rsid w:val="00385319"/>
    <w:rsid w:val="00386A29"/>
    <w:rsid w:val="00387502"/>
    <w:rsid w:val="003876C8"/>
    <w:rsid w:val="00392061"/>
    <w:rsid w:val="00392996"/>
    <w:rsid w:val="00392A23"/>
    <w:rsid w:val="00396799"/>
    <w:rsid w:val="003A263E"/>
    <w:rsid w:val="003A2D4C"/>
    <w:rsid w:val="003A5015"/>
    <w:rsid w:val="003A6C5D"/>
    <w:rsid w:val="003B1668"/>
    <w:rsid w:val="003B54A7"/>
    <w:rsid w:val="003C0741"/>
    <w:rsid w:val="003C21D5"/>
    <w:rsid w:val="003C34BC"/>
    <w:rsid w:val="003C5176"/>
    <w:rsid w:val="003C75CC"/>
    <w:rsid w:val="003D3754"/>
    <w:rsid w:val="003D4F17"/>
    <w:rsid w:val="003D4F4A"/>
    <w:rsid w:val="003D6655"/>
    <w:rsid w:val="003D725A"/>
    <w:rsid w:val="003D76DC"/>
    <w:rsid w:val="003E1D9B"/>
    <w:rsid w:val="003E37CD"/>
    <w:rsid w:val="003E452B"/>
    <w:rsid w:val="003E4D4B"/>
    <w:rsid w:val="003E5988"/>
    <w:rsid w:val="003E5FEA"/>
    <w:rsid w:val="003F097C"/>
    <w:rsid w:val="003F0BD5"/>
    <w:rsid w:val="003F2B78"/>
    <w:rsid w:val="003F3695"/>
    <w:rsid w:val="003F468B"/>
    <w:rsid w:val="003F6B51"/>
    <w:rsid w:val="004002DE"/>
    <w:rsid w:val="00400E1F"/>
    <w:rsid w:val="00402B29"/>
    <w:rsid w:val="00403BC8"/>
    <w:rsid w:val="00404E0F"/>
    <w:rsid w:val="0040522D"/>
    <w:rsid w:val="00411E47"/>
    <w:rsid w:val="004143FF"/>
    <w:rsid w:val="00414D62"/>
    <w:rsid w:val="0041597F"/>
    <w:rsid w:val="00416778"/>
    <w:rsid w:val="00417C49"/>
    <w:rsid w:val="00417CE2"/>
    <w:rsid w:val="00417FEC"/>
    <w:rsid w:val="004200E9"/>
    <w:rsid w:val="00420499"/>
    <w:rsid w:val="004207CB"/>
    <w:rsid w:val="0042278B"/>
    <w:rsid w:val="00422F44"/>
    <w:rsid w:val="00423CF7"/>
    <w:rsid w:val="00423FF6"/>
    <w:rsid w:val="00424F92"/>
    <w:rsid w:val="00425A47"/>
    <w:rsid w:val="00426B5E"/>
    <w:rsid w:val="00427E4E"/>
    <w:rsid w:val="00436F71"/>
    <w:rsid w:val="0044210F"/>
    <w:rsid w:val="00443A61"/>
    <w:rsid w:val="00443D90"/>
    <w:rsid w:val="00444780"/>
    <w:rsid w:val="0044529A"/>
    <w:rsid w:val="00445399"/>
    <w:rsid w:val="004512BD"/>
    <w:rsid w:val="00451310"/>
    <w:rsid w:val="00451CA2"/>
    <w:rsid w:val="00451E9F"/>
    <w:rsid w:val="004549F1"/>
    <w:rsid w:val="0045502C"/>
    <w:rsid w:val="0045674E"/>
    <w:rsid w:val="0045735C"/>
    <w:rsid w:val="00462EDB"/>
    <w:rsid w:val="0046489F"/>
    <w:rsid w:val="00465648"/>
    <w:rsid w:val="00466287"/>
    <w:rsid w:val="004664DD"/>
    <w:rsid w:val="004679D2"/>
    <w:rsid w:val="004726EC"/>
    <w:rsid w:val="00473A9B"/>
    <w:rsid w:val="00474A23"/>
    <w:rsid w:val="00477A1A"/>
    <w:rsid w:val="00482C4A"/>
    <w:rsid w:val="00483752"/>
    <w:rsid w:val="00485BAC"/>
    <w:rsid w:val="00486EEE"/>
    <w:rsid w:val="0048723B"/>
    <w:rsid w:val="00493362"/>
    <w:rsid w:val="004A06F9"/>
    <w:rsid w:val="004A09C3"/>
    <w:rsid w:val="004A2075"/>
    <w:rsid w:val="004A564A"/>
    <w:rsid w:val="004A5C28"/>
    <w:rsid w:val="004A6C64"/>
    <w:rsid w:val="004B0A58"/>
    <w:rsid w:val="004B2364"/>
    <w:rsid w:val="004B2E33"/>
    <w:rsid w:val="004B520D"/>
    <w:rsid w:val="004C1111"/>
    <w:rsid w:val="004C11B8"/>
    <w:rsid w:val="004C1A8B"/>
    <w:rsid w:val="004C27C1"/>
    <w:rsid w:val="004C27E4"/>
    <w:rsid w:val="004C3C64"/>
    <w:rsid w:val="004C66B3"/>
    <w:rsid w:val="004C7C95"/>
    <w:rsid w:val="004D072C"/>
    <w:rsid w:val="004D51ED"/>
    <w:rsid w:val="004D6F98"/>
    <w:rsid w:val="004E30B7"/>
    <w:rsid w:val="004E3E18"/>
    <w:rsid w:val="004E44D5"/>
    <w:rsid w:val="004E6759"/>
    <w:rsid w:val="004E75F0"/>
    <w:rsid w:val="004F0052"/>
    <w:rsid w:val="004F2AEC"/>
    <w:rsid w:val="004F2DF7"/>
    <w:rsid w:val="004F34EE"/>
    <w:rsid w:val="004F44FB"/>
    <w:rsid w:val="004F48A2"/>
    <w:rsid w:val="00500804"/>
    <w:rsid w:val="00501B1E"/>
    <w:rsid w:val="00502738"/>
    <w:rsid w:val="00504922"/>
    <w:rsid w:val="00506612"/>
    <w:rsid w:val="00510163"/>
    <w:rsid w:val="005118BB"/>
    <w:rsid w:val="00515985"/>
    <w:rsid w:val="00517A10"/>
    <w:rsid w:val="00517B57"/>
    <w:rsid w:val="005204BF"/>
    <w:rsid w:val="00520990"/>
    <w:rsid w:val="00521361"/>
    <w:rsid w:val="00521480"/>
    <w:rsid w:val="00522A18"/>
    <w:rsid w:val="00522B6A"/>
    <w:rsid w:val="00522B89"/>
    <w:rsid w:val="00523BF5"/>
    <w:rsid w:val="00523D0B"/>
    <w:rsid w:val="00524566"/>
    <w:rsid w:val="005255BD"/>
    <w:rsid w:val="0052617D"/>
    <w:rsid w:val="005305C2"/>
    <w:rsid w:val="005344CF"/>
    <w:rsid w:val="00537069"/>
    <w:rsid w:val="00537456"/>
    <w:rsid w:val="005408C4"/>
    <w:rsid w:val="00541E8A"/>
    <w:rsid w:val="00543236"/>
    <w:rsid w:val="0054456D"/>
    <w:rsid w:val="00544A64"/>
    <w:rsid w:val="0054560C"/>
    <w:rsid w:val="00546400"/>
    <w:rsid w:val="00547D3A"/>
    <w:rsid w:val="00553F1B"/>
    <w:rsid w:val="00554A22"/>
    <w:rsid w:val="00556C5E"/>
    <w:rsid w:val="005571E6"/>
    <w:rsid w:val="00557496"/>
    <w:rsid w:val="00557AF2"/>
    <w:rsid w:val="00557B94"/>
    <w:rsid w:val="005600B2"/>
    <w:rsid w:val="005606FD"/>
    <w:rsid w:val="005616F1"/>
    <w:rsid w:val="00561D38"/>
    <w:rsid w:val="00563784"/>
    <w:rsid w:val="0056577A"/>
    <w:rsid w:val="00571081"/>
    <w:rsid w:val="0057243A"/>
    <w:rsid w:val="00573C9E"/>
    <w:rsid w:val="00575487"/>
    <w:rsid w:val="005809B6"/>
    <w:rsid w:val="0058143B"/>
    <w:rsid w:val="0058194B"/>
    <w:rsid w:val="005850D0"/>
    <w:rsid w:val="0058614C"/>
    <w:rsid w:val="00587F0A"/>
    <w:rsid w:val="00590A94"/>
    <w:rsid w:val="00590D3F"/>
    <w:rsid w:val="00591185"/>
    <w:rsid w:val="00591462"/>
    <w:rsid w:val="00593833"/>
    <w:rsid w:val="00594985"/>
    <w:rsid w:val="00595B59"/>
    <w:rsid w:val="005A08C6"/>
    <w:rsid w:val="005A1ADE"/>
    <w:rsid w:val="005A35A8"/>
    <w:rsid w:val="005A3DA3"/>
    <w:rsid w:val="005A6ECB"/>
    <w:rsid w:val="005B11C0"/>
    <w:rsid w:val="005B11EE"/>
    <w:rsid w:val="005B3431"/>
    <w:rsid w:val="005B4A74"/>
    <w:rsid w:val="005B5D44"/>
    <w:rsid w:val="005C04CA"/>
    <w:rsid w:val="005C1ACB"/>
    <w:rsid w:val="005C2FFA"/>
    <w:rsid w:val="005C6C91"/>
    <w:rsid w:val="005D6758"/>
    <w:rsid w:val="005D7309"/>
    <w:rsid w:val="005E6026"/>
    <w:rsid w:val="005E69E8"/>
    <w:rsid w:val="005E7F39"/>
    <w:rsid w:val="005F3459"/>
    <w:rsid w:val="006004D4"/>
    <w:rsid w:val="00603C00"/>
    <w:rsid w:val="00603D4B"/>
    <w:rsid w:val="006065A9"/>
    <w:rsid w:val="00606BA5"/>
    <w:rsid w:val="00606C93"/>
    <w:rsid w:val="006076BD"/>
    <w:rsid w:val="00611685"/>
    <w:rsid w:val="00611817"/>
    <w:rsid w:val="00612F2E"/>
    <w:rsid w:val="0061377B"/>
    <w:rsid w:val="00615DF4"/>
    <w:rsid w:val="00620A5C"/>
    <w:rsid w:val="00621248"/>
    <w:rsid w:val="00621858"/>
    <w:rsid w:val="00621C84"/>
    <w:rsid w:val="006225D6"/>
    <w:rsid w:val="00622BA0"/>
    <w:rsid w:val="0062308E"/>
    <w:rsid w:val="00623CF0"/>
    <w:rsid w:val="0062435E"/>
    <w:rsid w:val="006246A8"/>
    <w:rsid w:val="006256E7"/>
    <w:rsid w:val="00630DE6"/>
    <w:rsid w:val="00630F29"/>
    <w:rsid w:val="00632592"/>
    <w:rsid w:val="0063358D"/>
    <w:rsid w:val="00633913"/>
    <w:rsid w:val="0064184B"/>
    <w:rsid w:val="00642873"/>
    <w:rsid w:val="006436F9"/>
    <w:rsid w:val="00645B66"/>
    <w:rsid w:val="006478E3"/>
    <w:rsid w:val="00647FA7"/>
    <w:rsid w:val="00654FFF"/>
    <w:rsid w:val="00655844"/>
    <w:rsid w:val="00657446"/>
    <w:rsid w:val="006639CE"/>
    <w:rsid w:val="00664089"/>
    <w:rsid w:val="006640FE"/>
    <w:rsid w:val="006652C7"/>
    <w:rsid w:val="00666D1D"/>
    <w:rsid w:val="0066701B"/>
    <w:rsid w:val="00667030"/>
    <w:rsid w:val="0066759B"/>
    <w:rsid w:val="006703BE"/>
    <w:rsid w:val="00670F28"/>
    <w:rsid w:val="00672550"/>
    <w:rsid w:val="00672959"/>
    <w:rsid w:val="0067398D"/>
    <w:rsid w:val="00673B4F"/>
    <w:rsid w:val="00684765"/>
    <w:rsid w:val="00685821"/>
    <w:rsid w:val="00686F44"/>
    <w:rsid w:val="0068793D"/>
    <w:rsid w:val="0069106C"/>
    <w:rsid w:val="00691C31"/>
    <w:rsid w:val="00692A94"/>
    <w:rsid w:val="00693D91"/>
    <w:rsid w:val="00694AFF"/>
    <w:rsid w:val="00695481"/>
    <w:rsid w:val="00695558"/>
    <w:rsid w:val="006A03E4"/>
    <w:rsid w:val="006A0F2C"/>
    <w:rsid w:val="006B140F"/>
    <w:rsid w:val="006B3149"/>
    <w:rsid w:val="006B332A"/>
    <w:rsid w:val="006B3D28"/>
    <w:rsid w:val="006B5AD3"/>
    <w:rsid w:val="006B5E88"/>
    <w:rsid w:val="006B603D"/>
    <w:rsid w:val="006B6B41"/>
    <w:rsid w:val="006B6C7E"/>
    <w:rsid w:val="006B6D1C"/>
    <w:rsid w:val="006C105C"/>
    <w:rsid w:val="006C45E7"/>
    <w:rsid w:val="006C5C71"/>
    <w:rsid w:val="006C7352"/>
    <w:rsid w:val="006C7C0C"/>
    <w:rsid w:val="006D0EBB"/>
    <w:rsid w:val="006D2E6A"/>
    <w:rsid w:val="006D501C"/>
    <w:rsid w:val="006D6368"/>
    <w:rsid w:val="006D6AE3"/>
    <w:rsid w:val="006D7318"/>
    <w:rsid w:val="006D79D1"/>
    <w:rsid w:val="006E6E33"/>
    <w:rsid w:val="006E744A"/>
    <w:rsid w:val="006E7B5C"/>
    <w:rsid w:val="006F28E3"/>
    <w:rsid w:val="006F2B13"/>
    <w:rsid w:val="006F6A09"/>
    <w:rsid w:val="0070306B"/>
    <w:rsid w:val="0070504F"/>
    <w:rsid w:val="00712011"/>
    <w:rsid w:val="00717072"/>
    <w:rsid w:val="00720A97"/>
    <w:rsid w:val="007210A3"/>
    <w:rsid w:val="007227FD"/>
    <w:rsid w:val="00724609"/>
    <w:rsid w:val="0072465C"/>
    <w:rsid w:val="00725CD3"/>
    <w:rsid w:val="0072713D"/>
    <w:rsid w:val="00732710"/>
    <w:rsid w:val="007337ED"/>
    <w:rsid w:val="007360D6"/>
    <w:rsid w:val="00736DCE"/>
    <w:rsid w:val="00737C91"/>
    <w:rsid w:val="0074192C"/>
    <w:rsid w:val="00741B3B"/>
    <w:rsid w:val="007427C2"/>
    <w:rsid w:val="00743A8A"/>
    <w:rsid w:val="0074520A"/>
    <w:rsid w:val="00750D72"/>
    <w:rsid w:val="007530B3"/>
    <w:rsid w:val="007562EF"/>
    <w:rsid w:val="0075686C"/>
    <w:rsid w:val="00756DD0"/>
    <w:rsid w:val="007571B9"/>
    <w:rsid w:val="00762B79"/>
    <w:rsid w:val="00763344"/>
    <w:rsid w:val="0076581E"/>
    <w:rsid w:val="007676CF"/>
    <w:rsid w:val="00767E1F"/>
    <w:rsid w:val="0077024A"/>
    <w:rsid w:val="00770FFF"/>
    <w:rsid w:val="0077661E"/>
    <w:rsid w:val="0077770A"/>
    <w:rsid w:val="00780059"/>
    <w:rsid w:val="00781D70"/>
    <w:rsid w:val="007822A0"/>
    <w:rsid w:val="007830E8"/>
    <w:rsid w:val="00783391"/>
    <w:rsid w:val="0078516E"/>
    <w:rsid w:val="007869E6"/>
    <w:rsid w:val="00787054"/>
    <w:rsid w:val="0079043E"/>
    <w:rsid w:val="007907B2"/>
    <w:rsid w:val="00792B77"/>
    <w:rsid w:val="00794443"/>
    <w:rsid w:val="00796953"/>
    <w:rsid w:val="00797571"/>
    <w:rsid w:val="007A01AB"/>
    <w:rsid w:val="007A0503"/>
    <w:rsid w:val="007A0D2D"/>
    <w:rsid w:val="007A4019"/>
    <w:rsid w:val="007A699E"/>
    <w:rsid w:val="007A6A0B"/>
    <w:rsid w:val="007A7DA9"/>
    <w:rsid w:val="007B0F57"/>
    <w:rsid w:val="007B2100"/>
    <w:rsid w:val="007B2693"/>
    <w:rsid w:val="007B2DAB"/>
    <w:rsid w:val="007B31FA"/>
    <w:rsid w:val="007C4CBD"/>
    <w:rsid w:val="007D0466"/>
    <w:rsid w:val="007D1501"/>
    <w:rsid w:val="007D1660"/>
    <w:rsid w:val="007D171F"/>
    <w:rsid w:val="007D2A26"/>
    <w:rsid w:val="007D4B0E"/>
    <w:rsid w:val="007D671D"/>
    <w:rsid w:val="007E38CA"/>
    <w:rsid w:val="007E5C99"/>
    <w:rsid w:val="007E6DC2"/>
    <w:rsid w:val="007E7A1A"/>
    <w:rsid w:val="007F1DD0"/>
    <w:rsid w:val="007F23F2"/>
    <w:rsid w:val="007F27B6"/>
    <w:rsid w:val="007F75C0"/>
    <w:rsid w:val="007F7986"/>
    <w:rsid w:val="00800397"/>
    <w:rsid w:val="008005CA"/>
    <w:rsid w:val="00801D69"/>
    <w:rsid w:val="0080451D"/>
    <w:rsid w:val="00804B99"/>
    <w:rsid w:val="00807389"/>
    <w:rsid w:val="008076A8"/>
    <w:rsid w:val="00811A1B"/>
    <w:rsid w:val="00814ED5"/>
    <w:rsid w:val="00815CA2"/>
    <w:rsid w:val="008167B3"/>
    <w:rsid w:val="00817E13"/>
    <w:rsid w:val="00820F23"/>
    <w:rsid w:val="008218A6"/>
    <w:rsid w:val="00823F0F"/>
    <w:rsid w:val="00824F88"/>
    <w:rsid w:val="0082552E"/>
    <w:rsid w:val="008258C9"/>
    <w:rsid w:val="008277D1"/>
    <w:rsid w:val="008320F7"/>
    <w:rsid w:val="00832D64"/>
    <w:rsid w:val="00835FA2"/>
    <w:rsid w:val="00836125"/>
    <w:rsid w:val="00836F77"/>
    <w:rsid w:val="0084036A"/>
    <w:rsid w:val="008412D4"/>
    <w:rsid w:val="00841425"/>
    <w:rsid w:val="00844AEF"/>
    <w:rsid w:val="0085176E"/>
    <w:rsid w:val="00852259"/>
    <w:rsid w:val="0085480C"/>
    <w:rsid w:val="00856063"/>
    <w:rsid w:val="00856735"/>
    <w:rsid w:val="00860AF7"/>
    <w:rsid w:val="008610D5"/>
    <w:rsid w:val="008638C5"/>
    <w:rsid w:val="00864184"/>
    <w:rsid w:val="00865284"/>
    <w:rsid w:val="00866EF7"/>
    <w:rsid w:val="008733A7"/>
    <w:rsid w:val="008736B3"/>
    <w:rsid w:val="00874112"/>
    <w:rsid w:val="00875FD2"/>
    <w:rsid w:val="00876345"/>
    <w:rsid w:val="00880155"/>
    <w:rsid w:val="00883F9D"/>
    <w:rsid w:val="008921D2"/>
    <w:rsid w:val="008940D6"/>
    <w:rsid w:val="008964FD"/>
    <w:rsid w:val="00896C8B"/>
    <w:rsid w:val="00897AF7"/>
    <w:rsid w:val="008A2B98"/>
    <w:rsid w:val="008A4AEC"/>
    <w:rsid w:val="008A689D"/>
    <w:rsid w:val="008A75DD"/>
    <w:rsid w:val="008B22C4"/>
    <w:rsid w:val="008B3DF3"/>
    <w:rsid w:val="008B53AF"/>
    <w:rsid w:val="008B722D"/>
    <w:rsid w:val="008C17D5"/>
    <w:rsid w:val="008C5BD8"/>
    <w:rsid w:val="008C5E61"/>
    <w:rsid w:val="008C6559"/>
    <w:rsid w:val="008D35A5"/>
    <w:rsid w:val="008D53E3"/>
    <w:rsid w:val="008D5FD9"/>
    <w:rsid w:val="008D6154"/>
    <w:rsid w:val="008D7183"/>
    <w:rsid w:val="008E0501"/>
    <w:rsid w:val="008E161D"/>
    <w:rsid w:val="008E3A88"/>
    <w:rsid w:val="008E47BC"/>
    <w:rsid w:val="008E4DF6"/>
    <w:rsid w:val="008E6CBF"/>
    <w:rsid w:val="008E6ED5"/>
    <w:rsid w:val="008E7E9D"/>
    <w:rsid w:val="008F0BC4"/>
    <w:rsid w:val="008F1806"/>
    <w:rsid w:val="008F4FBB"/>
    <w:rsid w:val="008F6173"/>
    <w:rsid w:val="008F6F9B"/>
    <w:rsid w:val="00900A07"/>
    <w:rsid w:val="00902FB3"/>
    <w:rsid w:val="00903A15"/>
    <w:rsid w:val="00904C33"/>
    <w:rsid w:val="0091211B"/>
    <w:rsid w:val="009127EA"/>
    <w:rsid w:val="0091332D"/>
    <w:rsid w:val="00913D80"/>
    <w:rsid w:val="00916EA6"/>
    <w:rsid w:val="00921461"/>
    <w:rsid w:val="00924446"/>
    <w:rsid w:val="00925E09"/>
    <w:rsid w:val="00931636"/>
    <w:rsid w:val="00933BB8"/>
    <w:rsid w:val="00933C02"/>
    <w:rsid w:val="009340DF"/>
    <w:rsid w:val="00936213"/>
    <w:rsid w:val="009362C5"/>
    <w:rsid w:val="009407B3"/>
    <w:rsid w:val="00940F61"/>
    <w:rsid w:val="0094110F"/>
    <w:rsid w:val="00943CDA"/>
    <w:rsid w:val="00946798"/>
    <w:rsid w:val="009556A1"/>
    <w:rsid w:val="00955E64"/>
    <w:rsid w:val="00955E93"/>
    <w:rsid w:val="00957119"/>
    <w:rsid w:val="00957BE1"/>
    <w:rsid w:val="00961C32"/>
    <w:rsid w:val="009643ED"/>
    <w:rsid w:val="00965C13"/>
    <w:rsid w:val="00967620"/>
    <w:rsid w:val="00970F98"/>
    <w:rsid w:val="00971D89"/>
    <w:rsid w:val="0097217E"/>
    <w:rsid w:val="00974A8B"/>
    <w:rsid w:val="00974BEC"/>
    <w:rsid w:val="00974EBC"/>
    <w:rsid w:val="009758F5"/>
    <w:rsid w:val="00975DDC"/>
    <w:rsid w:val="00977617"/>
    <w:rsid w:val="00980DA3"/>
    <w:rsid w:val="009818FA"/>
    <w:rsid w:val="00982BE6"/>
    <w:rsid w:val="009834AC"/>
    <w:rsid w:val="00987764"/>
    <w:rsid w:val="00991803"/>
    <w:rsid w:val="00994952"/>
    <w:rsid w:val="0099647D"/>
    <w:rsid w:val="009A0689"/>
    <w:rsid w:val="009A173C"/>
    <w:rsid w:val="009A22BF"/>
    <w:rsid w:val="009A234E"/>
    <w:rsid w:val="009A2E90"/>
    <w:rsid w:val="009A5468"/>
    <w:rsid w:val="009A773D"/>
    <w:rsid w:val="009B0D29"/>
    <w:rsid w:val="009B18DC"/>
    <w:rsid w:val="009B252A"/>
    <w:rsid w:val="009B44C5"/>
    <w:rsid w:val="009B4DF1"/>
    <w:rsid w:val="009B69EE"/>
    <w:rsid w:val="009B6F5A"/>
    <w:rsid w:val="009C01E4"/>
    <w:rsid w:val="009C15FB"/>
    <w:rsid w:val="009C201B"/>
    <w:rsid w:val="009D1256"/>
    <w:rsid w:val="009D211B"/>
    <w:rsid w:val="009D31EF"/>
    <w:rsid w:val="009D3382"/>
    <w:rsid w:val="009E0388"/>
    <w:rsid w:val="009E06CC"/>
    <w:rsid w:val="009E10D3"/>
    <w:rsid w:val="009E1904"/>
    <w:rsid w:val="009E4263"/>
    <w:rsid w:val="009F021D"/>
    <w:rsid w:val="009F2F5E"/>
    <w:rsid w:val="009F32CD"/>
    <w:rsid w:val="009F64DD"/>
    <w:rsid w:val="009F6860"/>
    <w:rsid w:val="009F6CCB"/>
    <w:rsid w:val="00A02AF8"/>
    <w:rsid w:val="00A066F4"/>
    <w:rsid w:val="00A073C1"/>
    <w:rsid w:val="00A07A67"/>
    <w:rsid w:val="00A116E8"/>
    <w:rsid w:val="00A12B3C"/>
    <w:rsid w:val="00A12BF6"/>
    <w:rsid w:val="00A13CA7"/>
    <w:rsid w:val="00A173DC"/>
    <w:rsid w:val="00A20B23"/>
    <w:rsid w:val="00A24079"/>
    <w:rsid w:val="00A2423D"/>
    <w:rsid w:val="00A246C2"/>
    <w:rsid w:val="00A26554"/>
    <w:rsid w:val="00A2776F"/>
    <w:rsid w:val="00A30CA0"/>
    <w:rsid w:val="00A35920"/>
    <w:rsid w:val="00A423AC"/>
    <w:rsid w:val="00A50AC7"/>
    <w:rsid w:val="00A52364"/>
    <w:rsid w:val="00A53382"/>
    <w:rsid w:val="00A55828"/>
    <w:rsid w:val="00A5748D"/>
    <w:rsid w:val="00A6199A"/>
    <w:rsid w:val="00A658C8"/>
    <w:rsid w:val="00A668E9"/>
    <w:rsid w:val="00A7011E"/>
    <w:rsid w:val="00A7113D"/>
    <w:rsid w:val="00A71E7D"/>
    <w:rsid w:val="00A746DC"/>
    <w:rsid w:val="00A74D37"/>
    <w:rsid w:val="00A82517"/>
    <w:rsid w:val="00A86E63"/>
    <w:rsid w:val="00A906E9"/>
    <w:rsid w:val="00A921A2"/>
    <w:rsid w:val="00A92DDF"/>
    <w:rsid w:val="00A9461D"/>
    <w:rsid w:val="00A94854"/>
    <w:rsid w:val="00A95E62"/>
    <w:rsid w:val="00A97532"/>
    <w:rsid w:val="00AA1E56"/>
    <w:rsid w:val="00AA4391"/>
    <w:rsid w:val="00AA4F10"/>
    <w:rsid w:val="00AA5177"/>
    <w:rsid w:val="00AA5F09"/>
    <w:rsid w:val="00AA6EEA"/>
    <w:rsid w:val="00AA7323"/>
    <w:rsid w:val="00AB0C98"/>
    <w:rsid w:val="00AB1A6A"/>
    <w:rsid w:val="00AB3C36"/>
    <w:rsid w:val="00AB666A"/>
    <w:rsid w:val="00AC3E53"/>
    <w:rsid w:val="00AC500A"/>
    <w:rsid w:val="00AC5748"/>
    <w:rsid w:val="00AC6D1E"/>
    <w:rsid w:val="00AD0D5A"/>
    <w:rsid w:val="00AD0D8A"/>
    <w:rsid w:val="00AD2112"/>
    <w:rsid w:val="00AD2B6E"/>
    <w:rsid w:val="00AD5893"/>
    <w:rsid w:val="00AD67B1"/>
    <w:rsid w:val="00AD78D7"/>
    <w:rsid w:val="00AE0499"/>
    <w:rsid w:val="00AE078B"/>
    <w:rsid w:val="00AE27B6"/>
    <w:rsid w:val="00AE299E"/>
    <w:rsid w:val="00AE2C3B"/>
    <w:rsid w:val="00AE7E5F"/>
    <w:rsid w:val="00AF2380"/>
    <w:rsid w:val="00AF5136"/>
    <w:rsid w:val="00AF5A43"/>
    <w:rsid w:val="00AF660B"/>
    <w:rsid w:val="00AF7C3F"/>
    <w:rsid w:val="00B03C9D"/>
    <w:rsid w:val="00B03F2E"/>
    <w:rsid w:val="00B0510C"/>
    <w:rsid w:val="00B061E9"/>
    <w:rsid w:val="00B069A9"/>
    <w:rsid w:val="00B07622"/>
    <w:rsid w:val="00B07823"/>
    <w:rsid w:val="00B11267"/>
    <w:rsid w:val="00B1141B"/>
    <w:rsid w:val="00B1439F"/>
    <w:rsid w:val="00B156DA"/>
    <w:rsid w:val="00B15A3B"/>
    <w:rsid w:val="00B15EB7"/>
    <w:rsid w:val="00B167B5"/>
    <w:rsid w:val="00B20D0F"/>
    <w:rsid w:val="00B211D0"/>
    <w:rsid w:val="00B227F4"/>
    <w:rsid w:val="00B22F7C"/>
    <w:rsid w:val="00B24715"/>
    <w:rsid w:val="00B24B35"/>
    <w:rsid w:val="00B31E60"/>
    <w:rsid w:val="00B345B0"/>
    <w:rsid w:val="00B35853"/>
    <w:rsid w:val="00B35C24"/>
    <w:rsid w:val="00B35E4B"/>
    <w:rsid w:val="00B368B2"/>
    <w:rsid w:val="00B42D91"/>
    <w:rsid w:val="00B44A9B"/>
    <w:rsid w:val="00B47B61"/>
    <w:rsid w:val="00B5271C"/>
    <w:rsid w:val="00B54722"/>
    <w:rsid w:val="00B57437"/>
    <w:rsid w:val="00B57802"/>
    <w:rsid w:val="00B57EF5"/>
    <w:rsid w:val="00B6014F"/>
    <w:rsid w:val="00B61DBE"/>
    <w:rsid w:val="00B62AE2"/>
    <w:rsid w:val="00B64700"/>
    <w:rsid w:val="00B64C32"/>
    <w:rsid w:val="00B64D70"/>
    <w:rsid w:val="00B6689B"/>
    <w:rsid w:val="00B669F4"/>
    <w:rsid w:val="00B7253C"/>
    <w:rsid w:val="00B7371C"/>
    <w:rsid w:val="00B7533E"/>
    <w:rsid w:val="00B779D0"/>
    <w:rsid w:val="00B8329F"/>
    <w:rsid w:val="00B84BD4"/>
    <w:rsid w:val="00B91238"/>
    <w:rsid w:val="00B9123C"/>
    <w:rsid w:val="00B92AE5"/>
    <w:rsid w:val="00B93264"/>
    <w:rsid w:val="00B93FB5"/>
    <w:rsid w:val="00B95377"/>
    <w:rsid w:val="00BA12D8"/>
    <w:rsid w:val="00BA2004"/>
    <w:rsid w:val="00BA2E5C"/>
    <w:rsid w:val="00BA39CC"/>
    <w:rsid w:val="00BB2CE0"/>
    <w:rsid w:val="00BB4E1C"/>
    <w:rsid w:val="00BB6D0F"/>
    <w:rsid w:val="00BB75BF"/>
    <w:rsid w:val="00BC26CD"/>
    <w:rsid w:val="00BC2845"/>
    <w:rsid w:val="00BC3174"/>
    <w:rsid w:val="00BC32BF"/>
    <w:rsid w:val="00BC3493"/>
    <w:rsid w:val="00BC6A2A"/>
    <w:rsid w:val="00BC7615"/>
    <w:rsid w:val="00BD0C1C"/>
    <w:rsid w:val="00BD6F3D"/>
    <w:rsid w:val="00BE021A"/>
    <w:rsid w:val="00BE3AFE"/>
    <w:rsid w:val="00BE7A93"/>
    <w:rsid w:val="00BF089C"/>
    <w:rsid w:val="00BF24A4"/>
    <w:rsid w:val="00BF5370"/>
    <w:rsid w:val="00BF53E1"/>
    <w:rsid w:val="00C00690"/>
    <w:rsid w:val="00C00715"/>
    <w:rsid w:val="00C01350"/>
    <w:rsid w:val="00C0141E"/>
    <w:rsid w:val="00C01F1D"/>
    <w:rsid w:val="00C02BE6"/>
    <w:rsid w:val="00C02CE5"/>
    <w:rsid w:val="00C05420"/>
    <w:rsid w:val="00C11724"/>
    <w:rsid w:val="00C12480"/>
    <w:rsid w:val="00C13F3B"/>
    <w:rsid w:val="00C14D2E"/>
    <w:rsid w:val="00C17BE7"/>
    <w:rsid w:val="00C2057D"/>
    <w:rsid w:val="00C20871"/>
    <w:rsid w:val="00C20A3B"/>
    <w:rsid w:val="00C246B0"/>
    <w:rsid w:val="00C24D50"/>
    <w:rsid w:val="00C26EF1"/>
    <w:rsid w:val="00C320DC"/>
    <w:rsid w:val="00C32489"/>
    <w:rsid w:val="00C36410"/>
    <w:rsid w:val="00C41551"/>
    <w:rsid w:val="00C44029"/>
    <w:rsid w:val="00C44FAA"/>
    <w:rsid w:val="00C450AF"/>
    <w:rsid w:val="00C50A3C"/>
    <w:rsid w:val="00C525C0"/>
    <w:rsid w:val="00C54136"/>
    <w:rsid w:val="00C541E6"/>
    <w:rsid w:val="00C547C0"/>
    <w:rsid w:val="00C60D9F"/>
    <w:rsid w:val="00C63B06"/>
    <w:rsid w:val="00C64E29"/>
    <w:rsid w:val="00C64F11"/>
    <w:rsid w:val="00C70A52"/>
    <w:rsid w:val="00C71430"/>
    <w:rsid w:val="00C750D5"/>
    <w:rsid w:val="00C810CA"/>
    <w:rsid w:val="00C82A88"/>
    <w:rsid w:val="00C8366D"/>
    <w:rsid w:val="00C86F9F"/>
    <w:rsid w:val="00C91773"/>
    <w:rsid w:val="00C91F42"/>
    <w:rsid w:val="00C96BE3"/>
    <w:rsid w:val="00CA06E8"/>
    <w:rsid w:val="00CA0C4C"/>
    <w:rsid w:val="00CA44D9"/>
    <w:rsid w:val="00CA5483"/>
    <w:rsid w:val="00CA5C12"/>
    <w:rsid w:val="00CB066A"/>
    <w:rsid w:val="00CB192E"/>
    <w:rsid w:val="00CB5EBF"/>
    <w:rsid w:val="00CC624F"/>
    <w:rsid w:val="00CC6E8F"/>
    <w:rsid w:val="00CD4134"/>
    <w:rsid w:val="00CD4151"/>
    <w:rsid w:val="00CD6AF3"/>
    <w:rsid w:val="00CE0512"/>
    <w:rsid w:val="00CE060B"/>
    <w:rsid w:val="00CE0ED7"/>
    <w:rsid w:val="00CE6C0A"/>
    <w:rsid w:val="00CF2C37"/>
    <w:rsid w:val="00CF2D9C"/>
    <w:rsid w:val="00CF3EFB"/>
    <w:rsid w:val="00CF443D"/>
    <w:rsid w:val="00CF59D0"/>
    <w:rsid w:val="00CF6484"/>
    <w:rsid w:val="00CF795F"/>
    <w:rsid w:val="00D0192A"/>
    <w:rsid w:val="00D02B5B"/>
    <w:rsid w:val="00D0520D"/>
    <w:rsid w:val="00D05B15"/>
    <w:rsid w:val="00D078C5"/>
    <w:rsid w:val="00D11174"/>
    <w:rsid w:val="00D15A57"/>
    <w:rsid w:val="00D2295F"/>
    <w:rsid w:val="00D23DFF"/>
    <w:rsid w:val="00D3553E"/>
    <w:rsid w:val="00D379F1"/>
    <w:rsid w:val="00D42D51"/>
    <w:rsid w:val="00D452E7"/>
    <w:rsid w:val="00D47404"/>
    <w:rsid w:val="00D4789E"/>
    <w:rsid w:val="00D5114E"/>
    <w:rsid w:val="00D527F5"/>
    <w:rsid w:val="00D56CB8"/>
    <w:rsid w:val="00D57E05"/>
    <w:rsid w:val="00D63F12"/>
    <w:rsid w:val="00D655A0"/>
    <w:rsid w:val="00D666FD"/>
    <w:rsid w:val="00D66C75"/>
    <w:rsid w:val="00D67B38"/>
    <w:rsid w:val="00D72FEC"/>
    <w:rsid w:val="00D73136"/>
    <w:rsid w:val="00D74DCD"/>
    <w:rsid w:val="00D76AAB"/>
    <w:rsid w:val="00D80A94"/>
    <w:rsid w:val="00D81763"/>
    <w:rsid w:val="00D82790"/>
    <w:rsid w:val="00D831B4"/>
    <w:rsid w:val="00D83905"/>
    <w:rsid w:val="00D918E3"/>
    <w:rsid w:val="00D943A3"/>
    <w:rsid w:val="00D96FAF"/>
    <w:rsid w:val="00DA2028"/>
    <w:rsid w:val="00DA2A25"/>
    <w:rsid w:val="00DB19CC"/>
    <w:rsid w:val="00DB4046"/>
    <w:rsid w:val="00DB798F"/>
    <w:rsid w:val="00DB7C9E"/>
    <w:rsid w:val="00DC4142"/>
    <w:rsid w:val="00DC4B53"/>
    <w:rsid w:val="00DC6290"/>
    <w:rsid w:val="00DC7A38"/>
    <w:rsid w:val="00DD0120"/>
    <w:rsid w:val="00DD04EC"/>
    <w:rsid w:val="00DD14C9"/>
    <w:rsid w:val="00DD1B97"/>
    <w:rsid w:val="00DD2E77"/>
    <w:rsid w:val="00DD2F72"/>
    <w:rsid w:val="00DD4D1B"/>
    <w:rsid w:val="00DE0F4D"/>
    <w:rsid w:val="00DE20F8"/>
    <w:rsid w:val="00DE2B14"/>
    <w:rsid w:val="00DE3F4A"/>
    <w:rsid w:val="00DE60D7"/>
    <w:rsid w:val="00DE6CAC"/>
    <w:rsid w:val="00DF0932"/>
    <w:rsid w:val="00DF5DA3"/>
    <w:rsid w:val="00DF7DCD"/>
    <w:rsid w:val="00E04793"/>
    <w:rsid w:val="00E04984"/>
    <w:rsid w:val="00E06B86"/>
    <w:rsid w:val="00E10111"/>
    <w:rsid w:val="00E101C3"/>
    <w:rsid w:val="00E11FAD"/>
    <w:rsid w:val="00E123E5"/>
    <w:rsid w:val="00E13E2C"/>
    <w:rsid w:val="00E14870"/>
    <w:rsid w:val="00E14E9E"/>
    <w:rsid w:val="00E15C67"/>
    <w:rsid w:val="00E23AD3"/>
    <w:rsid w:val="00E24A6E"/>
    <w:rsid w:val="00E30855"/>
    <w:rsid w:val="00E31701"/>
    <w:rsid w:val="00E454BB"/>
    <w:rsid w:val="00E46E35"/>
    <w:rsid w:val="00E532AF"/>
    <w:rsid w:val="00E54D39"/>
    <w:rsid w:val="00E55939"/>
    <w:rsid w:val="00E60808"/>
    <w:rsid w:val="00E62E21"/>
    <w:rsid w:val="00E63D68"/>
    <w:rsid w:val="00E64D64"/>
    <w:rsid w:val="00E71DD6"/>
    <w:rsid w:val="00E71E32"/>
    <w:rsid w:val="00E7227B"/>
    <w:rsid w:val="00E73FF9"/>
    <w:rsid w:val="00E74A74"/>
    <w:rsid w:val="00E77333"/>
    <w:rsid w:val="00E80321"/>
    <w:rsid w:val="00E80B16"/>
    <w:rsid w:val="00E81EBB"/>
    <w:rsid w:val="00E824F3"/>
    <w:rsid w:val="00E871DF"/>
    <w:rsid w:val="00E9181C"/>
    <w:rsid w:val="00E91FE2"/>
    <w:rsid w:val="00E93523"/>
    <w:rsid w:val="00E941C6"/>
    <w:rsid w:val="00E956E8"/>
    <w:rsid w:val="00E962C6"/>
    <w:rsid w:val="00EA0727"/>
    <w:rsid w:val="00EA190B"/>
    <w:rsid w:val="00EA1992"/>
    <w:rsid w:val="00EA2218"/>
    <w:rsid w:val="00EA312A"/>
    <w:rsid w:val="00EA58CD"/>
    <w:rsid w:val="00EA661A"/>
    <w:rsid w:val="00EA790A"/>
    <w:rsid w:val="00EA7E76"/>
    <w:rsid w:val="00EB0FDE"/>
    <w:rsid w:val="00EB1DB0"/>
    <w:rsid w:val="00EB4490"/>
    <w:rsid w:val="00EB5B48"/>
    <w:rsid w:val="00EB5C4F"/>
    <w:rsid w:val="00EB5F36"/>
    <w:rsid w:val="00EC046C"/>
    <w:rsid w:val="00EC178F"/>
    <w:rsid w:val="00EC466F"/>
    <w:rsid w:val="00EC4DB1"/>
    <w:rsid w:val="00EC4FF1"/>
    <w:rsid w:val="00EC6F85"/>
    <w:rsid w:val="00EC72AE"/>
    <w:rsid w:val="00EC7D25"/>
    <w:rsid w:val="00ED098B"/>
    <w:rsid w:val="00ED1B84"/>
    <w:rsid w:val="00ED2BDE"/>
    <w:rsid w:val="00ED514F"/>
    <w:rsid w:val="00ED6A15"/>
    <w:rsid w:val="00ED7DF7"/>
    <w:rsid w:val="00EE15B7"/>
    <w:rsid w:val="00EE675E"/>
    <w:rsid w:val="00EF2D6D"/>
    <w:rsid w:val="00EF5275"/>
    <w:rsid w:val="00EF5DFF"/>
    <w:rsid w:val="00F00176"/>
    <w:rsid w:val="00F02922"/>
    <w:rsid w:val="00F03D8B"/>
    <w:rsid w:val="00F05560"/>
    <w:rsid w:val="00F06152"/>
    <w:rsid w:val="00F06B3E"/>
    <w:rsid w:val="00F137CB"/>
    <w:rsid w:val="00F144CE"/>
    <w:rsid w:val="00F149EE"/>
    <w:rsid w:val="00F21AD5"/>
    <w:rsid w:val="00F23C29"/>
    <w:rsid w:val="00F23DBE"/>
    <w:rsid w:val="00F24062"/>
    <w:rsid w:val="00F2570A"/>
    <w:rsid w:val="00F32D83"/>
    <w:rsid w:val="00F34AC9"/>
    <w:rsid w:val="00F363F8"/>
    <w:rsid w:val="00F372F5"/>
    <w:rsid w:val="00F37517"/>
    <w:rsid w:val="00F407F7"/>
    <w:rsid w:val="00F40CC2"/>
    <w:rsid w:val="00F4213F"/>
    <w:rsid w:val="00F4495B"/>
    <w:rsid w:val="00F51FB6"/>
    <w:rsid w:val="00F53AE4"/>
    <w:rsid w:val="00F5749A"/>
    <w:rsid w:val="00F57773"/>
    <w:rsid w:val="00F57B40"/>
    <w:rsid w:val="00F603D0"/>
    <w:rsid w:val="00F605B6"/>
    <w:rsid w:val="00F63121"/>
    <w:rsid w:val="00F6345E"/>
    <w:rsid w:val="00F664E5"/>
    <w:rsid w:val="00F67B78"/>
    <w:rsid w:val="00F7232D"/>
    <w:rsid w:val="00F7592C"/>
    <w:rsid w:val="00F75E22"/>
    <w:rsid w:val="00F765CA"/>
    <w:rsid w:val="00F80642"/>
    <w:rsid w:val="00F80B9E"/>
    <w:rsid w:val="00F85D1C"/>
    <w:rsid w:val="00F868BD"/>
    <w:rsid w:val="00F879DF"/>
    <w:rsid w:val="00F9125C"/>
    <w:rsid w:val="00F91EE5"/>
    <w:rsid w:val="00F92798"/>
    <w:rsid w:val="00F927CA"/>
    <w:rsid w:val="00F92A7D"/>
    <w:rsid w:val="00F97546"/>
    <w:rsid w:val="00FA1BA6"/>
    <w:rsid w:val="00FA1BC3"/>
    <w:rsid w:val="00FA2708"/>
    <w:rsid w:val="00FA34A5"/>
    <w:rsid w:val="00FA7E5E"/>
    <w:rsid w:val="00FB4E82"/>
    <w:rsid w:val="00FB5391"/>
    <w:rsid w:val="00FB711D"/>
    <w:rsid w:val="00FB75C3"/>
    <w:rsid w:val="00FB7B0A"/>
    <w:rsid w:val="00FC09A0"/>
    <w:rsid w:val="00FC09B9"/>
    <w:rsid w:val="00FC4836"/>
    <w:rsid w:val="00FC6D38"/>
    <w:rsid w:val="00FC7682"/>
    <w:rsid w:val="00FD027E"/>
    <w:rsid w:val="00FD0B97"/>
    <w:rsid w:val="00FD1A82"/>
    <w:rsid w:val="00FD21C8"/>
    <w:rsid w:val="00FD2E63"/>
    <w:rsid w:val="00FD5B30"/>
    <w:rsid w:val="00FD6A45"/>
    <w:rsid w:val="00FD6B91"/>
    <w:rsid w:val="00FD763F"/>
    <w:rsid w:val="00FE2D72"/>
    <w:rsid w:val="00FE436D"/>
    <w:rsid w:val="00FE591C"/>
    <w:rsid w:val="00FF607F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none [3201]" strokecolor="none [3200]">
      <v:fill color="none [3201]" rotate="t"/>
      <v:stroke color="none [3200]" weight=".5pt"/>
      <v:shadow color="#868686"/>
      <v:textbox style="mso-fit-shape-to-text:t" inset="5.85pt,.97mm,5.85pt,.97mm"/>
    </o:shapedefaults>
    <o:shapelayout v:ext="edit">
      <o:idmap v:ext="edit" data="1"/>
    </o:shapelayout>
  </w:shapeDefaults>
  <w:decimalSymbol w:val="."/>
  <w:listSeparator w:val=","/>
  <w14:docId w14:val="2765B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39"/>
    <w:pPr>
      <w:widowControl w:val="0"/>
      <w:jc w:val="both"/>
    </w:pPr>
    <w:rPr>
      <w:rFonts w:ascii="ＭＳ 明朝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85BAC"/>
    <w:pPr>
      <w:keepNext/>
      <w:outlineLvl w:val="0"/>
    </w:pPr>
    <w:rPr>
      <w:rFonts w:ascii="Arial" w:eastAsia="HG丸ｺﾞｼｯｸM-PRO" w:hAnsi="Arial"/>
      <w:b/>
      <w:sz w:val="26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27E4E"/>
    <w:pPr>
      <w:keepNext/>
      <w:autoSpaceDE w:val="0"/>
      <w:autoSpaceDN w:val="0"/>
      <w:ind w:left="100" w:hangingChars="100" w:hanging="100"/>
      <w:jc w:val="left"/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B6F5A"/>
    <w:pPr>
      <w:keepNext/>
      <w:outlineLvl w:val="2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85BAC"/>
    <w:rPr>
      <w:rFonts w:ascii="Arial" w:eastAsia="HG丸ｺﾞｼｯｸM-PRO" w:hAnsi="Arial"/>
      <w:b/>
      <w:kern w:val="2"/>
      <w:sz w:val="26"/>
      <w:szCs w:val="24"/>
    </w:rPr>
  </w:style>
  <w:style w:type="character" w:customStyle="1" w:styleId="20">
    <w:name w:val="見出し 2 (文字)"/>
    <w:basedOn w:val="a0"/>
    <w:link w:val="2"/>
    <w:uiPriority w:val="9"/>
    <w:rsid w:val="00427E4E"/>
    <w:rPr>
      <w:rFonts w:ascii="Arial" w:eastAsia="ＭＳ ゴシック" w:hAnsi="Arial"/>
      <w:kern w:val="2"/>
      <w:sz w:val="24"/>
      <w:szCs w:val="22"/>
    </w:rPr>
  </w:style>
  <w:style w:type="character" w:customStyle="1" w:styleId="30">
    <w:name w:val="見出し 3 (文字)"/>
    <w:basedOn w:val="a0"/>
    <w:link w:val="3"/>
    <w:uiPriority w:val="9"/>
    <w:rsid w:val="009B6F5A"/>
    <w:rPr>
      <w:rFonts w:ascii="Arial" w:eastAsia="ＭＳ ゴシック" w:hAnsi="Arial"/>
      <w:kern w:val="2"/>
      <w:sz w:val="24"/>
      <w:szCs w:val="22"/>
    </w:rPr>
  </w:style>
  <w:style w:type="paragraph" w:styleId="a3">
    <w:name w:val="Title"/>
    <w:basedOn w:val="a"/>
    <w:next w:val="a"/>
    <w:link w:val="a4"/>
    <w:uiPriority w:val="10"/>
    <w:qFormat/>
    <w:rsid w:val="006B314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B3149"/>
    <w:rPr>
      <w:rFonts w:ascii="Arial" w:eastAsia="ＭＳ ゴシック" w:hAnsi="Arial" w:cs="Times New Roman"/>
      <w:sz w:val="32"/>
      <w:szCs w:val="32"/>
    </w:rPr>
  </w:style>
  <w:style w:type="paragraph" w:styleId="a5">
    <w:name w:val="List Paragraph"/>
    <w:basedOn w:val="a"/>
    <w:uiPriority w:val="34"/>
    <w:qFormat/>
    <w:rsid w:val="006B314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073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738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8073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7389"/>
    <w:rPr>
      <w:kern w:val="2"/>
      <w:sz w:val="21"/>
      <w:szCs w:val="22"/>
    </w:rPr>
  </w:style>
  <w:style w:type="paragraph" w:styleId="aa">
    <w:name w:val="Revision"/>
    <w:hidden/>
    <w:uiPriority w:val="99"/>
    <w:semiHidden/>
    <w:rsid w:val="00FB4E82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B4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B4E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91211B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91211B"/>
    <w:rPr>
      <w:rFonts w:asciiTheme="majorEastAsia" w:eastAsiaTheme="majorEastAsia" w:hAnsiTheme="majorEastAsia"/>
      <w:kern w:val="2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91211B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91211B"/>
    <w:rPr>
      <w:rFonts w:asciiTheme="majorEastAsia" w:eastAsiaTheme="majorEastAsia" w:hAnsiTheme="majorEastAsia"/>
      <w:kern w:val="2"/>
      <w:sz w:val="24"/>
      <w:szCs w:val="24"/>
    </w:rPr>
  </w:style>
  <w:style w:type="character" w:styleId="af1">
    <w:name w:val="Hyperlink"/>
    <w:basedOn w:val="a0"/>
    <w:uiPriority w:val="99"/>
    <w:unhideWhenUsed/>
    <w:rsid w:val="0040522D"/>
    <w:rPr>
      <w:color w:val="0000FF" w:themeColor="hyperlink"/>
      <w:u w:val="single"/>
    </w:rPr>
  </w:style>
  <w:style w:type="table" w:styleId="af2">
    <w:name w:val="Table Grid"/>
    <w:basedOn w:val="a1"/>
    <w:uiPriority w:val="39"/>
    <w:rsid w:val="007227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TOC Heading"/>
    <w:basedOn w:val="1"/>
    <w:next w:val="a"/>
    <w:uiPriority w:val="39"/>
    <w:unhideWhenUsed/>
    <w:qFormat/>
    <w:rsid w:val="002E44A0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E44A0"/>
  </w:style>
  <w:style w:type="paragraph" w:styleId="21">
    <w:name w:val="toc 2"/>
    <w:basedOn w:val="a"/>
    <w:next w:val="a"/>
    <w:autoRedefine/>
    <w:uiPriority w:val="39"/>
    <w:unhideWhenUsed/>
    <w:rsid w:val="002E44A0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AA1E56"/>
    <w:pPr>
      <w:ind w:leftChars="200" w:left="420"/>
    </w:pPr>
  </w:style>
  <w:style w:type="paragraph" w:styleId="af4">
    <w:name w:val="Date"/>
    <w:basedOn w:val="a"/>
    <w:next w:val="a"/>
    <w:link w:val="af5"/>
    <w:uiPriority w:val="99"/>
    <w:semiHidden/>
    <w:unhideWhenUsed/>
    <w:rsid w:val="00FC4836"/>
  </w:style>
  <w:style w:type="character" w:customStyle="1" w:styleId="af5">
    <w:name w:val="日付 (文字)"/>
    <w:basedOn w:val="a0"/>
    <w:link w:val="af4"/>
    <w:uiPriority w:val="99"/>
    <w:semiHidden/>
    <w:rsid w:val="00FC4836"/>
    <w:rPr>
      <w:rFonts w:ascii="ＭＳ 明朝"/>
      <w:kern w:val="2"/>
      <w:sz w:val="21"/>
      <w:szCs w:val="22"/>
    </w:rPr>
  </w:style>
  <w:style w:type="paragraph" w:styleId="af6">
    <w:name w:val="endnote text"/>
    <w:basedOn w:val="a"/>
    <w:link w:val="af7"/>
    <w:uiPriority w:val="99"/>
    <w:semiHidden/>
    <w:unhideWhenUsed/>
    <w:rsid w:val="001F7793"/>
    <w:pPr>
      <w:snapToGrid w:val="0"/>
      <w:jc w:val="left"/>
    </w:pPr>
  </w:style>
  <w:style w:type="character" w:customStyle="1" w:styleId="af7">
    <w:name w:val="文末脚注文字列 (文字)"/>
    <w:basedOn w:val="a0"/>
    <w:link w:val="af6"/>
    <w:uiPriority w:val="99"/>
    <w:semiHidden/>
    <w:rsid w:val="001F7793"/>
    <w:rPr>
      <w:rFonts w:ascii="ＭＳ 明朝"/>
      <w:kern w:val="2"/>
      <w:sz w:val="21"/>
      <w:szCs w:val="22"/>
    </w:rPr>
  </w:style>
  <w:style w:type="character" w:styleId="af8">
    <w:name w:val="endnote reference"/>
    <w:basedOn w:val="a0"/>
    <w:uiPriority w:val="99"/>
    <w:semiHidden/>
    <w:unhideWhenUsed/>
    <w:rsid w:val="001F7793"/>
    <w:rPr>
      <w:vertAlign w:val="superscript"/>
    </w:rPr>
  </w:style>
  <w:style w:type="character" w:styleId="af9">
    <w:name w:val="annotation reference"/>
    <w:basedOn w:val="a0"/>
    <w:uiPriority w:val="99"/>
    <w:semiHidden/>
    <w:unhideWhenUsed/>
    <w:rsid w:val="00C86F9F"/>
    <w:rPr>
      <w:sz w:val="18"/>
      <w:szCs w:val="18"/>
    </w:rPr>
  </w:style>
  <w:style w:type="paragraph" w:styleId="afa">
    <w:name w:val="annotation text"/>
    <w:basedOn w:val="a"/>
    <w:link w:val="afb"/>
    <w:uiPriority w:val="99"/>
    <w:unhideWhenUsed/>
    <w:rsid w:val="00C86F9F"/>
    <w:pPr>
      <w:jc w:val="left"/>
    </w:pPr>
  </w:style>
  <w:style w:type="character" w:customStyle="1" w:styleId="afb">
    <w:name w:val="コメント文字列 (文字)"/>
    <w:basedOn w:val="a0"/>
    <w:link w:val="afa"/>
    <w:uiPriority w:val="99"/>
    <w:rsid w:val="00C86F9F"/>
    <w:rPr>
      <w:rFonts w:ascii="ＭＳ 明朝"/>
      <w:kern w:val="2"/>
      <w:sz w:val="21"/>
      <w:szCs w:val="22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C86F9F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C86F9F"/>
    <w:rPr>
      <w:rFonts w:ascii="ＭＳ 明朝"/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39"/>
    <w:pPr>
      <w:widowControl w:val="0"/>
      <w:jc w:val="both"/>
    </w:pPr>
    <w:rPr>
      <w:rFonts w:ascii="ＭＳ 明朝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85BAC"/>
    <w:pPr>
      <w:keepNext/>
      <w:outlineLvl w:val="0"/>
    </w:pPr>
    <w:rPr>
      <w:rFonts w:ascii="Arial" w:eastAsia="HG丸ｺﾞｼｯｸM-PRO" w:hAnsi="Arial"/>
      <w:b/>
      <w:sz w:val="26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27E4E"/>
    <w:pPr>
      <w:keepNext/>
      <w:autoSpaceDE w:val="0"/>
      <w:autoSpaceDN w:val="0"/>
      <w:ind w:left="100" w:hangingChars="100" w:hanging="100"/>
      <w:jc w:val="left"/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B6F5A"/>
    <w:pPr>
      <w:keepNext/>
      <w:outlineLvl w:val="2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85BAC"/>
    <w:rPr>
      <w:rFonts w:ascii="Arial" w:eastAsia="HG丸ｺﾞｼｯｸM-PRO" w:hAnsi="Arial"/>
      <w:b/>
      <w:kern w:val="2"/>
      <w:sz w:val="26"/>
      <w:szCs w:val="24"/>
    </w:rPr>
  </w:style>
  <w:style w:type="character" w:customStyle="1" w:styleId="20">
    <w:name w:val="見出し 2 (文字)"/>
    <w:basedOn w:val="a0"/>
    <w:link w:val="2"/>
    <w:uiPriority w:val="9"/>
    <w:rsid w:val="00427E4E"/>
    <w:rPr>
      <w:rFonts w:ascii="Arial" w:eastAsia="ＭＳ ゴシック" w:hAnsi="Arial"/>
      <w:kern w:val="2"/>
      <w:sz w:val="24"/>
      <w:szCs w:val="22"/>
    </w:rPr>
  </w:style>
  <w:style w:type="character" w:customStyle="1" w:styleId="30">
    <w:name w:val="見出し 3 (文字)"/>
    <w:basedOn w:val="a0"/>
    <w:link w:val="3"/>
    <w:uiPriority w:val="9"/>
    <w:rsid w:val="009B6F5A"/>
    <w:rPr>
      <w:rFonts w:ascii="Arial" w:eastAsia="ＭＳ ゴシック" w:hAnsi="Arial"/>
      <w:kern w:val="2"/>
      <w:sz w:val="24"/>
      <w:szCs w:val="22"/>
    </w:rPr>
  </w:style>
  <w:style w:type="paragraph" w:styleId="a3">
    <w:name w:val="Title"/>
    <w:basedOn w:val="a"/>
    <w:next w:val="a"/>
    <w:link w:val="a4"/>
    <w:uiPriority w:val="10"/>
    <w:qFormat/>
    <w:rsid w:val="006B314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B3149"/>
    <w:rPr>
      <w:rFonts w:ascii="Arial" w:eastAsia="ＭＳ ゴシック" w:hAnsi="Arial" w:cs="Times New Roman"/>
      <w:sz w:val="32"/>
      <w:szCs w:val="32"/>
    </w:rPr>
  </w:style>
  <w:style w:type="paragraph" w:styleId="a5">
    <w:name w:val="List Paragraph"/>
    <w:basedOn w:val="a"/>
    <w:uiPriority w:val="34"/>
    <w:qFormat/>
    <w:rsid w:val="006B314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073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738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8073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7389"/>
    <w:rPr>
      <w:kern w:val="2"/>
      <w:sz w:val="21"/>
      <w:szCs w:val="22"/>
    </w:rPr>
  </w:style>
  <w:style w:type="paragraph" w:styleId="aa">
    <w:name w:val="Revision"/>
    <w:hidden/>
    <w:uiPriority w:val="99"/>
    <w:semiHidden/>
    <w:rsid w:val="00FB4E82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B4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B4E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91211B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91211B"/>
    <w:rPr>
      <w:rFonts w:asciiTheme="majorEastAsia" w:eastAsiaTheme="majorEastAsia" w:hAnsiTheme="majorEastAsia"/>
      <w:kern w:val="2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91211B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91211B"/>
    <w:rPr>
      <w:rFonts w:asciiTheme="majorEastAsia" w:eastAsiaTheme="majorEastAsia" w:hAnsiTheme="majorEastAsia"/>
      <w:kern w:val="2"/>
      <w:sz w:val="24"/>
      <w:szCs w:val="24"/>
    </w:rPr>
  </w:style>
  <w:style w:type="character" w:styleId="af1">
    <w:name w:val="Hyperlink"/>
    <w:basedOn w:val="a0"/>
    <w:uiPriority w:val="99"/>
    <w:unhideWhenUsed/>
    <w:rsid w:val="0040522D"/>
    <w:rPr>
      <w:color w:val="0000FF" w:themeColor="hyperlink"/>
      <w:u w:val="single"/>
    </w:rPr>
  </w:style>
  <w:style w:type="table" w:styleId="af2">
    <w:name w:val="Table Grid"/>
    <w:basedOn w:val="a1"/>
    <w:uiPriority w:val="39"/>
    <w:rsid w:val="007227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TOC Heading"/>
    <w:basedOn w:val="1"/>
    <w:next w:val="a"/>
    <w:uiPriority w:val="39"/>
    <w:unhideWhenUsed/>
    <w:qFormat/>
    <w:rsid w:val="002E44A0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E44A0"/>
  </w:style>
  <w:style w:type="paragraph" w:styleId="21">
    <w:name w:val="toc 2"/>
    <w:basedOn w:val="a"/>
    <w:next w:val="a"/>
    <w:autoRedefine/>
    <w:uiPriority w:val="39"/>
    <w:unhideWhenUsed/>
    <w:rsid w:val="002E44A0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AA1E56"/>
    <w:pPr>
      <w:ind w:leftChars="200" w:left="420"/>
    </w:pPr>
  </w:style>
  <w:style w:type="paragraph" w:styleId="af4">
    <w:name w:val="Date"/>
    <w:basedOn w:val="a"/>
    <w:next w:val="a"/>
    <w:link w:val="af5"/>
    <w:uiPriority w:val="99"/>
    <w:semiHidden/>
    <w:unhideWhenUsed/>
    <w:rsid w:val="00FC4836"/>
  </w:style>
  <w:style w:type="character" w:customStyle="1" w:styleId="af5">
    <w:name w:val="日付 (文字)"/>
    <w:basedOn w:val="a0"/>
    <w:link w:val="af4"/>
    <w:uiPriority w:val="99"/>
    <w:semiHidden/>
    <w:rsid w:val="00FC4836"/>
    <w:rPr>
      <w:rFonts w:ascii="ＭＳ 明朝"/>
      <w:kern w:val="2"/>
      <w:sz w:val="21"/>
      <w:szCs w:val="22"/>
    </w:rPr>
  </w:style>
  <w:style w:type="paragraph" w:styleId="af6">
    <w:name w:val="endnote text"/>
    <w:basedOn w:val="a"/>
    <w:link w:val="af7"/>
    <w:uiPriority w:val="99"/>
    <w:semiHidden/>
    <w:unhideWhenUsed/>
    <w:rsid w:val="001F7793"/>
    <w:pPr>
      <w:snapToGrid w:val="0"/>
      <w:jc w:val="left"/>
    </w:pPr>
  </w:style>
  <w:style w:type="character" w:customStyle="1" w:styleId="af7">
    <w:name w:val="文末脚注文字列 (文字)"/>
    <w:basedOn w:val="a0"/>
    <w:link w:val="af6"/>
    <w:uiPriority w:val="99"/>
    <w:semiHidden/>
    <w:rsid w:val="001F7793"/>
    <w:rPr>
      <w:rFonts w:ascii="ＭＳ 明朝"/>
      <w:kern w:val="2"/>
      <w:sz w:val="21"/>
      <w:szCs w:val="22"/>
    </w:rPr>
  </w:style>
  <w:style w:type="character" w:styleId="af8">
    <w:name w:val="endnote reference"/>
    <w:basedOn w:val="a0"/>
    <w:uiPriority w:val="99"/>
    <w:semiHidden/>
    <w:unhideWhenUsed/>
    <w:rsid w:val="001F7793"/>
    <w:rPr>
      <w:vertAlign w:val="superscript"/>
    </w:rPr>
  </w:style>
  <w:style w:type="character" w:styleId="af9">
    <w:name w:val="annotation reference"/>
    <w:basedOn w:val="a0"/>
    <w:uiPriority w:val="99"/>
    <w:semiHidden/>
    <w:unhideWhenUsed/>
    <w:rsid w:val="00C86F9F"/>
    <w:rPr>
      <w:sz w:val="18"/>
      <w:szCs w:val="18"/>
    </w:rPr>
  </w:style>
  <w:style w:type="paragraph" w:styleId="afa">
    <w:name w:val="annotation text"/>
    <w:basedOn w:val="a"/>
    <w:link w:val="afb"/>
    <w:uiPriority w:val="99"/>
    <w:unhideWhenUsed/>
    <w:rsid w:val="00C86F9F"/>
    <w:pPr>
      <w:jc w:val="left"/>
    </w:pPr>
  </w:style>
  <w:style w:type="character" w:customStyle="1" w:styleId="afb">
    <w:name w:val="コメント文字列 (文字)"/>
    <w:basedOn w:val="a0"/>
    <w:link w:val="afa"/>
    <w:uiPriority w:val="99"/>
    <w:rsid w:val="00C86F9F"/>
    <w:rPr>
      <w:rFonts w:ascii="ＭＳ 明朝"/>
      <w:kern w:val="2"/>
      <w:sz w:val="21"/>
      <w:szCs w:val="22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C86F9F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C86F9F"/>
    <w:rPr>
      <w:rFonts w:ascii="ＭＳ 明朝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11" Type="http://schemas.openxmlformats.org/officeDocument/2006/relationships/theme" Target="theme/theme1.xml" />
  <Relationship Id="rId5" Type="http://schemas.openxmlformats.org/officeDocument/2006/relationships/settings" Target="settings.xml" />
  <Relationship Id="rId10" Type="http://schemas.openxmlformats.org/officeDocument/2006/relationships/fontTable" Target="fontTable.xml" />
  <Relationship Id="rId4" Type="http://schemas.microsoft.com/office/2007/relationships/stylesWithEffects" Target="stylesWithEffect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C67EB-5FEB-4519-A91C-B78FE317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1801A465.dotm</Template>
  <TotalTime>5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小髙 隆平</cp:lastModifiedBy>
  <cp:revision>5</cp:revision>
  <cp:lastPrinted>2022-03-09T09:56:00Z</cp:lastPrinted>
  <dcterms:created xsi:type="dcterms:W3CDTF">2022-03-30T00:52:00Z</dcterms:created>
  <dcterms:modified xsi:type="dcterms:W3CDTF">2022-04-07T08:30:00Z</dcterms:modified>
</cp:coreProperties>
</file>