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2" w:rsidRDefault="00C4152D" w:rsidP="007E7192">
      <w:bookmarkStart w:id="0" w:name="_GoBack"/>
      <w:bookmarkEnd w:id="0"/>
      <w:r>
        <w:rPr>
          <w:rFonts w:hint="eastAsia"/>
        </w:rPr>
        <w:t>様式第</w:t>
      </w:r>
      <w:r w:rsidR="00341741">
        <w:rPr>
          <w:rFonts w:hint="eastAsia"/>
        </w:rPr>
        <w:t>６</w:t>
      </w:r>
      <w:r>
        <w:rPr>
          <w:rFonts w:hint="eastAsia"/>
        </w:rPr>
        <w:t>号</w:t>
      </w:r>
    </w:p>
    <w:p w:rsidR="007E7192" w:rsidRDefault="007E7192" w:rsidP="007E7192">
      <w:pPr>
        <w:jc w:val="right"/>
      </w:pPr>
      <w:r>
        <w:rPr>
          <w:rFonts w:hint="eastAsia"/>
        </w:rPr>
        <w:t>年　　月　　日</w:t>
      </w:r>
    </w:p>
    <w:p w:rsidR="007E7192" w:rsidRDefault="007E7192" w:rsidP="007E7192"/>
    <w:p w:rsidR="00C4152D" w:rsidRDefault="00C4152D">
      <w:pPr>
        <w:jc w:val="center"/>
      </w:pPr>
      <w:r>
        <w:rPr>
          <w:rFonts w:hint="eastAsia"/>
        </w:rPr>
        <w:t>業務概要等</w:t>
      </w:r>
      <w:r w:rsidR="00B83243">
        <w:rPr>
          <w:rFonts w:hint="eastAsia"/>
        </w:rPr>
        <w:t>変更</w:t>
      </w:r>
      <w:r>
        <w:rPr>
          <w:rFonts w:hint="eastAsia"/>
        </w:rPr>
        <w:t>届出書</w:t>
      </w:r>
    </w:p>
    <w:p w:rsidR="00C4152D" w:rsidRDefault="00C4152D"/>
    <w:p w:rsidR="00C4152D" w:rsidRDefault="007E7192">
      <w:r>
        <w:rPr>
          <w:rFonts w:hint="eastAsia"/>
        </w:rPr>
        <w:t>（あて先）</w:t>
      </w:r>
      <w:r w:rsidR="00616C0E">
        <w:rPr>
          <w:rFonts w:hint="eastAsia"/>
        </w:rPr>
        <w:t>四街道市</w:t>
      </w:r>
      <w:r w:rsidR="00C4152D">
        <w:rPr>
          <w:rFonts w:hint="eastAsia"/>
        </w:rPr>
        <w:t>長</w:t>
      </w:r>
    </w:p>
    <w:p w:rsidR="006F6E45" w:rsidRDefault="006F6E45" w:rsidP="006F6E45">
      <w:pPr>
        <w:spacing w:line="360" w:lineRule="auto"/>
      </w:pPr>
      <w:r>
        <w:rPr>
          <w:rFonts w:hint="eastAsia"/>
          <w:kern w:val="0"/>
        </w:rPr>
        <w:t xml:space="preserve">　　　　　　　　　    　   　 </w:t>
      </w: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所　在　地　　　　　　　　　　　　　　　　　　　　</w:t>
      </w:r>
    </w:p>
    <w:p w:rsidR="006F6E45" w:rsidRDefault="006F6E45" w:rsidP="006F6E4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事業者名称　　　　　　　　　　　　　　　　　　　　</w:t>
      </w:r>
    </w:p>
    <w:p w:rsidR="006F6E45" w:rsidRDefault="006F6E45" w:rsidP="006F6E4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代表者氏名　　　　　　　　　　　　　　　　　　　　㊞</w:t>
      </w:r>
    </w:p>
    <w:p w:rsidR="004E7AA4" w:rsidRDefault="004E7AA4" w:rsidP="004E7AA4">
      <w:pPr>
        <w:ind w:right="420"/>
      </w:pPr>
    </w:p>
    <w:p w:rsidR="00C4152D" w:rsidRDefault="00266AD3" w:rsidP="004E7AA4">
      <w:pPr>
        <w:ind w:right="420"/>
      </w:pPr>
      <w:r>
        <w:rPr>
          <w:rFonts w:hint="eastAsia"/>
        </w:rPr>
        <w:t>次のとおり、</w:t>
      </w:r>
      <w:r w:rsidR="007F5C26">
        <w:rPr>
          <w:rFonts w:hint="eastAsia"/>
        </w:rPr>
        <w:t>業務概要等届出書</w:t>
      </w:r>
      <w:r w:rsidR="000F7910">
        <w:rPr>
          <w:rFonts w:hint="eastAsia"/>
        </w:rPr>
        <w:t>の</w:t>
      </w:r>
      <w:r>
        <w:rPr>
          <w:rFonts w:hint="eastAsia"/>
        </w:rPr>
        <w:t>内容を変更します</w:t>
      </w:r>
      <w:r w:rsidR="004E7AA4">
        <w:rPr>
          <w:rFonts w:hint="eastAsia"/>
        </w:rPr>
        <w:t>ので届け出ます。</w:t>
      </w:r>
      <w:r w:rsidR="00C4152D">
        <w:rPr>
          <w:rFonts w:hint="eastAsia"/>
        </w:rPr>
        <w:t xml:space="preserve">　　　　　　　　　　　　</w:t>
      </w:r>
    </w:p>
    <w:p w:rsidR="004E7AA4" w:rsidRDefault="004E7AA4" w:rsidP="004E7AA4">
      <w:pPr>
        <w:ind w:right="42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</w:tblGrid>
      <w:tr w:rsidR="004E7AA4" w:rsidTr="003D3560">
        <w:trPr>
          <w:trHeight w:val="475"/>
        </w:trPr>
        <w:tc>
          <w:tcPr>
            <w:tcW w:w="1683" w:type="dxa"/>
            <w:vAlign w:val="center"/>
          </w:tcPr>
          <w:p w:rsidR="004E7AA4" w:rsidRDefault="004E7AA4" w:rsidP="004E7AA4">
            <w:r>
              <w:rPr>
                <w:rFonts w:hint="eastAsia"/>
              </w:rPr>
              <w:t>登録番号</w:t>
            </w:r>
          </w:p>
        </w:tc>
        <w:tc>
          <w:tcPr>
            <w:tcW w:w="3570" w:type="dxa"/>
            <w:vAlign w:val="center"/>
          </w:tcPr>
          <w:p w:rsidR="004E7AA4" w:rsidRDefault="004E7AA4" w:rsidP="004E7AA4"/>
        </w:tc>
      </w:tr>
      <w:tr w:rsidR="004E7AA4" w:rsidTr="003D3560">
        <w:trPr>
          <w:trHeight w:val="501"/>
        </w:trPr>
        <w:tc>
          <w:tcPr>
            <w:tcW w:w="1683" w:type="dxa"/>
            <w:vAlign w:val="center"/>
          </w:tcPr>
          <w:p w:rsidR="004E7AA4" w:rsidRDefault="009B018E" w:rsidP="004E7AA4">
            <w:r>
              <w:rPr>
                <w:rFonts w:hint="eastAsia"/>
              </w:rPr>
              <w:t>事業者</w:t>
            </w:r>
            <w:r w:rsidR="007F5C26">
              <w:rPr>
                <w:rFonts w:hint="eastAsia"/>
              </w:rPr>
              <w:t>の</w:t>
            </w:r>
            <w:r w:rsidR="004E7AA4">
              <w:rPr>
                <w:rFonts w:hint="eastAsia"/>
              </w:rPr>
              <w:t>名称</w:t>
            </w:r>
          </w:p>
        </w:tc>
        <w:tc>
          <w:tcPr>
            <w:tcW w:w="3570" w:type="dxa"/>
            <w:vAlign w:val="center"/>
          </w:tcPr>
          <w:p w:rsidR="004E7AA4" w:rsidRDefault="004E7AA4" w:rsidP="004E7AA4"/>
        </w:tc>
      </w:tr>
    </w:tbl>
    <w:p w:rsidR="00C4152D" w:rsidRDefault="00C4152D"/>
    <w:tbl>
      <w:tblPr>
        <w:tblW w:w="102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386"/>
        <w:gridCol w:w="3675"/>
        <w:gridCol w:w="3990"/>
      </w:tblGrid>
      <w:tr w:rsidR="004E7AA4" w:rsidTr="003D3560">
        <w:trPr>
          <w:trHeight w:val="483"/>
        </w:trPr>
        <w:tc>
          <w:tcPr>
            <w:tcW w:w="262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変更年月日（予定年月日）</w:t>
            </w:r>
          </w:p>
        </w:tc>
        <w:tc>
          <w:tcPr>
            <w:tcW w:w="766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677437" w:rsidP="00675F49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E7AA4">
              <w:rPr>
                <w:rFonts w:hint="eastAsia"/>
              </w:rPr>
              <w:t xml:space="preserve">　　　　年　　　　月　　　　日</w:t>
            </w:r>
          </w:p>
        </w:tc>
      </w:tr>
      <w:tr w:rsidR="004E7AA4" w:rsidTr="003D3560">
        <w:trPr>
          <w:trHeight w:val="480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変更があった事項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675F49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4E7AA4" w:rsidP="00675F49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4E7AA4" w:rsidTr="003D3560">
        <w:trPr>
          <w:trHeight w:val="85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9B018E" w:rsidP="007E7192">
            <w:r>
              <w:rPr>
                <w:rFonts w:hint="eastAsia"/>
              </w:rPr>
              <w:t>事業者</w:t>
            </w:r>
            <w:r w:rsidR="007F5C26">
              <w:rPr>
                <w:rFonts w:hint="eastAsia"/>
              </w:rPr>
              <w:t>の</w:t>
            </w:r>
            <w:r w:rsidR="004E7AA4">
              <w:rPr>
                <w:rFonts w:hint="eastAsia"/>
              </w:rPr>
              <w:t>名称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72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代表者氏名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1316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9B018E" w:rsidP="007E7192">
            <w:r>
              <w:rPr>
                <w:rFonts w:hint="eastAsia"/>
              </w:rPr>
              <w:t>主たる事務所</w:t>
            </w:r>
            <w:r w:rsidR="004E7AA4">
              <w:rPr>
                <w:rFonts w:hint="eastAsia"/>
              </w:rPr>
              <w:t>の所在地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>
            <w:r>
              <w:rPr>
                <w:rFonts w:hint="eastAsia"/>
              </w:rPr>
              <w:t>〒　　－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 w:rsidP="004E7AA4">
            <w:r>
              <w:rPr>
                <w:rFonts w:hint="eastAsia"/>
              </w:rPr>
              <w:t>〒　　－</w:t>
            </w:r>
          </w:p>
        </w:tc>
      </w:tr>
      <w:tr w:rsidR="004E7AA4" w:rsidTr="003D3560">
        <w:trPr>
          <w:trHeight w:val="477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連絡先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電話番号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503"/>
        </w:trPr>
        <w:tc>
          <w:tcPr>
            <w:tcW w:w="12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ＦＡＸ番号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487"/>
        </w:trPr>
        <w:tc>
          <w:tcPr>
            <w:tcW w:w="12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/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Pr="00675F49" w:rsidRDefault="004E7AA4" w:rsidP="007E7192">
            <w:pPr>
              <w:rPr>
                <w:w w:val="66"/>
              </w:rPr>
            </w:pPr>
            <w:r w:rsidRPr="00675F49">
              <w:rPr>
                <w:rFonts w:hint="eastAsia"/>
                <w:w w:val="66"/>
              </w:rPr>
              <w:t>メールアドレス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56515" w:rsidP="00456515">
            <w:r>
              <w:rPr>
                <w:rFonts w:hint="eastAsia"/>
              </w:rPr>
              <w:t xml:space="preserve">　　　　　＠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E7AA4" w:rsidRDefault="00456515" w:rsidP="00456515">
            <w:r>
              <w:rPr>
                <w:rFonts w:hint="eastAsia"/>
              </w:rPr>
              <w:t xml:space="preserve">　　　　　＠</w:t>
            </w:r>
          </w:p>
        </w:tc>
      </w:tr>
      <w:tr w:rsidR="004E7AA4" w:rsidTr="003D3560">
        <w:trPr>
          <w:trHeight w:val="66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営業日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663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営業時間</w:t>
            </w:r>
            <w:r w:rsidR="006F6E45">
              <w:rPr>
                <w:rFonts w:hint="eastAsia"/>
              </w:rPr>
              <w:t>・休業日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646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通常の事業実施地域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7AA4" w:rsidRDefault="004E7AA4"/>
        </w:tc>
      </w:tr>
      <w:tr w:rsidR="004E7AA4" w:rsidTr="003D3560">
        <w:trPr>
          <w:trHeight w:val="991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E7AA4" w:rsidRDefault="004E7AA4" w:rsidP="007E7192">
            <w:r>
              <w:rPr>
                <w:rFonts w:hint="eastAsia"/>
              </w:rPr>
              <w:t>利用者からの苦情処理のために講じる措置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E7AA4" w:rsidRDefault="004E7AA4"/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E7AA4" w:rsidRDefault="004E7AA4"/>
        </w:tc>
      </w:tr>
    </w:tbl>
    <w:p w:rsidR="007E7192" w:rsidRDefault="004E7AA4" w:rsidP="00B97160">
      <w:pPr>
        <w:ind w:leftChars="-350" w:left="-735" w:firstLineChars="300" w:firstLine="630"/>
      </w:pPr>
      <w:r>
        <w:rPr>
          <w:rFonts w:hint="eastAsia"/>
        </w:rPr>
        <w:t>※　変更のあった項目のみ記入してください。</w:t>
      </w:r>
    </w:p>
    <w:sectPr w:rsidR="007E7192" w:rsidSect="00B97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68" w:right="672" w:bottom="668" w:left="7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56" w:rsidRDefault="00307856">
      <w:r>
        <w:separator/>
      </w:r>
    </w:p>
  </w:endnote>
  <w:endnote w:type="continuationSeparator" w:id="0">
    <w:p w:rsidR="00307856" w:rsidRDefault="003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6" w:rsidRDefault="004675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19" w:rsidRDefault="003B68E7" w:rsidP="00454F19">
    <w:pPr>
      <w:pStyle w:val="a5"/>
      <w:jc w:val="center"/>
    </w:pPr>
    <w:r>
      <w:rPr>
        <w:rFonts w:hint="eastAsia"/>
      </w:rPr>
      <w:t>- 33</w:t>
    </w:r>
    <w:r w:rsidR="00454F19">
      <w:rPr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6" w:rsidRDefault="00467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56" w:rsidRDefault="00307856">
      <w:r>
        <w:separator/>
      </w:r>
    </w:p>
  </w:footnote>
  <w:footnote w:type="continuationSeparator" w:id="0">
    <w:p w:rsidR="00307856" w:rsidRDefault="00307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6" w:rsidRDefault="004675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6" w:rsidRDefault="0046753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36" w:rsidRDefault="004675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A678B"/>
    <w:rsid w:val="000F7910"/>
    <w:rsid w:val="001D47E0"/>
    <w:rsid w:val="00266AD3"/>
    <w:rsid w:val="002875E6"/>
    <w:rsid w:val="002D150C"/>
    <w:rsid w:val="002E74B4"/>
    <w:rsid w:val="00307856"/>
    <w:rsid w:val="00336BCB"/>
    <w:rsid w:val="00340219"/>
    <w:rsid w:val="00341741"/>
    <w:rsid w:val="0039707C"/>
    <w:rsid w:val="003B68E7"/>
    <w:rsid w:val="003D3560"/>
    <w:rsid w:val="003D3B28"/>
    <w:rsid w:val="00425AD9"/>
    <w:rsid w:val="00454F19"/>
    <w:rsid w:val="00456515"/>
    <w:rsid w:val="00467536"/>
    <w:rsid w:val="004A0BEA"/>
    <w:rsid w:val="004C4587"/>
    <w:rsid w:val="004E7AA4"/>
    <w:rsid w:val="00555509"/>
    <w:rsid w:val="005B6A0D"/>
    <w:rsid w:val="005E0569"/>
    <w:rsid w:val="00616C0E"/>
    <w:rsid w:val="00675F49"/>
    <w:rsid w:val="00677437"/>
    <w:rsid w:val="006F6E45"/>
    <w:rsid w:val="007E7192"/>
    <w:rsid w:val="007F5C26"/>
    <w:rsid w:val="00850B47"/>
    <w:rsid w:val="008A0761"/>
    <w:rsid w:val="008C6F87"/>
    <w:rsid w:val="00926414"/>
    <w:rsid w:val="0098461B"/>
    <w:rsid w:val="009847F7"/>
    <w:rsid w:val="009B018E"/>
    <w:rsid w:val="009C6820"/>
    <w:rsid w:val="00A53F0D"/>
    <w:rsid w:val="00A62543"/>
    <w:rsid w:val="00AE69A1"/>
    <w:rsid w:val="00B472C7"/>
    <w:rsid w:val="00B80866"/>
    <w:rsid w:val="00B83243"/>
    <w:rsid w:val="00B97160"/>
    <w:rsid w:val="00BF0CAB"/>
    <w:rsid w:val="00C4152D"/>
    <w:rsid w:val="00C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716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E7192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971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DF603AF7.dotm</Template>
  <TotalTime>0</TotalTime>
  <Pages>1</Pages>
  <Words>226</Words>
  <Characters>237</Characters>
  <Application>Microsoft Office Word</Application>
  <DocSecurity>0</DocSecurity>
  <Lines>1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2021-08-24T05:46:00Z</dcterms:created>
  <dcterms:modified xsi:type="dcterms:W3CDTF">2021-08-24T05:46:00Z</dcterms:modified>
</cp:coreProperties>
</file>