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30" w:rsidRDefault="00936F30">
      <w:bookmarkStart w:id="0" w:name="_GoBack"/>
      <w:bookmarkEnd w:id="0"/>
      <w:r>
        <w:rPr>
          <w:rFonts w:hint="eastAsia"/>
        </w:rPr>
        <w:t>様式第</w:t>
      </w:r>
      <w:r w:rsidR="00304A2B">
        <w:rPr>
          <w:rFonts w:hint="eastAsia"/>
        </w:rPr>
        <w:t>７</w:t>
      </w:r>
      <w:r>
        <w:rPr>
          <w:rFonts w:hint="eastAsia"/>
        </w:rPr>
        <w:t>号</w:t>
      </w:r>
    </w:p>
    <w:p w:rsidR="00936F30" w:rsidRDefault="00936F30">
      <w:pPr>
        <w:ind w:right="420"/>
        <w:jc w:val="right"/>
      </w:pPr>
      <w:r>
        <w:rPr>
          <w:rFonts w:hint="eastAsia"/>
        </w:rPr>
        <w:t>年　　月　　日</w:t>
      </w:r>
    </w:p>
    <w:p w:rsidR="00936F30" w:rsidRDefault="00936F30"/>
    <w:p w:rsidR="00936F30" w:rsidRDefault="002147D9">
      <w:pPr>
        <w:jc w:val="center"/>
      </w:pPr>
      <w:r>
        <w:rPr>
          <w:rFonts w:hint="eastAsia"/>
        </w:rPr>
        <w:t>介護保険</w:t>
      </w:r>
      <w:r w:rsidR="007E05A1">
        <w:rPr>
          <w:rFonts w:hint="eastAsia"/>
        </w:rPr>
        <w:t>住宅改修費</w:t>
      </w:r>
      <w:r>
        <w:rPr>
          <w:rFonts w:hint="eastAsia"/>
        </w:rPr>
        <w:t>受領委任払取扱</w:t>
      </w:r>
      <w:r w:rsidR="006F5A3F">
        <w:rPr>
          <w:rFonts w:hint="eastAsia"/>
        </w:rPr>
        <w:t>い</w:t>
      </w:r>
      <w:r>
        <w:rPr>
          <w:rFonts w:hint="eastAsia"/>
        </w:rPr>
        <w:t>登録事業者（</w:t>
      </w:r>
      <w:r w:rsidR="00936F30">
        <w:rPr>
          <w:rFonts w:hint="eastAsia"/>
        </w:rPr>
        <w:t>廃止・休止・再開</w:t>
      </w:r>
      <w:r>
        <w:rPr>
          <w:rFonts w:hint="eastAsia"/>
        </w:rPr>
        <w:t>）</w:t>
      </w:r>
      <w:r w:rsidR="00936F30">
        <w:rPr>
          <w:rFonts w:hint="eastAsia"/>
        </w:rPr>
        <w:t>届出書</w:t>
      </w:r>
    </w:p>
    <w:p w:rsidR="00936F30" w:rsidRPr="00955E71" w:rsidRDefault="00936F30"/>
    <w:p w:rsidR="00936F30" w:rsidRDefault="00352D80">
      <w:r>
        <w:rPr>
          <w:rFonts w:hint="eastAsia"/>
        </w:rPr>
        <w:t xml:space="preserve">　（あて先）</w:t>
      </w:r>
      <w:r w:rsidR="00955E71">
        <w:rPr>
          <w:rFonts w:hint="eastAsia"/>
        </w:rPr>
        <w:t>四街道市</w:t>
      </w:r>
      <w:r w:rsidR="00936F30">
        <w:rPr>
          <w:rFonts w:hint="eastAsia"/>
        </w:rPr>
        <w:t>長</w:t>
      </w:r>
    </w:p>
    <w:p w:rsidR="00D41D72" w:rsidRDefault="00D41D72" w:rsidP="00D41D72">
      <w:pPr>
        <w:spacing w:line="360" w:lineRule="auto"/>
      </w:pPr>
      <w:r>
        <w:rPr>
          <w:rFonts w:hint="eastAsia"/>
          <w:kern w:val="0"/>
        </w:rPr>
        <w:t xml:space="preserve">　　　　　    　    </w:t>
      </w:r>
      <w:r>
        <w:rPr>
          <w:rFonts w:hint="eastAsia"/>
        </w:rPr>
        <w:t xml:space="preserve">届出者　　</w:t>
      </w:r>
      <w:r>
        <w:rPr>
          <w:rFonts w:hint="eastAsia"/>
          <w:u w:val="single"/>
        </w:rPr>
        <w:t xml:space="preserve">所　在　地　　　　　　　　　　　　　　　　　　　　</w:t>
      </w:r>
    </w:p>
    <w:p w:rsidR="00D41D72" w:rsidRDefault="00D41D72" w:rsidP="00D41D72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 xml:space="preserve">事業者名称　　　　　　　　　　　　　　　　　　　　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  <w:u w:val="single"/>
        </w:rPr>
        <w:t>代表者氏名　　　　　　　　　　　　　　　　　　　㊞</w:t>
      </w:r>
    </w:p>
    <w:p w:rsidR="00CA140C" w:rsidRPr="00D41D72" w:rsidRDefault="00CA140C" w:rsidP="00D41D72">
      <w:pPr>
        <w:ind w:right="840" w:firstLineChars="1600" w:firstLine="3360"/>
        <w:rPr>
          <w:u w:val="single"/>
        </w:rPr>
      </w:pPr>
      <w:r w:rsidRPr="00D41D72">
        <w:rPr>
          <w:rFonts w:hint="eastAsia"/>
          <w:u w:val="single"/>
        </w:rPr>
        <w:t>連絡先電話番号</w:t>
      </w:r>
      <w:r w:rsidR="00625B51" w:rsidRPr="00D41D72">
        <w:rPr>
          <w:rFonts w:hint="eastAsia"/>
          <w:u w:val="single"/>
        </w:rPr>
        <w:t xml:space="preserve">　</w:t>
      </w:r>
      <w:r w:rsidR="00D41D72" w:rsidRPr="00D41D72">
        <w:rPr>
          <w:rFonts w:hint="eastAsia"/>
          <w:u w:val="single"/>
        </w:rPr>
        <w:t xml:space="preserve">                        </w:t>
      </w:r>
    </w:p>
    <w:p w:rsidR="00CA140C" w:rsidRPr="00D41D72" w:rsidRDefault="00CA140C" w:rsidP="00CC2679">
      <w:pPr>
        <w:ind w:right="840" w:firstLineChars="2750" w:firstLine="3339"/>
        <w:rPr>
          <w:u w:val="single"/>
        </w:rPr>
      </w:pPr>
      <w:r w:rsidRPr="00CC2679">
        <w:rPr>
          <w:rFonts w:hint="eastAsia"/>
          <w:w w:val="58"/>
          <w:kern w:val="0"/>
          <w:u w:val="single"/>
          <w:fitText w:val="1470" w:id="-470573056"/>
        </w:rPr>
        <w:t>連絡先電子メールアドレ</w:t>
      </w:r>
      <w:r w:rsidRPr="00CC2679">
        <w:rPr>
          <w:rFonts w:hint="eastAsia"/>
          <w:spacing w:val="6"/>
          <w:w w:val="58"/>
          <w:kern w:val="0"/>
          <w:u w:val="single"/>
          <w:fitText w:val="1470" w:id="-470573056"/>
        </w:rPr>
        <w:t>ス</w:t>
      </w:r>
      <w:r w:rsidRPr="00D41D72">
        <w:rPr>
          <w:rFonts w:hint="eastAsia"/>
          <w:kern w:val="0"/>
          <w:u w:val="single"/>
        </w:rPr>
        <w:t xml:space="preserve">　　</w:t>
      </w:r>
      <w:r w:rsidR="00625B51" w:rsidRPr="00D41D72">
        <w:rPr>
          <w:rFonts w:hint="eastAsia"/>
          <w:kern w:val="0"/>
          <w:u w:val="single"/>
        </w:rPr>
        <w:t xml:space="preserve">　　</w:t>
      </w:r>
      <w:r w:rsidRPr="00D41D72">
        <w:rPr>
          <w:rFonts w:hint="eastAsia"/>
          <w:kern w:val="0"/>
          <w:u w:val="single"/>
        </w:rPr>
        <w:t xml:space="preserve">　　　＠</w:t>
      </w:r>
      <w:r w:rsidR="00D41D72" w:rsidRPr="00D41D72">
        <w:rPr>
          <w:rFonts w:hint="eastAsia"/>
          <w:kern w:val="0"/>
          <w:u w:val="single"/>
        </w:rPr>
        <w:t xml:space="preserve">         </w:t>
      </w:r>
    </w:p>
    <w:p w:rsidR="00936F30" w:rsidRPr="00CA140C" w:rsidRDefault="00936F30"/>
    <w:p w:rsidR="00936F30" w:rsidRDefault="00352D80" w:rsidP="00352D80">
      <w:pPr>
        <w:ind w:firstLineChars="100" w:firstLine="210"/>
      </w:pPr>
      <w:r>
        <w:rPr>
          <w:rFonts w:hint="eastAsia"/>
        </w:rPr>
        <w:t>次のとおり、</w:t>
      </w:r>
      <w:r w:rsidR="00955E71">
        <w:rPr>
          <w:rFonts w:hint="eastAsia"/>
        </w:rPr>
        <w:t>受領委任払い</w:t>
      </w:r>
      <w:r w:rsidR="005106CC">
        <w:rPr>
          <w:rFonts w:hint="eastAsia"/>
        </w:rPr>
        <w:t>の</w:t>
      </w:r>
      <w:r>
        <w:rPr>
          <w:rFonts w:hint="eastAsia"/>
        </w:rPr>
        <w:t>事業</w:t>
      </w:r>
      <w:r w:rsidR="00936F30">
        <w:rPr>
          <w:rFonts w:hint="eastAsia"/>
        </w:rPr>
        <w:t>を(廃止・休止・再開)</w:t>
      </w:r>
      <w:r w:rsidR="005106CC">
        <w:rPr>
          <w:rFonts w:hint="eastAsia"/>
        </w:rPr>
        <w:t>します</w:t>
      </w:r>
      <w:r w:rsidR="00936F30">
        <w:rPr>
          <w:rFonts w:hint="eastAsia"/>
        </w:rPr>
        <w:t>ので、下記のとおり届け出ます。</w:t>
      </w:r>
    </w:p>
    <w:p w:rsidR="00352D80" w:rsidRDefault="00352D80" w:rsidP="00352D80">
      <w:pPr>
        <w:ind w:firstLineChars="100" w:firstLine="210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3"/>
        <w:gridCol w:w="3570"/>
      </w:tblGrid>
      <w:tr w:rsidR="00352D80" w:rsidTr="0027631C">
        <w:trPr>
          <w:trHeight w:val="475"/>
        </w:trPr>
        <w:tc>
          <w:tcPr>
            <w:tcW w:w="1683" w:type="dxa"/>
            <w:vAlign w:val="center"/>
          </w:tcPr>
          <w:p w:rsidR="00352D80" w:rsidRDefault="00352D80" w:rsidP="00352D80">
            <w:r>
              <w:rPr>
                <w:rFonts w:hint="eastAsia"/>
              </w:rPr>
              <w:t>登録番号</w:t>
            </w:r>
          </w:p>
        </w:tc>
        <w:tc>
          <w:tcPr>
            <w:tcW w:w="3570" w:type="dxa"/>
            <w:vAlign w:val="center"/>
          </w:tcPr>
          <w:p w:rsidR="00352D80" w:rsidRDefault="00352D80" w:rsidP="00352D80"/>
        </w:tc>
      </w:tr>
      <w:tr w:rsidR="00352D80" w:rsidTr="0027631C">
        <w:trPr>
          <w:trHeight w:val="501"/>
        </w:trPr>
        <w:tc>
          <w:tcPr>
            <w:tcW w:w="1683" w:type="dxa"/>
            <w:vAlign w:val="center"/>
          </w:tcPr>
          <w:p w:rsidR="00352D80" w:rsidRDefault="005106CC" w:rsidP="00352D80">
            <w:r>
              <w:rPr>
                <w:rFonts w:hint="eastAsia"/>
              </w:rPr>
              <w:t>事業者の</w:t>
            </w:r>
            <w:r w:rsidR="00352D80">
              <w:rPr>
                <w:rFonts w:hint="eastAsia"/>
              </w:rPr>
              <w:t>名称</w:t>
            </w:r>
          </w:p>
        </w:tc>
        <w:tc>
          <w:tcPr>
            <w:tcW w:w="3570" w:type="dxa"/>
            <w:vAlign w:val="center"/>
          </w:tcPr>
          <w:p w:rsidR="00352D80" w:rsidRDefault="00352D80" w:rsidP="00352D80"/>
        </w:tc>
      </w:tr>
    </w:tbl>
    <w:p w:rsidR="00936F30" w:rsidRDefault="00936F30" w:rsidP="00D41D72"/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6060"/>
      </w:tblGrid>
      <w:tr w:rsidR="00936F30">
        <w:trPr>
          <w:trHeight w:val="797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>廃止・休止・再開区分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F30" w:rsidRDefault="00936F30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廃止・休止・再</w:t>
            </w:r>
            <w:r>
              <w:rPr>
                <w:rFonts w:hint="eastAsia"/>
              </w:rPr>
              <w:t>開</w:t>
            </w:r>
          </w:p>
        </w:tc>
      </w:tr>
      <w:tr w:rsidR="00936F30">
        <w:trPr>
          <w:trHeight w:val="794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>廃止・休止・再開日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 xml:space="preserve">　　年　　月　　日　(～　　　　年　　月　　日)</w:t>
            </w:r>
          </w:p>
        </w:tc>
      </w:tr>
      <w:tr w:rsidR="00352D80" w:rsidTr="00CA140C">
        <w:trPr>
          <w:trHeight w:val="2196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1606" w:rsidRDefault="00381606" w:rsidP="00381606">
            <w:pPr>
              <w:ind w:left="113" w:right="113"/>
              <w:jc w:val="center"/>
            </w:pPr>
          </w:p>
          <w:p w:rsidR="00381606" w:rsidRDefault="00381606" w:rsidP="00381606">
            <w:pPr>
              <w:ind w:left="113" w:right="113"/>
              <w:jc w:val="center"/>
            </w:pPr>
          </w:p>
          <w:p w:rsidR="00381606" w:rsidRDefault="00381606" w:rsidP="00381606">
            <w:pPr>
              <w:ind w:left="113" w:right="113"/>
              <w:jc w:val="center"/>
            </w:pPr>
          </w:p>
          <w:p w:rsidR="00352D80" w:rsidRDefault="00352D80" w:rsidP="00381606">
            <w:pPr>
              <w:ind w:left="113" w:right="113"/>
              <w:jc w:val="center"/>
            </w:pPr>
            <w:r>
              <w:rPr>
                <w:rFonts w:hint="eastAsia"/>
              </w:rPr>
              <w:t>廃止・休止・再開</w:t>
            </w:r>
            <w:r w:rsidR="005106CC">
              <w:rPr>
                <w:rFonts w:hint="eastAsia"/>
              </w:rPr>
              <w:t>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52D80" w:rsidRDefault="00352D80">
            <w:pPr>
              <w:ind w:left="113" w:right="113"/>
            </w:pPr>
          </w:p>
        </w:tc>
      </w:tr>
      <w:tr w:rsidR="00936F30" w:rsidTr="00CA140C">
        <w:trPr>
          <w:trHeight w:val="2101"/>
        </w:trPr>
        <w:tc>
          <w:tcPr>
            <w:tcW w:w="2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81606" w:rsidRDefault="00381606" w:rsidP="00381606">
            <w:pPr>
              <w:ind w:left="113" w:right="113"/>
              <w:jc w:val="center"/>
            </w:pPr>
          </w:p>
          <w:p w:rsidR="00381606" w:rsidRDefault="00381606" w:rsidP="00381606">
            <w:pPr>
              <w:ind w:left="113" w:right="113"/>
              <w:jc w:val="center"/>
            </w:pPr>
          </w:p>
          <w:p w:rsidR="00936F30" w:rsidRDefault="00352D80" w:rsidP="00381606">
            <w:pPr>
              <w:ind w:left="113" w:right="113"/>
              <w:jc w:val="center"/>
            </w:pPr>
            <w:r>
              <w:rPr>
                <w:rFonts w:hint="eastAsia"/>
              </w:rPr>
              <w:t>施工中の住宅改修に対する措置</w:t>
            </w:r>
          </w:p>
          <w:p w:rsidR="00352D80" w:rsidRDefault="00352D80" w:rsidP="00381606">
            <w:pPr>
              <w:ind w:left="113" w:right="113"/>
              <w:jc w:val="center"/>
            </w:pPr>
            <w:r>
              <w:rPr>
                <w:rFonts w:hint="eastAsia"/>
              </w:rPr>
              <w:t>（休止・廃止の場合）</w:t>
            </w:r>
          </w:p>
          <w:p w:rsidR="00936F30" w:rsidRDefault="00936F30">
            <w:pPr>
              <w:ind w:left="113" w:right="113"/>
            </w:pP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36F30" w:rsidRDefault="00936F3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6F30" w:rsidRDefault="00936F30" w:rsidP="00CA140C"/>
    <w:sectPr w:rsidR="00936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00" w:rsidRDefault="00896B00">
      <w:r>
        <w:separator/>
      </w:r>
    </w:p>
  </w:endnote>
  <w:endnote w:type="continuationSeparator" w:id="0">
    <w:p w:rsidR="00896B00" w:rsidRDefault="0089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9" w:rsidRDefault="00CC26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72" w:rsidRDefault="00D41D72" w:rsidP="00F23CC2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9" w:rsidRDefault="00CC2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00" w:rsidRDefault="00896B00">
      <w:r>
        <w:separator/>
      </w:r>
    </w:p>
  </w:footnote>
  <w:footnote w:type="continuationSeparator" w:id="0">
    <w:p w:rsidR="00896B00" w:rsidRDefault="0089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9" w:rsidRDefault="00CC26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9" w:rsidRDefault="00CC26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9" w:rsidRDefault="00CC26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D9"/>
    <w:rsid w:val="000525D2"/>
    <w:rsid w:val="002147D9"/>
    <w:rsid w:val="0027631C"/>
    <w:rsid w:val="00304A2B"/>
    <w:rsid w:val="00352D80"/>
    <w:rsid w:val="00381606"/>
    <w:rsid w:val="0040128C"/>
    <w:rsid w:val="004614DF"/>
    <w:rsid w:val="005106CC"/>
    <w:rsid w:val="00555985"/>
    <w:rsid w:val="00625B51"/>
    <w:rsid w:val="006F5A3F"/>
    <w:rsid w:val="007E05A1"/>
    <w:rsid w:val="00892CCA"/>
    <w:rsid w:val="00896B00"/>
    <w:rsid w:val="008C2F4E"/>
    <w:rsid w:val="00936F30"/>
    <w:rsid w:val="00955E71"/>
    <w:rsid w:val="00A115F5"/>
    <w:rsid w:val="00AE062E"/>
    <w:rsid w:val="00B5090E"/>
    <w:rsid w:val="00C7412C"/>
    <w:rsid w:val="00C75E60"/>
    <w:rsid w:val="00CA140C"/>
    <w:rsid w:val="00CC2679"/>
    <w:rsid w:val="00D41D72"/>
    <w:rsid w:val="00DE51F1"/>
    <w:rsid w:val="00DF404B"/>
    <w:rsid w:val="00F23CC2"/>
    <w:rsid w:val="00F418AB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52D8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92CC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52D8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92C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3E7FB-96C9-4296-894E-F80882ED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1162CC30.dotm</Template>
  <TotalTime>0</TotalTime>
  <Pages>1</Pages>
  <Words>216</Words>
  <Characters>209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2021-08-24T05:47:00Z</dcterms:created>
  <dcterms:modified xsi:type="dcterms:W3CDTF">2021-08-24T05:47:00Z</dcterms:modified>
</cp:coreProperties>
</file>