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07" w:rsidRPr="005C5129" w:rsidRDefault="00BD3E07" w:rsidP="00BD3E07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02.3pt;margin-top:-16.25pt;width:72.5pt;height:25.9pt;z-index:251657728" strokecolor="white">
            <v:textbox inset="5.85pt,.7pt,5.85pt,.7pt">
              <w:txbxContent>
                <w:p w:rsidR="00BD3E07" w:rsidRPr="00E30B49" w:rsidRDefault="00BD3E07" w:rsidP="00BD3E07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（別添３）</w:t>
                  </w:r>
                </w:p>
              </w:txbxContent>
            </v:textbox>
          </v:shape>
        </w:pict>
      </w:r>
      <w:r w:rsidRPr="005C5129">
        <w:rPr>
          <w:rFonts w:ascii="ＭＳ ゴシック" w:eastAsia="ＭＳ ゴシック" w:hAnsi="ＭＳ ゴシック" w:hint="eastAsia"/>
          <w:sz w:val="28"/>
          <w:szCs w:val="28"/>
        </w:rPr>
        <w:t>理　　由　　書</w:t>
      </w:r>
    </w:p>
    <w:p w:rsidR="00BD3E07" w:rsidRPr="005C5129" w:rsidRDefault="00BD3E07" w:rsidP="00BD3E07">
      <w:pPr>
        <w:spacing w:line="32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BD3E07" w:rsidRPr="009A62A6" w:rsidRDefault="00BD3E07" w:rsidP="00BD3E07">
      <w:pPr>
        <w:jc w:val="center"/>
        <w:rPr>
          <w:rFonts w:hint="eastAsia"/>
          <w:sz w:val="24"/>
          <w:szCs w:val="24"/>
        </w:rPr>
      </w:pPr>
    </w:p>
    <w:p w:rsidR="00BD3E07" w:rsidRPr="000D6032" w:rsidRDefault="00BD3E07" w:rsidP="000D6032">
      <w:pPr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26264B">
        <w:rPr>
          <w:rFonts w:ascii="ＭＳ ゴシック" w:eastAsia="ＭＳ ゴシック" w:hAnsi="ＭＳ ゴシック" w:hint="eastAsia"/>
          <w:sz w:val="24"/>
          <w:szCs w:val="24"/>
        </w:rPr>
        <w:t xml:space="preserve">利用者氏名　</w:t>
      </w:r>
      <w:r w:rsidRPr="002626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0D60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(生年月日)</w:t>
      </w:r>
      <w:r w:rsidR="000D603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年　　月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日生</w:t>
      </w:r>
    </w:p>
    <w:p w:rsidR="00BD3E07" w:rsidRDefault="00BD3E07" w:rsidP="00BD3E07">
      <w:pPr>
        <w:jc w:val="left"/>
        <w:rPr>
          <w:rFonts w:hint="eastAsia"/>
          <w:sz w:val="24"/>
          <w:szCs w:val="24"/>
        </w:rPr>
      </w:pPr>
    </w:p>
    <w:p w:rsidR="00BD3E07" w:rsidRPr="0026264B" w:rsidRDefault="00BD3E07" w:rsidP="00BD3E07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6264B">
        <w:rPr>
          <w:rFonts w:ascii="ＭＳ ゴシック" w:eastAsia="ＭＳ ゴシック" w:hAnsi="ＭＳ ゴシック" w:hint="eastAsia"/>
          <w:sz w:val="24"/>
          <w:szCs w:val="24"/>
        </w:rPr>
        <w:t>利用者に紹介した事業所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一覧</w:t>
      </w:r>
      <w:r w:rsidRPr="0026264B">
        <w:rPr>
          <w:rFonts w:ascii="ＭＳ ゴシック" w:eastAsia="ＭＳ ゴシック" w:hAnsi="ＭＳ ゴシック" w:hint="eastAsia"/>
          <w:sz w:val="24"/>
          <w:szCs w:val="24"/>
        </w:rPr>
        <w:t>と利用者の希望した事業所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（該当欄に○をつけること）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19"/>
      </w:tblGrid>
      <w:tr w:rsidR="00BD3E07" w:rsidRPr="003B79C9" w:rsidTr="00BD3E07">
        <w:tc>
          <w:tcPr>
            <w:tcW w:w="1843" w:type="dxa"/>
            <w:shd w:val="clear" w:color="auto" w:fill="auto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サービス種類</w:t>
            </w:r>
          </w:p>
        </w:tc>
        <w:tc>
          <w:tcPr>
            <w:tcW w:w="4819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BD3E07" w:rsidRPr="00EB0191" w:rsidRDefault="00BD3E07" w:rsidP="00BD3E07">
      <w:pPr>
        <w:jc w:val="left"/>
        <w:rPr>
          <w:sz w:val="24"/>
          <w:szCs w:val="24"/>
        </w:rPr>
      </w:pPr>
    </w:p>
    <w:tbl>
      <w:tblPr>
        <w:tblW w:w="9355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7"/>
        <w:gridCol w:w="3686"/>
        <w:gridCol w:w="1842"/>
      </w:tblGrid>
      <w:tr w:rsidR="00BD3E07" w:rsidRPr="003B79C9" w:rsidTr="00BD3E07">
        <w:tc>
          <w:tcPr>
            <w:tcW w:w="3827" w:type="dxa"/>
            <w:shd w:val="clear" w:color="auto" w:fill="auto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686" w:type="dxa"/>
            <w:shd w:val="clear" w:color="auto" w:fill="auto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842" w:type="dxa"/>
            <w:shd w:val="clear" w:color="auto" w:fill="auto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  <w:r w:rsidRPr="003B79C9">
              <w:rPr>
                <w:rFonts w:hint="eastAsia"/>
                <w:sz w:val="24"/>
                <w:szCs w:val="24"/>
              </w:rPr>
              <w:t>利用</w:t>
            </w:r>
            <w:r>
              <w:rPr>
                <w:rFonts w:hint="eastAsia"/>
                <w:sz w:val="24"/>
                <w:szCs w:val="24"/>
              </w:rPr>
              <w:t>者の</w:t>
            </w:r>
            <w:r w:rsidRPr="003B79C9"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BD3E07" w:rsidRPr="003B79C9" w:rsidTr="00BD3E07">
        <w:trPr>
          <w:trHeight w:val="374"/>
        </w:trPr>
        <w:tc>
          <w:tcPr>
            <w:tcW w:w="3827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D3E07" w:rsidRPr="003B79C9" w:rsidTr="00BD3E07">
        <w:trPr>
          <w:trHeight w:val="416"/>
        </w:trPr>
        <w:tc>
          <w:tcPr>
            <w:tcW w:w="3827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D3E07" w:rsidRPr="003B79C9" w:rsidTr="00BD3E07">
        <w:trPr>
          <w:trHeight w:val="381"/>
        </w:trPr>
        <w:tc>
          <w:tcPr>
            <w:tcW w:w="3827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D3E07" w:rsidRPr="003B79C9" w:rsidTr="00BD3E07">
        <w:trPr>
          <w:trHeight w:val="400"/>
        </w:trPr>
        <w:tc>
          <w:tcPr>
            <w:tcW w:w="3827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D3E07" w:rsidRPr="003B79C9" w:rsidTr="00BD3E07">
        <w:trPr>
          <w:trHeight w:val="392"/>
        </w:trPr>
        <w:tc>
          <w:tcPr>
            <w:tcW w:w="3827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D3E07" w:rsidRPr="003B79C9" w:rsidRDefault="00BD3E07" w:rsidP="00BD3E07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D3E07" w:rsidRPr="003B79C9" w:rsidRDefault="00BD3E07" w:rsidP="00BD3E0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BD3E07" w:rsidRDefault="00BD3E07" w:rsidP="00BD3E07">
      <w:pPr>
        <w:jc w:val="left"/>
        <w:rPr>
          <w:rFonts w:hint="eastAsia"/>
          <w:sz w:val="24"/>
          <w:szCs w:val="24"/>
        </w:rPr>
      </w:pPr>
    </w:p>
    <w:p w:rsidR="00BD3E07" w:rsidRDefault="00BD3E07" w:rsidP="000D6032">
      <w:pPr>
        <w:spacing w:line="340" w:lineRule="exact"/>
        <w:ind w:firstLineChars="100" w:firstLine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当該サービス事業所を選択した理由</w:t>
      </w:r>
    </w:p>
    <w:p w:rsidR="000D6032" w:rsidRPr="000D6032" w:rsidRDefault="000D6032" w:rsidP="000D6032">
      <w:pPr>
        <w:spacing w:line="340" w:lineRule="exact"/>
        <w:ind w:firstLineChars="100" w:firstLine="280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D3E07" w:rsidRPr="00E30B49" w:rsidTr="000D6032">
        <w:trPr>
          <w:trHeight w:val="3402"/>
        </w:trPr>
        <w:tc>
          <w:tcPr>
            <w:tcW w:w="9355" w:type="dxa"/>
            <w:shd w:val="clear" w:color="auto" w:fill="auto"/>
          </w:tcPr>
          <w:p w:rsidR="000D6032" w:rsidRPr="00E30B49" w:rsidRDefault="000D6032" w:rsidP="000D6032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D6032" w:rsidRDefault="000D6032" w:rsidP="00BD3E07">
      <w:pPr>
        <w:ind w:leftChars="337" w:left="708"/>
        <w:rPr>
          <w:rFonts w:hint="eastAsia"/>
          <w:sz w:val="24"/>
          <w:szCs w:val="24"/>
        </w:rPr>
      </w:pPr>
    </w:p>
    <w:p w:rsidR="00BD3E07" w:rsidRDefault="00BD3E07" w:rsidP="00BD3E07">
      <w:pPr>
        <w:ind w:leftChars="337" w:left="70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私は、上記内容に同意します。</w:t>
      </w:r>
    </w:p>
    <w:p w:rsidR="00BD3E07" w:rsidRDefault="00BD3E07" w:rsidP="000D6032">
      <w:pPr>
        <w:ind w:leftChars="337" w:left="708" w:firstLineChars="1400" w:firstLine="3360"/>
        <w:rPr>
          <w:rFonts w:hint="eastAsia"/>
          <w:sz w:val="24"/>
          <w:szCs w:val="24"/>
        </w:rPr>
      </w:pPr>
    </w:p>
    <w:p w:rsidR="000D6032" w:rsidRPr="000D6032" w:rsidRDefault="000D6032" w:rsidP="000D6032">
      <w:pPr>
        <w:ind w:leftChars="337" w:left="708" w:firstLineChars="1400" w:firstLine="3360"/>
        <w:rPr>
          <w:rFonts w:hint="eastAsia"/>
          <w:sz w:val="24"/>
          <w:szCs w:val="24"/>
        </w:rPr>
      </w:pPr>
    </w:p>
    <w:p w:rsidR="00BD3E07" w:rsidRDefault="00BD3E07" w:rsidP="000D6032">
      <w:pPr>
        <w:ind w:leftChars="337" w:left="708" w:firstLineChars="1400" w:firstLine="3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BD3E07" w:rsidRDefault="00BD3E07" w:rsidP="00BD3E07">
      <w:pPr>
        <w:spacing w:line="560" w:lineRule="exact"/>
        <w:ind w:leftChars="337" w:left="708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D3E07" w:rsidRDefault="00BD3E07" w:rsidP="00BD3E07">
      <w:pPr>
        <w:spacing w:line="560" w:lineRule="exact"/>
        <w:ind w:leftChars="337" w:left="708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印　</w:t>
      </w:r>
    </w:p>
    <w:p w:rsidR="00BD3E07" w:rsidRPr="00431536" w:rsidRDefault="00BD3E07" w:rsidP="00BD3E07">
      <w:pPr>
        <w:spacing w:line="560" w:lineRule="exact"/>
        <w:ind w:leftChars="337" w:left="70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本人以外が記入する場合、その続柄</w:t>
      </w:r>
      <w:r w:rsidRPr="00431536">
        <w:rPr>
          <w:rFonts w:hint="eastAsia"/>
          <w:sz w:val="24"/>
          <w:szCs w:val="24"/>
          <w:u w:val="single"/>
        </w:rPr>
        <w:t xml:space="preserve">　　　　　</w:t>
      </w:r>
    </w:p>
    <w:sectPr w:rsidR="00BD3E07" w:rsidRPr="00431536" w:rsidSect="00BD3E07">
      <w:pgSz w:w="11906" w:h="16838"/>
      <w:pgMar w:top="1135" w:right="707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032"/>
    <w:rsid w:val="000D6032"/>
    <w:rsid w:val="005C7BD6"/>
    <w:rsid w:val="00B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827B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82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27B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A62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62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9916CB3.dotm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上野 結以</cp:lastModifiedBy>
  <cp:revision>2</cp:revision>
  <cp:lastPrinted>2016-08-22T09:59:00Z</cp:lastPrinted>
  <dcterms:created xsi:type="dcterms:W3CDTF">2018-09-03T09:53:00Z</dcterms:created>
  <dcterms:modified xsi:type="dcterms:W3CDTF">2018-09-03T09:53:00Z</dcterms:modified>
</cp:coreProperties>
</file>