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D5" w:rsidRDefault="003930D5">
      <w:pPr>
        <w:spacing w:after="10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29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22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12"/>
        <w:gridCol w:w="840"/>
        <w:gridCol w:w="448"/>
        <w:gridCol w:w="37"/>
        <w:gridCol w:w="397"/>
        <w:gridCol w:w="14"/>
        <w:gridCol w:w="75"/>
        <w:gridCol w:w="373"/>
        <w:gridCol w:w="112"/>
        <w:gridCol w:w="119"/>
        <w:gridCol w:w="217"/>
        <w:gridCol w:w="150"/>
        <w:gridCol w:w="298"/>
        <w:gridCol w:w="188"/>
        <w:gridCol w:w="260"/>
        <w:gridCol w:w="225"/>
        <w:gridCol w:w="223"/>
        <w:gridCol w:w="263"/>
        <w:gridCol w:w="185"/>
        <w:gridCol w:w="59"/>
        <w:gridCol w:w="242"/>
        <w:gridCol w:w="149"/>
        <w:gridCol w:w="19"/>
        <w:gridCol w:w="411"/>
        <w:gridCol w:w="21"/>
        <w:gridCol w:w="390"/>
        <w:gridCol w:w="60"/>
        <w:gridCol w:w="351"/>
        <w:gridCol w:w="100"/>
        <w:gridCol w:w="311"/>
        <w:gridCol w:w="14"/>
        <w:gridCol w:w="126"/>
        <w:gridCol w:w="271"/>
        <w:gridCol w:w="178"/>
        <w:gridCol w:w="233"/>
        <w:gridCol w:w="216"/>
        <w:gridCol w:w="199"/>
        <w:gridCol w:w="250"/>
        <w:gridCol w:w="449"/>
        <w:gridCol w:w="449"/>
        <w:gridCol w:w="452"/>
        <w:gridCol w:w="219"/>
      </w:tblGrid>
      <w:tr w:rsidR="003930D5" w:rsidTr="00E9348C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3045" w:type="dxa"/>
            <w:gridSpan w:val="11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36" w:type="dxa"/>
            <w:gridSpan w:val="21"/>
            <w:tcBorders>
              <w:top w:val="single" w:sz="12" w:space="0" w:color="auto"/>
            </w:tcBorders>
            <w:vAlign w:val="center"/>
          </w:tcPr>
          <w:p w:rsidR="003930D5" w:rsidRDefault="003930D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03"/>
              </w:rPr>
              <w:t>後期高齢者医</w:t>
            </w:r>
            <w:r>
              <w:rPr>
                <w:rFonts w:hAnsi="Century" w:hint="eastAsia"/>
              </w:rPr>
              <w:t>療葬祭費支給申請書</w:t>
            </w:r>
          </w:p>
        </w:tc>
        <w:tc>
          <w:tcPr>
            <w:tcW w:w="3042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930D5" w:rsidTr="00E9348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0223" w:type="dxa"/>
            <w:gridSpan w:val="4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30D5" w:rsidRDefault="003930D5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受付日　　　　　　年　　月　　日</w:t>
            </w:r>
          </w:p>
          <w:p w:rsidR="003930D5" w:rsidRDefault="003930D5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>決定日　　　　　　年　　月　　日</w:t>
            </w:r>
          </w:p>
        </w:tc>
      </w:tr>
      <w:tr w:rsidR="003930D5" w:rsidTr="00E934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" w:type="dxa"/>
            <w:tcBorders>
              <w:left w:val="single" w:sz="12" w:space="0" w:color="auto"/>
            </w:tcBorders>
            <w:vAlign w:val="center"/>
          </w:tcPr>
          <w:p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0D5" w:rsidRDefault="003930D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保険者番号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930D5" w:rsidRPr="00BA6225" w:rsidRDefault="00BA6225">
            <w:pPr>
              <w:rPr>
                <w:rFonts w:hAnsi="Century"/>
                <w:sz w:val="16"/>
                <w:szCs w:val="16"/>
              </w:rPr>
            </w:pPr>
            <w:r>
              <w:rPr>
                <w:rFonts w:hAnsi="Century" w:hint="eastAsia"/>
              </w:rPr>
              <w:t>３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930D5" w:rsidRDefault="00BA622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９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930D5" w:rsidRDefault="00BA622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１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930D5" w:rsidRDefault="00BA622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２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930D5" w:rsidRDefault="00BA622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２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930D5" w:rsidRDefault="00BA622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２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930D5" w:rsidRDefault="00BA622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８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930D5" w:rsidRDefault="00BA622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８</w:t>
            </w:r>
          </w:p>
        </w:tc>
        <w:tc>
          <w:tcPr>
            <w:tcW w:w="4868" w:type="dxa"/>
            <w:gridSpan w:val="2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930D5" w:rsidTr="00E9348C">
        <w:tblPrEx>
          <w:tblCellMar>
            <w:top w:w="0" w:type="dxa"/>
            <w:bottom w:w="0" w:type="dxa"/>
          </w:tblCellMar>
        </w:tblPrEx>
        <w:trPr>
          <w:cantSplit/>
          <w:trHeight w:hRule="exact" w:val="97"/>
        </w:trPr>
        <w:tc>
          <w:tcPr>
            <w:tcW w:w="10223" w:type="dxa"/>
            <w:gridSpan w:val="4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930D5" w:rsidTr="00E9348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352" w:type="dxa"/>
            <w:gridSpan w:val="6"/>
            <w:tcBorders>
              <w:left w:val="single" w:sz="12" w:space="0" w:color="auto"/>
            </w:tcBorders>
            <w:vAlign w:val="center"/>
          </w:tcPr>
          <w:p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0D5" w:rsidRDefault="003930D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被保険者番号</w:t>
            </w:r>
          </w:p>
        </w:tc>
        <w:tc>
          <w:tcPr>
            <w:tcW w:w="32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1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930D5" w:rsidTr="00E9348C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0223" w:type="dxa"/>
            <w:gridSpan w:val="4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930D5" w:rsidTr="00E9348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352" w:type="dxa"/>
            <w:gridSpan w:val="6"/>
            <w:tcBorders>
              <w:left w:val="single" w:sz="12" w:space="0" w:color="auto"/>
            </w:tcBorders>
            <w:vAlign w:val="center"/>
          </w:tcPr>
          <w:p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0D5" w:rsidRDefault="003930D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支給金額</w:t>
            </w: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930D5" w:rsidRDefault="00BA622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￥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930D5" w:rsidRDefault="00BA622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５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930D5" w:rsidRDefault="00BA622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０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930D5" w:rsidRDefault="00BA622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０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930D5" w:rsidRDefault="00BA622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０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0D5" w:rsidRDefault="00BA622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０</w:t>
            </w:r>
          </w:p>
        </w:tc>
        <w:tc>
          <w:tcPr>
            <w:tcW w:w="181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930D5" w:rsidTr="00E9348C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0223" w:type="dxa"/>
            <w:gridSpan w:val="4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930D5" w:rsidTr="00E9348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8" w:type="dxa"/>
            <w:vMerge w:val="restart"/>
            <w:tcBorders>
              <w:left w:val="single" w:sz="12" w:space="0" w:color="auto"/>
            </w:tcBorders>
            <w:vAlign w:val="center"/>
          </w:tcPr>
          <w:p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0D5" w:rsidRDefault="003930D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死亡者の氏名</w:t>
            </w:r>
          </w:p>
        </w:tc>
        <w:tc>
          <w:tcPr>
            <w:tcW w:w="62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930D5" w:rsidTr="00E9348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8" w:type="dxa"/>
            <w:vMerge/>
            <w:tcBorders>
              <w:left w:val="single" w:sz="12" w:space="0" w:color="auto"/>
            </w:tcBorders>
            <w:vAlign w:val="center"/>
          </w:tcPr>
          <w:p w:rsidR="003930D5" w:rsidRDefault="003930D5">
            <w:pPr>
              <w:rPr>
                <w:rFonts w:hAnsi="Century"/>
              </w:rPr>
            </w:pPr>
          </w:p>
        </w:tc>
        <w:tc>
          <w:tcPr>
            <w:tcW w:w="3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0D5" w:rsidRDefault="003930D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死亡者の生年月日</w:t>
            </w:r>
          </w:p>
        </w:tc>
        <w:tc>
          <w:tcPr>
            <w:tcW w:w="62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0D5" w:rsidRDefault="00CF3AEC" w:rsidP="00CF3AE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明治・大正・昭和　　</w:t>
            </w:r>
            <w:r w:rsidR="003930D5">
              <w:rPr>
                <w:rFonts w:hAnsi="Century" w:hint="eastAsia"/>
              </w:rPr>
              <w:t>年</w:t>
            </w:r>
            <w:r w:rsidR="00E9348C">
              <w:rPr>
                <w:rFonts w:hAnsi="Century" w:hint="eastAsia"/>
              </w:rPr>
              <w:t xml:space="preserve">　</w:t>
            </w:r>
            <w:r w:rsidR="003930D5">
              <w:rPr>
                <w:rFonts w:hAnsi="Century" w:hint="eastAsia"/>
              </w:rPr>
              <w:t xml:space="preserve">　　月　</w:t>
            </w:r>
            <w:r w:rsidR="00E9348C">
              <w:rPr>
                <w:rFonts w:hAnsi="Century" w:hint="eastAsia"/>
              </w:rPr>
              <w:t xml:space="preserve">　</w:t>
            </w:r>
            <w:r w:rsidR="003930D5">
              <w:rPr>
                <w:rFonts w:hAnsi="Century" w:hint="eastAsia"/>
              </w:rPr>
              <w:t xml:space="preserve">　日</w:t>
            </w:r>
          </w:p>
        </w:tc>
        <w:tc>
          <w:tcPr>
            <w:tcW w:w="2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30D5" w:rsidRDefault="003930D5">
            <w:pPr>
              <w:rPr>
                <w:rFonts w:hAnsi="Century"/>
              </w:rPr>
            </w:pPr>
          </w:p>
        </w:tc>
      </w:tr>
      <w:tr w:rsidR="00E9348C" w:rsidTr="00E9348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8" w:type="dxa"/>
            <w:vMerge/>
            <w:tcBorders>
              <w:left w:val="single" w:sz="12" w:space="0" w:color="auto"/>
            </w:tcBorders>
            <w:vAlign w:val="center"/>
          </w:tcPr>
          <w:p w:rsidR="00E9348C" w:rsidRDefault="00E9348C" w:rsidP="00E9348C">
            <w:pPr>
              <w:rPr>
                <w:rFonts w:hAnsi="Century"/>
              </w:rPr>
            </w:pPr>
          </w:p>
        </w:tc>
        <w:tc>
          <w:tcPr>
            <w:tcW w:w="3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48C" w:rsidRDefault="00E9348C" w:rsidP="00E9348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死亡年月日</w:t>
            </w:r>
          </w:p>
        </w:tc>
        <w:tc>
          <w:tcPr>
            <w:tcW w:w="62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48C" w:rsidRDefault="00CF3AEC" w:rsidP="00CF3AEC">
            <w:pPr>
              <w:ind w:firstLineChars="500" w:firstLine="105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令和　　　</w:t>
            </w:r>
            <w:r w:rsidR="00E9348C">
              <w:rPr>
                <w:rFonts w:hAnsi="Century" w:hint="eastAsia"/>
              </w:rPr>
              <w:t>年　　　月　　　日</w:t>
            </w:r>
          </w:p>
        </w:tc>
        <w:tc>
          <w:tcPr>
            <w:tcW w:w="2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348C" w:rsidRDefault="00E9348C" w:rsidP="00E9348C">
            <w:pPr>
              <w:rPr>
                <w:rFonts w:hAnsi="Century"/>
              </w:rPr>
            </w:pPr>
          </w:p>
        </w:tc>
      </w:tr>
      <w:tr w:rsidR="003930D5" w:rsidTr="00E9348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8" w:type="dxa"/>
            <w:vMerge/>
            <w:tcBorders>
              <w:left w:val="single" w:sz="12" w:space="0" w:color="auto"/>
            </w:tcBorders>
            <w:vAlign w:val="center"/>
          </w:tcPr>
          <w:p w:rsidR="003930D5" w:rsidRDefault="003930D5">
            <w:pPr>
              <w:rPr>
                <w:rFonts w:hAnsi="Century"/>
              </w:rPr>
            </w:pPr>
          </w:p>
        </w:tc>
        <w:tc>
          <w:tcPr>
            <w:tcW w:w="3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0D5" w:rsidRDefault="003930D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死亡の場所</w:t>
            </w:r>
          </w:p>
        </w:tc>
        <w:tc>
          <w:tcPr>
            <w:tcW w:w="62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30D5" w:rsidRDefault="003930D5">
            <w:pPr>
              <w:rPr>
                <w:rFonts w:hAnsi="Century"/>
              </w:rPr>
            </w:pPr>
          </w:p>
        </w:tc>
      </w:tr>
      <w:tr w:rsidR="003930D5" w:rsidTr="00E9348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8" w:type="dxa"/>
            <w:vMerge/>
            <w:tcBorders>
              <w:left w:val="single" w:sz="12" w:space="0" w:color="auto"/>
            </w:tcBorders>
            <w:vAlign w:val="center"/>
          </w:tcPr>
          <w:p w:rsidR="003930D5" w:rsidRDefault="003930D5">
            <w:pPr>
              <w:rPr>
                <w:rFonts w:hAnsi="Century"/>
              </w:rPr>
            </w:pPr>
          </w:p>
        </w:tc>
        <w:tc>
          <w:tcPr>
            <w:tcW w:w="3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0D5" w:rsidRDefault="003930D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死亡の原因</w:t>
            </w:r>
          </w:p>
        </w:tc>
        <w:tc>
          <w:tcPr>
            <w:tcW w:w="62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0D5" w:rsidRDefault="005771D4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：第三者行為（交通事故等）２：その他（自損事故・疾病等）</w:t>
            </w:r>
          </w:p>
        </w:tc>
        <w:tc>
          <w:tcPr>
            <w:tcW w:w="2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30D5" w:rsidRDefault="003930D5">
            <w:pPr>
              <w:rPr>
                <w:rFonts w:hAnsi="Century"/>
              </w:rPr>
            </w:pPr>
          </w:p>
        </w:tc>
      </w:tr>
      <w:tr w:rsidR="00731614" w:rsidTr="00E9348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8" w:type="dxa"/>
            <w:vMerge/>
            <w:tcBorders>
              <w:left w:val="single" w:sz="12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</w:p>
        </w:tc>
        <w:tc>
          <w:tcPr>
            <w:tcW w:w="3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614" w:rsidRDefault="00731614" w:rsidP="0073161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</w:p>
        </w:tc>
        <w:tc>
          <w:tcPr>
            <w:tcW w:w="62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</w:p>
        </w:tc>
        <w:tc>
          <w:tcPr>
            <w:tcW w:w="2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</w:p>
        </w:tc>
      </w:tr>
      <w:tr w:rsidR="00731614" w:rsidTr="00E9348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8" w:type="dxa"/>
            <w:vMerge/>
            <w:tcBorders>
              <w:left w:val="single" w:sz="12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31614" w:rsidRDefault="00731614" w:rsidP="0073161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葬祭執行者</w:t>
            </w:r>
          </w:p>
        </w:tc>
        <w:tc>
          <w:tcPr>
            <w:tcW w:w="3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614" w:rsidRDefault="00731614" w:rsidP="0073161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葬祭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62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614" w:rsidRDefault="00731614" w:rsidP="00731614">
            <w:pPr>
              <w:ind w:firstLineChars="500" w:firstLine="1050"/>
              <w:rPr>
                <w:rFonts w:hAnsi="Century"/>
              </w:rPr>
            </w:pPr>
            <w:r>
              <w:rPr>
                <w:rFonts w:hAnsi="Century" w:hint="eastAsia"/>
              </w:rPr>
              <w:t>令和　　　年　　　月　　　日</w:t>
            </w:r>
          </w:p>
        </w:tc>
        <w:tc>
          <w:tcPr>
            <w:tcW w:w="2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</w:p>
        </w:tc>
      </w:tr>
      <w:tr w:rsidR="00731614" w:rsidTr="00E9348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8" w:type="dxa"/>
            <w:vMerge/>
            <w:tcBorders>
              <w:left w:val="single" w:sz="12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</w:p>
        </w:tc>
        <w:tc>
          <w:tcPr>
            <w:tcW w:w="3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614" w:rsidRDefault="00731614" w:rsidP="0073161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住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62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</w:p>
        </w:tc>
      </w:tr>
      <w:tr w:rsidR="00731614" w:rsidTr="00E9348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8" w:type="dxa"/>
            <w:vMerge/>
            <w:tcBorders>
              <w:left w:val="single" w:sz="12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</w:p>
        </w:tc>
        <w:tc>
          <w:tcPr>
            <w:tcW w:w="3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614" w:rsidRDefault="00731614" w:rsidP="0073161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62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</w:p>
        </w:tc>
      </w:tr>
      <w:tr w:rsidR="00731614" w:rsidTr="00E9348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8" w:type="dxa"/>
            <w:vMerge/>
            <w:tcBorders>
              <w:left w:val="single" w:sz="12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</w:p>
        </w:tc>
        <w:tc>
          <w:tcPr>
            <w:tcW w:w="3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614" w:rsidRDefault="00731614" w:rsidP="0073161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連絡</w:t>
            </w:r>
            <w:r>
              <w:rPr>
                <w:rFonts w:hAnsi="Century" w:hint="eastAsia"/>
              </w:rPr>
              <w:t>先</w:t>
            </w:r>
          </w:p>
        </w:tc>
        <w:tc>
          <w:tcPr>
            <w:tcW w:w="62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</w:p>
        </w:tc>
      </w:tr>
      <w:tr w:rsidR="00731614" w:rsidTr="00E9348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0223" w:type="dxa"/>
            <w:gridSpan w:val="4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14" w:rsidRDefault="00731614" w:rsidP="00731614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該当するものに○をつけてください。該当するものがない場合は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内に記載してください。網掛けの中は記載不要です。</w:t>
            </w:r>
          </w:p>
        </w:tc>
      </w:tr>
      <w:tr w:rsidR="00731614" w:rsidTr="00E9348C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2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</w:tcBorders>
            <w:textDirection w:val="tbRlV"/>
            <w:vAlign w:val="center"/>
          </w:tcPr>
          <w:p w:rsidR="00731614" w:rsidRDefault="00731614" w:rsidP="0073161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振込先</w:t>
            </w:r>
          </w:p>
        </w:tc>
        <w:tc>
          <w:tcPr>
            <w:tcW w:w="4424" w:type="dxa"/>
            <w:gridSpan w:val="18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614" w:rsidRDefault="00731614" w:rsidP="00731614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銀</w:t>
            </w:r>
            <w:r>
              <w:rPr>
                <w:rFonts w:hAnsi="Century" w:hint="eastAsia"/>
              </w:rPr>
              <w:t>行</w:t>
            </w:r>
          </w:p>
          <w:p w:rsidR="00731614" w:rsidRDefault="00731614" w:rsidP="00731614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信用金庫</w:t>
            </w:r>
          </w:p>
          <w:p w:rsidR="00731614" w:rsidRDefault="00923CF1" w:rsidP="00731614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160020</wp:posOffset>
                      </wp:positionV>
                      <wp:extent cx="2000250" cy="304800"/>
                      <wp:effectExtent l="0" t="0" r="0" b="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0025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216.75pt;margin-top:12.6pt;width:157.5pt;height:2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daHKwIAAEoEAAAOAAAAZHJzL2Uyb0RvYy54bWysVMGO2jAQvVfqP1i+QxI2sBARVqsE2sO2&#10;RdrtBxjbIVYd27INAVX9944dlrL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"/>
                  </w:pict>
                </mc:Fallback>
              </mc:AlternateContent>
            </w:r>
            <w:r w:rsidR="00731614">
              <w:rPr>
                <w:rFonts w:hAnsi="Century" w:hint="eastAsia"/>
              </w:rPr>
              <w:t>信用組合</w:t>
            </w:r>
          </w:p>
          <w:p w:rsidR="00731614" w:rsidRDefault="00731614" w:rsidP="00731614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協同組合</w:t>
            </w:r>
          </w:p>
          <w:p w:rsidR="00731614" w:rsidRDefault="00731614" w:rsidP="00731614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)</w:t>
            </w:r>
          </w:p>
        </w:tc>
        <w:tc>
          <w:tcPr>
            <w:tcW w:w="3151" w:type="dxa"/>
            <w:gridSpan w:val="17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31614" w:rsidRDefault="00731614" w:rsidP="0073161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本店・支店</w:t>
            </w:r>
          </w:p>
          <w:p w:rsidR="00731614" w:rsidRDefault="00731614" w:rsidP="00731614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</w:p>
        </w:tc>
        <w:tc>
          <w:tcPr>
            <w:tcW w:w="449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auto"/>
            </w:tcBorders>
            <w:textDirection w:val="tbRlV"/>
            <w:vAlign w:val="center"/>
          </w:tcPr>
          <w:p w:rsidR="00731614" w:rsidRDefault="00731614" w:rsidP="0073161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預金種別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614" w:rsidRDefault="00731614" w:rsidP="0073161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普</w:t>
            </w:r>
            <w:r>
              <w:rPr>
                <w:rFonts w:hAnsi="Century" w:hint="eastAsia"/>
              </w:rPr>
              <w:t>通</w:t>
            </w:r>
          </w:p>
          <w:p w:rsidR="00731614" w:rsidRDefault="00731614" w:rsidP="0073161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当</w:t>
            </w:r>
            <w:r>
              <w:rPr>
                <w:rFonts w:hAnsi="Century" w:hint="eastAsia"/>
              </w:rPr>
              <w:t>座</w:t>
            </w:r>
          </w:p>
          <w:p w:rsidR="00731614" w:rsidRDefault="00731614" w:rsidP="00731614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)</w:t>
            </w:r>
          </w:p>
        </w:tc>
        <w:tc>
          <w:tcPr>
            <w:tcW w:w="219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31614" w:rsidTr="00E9348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</w:p>
        </w:tc>
        <w:tc>
          <w:tcPr>
            <w:tcW w:w="412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</w:p>
        </w:tc>
        <w:tc>
          <w:tcPr>
            <w:tcW w:w="4424" w:type="dxa"/>
            <w:gridSpan w:val="18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</w:p>
        </w:tc>
        <w:tc>
          <w:tcPr>
            <w:tcW w:w="45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pct15" w:color="auto" w:fill="auto"/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1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pct15" w:color="auto" w:fill="auto"/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pct15" w:color="auto" w:fill="auto"/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pct15" w:color="auto" w:fill="auto"/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pct15" w:color="auto" w:fill="auto"/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9" w:type="dxa"/>
            <w:gridSpan w:val="2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</w:p>
        </w:tc>
        <w:tc>
          <w:tcPr>
            <w:tcW w:w="21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</w:p>
        </w:tc>
      </w:tr>
      <w:tr w:rsidR="00731614" w:rsidTr="00E9348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31614" w:rsidRDefault="00731614" w:rsidP="00731614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口座番号等</w:t>
            </w:r>
          </w:p>
          <w:p w:rsidR="00731614" w:rsidRDefault="00731614" w:rsidP="00731614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左詰記載して下さい</w:t>
            </w:r>
          </w:p>
        </w:tc>
        <w:tc>
          <w:tcPr>
            <w:tcW w:w="448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1614" w:rsidRDefault="00923CF1" w:rsidP="00731614">
            <w:pPr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5715</wp:posOffset>
                      </wp:positionV>
                      <wp:extent cx="295275" cy="466725"/>
                      <wp:effectExtent l="0" t="0" r="0" b="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5275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left:0;text-align:left;margin-left:16pt;margin-top:.45pt;width:23.25pt;height:36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"/>
                  </w:pict>
                </mc:Fallback>
              </mc:AlternateContent>
            </w:r>
            <w:r w:rsidR="00731614"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1614" w:rsidRDefault="00923CF1" w:rsidP="00731614">
            <w:pPr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10160</wp:posOffset>
                      </wp:positionV>
                      <wp:extent cx="295275" cy="466725"/>
                      <wp:effectExtent l="0" t="0" r="0" b="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5275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left:0;text-align:left;margin-left:16.75pt;margin-top:.8pt;width:23.25pt;height:36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"/>
                  </w:pict>
                </mc:Fallback>
              </mc:AlternateContent>
            </w:r>
            <w:r w:rsidR="00731614">
              <w:rPr>
                <w:rFonts w:hAnsi="Century" w:hint="eastAsia"/>
              </w:rPr>
              <w:t xml:space="preserve">　</w:t>
            </w:r>
          </w:p>
        </w:tc>
        <w:tc>
          <w:tcPr>
            <w:tcW w:w="450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1614" w:rsidRDefault="00923CF1" w:rsidP="00731614">
            <w:pPr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-9525</wp:posOffset>
                      </wp:positionV>
                      <wp:extent cx="295275" cy="466725"/>
                      <wp:effectExtent l="0" t="0" r="0" b="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5275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left:0;text-align:left;margin-left:16.6pt;margin-top:-.75pt;width:23.25pt;height:36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"/>
                  </w:pict>
                </mc:Fallback>
              </mc:AlternateContent>
            </w:r>
            <w:r w:rsidR="00731614">
              <w:rPr>
                <w:rFonts w:hAnsi="Century" w:hint="eastAsia"/>
              </w:rPr>
              <w:t xml:space="preserve">　</w:t>
            </w:r>
          </w:p>
        </w:tc>
        <w:tc>
          <w:tcPr>
            <w:tcW w:w="451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1614" w:rsidRDefault="00923CF1" w:rsidP="00731614">
            <w:pPr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5080</wp:posOffset>
                      </wp:positionV>
                      <wp:extent cx="295275" cy="466725"/>
                      <wp:effectExtent l="0" t="0" r="0" b="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5275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left:0;text-align:left;margin-left:16.6pt;margin-top:.4pt;width:23.25pt;height:36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"/>
                  </w:pict>
                </mc:Fallback>
              </mc:AlternateContent>
            </w:r>
            <w:r w:rsidR="00731614">
              <w:rPr>
                <w:rFonts w:hAnsi="Century" w:hint="eastAsia"/>
              </w:rPr>
              <w:t xml:space="preserve">　</w:t>
            </w: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1614" w:rsidRDefault="00923CF1" w:rsidP="00731614">
            <w:pPr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0</wp:posOffset>
                      </wp:positionV>
                      <wp:extent cx="295275" cy="466725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5275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left:0;text-align:left;margin-left:16.6pt;margin-top:0;width:23.25pt;height:36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"/>
                  </w:pict>
                </mc:Fallback>
              </mc:AlternateContent>
            </w:r>
            <w:r w:rsidR="00731614">
              <w:rPr>
                <w:rFonts w:hAnsi="Century" w:hint="eastAsia"/>
              </w:rPr>
              <w:t xml:space="preserve">　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1614" w:rsidRDefault="00923CF1" w:rsidP="00731614">
            <w:pPr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0</wp:posOffset>
                      </wp:positionV>
                      <wp:extent cx="295275" cy="466725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5275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left:0;text-align:left;margin-left:15.6pt;margin-top:0;width:23.25pt;height:36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"/>
                  </w:pict>
                </mc:Fallback>
              </mc:AlternateContent>
            </w:r>
            <w:r w:rsidR="00731614">
              <w:rPr>
                <w:rFonts w:hAnsi="Century" w:hint="eastAsia"/>
              </w:rPr>
              <w:t xml:space="preserve">　</w:t>
            </w:r>
          </w:p>
        </w:tc>
        <w:tc>
          <w:tcPr>
            <w:tcW w:w="451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97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</w:p>
        </w:tc>
      </w:tr>
      <w:tr w:rsidR="00731614" w:rsidTr="00E9348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</w:p>
        </w:tc>
        <w:tc>
          <w:tcPr>
            <w:tcW w:w="1252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口座名義人</w:t>
            </w:r>
          </w:p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カタカナ</w:t>
            </w:r>
            <w:r>
              <w:rPr>
                <w:rFonts w:hAnsi="Century"/>
              </w:rPr>
              <w:t>)</w:t>
            </w:r>
          </w:p>
        </w:tc>
        <w:tc>
          <w:tcPr>
            <w:tcW w:w="448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0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1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1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</w:p>
        </w:tc>
      </w:tr>
      <w:tr w:rsidR="00731614" w:rsidTr="00E9348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</w:p>
        </w:tc>
        <w:tc>
          <w:tcPr>
            <w:tcW w:w="1252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0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1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1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</w:p>
        </w:tc>
      </w:tr>
      <w:tr w:rsidR="00731614" w:rsidTr="00E9348C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0223" w:type="dxa"/>
            <w:gridSpan w:val="4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14" w:rsidRDefault="00731614" w:rsidP="00731614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口座名義人はカタカナで上段より左づめで記入してください。濁点・半濁点は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字として、姓と名の間は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字あけてください。</w:t>
            </w:r>
          </w:p>
        </w:tc>
      </w:tr>
      <w:tr w:rsidR="00731614" w:rsidTr="00E9348C">
        <w:tblPrEx>
          <w:tblCellMar>
            <w:top w:w="0" w:type="dxa"/>
            <w:bottom w:w="0" w:type="dxa"/>
          </w:tblCellMar>
        </w:tblPrEx>
        <w:trPr>
          <w:cantSplit/>
          <w:trHeight w:val="2685"/>
        </w:trPr>
        <w:tc>
          <w:tcPr>
            <w:tcW w:w="218" w:type="dxa"/>
            <w:tcBorders>
              <w:left w:val="single" w:sz="12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78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614" w:rsidRDefault="00731614" w:rsidP="00731614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上記のとおりに申請します。</w:t>
            </w:r>
          </w:p>
          <w:p w:rsidR="00731614" w:rsidRDefault="00731614" w:rsidP="00731614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年　　月　　日</w:t>
            </w:r>
          </w:p>
          <w:p w:rsidR="00731614" w:rsidRDefault="00731614" w:rsidP="00731614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あて先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千葉県後期高齢者医療広域連合長</w:t>
            </w:r>
          </w:p>
          <w:p w:rsidR="00731614" w:rsidRDefault="00731614" w:rsidP="00731614">
            <w:pPr>
              <w:spacing w:before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　　</w:t>
            </w:r>
            <w:r>
              <w:rPr>
                <w:rFonts w:hAnsi="Century" w:hint="eastAsia"/>
                <w:spacing w:val="105"/>
                <w:u w:val="single"/>
              </w:rPr>
              <w:t>住</w:t>
            </w:r>
            <w:r>
              <w:rPr>
                <w:rFonts w:hAnsi="Century" w:hint="eastAsia"/>
                <w:u w:val="single"/>
              </w:rPr>
              <w:t xml:space="preserve">所　　　　　　　　　　　　　　　</w:t>
            </w:r>
            <w:r>
              <w:rPr>
                <w:rFonts w:hAnsi="Century" w:hint="eastAsia"/>
              </w:rPr>
              <w:t xml:space="preserve">　</w:t>
            </w:r>
          </w:p>
          <w:p w:rsidR="00731614" w:rsidRDefault="00731614" w:rsidP="00731614">
            <w:pPr>
              <w:spacing w:before="10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  <w:u w:val="single"/>
              </w:rPr>
              <w:t>氏</w:t>
            </w:r>
            <w:r>
              <w:rPr>
                <w:rFonts w:hAnsi="Century" w:hint="eastAsia"/>
                <w:u w:val="single"/>
              </w:rPr>
              <w:t xml:space="preserve">名　　　　　　　　　　</w:t>
            </w:r>
            <w:r>
              <w:rPr>
                <w:rFonts w:hAnsi="Century" w:hint="eastAsia"/>
              </w:rPr>
              <w:t xml:space="preserve">　　　　　　</w:t>
            </w:r>
          </w:p>
          <w:p w:rsidR="00731614" w:rsidRDefault="00731614" w:rsidP="00731614">
            <w:pPr>
              <w:spacing w:before="100"/>
              <w:jc w:val="right"/>
              <w:rPr>
                <w:rFonts w:hAnsi="Century"/>
                <w:u w:val="single"/>
              </w:rPr>
            </w:pPr>
            <w:r>
              <w:rPr>
                <w:rFonts w:hAnsi="Century" w:hint="eastAsia"/>
                <w:u w:val="single"/>
              </w:rPr>
              <w:t xml:space="preserve">死亡者との続柄　　　　　　　　　　　</w:t>
            </w:r>
            <w:r>
              <w:rPr>
                <w:rFonts w:hAnsi="Century" w:hint="eastAsia"/>
              </w:rPr>
              <w:t xml:space="preserve">　</w:t>
            </w:r>
          </w:p>
          <w:p w:rsidR="00731614" w:rsidRDefault="00731614" w:rsidP="00731614">
            <w:pPr>
              <w:spacing w:before="100" w:after="100"/>
              <w:jc w:val="right"/>
              <w:rPr>
                <w:rFonts w:hAnsi="Century"/>
                <w:u w:val="single"/>
              </w:rPr>
            </w:pPr>
            <w:r>
              <w:rPr>
                <w:rFonts w:hAnsi="Century" w:hint="eastAsia"/>
                <w:u w:val="single"/>
              </w:rPr>
              <w:t xml:space="preserve">連絡先　　　　　　　　　　　　　</w:t>
            </w:r>
            <w:r>
              <w:rPr>
                <w:rFonts w:hAnsi="Century" w:hint="eastAsia"/>
              </w:rPr>
              <w:t xml:space="preserve">　　　</w:t>
            </w:r>
          </w:p>
        </w:tc>
        <w:tc>
          <w:tcPr>
            <w:tcW w:w="2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31614" w:rsidTr="00E934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23" w:type="dxa"/>
            <w:gridSpan w:val="4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614" w:rsidRDefault="00731614" w:rsidP="007316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3930D5" w:rsidRDefault="003930D5">
      <w:pPr>
        <w:rPr>
          <w:rFonts w:hAnsi="Century"/>
        </w:rPr>
      </w:pPr>
    </w:p>
    <w:sectPr w:rsidR="003930D5">
      <w:endnotePr>
        <w:numStart w:val="0"/>
      </w:endnotePr>
      <w:type w:val="nextColumn"/>
      <w:pgSz w:w="11900" w:h="16832" w:code="9"/>
      <w:pgMar w:top="907" w:right="851" w:bottom="907" w:left="85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40B" w:rsidRDefault="00D8340B" w:rsidP="00CC7891">
      <w:r>
        <w:separator/>
      </w:r>
    </w:p>
  </w:endnote>
  <w:endnote w:type="continuationSeparator" w:id="0">
    <w:p w:rsidR="00D8340B" w:rsidRDefault="00D8340B" w:rsidP="00CC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40B" w:rsidRDefault="00D8340B" w:rsidP="00CC7891">
      <w:r>
        <w:separator/>
      </w:r>
    </w:p>
  </w:footnote>
  <w:footnote w:type="continuationSeparator" w:id="0">
    <w:p w:rsidR="00D8340B" w:rsidRDefault="00D8340B" w:rsidP="00CC7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D5"/>
    <w:rsid w:val="00126708"/>
    <w:rsid w:val="00155A7E"/>
    <w:rsid w:val="003930D5"/>
    <w:rsid w:val="003B3519"/>
    <w:rsid w:val="00564BEC"/>
    <w:rsid w:val="005771D4"/>
    <w:rsid w:val="005D677F"/>
    <w:rsid w:val="00731614"/>
    <w:rsid w:val="007F1B66"/>
    <w:rsid w:val="008B5141"/>
    <w:rsid w:val="00923CF1"/>
    <w:rsid w:val="00BA6225"/>
    <w:rsid w:val="00CC7891"/>
    <w:rsid w:val="00CF3AEC"/>
    <w:rsid w:val="00D8340B"/>
    <w:rsid w:val="00E833EE"/>
    <w:rsid w:val="00E9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B514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B5141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B514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B514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FDDFD0C4.dotm</Template>
  <TotalTime>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山村 昂太朗</dc:creator>
  <cp:lastModifiedBy>山村 昂太朗</cp:lastModifiedBy>
  <cp:revision>2</cp:revision>
  <cp:lastPrinted>2021-07-15T02:17:00Z</cp:lastPrinted>
  <dcterms:created xsi:type="dcterms:W3CDTF">2021-08-25T08:06:00Z</dcterms:created>
  <dcterms:modified xsi:type="dcterms:W3CDTF">2021-08-25T08:06:00Z</dcterms:modified>
</cp:coreProperties>
</file>